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055E6F5B7E6A4B95872F97A5F4BE17A3"/>
        </w:placeholder>
        <w15:appearance w15:val="hidden"/>
        <w:text/>
      </w:sdtPr>
      <w:sdtEndPr/>
      <w:sdtContent>
        <w:p w:rsidRPr="009B062B" w:rsidR="00AF30DD" w:rsidP="009B062B" w:rsidRDefault="00AF30DD" w14:paraId="4D5C2FC9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dcf9df40-bc56-48b5-8581-aa0fc03326f9"/>
        <w:id w:val="1010340764"/>
        <w:lock w:val="sdtLocked"/>
      </w:sdtPr>
      <w:sdtEndPr/>
      <w:sdtContent>
        <w:p w:rsidR="00122494" w:rsidRDefault="003C6302" w14:paraId="7A9AC24A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möjligheterna att ta bort övre åldersgränser för undersökningar i vården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8EB142F0FA2D45AD84BB18071C54621B"/>
        </w:placeholder>
        <w15:appearance w15:val="hidden"/>
        <w:text/>
      </w:sdtPr>
      <w:sdtEndPr/>
      <w:sdtContent>
        <w:p w:rsidRPr="009B062B" w:rsidR="006D79C9" w:rsidP="00333E95" w:rsidRDefault="006D79C9" w14:paraId="3A514A34" w14:textId="77777777">
          <w:pPr>
            <w:pStyle w:val="Rubrik1"/>
          </w:pPr>
          <w:r>
            <w:t>Motivering</w:t>
          </w:r>
        </w:p>
      </w:sdtContent>
    </w:sdt>
    <w:p w:rsidR="00C57462" w:rsidP="00C57462" w:rsidRDefault="0063117E" w14:paraId="5B987CEA" w14:textId="05ECBC5C">
      <w:pPr>
        <w:pStyle w:val="Normalutanindragellerluft"/>
      </w:pPr>
      <w:r>
        <w:t>Regeringen har föreslagit av</w:t>
      </w:r>
      <w:r w:rsidR="00EA14D3">
        <w:t>giftsfrihet för cellprovtagning för kvinnor mellan 23 och 64 </w:t>
      </w:r>
      <w:bookmarkStart w:name="_GoBack" w:id="1"/>
      <w:bookmarkEnd w:id="1"/>
      <w:r>
        <w:t>år. Man väljer alltså bort äldre kvinnor som ofta har låga pensioner</w:t>
      </w:r>
      <w:r w:rsidR="008A7E9A">
        <w:t>, de</w:t>
      </w:r>
      <w:r w:rsidR="00EA14D3">
        <w:t>ssa får betala 200 </w:t>
      </w:r>
      <w:r w:rsidR="008A7E9A">
        <w:t>kr/undersökning</w:t>
      </w:r>
      <w:r>
        <w:t xml:space="preserve">. Det är särskilt illa att man väljer att diskriminera denna grupp, där livmoderhalscancer är vanligt. Enligt Socialstyrelsens statistik är 63 procent av de som avlider i livmoderhalscancer 65 år eller äldre och så många som 25 procent av de som insjuknar är över 65 år. </w:t>
      </w:r>
    </w:p>
    <w:p w:rsidR="00C57462" w:rsidP="00C57462" w:rsidRDefault="0063117E" w14:paraId="03FCF68D" w14:textId="77777777">
      <w:r w:rsidRPr="00C57462">
        <w:t xml:space="preserve">Det var liknande med den avgiftsfria mammografin som gäller för kvinnor upp till 74 års ålder och som infördes förra året. Även här </w:t>
      </w:r>
      <w:r w:rsidRPr="00C57462" w:rsidR="008A7E9A">
        <w:t xml:space="preserve">diskrimineras äldre kvinnor. </w:t>
      </w:r>
    </w:p>
    <w:p w:rsidR="0063117E" w:rsidP="00C57462" w:rsidRDefault="0063117E" w14:paraId="1A8B3506" w14:textId="77777777">
      <w:r>
        <w:lastRenderedPageBreak/>
        <w:t xml:space="preserve">Varför sätta övre åldersgränser över huvud taget? Merkostnaden kan inte vara stor om alla kvinnor skulle omfattas. </w:t>
      </w:r>
    </w:p>
    <w:p w:rsidRPr="0063117E" w:rsidR="00C57462" w:rsidP="00C57462" w:rsidRDefault="00C57462" w14:paraId="697DEAB0" w14:textId="77777777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E35398F303094F08B6C4DA1F23FD6E73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0A0863" w:rsidRDefault="00EA14D3" w14:paraId="568172D1" w14:textId="40897BA2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Helena Bouveng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D66495" w:rsidRDefault="00D66495" w14:paraId="0B8944C2" w14:textId="77777777"/>
    <w:sectPr w:rsidR="00D66495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E95D7E" w14:textId="77777777" w:rsidR="00DA7B75" w:rsidRDefault="00DA7B75" w:rsidP="000C1CAD">
      <w:pPr>
        <w:spacing w:line="240" w:lineRule="auto"/>
      </w:pPr>
      <w:r>
        <w:separator/>
      </w:r>
    </w:p>
  </w:endnote>
  <w:endnote w:type="continuationSeparator" w:id="0">
    <w:p w14:paraId="701E956E" w14:textId="77777777" w:rsidR="00DA7B75" w:rsidRDefault="00DA7B75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7F8EEA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5ED70" w14:textId="0D03633F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1665D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E9FB1B" w14:textId="77777777" w:rsidR="00DA7B75" w:rsidRDefault="00DA7B75" w:rsidP="000C1CAD">
      <w:pPr>
        <w:spacing w:line="240" w:lineRule="auto"/>
      </w:pPr>
      <w:r>
        <w:separator/>
      </w:r>
    </w:p>
  </w:footnote>
  <w:footnote w:type="continuationSeparator" w:id="0">
    <w:p w14:paraId="35EB6AF2" w14:textId="77777777" w:rsidR="00DA7B75" w:rsidRDefault="00DA7B75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1791FB7E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2C9F5FA2" wp14:anchorId="5D62A6A1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EA14D3" w14:paraId="792487F7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F1AFBF5FD3DE4A13B87D7764FA728F1A"/>
                              </w:placeholder>
                              <w:text/>
                            </w:sdtPr>
                            <w:sdtEndPr/>
                            <w:sdtContent>
                              <w:r w:rsidR="0063117E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306D9B215FF54B9B8DAAC754280962A0"/>
                              </w:placeholder>
                              <w:text/>
                            </w:sdtPr>
                            <w:sdtEndPr/>
                            <w:sdtContent>
                              <w:r w:rsidR="00C57462">
                                <w:t>1837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D62A6A1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EA14D3" w14:paraId="792487F7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F1AFBF5FD3DE4A13B87D7764FA728F1A"/>
                        </w:placeholder>
                        <w:text/>
                      </w:sdtPr>
                      <w:sdtEndPr/>
                      <w:sdtContent>
                        <w:r w:rsidR="0063117E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306D9B215FF54B9B8DAAC754280962A0"/>
                        </w:placeholder>
                        <w:text/>
                      </w:sdtPr>
                      <w:sdtEndPr/>
                      <w:sdtContent>
                        <w:r w:rsidR="00C57462">
                          <w:t>1837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5669DFBF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EA14D3" w14:paraId="0774B100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306D9B215FF54B9B8DAAC754280962A0"/>
        </w:placeholder>
        <w:text/>
      </w:sdtPr>
      <w:sdtEndPr/>
      <w:sdtContent>
        <w:r w:rsidR="0063117E">
          <w:t>M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C57462">
          <w:t>1837</w:t>
        </w:r>
      </w:sdtContent>
    </w:sdt>
  </w:p>
  <w:p w:rsidR="004F35FE" w:rsidP="00776B74" w:rsidRDefault="004F35FE" w14:paraId="22B70B44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EA14D3" w14:paraId="73262A45" w14:textId="77777777">
    <w:pPr>
      <w:jc w:val="right"/>
    </w:pP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63117E">
          <w:t>M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C57462">
          <w:t>1837</w:t>
        </w:r>
      </w:sdtContent>
    </w:sdt>
  </w:p>
  <w:p w:rsidR="004F35FE" w:rsidP="00A314CF" w:rsidRDefault="00EA14D3" w14:paraId="1A308C62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EA14D3" w14:paraId="5386540E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EA14D3" w14:paraId="63538FB9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:2897</w:t>
        </w:r>
      </w:sdtContent>
    </w:sdt>
  </w:p>
  <w:p w:rsidR="004F35FE" w:rsidP="00E03A3D" w:rsidRDefault="00EA14D3" w14:paraId="17BDA8F7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Helena Bouveng (M)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C57462" w14:paraId="6207CFC3" w14:textId="77777777">
        <w:pPr>
          <w:pStyle w:val="FSHRub2"/>
        </w:pPr>
        <w:r>
          <w:t>Avskaffande av övre åldersgräns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60BA6958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17E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1626B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0863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494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5D7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6302"/>
    <w:rsid w:val="003C7235"/>
    <w:rsid w:val="003C72A0"/>
    <w:rsid w:val="003D0D72"/>
    <w:rsid w:val="003D4127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48C0"/>
    <w:rsid w:val="00495FA5"/>
    <w:rsid w:val="004972B7"/>
    <w:rsid w:val="004A1326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17E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4E14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7096"/>
    <w:rsid w:val="008A7E9A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D7289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40D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09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D9E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462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6495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B75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CD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2B28"/>
    <w:rsid w:val="00E9447B"/>
    <w:rsid w:val="00E94538"/>
    <w:rsid w:val="00E94D39"/>
    <w:rsid w:val="00E95883"/>
    <w:rsid w:val="00E96BAC"/>
    <w:rsid w:val="00E971D4"/>
    <w:rsid w:val="00EA071E"/>
    <w:rsid w:val="00EA14D3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209"/>
    <w:rsid w:val="00EE271B"/>
    <w:rsid w:val="00EE2EDC"/>
    <w:rsid w:val="00EE32A8"/>
    <w:rsid w:val="00EE5558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3A20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742E2AD"/>
  <w15:chartTrackingRefBased/>
  <w15:docId w15:val="{310A1D14-1308-4D6D-B34B-48ED9167C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55E6F5B7E6A4B95872F97A5F4BE17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ED621B-A45E-47E4-AA5D-0504AD55215D}"/>
      </w:docPartPr>
      <w:docPartBody>
        <w:p w:rsidR="002C0600" w:rsidRDefault="00C5176B">
          <w:pPr>
            <w:pStyle w:val="055E6F5B7E6A4B95872F97A5F4BE17A3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8EB142F0FA2D45AD84BB18071C5462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2E7EA1-584F-4F1C-8325-E06DDB805015}"/>
      </w:docPartPr>
      <w:docPartBody>
        <w:p w:rsidR="002C0600" w:rsidRDefault="00C5176B">
          <w:pPr>
            <w:pStyle w:val="8EB142F0FA2D45AD84BB18071C54621B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F1AFBF5FD3DE4A13B87D7764FA728F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A4A03B-DC3F-4395-96FB-CF843E1E89F4}"/>
      </w:docPartPr>
      <w:docPartBody>
        <w:p w:rsidR="002C0600" w:rsidRDefault="00C5176B">
          <w:pPr>
            <w:pStyle w:val="F1AFBF5FD3DE4A13B87D7764FA728F1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06D9B215FF54B9B8DAAC754280962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003622-D201-4947-A85F-98E552F5AA1D}"/>
      </w:docPartPr>
      <w:docPartBody>
        <w:p w:rsidR="002C0600" w:rsidRDefault="00C5176B">
          <w:pPr>
            <w:pStyle w:val="306D9B215FF54B9B8DAAC754280962A0"/>
          </w:pPr>
          <w:r>
            <w:t xml:space="preserve"> </w:t>
          </w:r>
        </w:p>
      </w:docPartBody>
    </w:docPart>
    <w:docPart>
      <w:docPartPr>
        <w:name w:val="E35398F303094F08B6C4DA1F23FD6E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A0CFCF-5B3A-46DB-8811-D7127FC8209C}"/>
      </w:docPartPr>
      <w:docPartBody>
        <w:p w:rsidR="00000000" w:rsidRDefault="00D134E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76B"/>
    <w:rsid w:val="002C0600"/>
    <w:rsid w:val="00C5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055E6F5B7E6A4B95872F97A5F4BE17A3">
    <w:name w:val="055E6F5B7E6A4B95872F97A5F4BE17A3"/>
  </w:style>
  <w:style w:type="paragraph" w:customStyle="1" w:styleId="49F01408DD104105A1407BC9C325574B">
    <w:name w:val="49F01408DD104105A1407BC9C325574B"/>
  </w:style>
  <w:style w:type="paragraph" w:customStyle="1" w:styleId="AA7CBE237E0F4545BCF6EF0EB9B2D447">
    <w:name w:val="AA7CBE237E0F4545BCF6EF0EB9B2D447"/>
  </w:style>
  <w:style w:type="paragraph" w:customStyle="1" w:styleId="8EB142F0FA2D45AD84BB18071C54621B">
    <w:name w:val="8EB142F0FA2D45AD84BB18071C54621B"/>
  </w:style>
  <w:style w:type="paragraph" w:customStyle="1" w:styleId="4D17BD4C5CB44E35A0D0D20D19C34AFB">
    <w:name w:val="4D17BD4C5CB44E35A0D0D20D19C34AFB"/>
  </w:style>
  <w:style w:type="paragraph" w:customStyle="1" w:styleId="F1AFBF5FD3DE4A13B87D7764FA728F1A">
    <w:name w:val="F1AFBF5FD3DE4A13B87D7764FA728F1A"/>
  </w:style>
  <w:style w:type="paragraph" w:customStyle="1" w:styleId="306D9B215FF54B9B8DAAC754280962A0">
    <w:name w:val="306D9B215FF54B9B8DAAC754280962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58a526af6d1648bbc9db2a261ba659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0f7c96beca330bbe8babf3ba0f787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CC7083-9CC1-4717-A0DC-16F7220916B8}"/>
</file>

<file path=customXml/itemProps2.xml><?xml version="1.0" encoding="utf-8"?>
<ds:datastoreItem xmlns:ds="http://schemas.openxmlformats.org/officeDocument/2006/customXml" ds:itemID="{DF8594E0-EED9-4B40-BEE1-2212C396F8E2}"/>
</file>

<file path=customXml/itemProps3.xml><?xml version="1.0" encoding="utf-8"?>
<ds:datastoreItem xmlns:ds="http://schemas.openxmlformats.org/officeDocument/2006/customXml" ds:itemID="{5E39EFC9-9D2D-4014-BBAC-788EFBD742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846</Characters>
  <Application>Microsoft Office Word</Application>
  <DocSecurity>0</DocSecurity>
  <Lines>20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M1837 Avskaffande av övre åldersgräns</vt:lpstr>
      <vt:lpstr>
      </vt:lpstr>
    </vt:vector>
  </TitlesOfParts>
  <Company>Sveriges riksdag</Company>
  <LinksUpToDate>false</LinksUpToDate>
  <CharactersWithSpaces>991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