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17 juni 2021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Statsministerns 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Vapenfrågor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Polismyndighetens arbete i utsatta 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Barns och ungas läsning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Ungdomspolitik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Cassandra Sundin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Amanda Lind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Kronståhl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17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2021-06-17</SAFIR_Sammantradesdatum_Doc>
    <SAFIR_SammantradeID xmlns="C07A1A6C-0B19-41D9-BDF8-F523BA3921EB">1b0276ab-7cb5-4ee7-bc58-125e42a751b7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74126916-9C69-4E34-914A-A8D67E2FF8C1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17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