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E5A7C1D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382BBA">
              <w:rPr>
                <w:b/>
                <w:lang w:eastAsia="en-US"/>
              </w:rPr>
              <w:t>44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E344E46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F6464E">
              <w:rPr>
                <w:lang w:eastAsia="en-US"/>
              </w:rPr>
              <w:t>5</w:t>
            </w:r>
            <w:r w:rsidR="00390570">
              <w:rPr>
                <w:lang w:eastAsia="en-US"/>
              </w:rPr>
              <w:t>-</w:t>
            </w:r>
            <w:r w:rsidR="00382BBA">
              <w:rPr>
                <w:lang w:eastAsia="en-US"/>
              </w:rPr>
              <w:t>24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8771494" w:rsidR="00E8192A" w:rsidRPr="007C1225" w:rsidRDefault="00C43516" w:rsidP="007C122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382BBA">
              <w:rPr>
                <w:color w:val="000000" w:themeColor="text1"/>
                <w:lang w:eastAsia="en-US"/>
              </w:rPr>
              <w:t>0.3</w:t>
            </w:r>
            <w:r w:rsidR="0015445D">
              <w:rPr>
                <w:color w:val="000000" w:themeColor="text1"/>
                <w:lang w:eastAsia="en-US"/>
              </w:rPr>
              <w:t>0 –</w:t>
            </w:r>
            <w:r w:rsidR="007C1225">
              <w:rPr>
                <w:color w:val="000000" w:themeColor="text1"/>
                <w:lang w:eastAsia="en-US"/>
              </w:rPr>
              <w:t xml:space="preserve"> </w:t>
            </w:r>
            <w:r w:rsidR="00382BBA">
              <w:rPr>
                <w:color w:val="000000" w:themeColor="text1"/>
                <w:lang w:eastAsia="en-US"/>
              </w:rPr>
              <w:t>11.</w:t>
            </w:r>
            <w:r w:rsidR="004E26B1">
              <w:rPr>
                <w:color w:val="000000" w:themeColor="text1"/>
                <w:lang w:eastAsia="en-US"/>
              </w:rPr>
              <w:t>37</w:t>
            </w:r>
            <w:bookmarkStart w:id="1" w:name="_GoBack"/>
            <w:bookmarkEnd w:id="1"/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51E48D2A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D49613B" w14:textId="04AB1603" w:rsidR="00D200E5" w:rsidRPr="00CC0B84" w:rsidRDefault="00D200E5" w:rsidP="00AE4BBA">
            <w:pPr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97884" w:rsidRPr="00DF4413" w14:paraId="6DED92B8" w14:textId="77777777" w:rsidTr="00BC3BA1">
        <w:trPr>
          <w:trHeight w:val="568"/>
        </w:trPr>
        <w:tc>
          <w:tcPr>
            <w:tcW w:w="567" w:type="dxa"/>
          </w:tcPr>
          <w:p w14:paraId="345EED30" w14:textId="3BD1540D" w:rsidR="00B97884" w:rsidRPr="00377318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50F469A" w14:textId="25E65BD2" w:rsidR="00AE4BBA" w:rsidRDefault="00382BBA" w:rsidP="00AE4BB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 w:rsidR="00A2540E" w:rsidRPr="00281284">
              <w:rPr>
                <w:rFonts w:eastAsiaTheme="minorHAnsi"/>
                <w:color w:val="000000"/>
                <w:lang w:eastAsia="en-US"/>
              </w:rPr>
              <w:br/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Statsminister Stefan Löfven </w:t>
            </w:r>
            <w:r w:rsidR="00AE4BBA" w:rsidRPr="00CE3026">
              <w:rPr>
                <w:rFonts w:eastAsiaTheme="minorHAnsi"/>
                <w:color w:val="000000"/>
                <w:lang w:eastAsia="en-US"/>
              </w:rPr>
              <w:t>m. fl. från Statsrådsberedningen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 informerad</w:t>
            </w:r>
            <w:r w:rsidR="00AE4BBA">
              <w:rPr>
                <w:rFonts w:eastAsiaTheme="minorHAnsi"/>
                <w:color w:val="000000"/>
                <w:lang w:eastAsia="en-US"/>
              </w:rPr>
              <w:t>e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 och samrådde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 xml:space="preserve">inför </w:t>
            </w:r>
            <w:r>
              <w:rPr>
                <w:rFonts w:eastAsiaTheme="minorHAnsi"/>
                <w:color w:val="000000"/>
                <w:lang w:eastAsia="en-US"/>
              </w:rPr>
              <w:t>möte i Europeiska rådet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 xml:space="preserve"> den </w:t>
            </w:r>
            <w:r>
              <w:rPr>
                <w:rFonts w:eastAsiaTheme="minorHAnsi"/>
                <w:color w:val="000000"/>
                <w:lang w:eastAsia="en-US"/>
              </w:rPr>
              <w:t>25</w:t>
            </w:r>
            <w:r w:rsidR="00F6464E">
              <w:rPr>
                <w:rFonts w:eastAsiaTheme="minorHAnsi"/>
                <w:color w:val="000000"/>
                <w:lang w:eastAsia="en-US"/>
              </w:rPr>
              <w:t xml:space="preserve"> maj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E4BBA">
              <w:rPr>
                <w:rFonts w:eastAsiaTheme="minorHAnsi"/>
                <w:color w:val="000000"/>
                <w:lang w:eastAsia="en-US"/>
              </w:rPr>
              <w:t>Statsminister Stefan Löfven deltog på distans.</w:t>
            </w:r>
            <w:r w:rsidR="00AE4BBA">
              <w:rPr>
                <w:rFonts w:eastAsiaTheme="minorHAnsi"/>
                <w:color w:val="000000"/>
                <w:lang w:eastAsia="en-US"/>
              </w:rPr>
              <w:br/>
            </w:r>
            <w:r w:rsidR="00AE4BBA"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="00AE4BB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6146EAA" w14:textId="5ABBF18D" w:rsidR="00AE4BBA" w:rsidRDefault="00AE4BBA" w:rsidP="00AE4BBA">
            <w:r w:rsidRPr="003B4995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382BBA">
              <w:rPr>
                <w:rFonts w:eastAsiaTheme="minorHAnsi"/>
                <w:b/>
                <w:color w:val="000000"/>
                <w:lang w:eastAsia="en-US"/>
              </w:rPr>
              <w:t>Europeiska rådet</w:t>
            </w:r>
          </w:p>
          <w:p w14:paraId="4329FDDE" w14:textId="77777777" w:rsidR="00CE3026" w:rsidRDefault="00AE4BBA" w:rsidP="00CE3026">
            <w:r>
              <w:t xml:space="preserve">Ordföranden konstaterade att det fanns stöd för regeringens </w:t>
            </w:r>
            <w:r w:rsidRPr="00426316">
              <w:t>ståndpunkt</w:t>
            </w:r>
            <w:r w:rsidRPr="00E01354">
              <w:t>.</w:t>
            </w:r>
            <w:r w:rsidRPr="003B550C">
              <w:rPr>
                <w:highlight w:val="yellow"/>
              </w:rPr>
              <w:t xml:space="preserve"> </w:t>
            </w:r>
            <w:r w:rsidR="00580179" w:rsidRPr="00580179">
              <w:t xml:space="preserve">V- ledamoten </w:t>
            </w:r>
            <w:r w:rsidRPr="00CE3026">
              <w:t>anmälde avvikande ståndpunk</w:t>
            </w:r>
            <w:r w:rsidR="00426316">
              <w:t>t.</w:t>
            </w:r>
          </w:p>
          <w:p w14:paraId="38BE0C60" w14:textId="1BC3D75E" w:rsidR="00580179" w:rsidRPr="00CE3026" w:rsidRDefault="00580179" w:rsidP="00CE3026">
            <w:pPr>
              <w:rPr>
                <w:sz w:val="22"/>
                <w:szCs w:val="22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lastRenderedPageBreak/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10A4A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DE6A2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68F01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32395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23487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E1050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81965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F68CB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3D9C5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9CB721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EFAF6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5DA2F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3781AE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EF047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F4211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3A1B2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62B26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EC547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95BDD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80CCF2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3C7C18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3E559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4C61D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5807B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EE464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4ADFA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8C3B0" w14:textId="587D06EA" w:rsidR="00C531C6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</w:p>
    <w:p w14:paraId="4E3585E0" w14:textId="34898C13" w:rsidR="00D67773" w:rsidRPr="00FB792F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11259016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2D42A1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0FC6CB33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B06222" w14:paraId="22DB1E4C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A4DEACB" w14:textId="77777777" w:rsidR="00B06222" w:rsidRDefault="00B06222" w:rsidP="00207D03">
            <w:pPr>
              <w:widowControl/>
              <w:spacing w:line="256" w:lineRule="auto"/>
              <w:rPr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A351E60" w14:textId="69AB2546" w:rsidR="00B06222" w:rsidRDefault="00B06222" w:rsidP="00207D0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t>Bilaga 1 till protokoll 2020/21:</w:t>
            </w:r>
            <w:r w:rsidR="002D42A1">
              <w:rPr>
                <w:b/>
                <w:color w:val="000000"/>
                <w:lang w:val="en-GB" w:eastAsia="en-US"/>
              </w:rPr>
              <w:t>44</w:t>
            </w:r>
          </w:p>
        </w:tc>
      </w:tr>
      <w:tr w:rsidR="00B06222" w14:paraId="2EBCA3C4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B25FFC8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BD28203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D26537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81A455" w14:textId="08CEDD89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8A10F1" w14:textId="6714174D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B8D302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83A51B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61CB2F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CD4B16B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E359F1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DFE2DD2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B309EC4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479801" w14:textId="6CFD855B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9F06D2" w14:textId="03158E3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BD5A9CB" w14:textId="22E96359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DF92C2" w14:textId="0071A591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0DF74B" w14:textId="79A31536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0809182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A720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565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FED9F" w14:textId="68AAC7B1" w:rsidR="00B06222" w:rsidRPr="00B96796" w:rsidRDefault="00CD3B55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BDFC7" w14:textId="5F7CCAE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4A83E" w14:textId="54F1E8C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708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E1AA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064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B9CEBF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5B041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8B4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BE445" w14:textId="65C1DCF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0368" w14:textId="310FD03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CA38A" w14:textId="517FDB6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AE1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4C8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602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F1E664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43C1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219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505C5" w14:textId="0A33CF97" w:rsidR="00B06222" w:rsidRPr="00B96796" w:rsidRDefault="00FE7F10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B14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9C7D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3A36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141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607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F6DA04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688A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49CB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C3D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DFD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BB5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E27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295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E72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86DAF7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AB7FE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71B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4F8BE" w14:textId="743AE5D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76E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EC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9D09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3C2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67C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C73F5B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F20E9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7DD2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BF084" w14:textId="129184EA" w:rsidR="00B06222" w:rsidRPr="00B96796" w:rsidRDefault="00A73BD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6DF82" w14:textId="6DAB6BFF" w:rsidR="00B06222" w:rsidRPr="003B02BA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932C1" w14:textId="46B3756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CD6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441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837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0E9065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A53B3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DF531" w14:textId="77777777" w:rsidR="00B06222" w:rsidRPr="00317123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1976" w14:textId="717ED0D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1BAB4" w14:textId="1142BA3E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6861" w14:textId="645AFA5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514A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6F6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F764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8E1E4D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A5FAB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F61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C1A84" w14:textId="00AF7B92" w:rsidR="00B06222" w:rsidRPr="00B96796" w:rsidRDefault="00FE7F10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1F8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AE41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C89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453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3EC0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8AD03D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13E27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3E6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C5684" w14:textId="7F698175" w:rsidR="00B06222" w:rsidRPr="00B96796" w:rsidRDefault="002D42A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FDB2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08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B7D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8C5F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0878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886FA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78295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7B6B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973D5" w14:textId="2FB4666E" w:rsidR="00B06222" w:rsidRPr="00B96796" w:rsidRDefault="002D42A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D74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3A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3EF1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8B9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4A91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E6EBEC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42B84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3BB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8A307" w14:textId="09B01743" w:rsidR="00B06222" w:rsidRPr="00B96796" w:rsidRDefault="00D16F1F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331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047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33D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A84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A71D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A6405A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9947B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1CB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206B2" w14:textId="2A448FFB" w:rsidR="00B06222" w:rsidRPr="00B96796" w:rsidRDefault="002D42A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7D060" w14:textId="47EF9FC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1DA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62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015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7884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793628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38B24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D12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70E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E308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81D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456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143A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CCB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BE1BDB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373BB9" w14:textId="1CA5C511" w:rsidR="00B06222" w:rsidRDefault="00964D48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ACC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5F4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CAE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9F5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B210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25E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E85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AE9320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38709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36F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483A6" w14:textId="62FA4630" w:rsidR="00B06222" w:rsidRPr="00B96796" w:rsidRDefault="00964D4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B65FA" w14:textId="0245E3C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3E628" w14:textId="4ED2A66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191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8D1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431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5AC1BE1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306A0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0F0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27EB2" w14:textId="677CC5B3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5B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29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EED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2E9D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8F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793325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5A66F4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D0767A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207DB5" w14:textId="532EE21F" w:rsidR="00B06222" w:rsidRPr="00B96796" w:rsidRDefault="00A73BD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837554" w14:textId="346A618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38D290" w14:textId="4E41266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F296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933B4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5547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EBED685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4FECFB4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E730A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6F4F5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F43D1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CE3E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509C0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57DBC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A57D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F5369DF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38A39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92B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F94F" w14:textId="6CECAF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63A11" w14:textId="1CC4F123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E8D5F" w14:textId="702D814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23E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B9ED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9FD9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29E41A6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150F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C4C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B47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99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B21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446E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04B4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DF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9CB1877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49464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A353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83887" w14:textId="222F6C32" w:rsidR="00B06222" w:rsidRPr="00DE0B94" w:rsidRDefault="00D16F1F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D59B5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723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878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7B48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5F0F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E89797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765F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5D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381C7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6A920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317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AB1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FF3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D36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A988D6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05EBB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01C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5187B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901DF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9A40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656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291D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2CA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4D6EE0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74781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0BB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3510F" w14:textId="16492A75" w:rsidR="00B06222" w:rsidRPr="00DE0B94" w:rsidRDefault="00D16F1F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986A9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FF5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9B06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23C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6EB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D836B8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7706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A47F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78F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625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5319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C33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20C2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7FD0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3E81DA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C126C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2616AA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8CC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DE7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890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798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27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01D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780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227726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C692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00A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B1B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A1B6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ABA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955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915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07C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3DA9A0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5DE9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6A5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4B1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75C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C7D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47D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AA2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F76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2108F9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54044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56D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62FC0" w14:textId="05C253E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29C56" w14:textId="664CC9E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462F0" w14:textId="4A6380B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466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CA45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900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08135E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613B1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5CEA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E3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6059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184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63B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6DD4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4AEC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971606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FC8D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740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2F41B" w14:textId="3C4D80DD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B7D22" w14:textId="68D6439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C6C92" w14:textId="2AE9DD29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1A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D29E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E44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A26360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8C27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9FE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780A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F24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4D4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D90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26B8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3B0E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AA265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2A51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476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C15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22F2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194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F7DE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0C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018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CD4B81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1AD59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1534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4BE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D9F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4596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7CD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CFE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C1E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447920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A745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F6B3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00E3D" w14:textId="00C37643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F3964" w14:textId="592BEB7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97549" w14:textId="7EECB01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568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5C88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C103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362170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BB0F3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342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00947" w14:textId="04557A3A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0C5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04D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A57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AC1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5B87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BAE97D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1B308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281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8FD1" w14:textId="62341628" w:rsidR="00B06222" w:rsidRPr="00B96796" w:rsidRDefault="00D16F1F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319B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F7F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CB22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BD7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234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588638A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0326A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FE7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EA623" w14:textId="3A0ACB5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83D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ECE0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1A6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0CD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6FB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DB22CF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37D7A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7EC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A1050" w14:textId="3DF0D273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0CFF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6F6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6AF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C0F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CD8B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5633FC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739C5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211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139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495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358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6F2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113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A86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133D64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B92F3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F92D00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E42A3F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99CA6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FF75CD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FB1623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11EE7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1F50E5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21F95C5" w14:textId="77777777" w:rsidTr="00207D0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B138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AA9A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BB4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63F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136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B423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8411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6455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35A060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C154A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932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59661" w14:textId="5E3EB1AD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707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F8C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CDDA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1724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A7A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3F3865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A6BEC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15F3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D83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E9E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775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F1C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785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8229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0F4C37F" w14:textId="77777777" w:rsidTr="00207D03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74C99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74CF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1BEF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8963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6F57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3FF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0A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6C6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16B260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C94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EFF37" w14:textId="4B3101D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1BE31" w14:textId="3A1A9EA9" w:rsidR="00B06222" w:rsidRPr="00B96796" w:rsidRDefault="00D16F1F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A3624" w14:textId="7718FDA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BE2D7" w14:textId="04F6474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A0AD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E2D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DFB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202C0F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9DB09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D05A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E74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7228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4446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0CF1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5EE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453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A466D9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B2644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DE4B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D04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9F8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F9B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3C9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733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878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8CEED5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E762F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C9C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D0D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D24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215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C6B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0B8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161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0DA586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741B7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E7D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32B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9EDC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390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C95D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C0F5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4B6E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301296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7EF52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FFC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8A7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248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D10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0597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53A9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9A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C3E9F1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9E739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4540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835A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E5E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53A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50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052E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A6B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DF615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699BA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54A4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E91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97EE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691A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F7C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369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74D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9B75F1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9BFB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E40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D151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EDB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A6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252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7EE5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F0D8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43C559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C7EE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7AD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4F9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6BB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7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56E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2E3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EAAD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6FAD8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AD56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13C3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039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94D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13F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8D6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861E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0D0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21F074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48BE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A3E6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935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A86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17C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1DE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D7C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9EE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D65FA5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68310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E97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6BD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555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FD6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61B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1DF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957B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894045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0C7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5C3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3D1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892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705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58D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175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4D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EDE878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76A1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07B5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78C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A35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BF9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461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C101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124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49169B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01B5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4CA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D0FFE" w14:textId="7136F44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B4FA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A8A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F9D5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350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A8F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380831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9094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AED7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3EBB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6488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A6C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6AF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715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012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18BEAB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32D0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68C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850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9CE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54E6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E284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CEC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ADBB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B4BD3A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9978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7C0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E7A1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E60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440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C6C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7CB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9EDF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018226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04B3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692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F82B0" w14:textId="106A59E8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565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B034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99BA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627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1341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5B69ED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ECD7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932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9A4E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223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63C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8F9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24CF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0130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691968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8EA9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C4A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B40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9F9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7C3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096E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9CB3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53A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F16110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7EE7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5159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A161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DB709" w14:textId="2CD8219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3AFD5" w14:textId="14C6E1F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D56D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A70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B6D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145157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C98B7C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F0C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0A2F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7896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E57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747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D5F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D03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C6B98B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56669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A138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B30A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73D9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243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C7B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5F6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2FE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D770EB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CF94C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A80E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F56F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7F4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2A4D5" w14:textId="7A8D7BAA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A4F4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3C3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5EE6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3A62ED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7CC95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4EB4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36A2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CF03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8BD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BE9C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4CCF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E14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3737AA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5FB8B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EDAD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3C1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39A2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E215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2BA0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7CF8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22D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7D0F8B7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3581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F6ED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C53E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C5D7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9E10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A20E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E39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E0B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B52099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67725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B0A9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119A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289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E8E9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1CE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D077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49E1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7993597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45A30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CACA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8130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DD7C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B623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3433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6D5D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6AE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5955E6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DD1C7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954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5BB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0209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F466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BDB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18B2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573B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8D87FD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5308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B19F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F899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E71E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4AB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1C5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771E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A966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580AD5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AD9C0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BC7A11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847A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0F26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16B6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261E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1BA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F89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80D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40F062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86AD2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DCD7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04AB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E10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D465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13B8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5402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ABB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7DD623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6C27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C62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0C1C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7FDB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C1A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FEC5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9DC4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39AF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05FFDA6" w14:textId="77777777" w:rsidTr="00207D03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0D489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7CC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E76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1A7C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A2D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7C2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DB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3B76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492311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D92C6A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C16E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6E5F9" w14:textId="64464299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13D54" w14:textId="1CA7DDEA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A7804" w14:textId="20CE127C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AF1A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5702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CF14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322006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710E7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4313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B45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177B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B04E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7955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9F8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BB60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EBF661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75817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5D3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D0B3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2FD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CCDD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17A8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6B3E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0B8D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D983B4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6FBB9E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BB0E6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C8078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79CE1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88BB09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202C1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EBC0A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EFD7C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067F7C6" w14:textId="77777777" w:rsidTr="00207D0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6B73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F50B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9060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90A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8D6E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A868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FFD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B46C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8350B4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991D7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CB4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8147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4BF1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49E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AA56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7699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A4FD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CB78CC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FE4A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BDBD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CCDF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5A1C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BC8C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235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5032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7B49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FD5BDF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A151B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7B6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337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335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02F0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9FEC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1130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E1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BA6798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E5942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0A94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BDDB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5A12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42FA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610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9A8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368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E263C1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919C3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D83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CFDC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0D9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255D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47F8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C8D0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BD1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86051F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DB61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7C3E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3895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15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813B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853F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98BA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B77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33DA4D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35BB3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AF2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F952C" w14:textId="7675DCB1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AA135" w14:textId="65CEA5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617F" w14:textId="6EF91CB1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406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1D8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76C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8B9214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EA7B1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20D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9741" w14:textId="22A06ED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1A5C8" w14:textId="1E4DD80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1A53A" w14:textId="43AEA71D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C65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DB2C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FB3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844963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3F9F7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4F1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2EC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289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558F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3D35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FFD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402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A910D2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43D7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619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4CEA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89AF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C9A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27B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77B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6553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7A4D9C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B2851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Hampus Hagman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8506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FD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5E9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049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53D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59A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392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9280EF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43B6C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7EA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C14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E0C5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C15D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F71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FF6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A8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99692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D35C7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F44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9AB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2A95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6B3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0904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B29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B2C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6A66F9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7754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2A2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474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D6B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315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DB9A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84C9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EAED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B341A0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137C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F84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C4E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ADD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AD9C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097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59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FCE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B2C5C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6291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284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CE6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050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55F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CA7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5D89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52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BF2015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368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C3F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007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C79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90E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96A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63F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1B8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BD0DE8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2990F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B160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974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03C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ACF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217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A4C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76B0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72400C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5C0B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F77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F65CA" w14:textId="297E7131" w:rsidR="00B06222" w:rsidRPr="00B96796" w:rsidRDefault="002D42A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0E1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46DF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C52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674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AEFF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D6568A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3F12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696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5C2C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D8C3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81A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FFC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909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91E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8BA79B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6CA45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85C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3AB1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68A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712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0CA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BF4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2B4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03C299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DBE8E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298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9AA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FD5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150B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39A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AA93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ABB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C70F15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14382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A45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B3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C7E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A8D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050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CAE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AA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62822A1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E71D9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666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885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EFDA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563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821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C8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757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9945C8D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3CC546D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73B83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12F52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F7D1C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DC764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570158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7F5B8D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8C145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A7557E2" w14:textId="77777777" w:rsidTr="00207D03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5BAF5C4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173B51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EF7B8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061A1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C889D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011C6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24E7CB0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B655B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21CE506" w14:textId="77777777" w:rsidTr="00207D03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CFD9F45" w14:textId="3EDA922C" w:rsidR="00B06222" w:rsidRDefault="002D42A1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8D3F4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64C5C70" w14:textId="6733009E" w:rsidR="00B06222" w:rsidRDefault="00AE4BBA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CD3B55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A82FD97" w14:textId="127FDF0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E477FF1" w14:textId="2B6666B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804249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1FC2E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2903A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D42A1" w14:paraId="1B066C75" w14:textId="77777777" w:rsidTr="00207D03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F8C08DE" w14:textId="3103C286" w:rsidR="002D42A1" w:rsidRDefault="002D42A1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A3CFE2C" w14:textId="77777777" w:rsidR="002D42A1" w:rsidRPr="00B96796" w:rsidRDefault="002D42A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0EFA971" w14:textId="764A0346" w:rsidR="002D42A1" w:rsidRDefault="002D42A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5440429" w14:textId="77777777" w:rsidR="002D42A1" w:rsidRPr="00B96796" w:rsidRDefault="002D42A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603D8A" w14:textId="77777777" w:rsidR="002D42A1" w:rsidRPr="00B96796" w:rsidRDefault="002D42A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0258F4A" w14:textId="77777777" w:rsidR="002D42A1" w:rsidRPr="00B96796" w:rsidRDefault="002D42A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BF6CE42" w14:textId="77777777" w:rsidR="002D42A1" w:rsidRPr="00B96796" w:rsidRDefault="002D42A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65376EF" w14:textId="77777777" w:rsidR="002D42A1" w:rsidRPr="00B96796" w:rsidRDefault="002D42A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996A580" w14:textId="77777777" w:rsidR="00BC4F16" w:rsidRPr="00BC4F16" w:rsidRDefault="00BC4F16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357C749" w14:textId="3E0627CE" w:rsidR="00BC4F16" w:rsidRPr="00BC4F16" w:rsidRDefault="00BC4F16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 kl</w:t>
            </w:r>
            <w:r w:rsidR="00A519AE">
              <w:rPr>
                <w:color w:val="000000" w:themeColor="text1"/>
                <w:sz w:val="20"/>
                <w:lang w:eastAsia="en-US"/>
              </w:rPr>
              <w:t>.</w:t>
            </w:r>
          </w:p>
          <w:p w14:paraId="098526AC" w14:textId="13EAC139" w:rsidR="00A519AE" w:rsidRPr="000475F8" w:rsidRDefault="00BC4F16" w:rsidP="00A51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A519AE">
              <w:rPr>
                <w:color w:val="000000" w:themeColor="text1"/>
                <w:sz w:val="20"/>
                <w:lang w:eastAsia="en-US"/>
              </w:rPr>
              <w:t xml:space="preserve"> kl. 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5748972F" w:rsidR="00080F8D" w:rsidRPr="003E0F6B" w:rsidRDefault="00080F8D" w:rsidP="00651E95">
      <w:pPr>
        <w:rPr>
          <w:sz w:val="22"/>
          <w:szCs w:val="22"/>
        </w:rPr>
      </w:pPr>
    </w:p>
    <w:sectPr w:rsidR="00080F8D" w:rsidRPr="003E0F6B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0165" w14:textId="77777777" w:rsidR="00207D03" w:rsidRDefault="00207D03" w:rsidP="00011EB2">
      <w:r>
        <w:separator/>
      </w:r>
    </w:p>
  </w:endnote>
  <w:endnote w:type="continuationSeparator" w:id="0">
    <w:p w14:paraId="35C32293" w14:textId="77777777" w:rsidR="00207D03" w:rsidRDefault="00207D03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983D" w14:textId="77777777" w:rsidR="00207D03" w:rsidRDefault="00207D03" w:rsidP="00011EB2">
      <w:r>
        <w:separator/>
      </w:r>
    </w:p>
  </w:footnote>
  <w:footnote w:type="continuationSeparator" w:id="0">
    <w:p w14:paraId="3D3007EE" w14:textId="77777777" w:rsidR="00207D03" w:rsidRDefault="00207D03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9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8"/>
  </w:num>
  <w:num w:numId="7">
    <w:abstractNumId w:val="0"/>
  </w:num>
  <w:num w:numId="8">
    <w:abstractNumId w:val="20"/>
  </w:num>
  <w:num w:numId="9">
    <w:abstractNumId w:val="10"/>
  </w:num>
  <w:num w:numId="10">
    <w:abstractNumId w:val="25"/>
  </w:num>
  <w:num w:numId="11">
    <w:abstractNumId w:val="8"/>
  </w:num>
  <w:num w:numId="12">
    <w:abstractNumId w:val="17"/>
  </w:num>
  <w:num w:numId="13">
    <w:abstractNumId w:val="23"/>
  </w:num>
  <w:num w:numId="14">
    <w:abstractNumId w:val="13"/>
  </w:num>
  <w:num w:numId="15">
    <w:abstractNumId w:val="5"/>
  </w:num>
  <w:num w:numId="16">
    <w:abstractNumId w:val="9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22"/>
  </w:num>
  <w:num w:numId="22">
    <w:abstractNumId w:val="27"/>
  </w:num>
  <w:num w:numId="23">
    <w:abstractNumId w:val="1"/>
  </w:num>
  <w:num w:numId="24">
    <w:abstractNumId w:val="26"/>
  </w:num>
  <w:num w:numId="25">
    <w:abstractNumId w:val="16"/>
  </w:num>
  <w:num w:numId="26">
    <w:abstractNumId w:val="29"/>
  </w:num>
  <w:num w:numId="27">
    <w:abstractNumId w:val="29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4"/>
  </w:num>
  <w:num w:numId="29">
    <w:abstractNumId w:val="24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18DF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D86"/>
    <w:rsid w:val="00037B24"/>
    <w:rsid w:val="000404C6"/>
    <w:rsid w:val="00041543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6043F"/>
    <w:rsid w:val="000614BA"/>
    <w:rsid w:val="000624E3"/>
    <w:rsid w:val="000628DF"/>
    <w:rsid w:val="00062EB8"/>
    <w:rsid w:val="00064876"/>
    <w:rsid w:val="00064AF7"/>
    <w:rsid w:val="00064BCA"/>
    <w:rsid w:val="0006504F"/>
    <w:rsid w:val="00065202"/>
    <w:rsid w:val="00066A5F"/>
    <w:rsid w:val="00067F43"/>
    <w:rsid w:val="000701C4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3FE"/>
    <w:rsid w:val="000900CF"/>
    <w:rsid w:val="0009179B"/>
    <w:rsid w:val="00091E9C"/>
    <w:rsid w:val="0009487B"/>
    <w:rsid w:val="00094A50"/>
    <w:rsid w:val="00094C3D"/>
    <w:rsid w:val="00094DF3"/>
    <w:rsid w:val="00096209"/>
    <w:rsid w:val="00096707"/>
    <w:rsid w:val="000973F6"/>
    <w:rsid w:val="00097D2D"/>
    <w:rsid w:val="000A1D0D"/>
    <w:rsid w:val="000A2290"/>
    <w:rsid w:val="000A2752"/>
    <w:rsid w:val="000A37D8"/>
    <w:rsid w:val="000A475A"/>
    <w:rsid w:val="000A4BF0"/>
    <w:rsid w:val="000A505D"/>
    <w:rsid w:val="000A738D"/>
    <w:rsid w:val="000A7990"/>
    <w:rsid w:val="000A7CCD"/>
    <w:rsid w:val="000B005F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54EF"/>
    <w:rsid w:val="000B5964"/>
    <w:rsid w:val="000B63C3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FAE"/>
    <w:rsid w:val="00103677"/>
    <w:rsid w:val="00104DAD"/>
    <w:rsid w:val="001072BA"/>
    <w:rsid w:val="00107698"/>
    <w:rsid w:val="00110D81"/>
    <w:rsid w:val="00110EFD"/>
    <w:rsid w:val="001115CC"/>
    <w:rsid w:val="00111CFE"/>
    <w:rsid w:val="00114519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1DF3"/>
    <w:rsid w:val="001220A8"/>
    <w:rsid w:val="00122E3D"/>
    <w:rsid w:val="00123FBD"/>
    <w:rsid w:val="00123FEB"/>
    <w:rsid w:val="001244C9"/>
    <w:rsid w:val="00124E40"/>
    <w:rsid w:val="00125E85"/>
    <w:rsid w:val="001260A4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46B1"/>
    <w:rsid w:val="001351F3"/>
    <w:rsid w:val="001361E0"/>
    <w:rsid w:val="00136D22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11D1"/>
    <w:rsid w:val="001A42A0"/>
    <w:rsid w:val="001A4317"/>
    <w:rsid w:val="001A5043"/>
    <w:rsid w:val="001A56E8"/>
    <w:rsid w:val="001A5784"/>
    <w:rsid w:val="001A5C40"/>
    <w:rsid w:val="001A5EBB"/>
    <w:rsid w:val="001A69A3"/>
    <w:rsid w:val="001B1AF8"/>
    <w:rsid w:val="001B2F6B"/>
    <w:rsid w:val="001B300F"/>
    <w:rsid w:val="001B3CDD"/>
    <w:rsid w:val="001B6CAA"/>
    <w:rsid w:val="001C05EA"/>
    <w:rsid w:val="001C302C"/>
    <w:rsid w:val="001C3206"/>
    <w:rsid w:val="001C3AFA"/>
    <w:rsid w:val="001C4520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E073C"/>
    <w:rsid w:val="001E07D8"/>
    <w:rsid w:val="001E0F18"/>
    <w:rsid w:val="001E169A"/>
    <w:rsid w:val="001E20AC"/>
    <w:rsid w:val="001E349D"/>
    <w:rsid w:val="001E35D6"/>
    <w:rsid w:val="001E399D"/>
    <w:rsid w:val="001E54F9"/>
    <w:rsid w:val="001E6A3D"/>
    <w:rsid w:val="001E7D8A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BEB"/>
    <w:rsid w:val="002013AB"/>
    <w:rsid w:val="002017B1"/>
    <w:rsid w:val="002034D5"/>
    <w:rsid w:val="00203D6E"/>
    <w:rsid w:val="00204383"/>
    <w:rsid w:val="0020543C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30E7"/>
    <w:rsid w:val="0022330B"/>
    <w:rsid w:val="00223792"/>
    <w:rsid w:val="002239D3"/>
    <w:rsid w:val="00224CA0"/>
    <w:rsid w:val="00225289"/>
    <w:rsid w:val="00225689"/>
    <w:rsid w:val="002264E1"/>
    <w:rsid w:val="00226827"/>
    <w:rsid w:val="002276BD"/>
    <w:rsid w:val="00227730"/>
    <w:rsid w:val="00227A31"/>
    <w:rsid w:val="002306B9"/>
    <w:rsid w:val="002311FB"/>
    <w:rsid w:val="0023157D"/>
    <w:rsid w:val="00233E86"/>
    <w:rsid w:val="0023468C"/>
    <w:rsid w:val="0023507D"/>
    <w:rsid w:val="00235A6A"/>
    <w:rsid w:val="00235ADD"/>
    <w:rsid w:val="0023617C"/>
    <w:rsid w:val="00236428"/>
    <w:rsid w:val="00236AF0"/>
    <w:rsid w:val="00237EAB"/>
    <w:rsid w:val="002414EB"/>
    <w:rsid w:val="002429E3"/>
    <w:rsid w:val="0024367B"/>
    <w:rsid w:val="00243D42"/>
    <w:rsid w:val="00245632"/>
    <w:rsid w:val="00247180"/>
    <w:rsid w:val="00250F79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7044D"/>
    <w:rsid w:val="00270981"/>
    <w:rsid w:val="00271A3E"/>
    <w:rsid w:val="00272FAC"/>
    <w:rsid w:val="002733FE"/>
    <w:rsid w:val="00273804"/>
    <w:rsid w:val="00273AAF"/>
    <w:rsid w:val="00274173"/>
    <w:rsid w:val="00276D53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FA7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A3F7C"/>
    <w:rsid w:val="002B0293"/>
    <w:rsid w:val="002B162B"/>
    <w:rsid w:val="002B1E0E"/>
    <w:rsid w:val="002B2396"/>
    <w:rsid w:val="002B3511"/>
    <w:rsid w:val="002B3B88"/>
    <w:rsid w:val="002B4671"/>
    <w:rsid w:val="002B58FE"/>
    <w:rsid w:val="002B5C95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E46"/>
    <w:rsid w:val="002D0DEF"/>
    <w:rsid w:val="002D0FD7"/>
    <w:rsid w:val="002D1567"/>
    <w:rsid w:val="002D198D"/>
    <w:rsid w:val="002D3BC5"/>
    <w:rsid w:val="002D42A1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C51"/>
    <w:rsid w:val="002F0950"/>
    <w:rsid w:val="002F0CF1"/>
    <w:rsid w:val="002F34A0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376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6D0"/>
    <w:rsid w:val="00334DEE"/>
    <w:rsid w:val="00335A9A"/>
    <w:rsid w:val="003374EB"/>
    <w:rsid w:val="003378E7"/>
    <w:rsid w:val="00337ECE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0911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4639"/>
    <w:rsid w:val="00364CC8"/>
    <w:rsid w:val="003655CB"/>
    <w:rsid w:val="0037052A"/>
    <w:rsid w:val="003715DA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97F"/>
    <w:rsid w:val="003824DD"/>
    <w:rsid w:val="00382BBA"/>
    <w:rsid w:val="003830EA"/>
    <w:rsid w:val="00383D24"/>
    <w:rsid w:val="00384820"/>
    <w:rsid w:val="00384D02"/>
    <w:rsid w:val="00386CC5"/>
    <w:rsid w:val="00387AB2"/>
    <w:rsid w:val="00390570"/>
    <w:rsid w:val="00390813"/>
    <w:rsid w:val="00391110"/>
    <w:rsid w:val="00392DEF"/>
    <w:rsid w:val="0039387F"/>
    <w:rsid w:val="00394F50"/>
    <w:rsid w:val="00396A2B"/>
    <w:rsid w:val="003A0314"/>
    <w:rsid w:val="003A0E8F"/>
    <w:rsid w:val="003A1AC8"/>
    <w:rsid w:val="003A1FD6"/>
    <w:rsid w:val="003A3984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2505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D3E"/>
    <w:rsid w:val="00426316"/>
    <w:rsid w:val="004321C1"/>
    <w:rsid w:val="004325F3"/>
    <w:rsid w:val="004328CC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32CA"/>
    <w:rsid w:val="00453FEF"/>
    <w:rsid w:val="004546B9"/>
    <w:rsid w:val="00454D65"/>
    <w:rsid w:val="004555FD"/>
    <w:rsid w:val="0045655D"/>
    <w:rsid w:val="0045674A"/>
    <w:rsid w:val="00460EB1"/>
    <w:rsid w:val="00461443"/>
    <w:rsid w:val="004655F9"/>
    <w:rsid w:val="0046615D"/>
    <w:rsid w:val="00466AED"/>
    <w:rsid w:val="004673CE"/>
    <w:rsid w:val="00471FDF"/>
    <w:rsid w:val="004732BB"/>
    <w:rsid w:val="00474C2D"/>
    <w:rsid w:val="0047578A"/>
    <w:rsid w:val="004757D0"/>
    <w:rsid w:val="004757D4"/>
    <w:rsid w:val="00475A4F"/>
    <w:rsid w:val="004767F1"/>
    <w:rsid w:val="004770D8"/>
    <w:rsid w:val="00484A4F"/>
    <w:rsid w:val="00484B99"/>
    <w:rsid w:val="004854C4"/>
    <w:rsid w:val="00486A1C"/>
    <w:rsid w:val="00494765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180E"/>
    <w:rsid w:val="004B30B3"/>
    <w:rsid w:val="004B32AE"/>
    <w:rsid w:val="004B3DAD"/>
    <w:rsid w:val="004B5042"/>
    <w:rsid w:val="004B5667"/>
    <w:rsid w:val="004B6F67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6B1"/>
    <w:rsid w:val="004E2BFA"/>
    <w:rsid w:val="004E2E87"/>
    <w:rsid w:val="004E342F"/>
    <w:rsid w:val="004E6AD4"/>
    <w:rsid w:val="004E7C4F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023"/>
    <w:rsid w:val="0053610B"/>
    <w:rsid w:val="00536E30"/>
    <w:rsid w:val="00536F39"/>
    <w:rsid w:val="0054170A"/>
    <w:rsid w:val="00541F55"/>
    <w:rsid w:val="00543533"/>
    <w:rsid w:val="00545C55"/>
    <w:rsid w:val="00546B7E"/>
    <w:rsid w:val="00546D91"/>
    <w:rsid w:val="005516D7"/>
    <w:rsid w:val="00553C0C"/>
    <w:rsid w:val="00553C22"/>
    <w:rsid w:val="00554798"/>
    <w:rsid w:val="00554907"/>
    <w:rsid w:val="00554D0A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63C"/>
    <w:rsid w:val="00575B07"/>
    <w:rsid w:val="00575BC6"/>
    <w:rsid w:val="00577962"/>
    <w:rsid w:val="00577A6E"/>
    <w:rsid w:val="00580179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C72"/>
    <w:rsid w:val="005961CD"/>
    <w:rsid w:val="00596A08"/>
    <w:rsid w:val="00597B29"/>
    <w:rsid w:val="005A03F1"/>
    <w:rsid w:val="005A1DF2"/>
    <w:rsid w:val="005A23B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E5"/>
    <w:rsid w:val="005C1CDD"/>
    <w:rsid w:val="005C293E"/>
    <w:rsid w:val="005C3345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7F70"/>
    <w:rsid w:val="005F0351"/>
    <w:rsid w:val="005F0CEF"/>
    <w:rsid w:val="005F2D81"/>
    <w:rsid w:val="005F3AD9"/>
    <w:rsid w:val="005F3FBB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C7B"/>
    <w:rsid w:val="006060B0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F23"/>
    <w:rsid w:val="006233CF"/>
    <w:rsid w:val="006250D5"/>
    <w:rsid w:val="00625CC3"/>
    <w:rsid w:val="00626B07"/>
    <w:rsid w:val="00627995"/>
    <w:rsid w:val="006307F4"/>
    <w:rsid w:val="006308D4"/>
    <w:rsid w:val="00630FAD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75F"/>
    <w:rsid w:val="00657BA6"/>
    <w:rsid w:val="00661700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B0B"/>
    <w:rsid w:val="00677A65"/>
    <w:rsid w:val="00680CDA"/>
    <w:rsid w:val="0068219E"/>
    <w:rsid w:val="006821A1"/>
    <w:rsid w:val="00684A1D"/>
    <w:rsid w:val="00684AC5"/>
    <w:rsid w:val="006864AD"/>
    <w:rsid w:val="00686646"/>
    <w:rsid w:val="00690ABA"/>
    <w:rsid w:val="006911C2"/>
    <w:rsid w:val="00691669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AA0"/>
    <w:rsid w:val="006B3D2D"/>
    <w:rsid w:val="006B46EF"/>
    <w:rsid w:val="006B4A80"/>
    <w:rsid w:val="006B5735"/>
    <w:rsid w:val="006B6B1A"/>
    <w:rsid w:val="006B7A60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E28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701913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26EA8"/>
    <w:rsid w:val="00735C9B"/>
    <w:rsid w:val="007370DC"/>
    <w:rsid w:val="007402A2"/>
    <w:rsid w:val="007411E1"/>
    <w:rsid w:val="007415CD"/>
    <w:rsid w:val="00743F4F"/>
    <w:rsid w:val="0074480C"/>
    <w:rsid w:val="00744E93"/>
    <w:rsid w:val="00744FB3"/>
    <w:rsid w:val="00744FE9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607"/>
    <w:rsid w:val="007737CC"/>
    <w:rsid w:val="00774A04"/>
    <w:rsid w:val="007753D5"/>
    <w:rsid w:val="00775961"/>
    <w:rsid w:val="00776758"/>
    <w:rsid w:val="00777049"/>
    <w:rsid w:val="00780A72"/>
    <w:rsid w:val="00780F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6A85"/>
    <w:rsid w:val="007B75CF"/>
    <w:rsid w:val="007C067B"/>
    <w:rsid w:val="007C0C45"/>
    <w:rsid w:val="007C1225"/>
    <w:rsid w:val="007C280D"/>
    <w:rsid w:val="007C3868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2B"/>
    <w:rsid w:val="007D6579"/>
    <w:rsid w:val="007D78E1"/>
    <w:rsid w:val="007D7EEE"/>
    <w:rsid w:val="007D7F38"/>
    <w:rsid w:val="007E0362"/>
    <w:rsid w:val="007E11FF"/>
    <w:rsid w:val="007E1D97"/>
    <w:rsid w:val="007E2AF8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88C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31752"/>
    <w:rsid w:val="00831FD1"/>
    <w:rsid w:val="00832DD5"/>
    <w:rsid w:val="00833BFB"/>
    <w:rsid w:val="0083411F"/>
    <w:rsid w:val="0083529A"/>
    <w:rsid w:val="008352F5"/>
    <w:rsid w:val="0083667C"/>
    <w:rsid w:val="00837D60"/>
    <w:rsid w:val="00840862"/>
    <w:rsid w:val="00841CD4"/>
    <w:rsid w:val="00843AFB"/>
    <w:rsid w:val="00844217"/>
    <w:rsid w:val="00844674"/>
    <w:rsid w:val="0085085A"/>
    <w:rsid w:val="00850CB3"/>
    <w:rsid w:val="00851D36"/>
    <w:rsid w:val="008523F7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2690"/>
    <w:rsid w:val="00874635"/>
    <w:rsid w:val="00874A67"/>
    <w:rsid w:val="00875069"/>
    <w:rsid w:val="00875376"/>
    <w:rsid w:val="008807AF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A3C"/>
    <w:rsid w:val="0089548E"/>
    <w:rsid w:val="00896B90"/>
    <w:rsid w:val="008972F0"/>
    <w:rsid w:val="00897F59"/>
    <w:rsid w:val="008A0FD6"/>
    <w:rsid w:val="008A2FAD"/>
    <w:rsid w:val="008A32EC"/>
    <w:rsid w:val="008A3C55"/>
    <w:rsid w:val="008A502F"/>
    <w:rsid w:val="008A5D45"/>
    <w:rsid w:val="008A5EB5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9012B0"/>
    <w:rsid w:val="00901C1B"/>
    <w:rsid w:val="0090349F"/>
    <w:rsid w:val="00903BB6"/>
    <w:rsid w:val="00903C90"/>
    <w:rsid w:val="009045AE"/>
    <w:rsid w:val="009068A8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F4"/>
    <w:rsid w:val="00925EF5"/>
    <w:rsid w:val="00926247"/>
    <w:rsid w:val="00926A16"/>
    <w:rsid w:val="0092747D"/>
    <w:rsid w:val="00930141"/>
    <w:rsid w:val="009304D9"/>
    <w:rsid w:val="009310D4"/>
    <w:rsid w:val="00931BC5"/>
    <w:rsid w:val="0093220B"/>
    <w:rsid w:val="00933BC0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70D6"/>
    <w:rsid w:val="009478AE"/>
    <w:rsid w:val="00947E8C"/>
    <w:rsid w:val="009502F7"/>
    <w:rsid w:val="00950931"/>
    <w:rsid w:val="00950CB1"/>
    <w:rsid w:val="00950D42"/>
    <w:rsid w:val="009513B3"/>
    <w:rsid w:val="00953C65"/>
    <w:rsid w:val="00955E1B"/>
    <w:rsid w:val="0095620E"/>
    <w:rsid w:val="00957035"/>
    <w:rsid w:val="00957403"/>
    <w:rsid w:val="00962F95"/>
    <w:rsid w:val="00964D48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3196"/>
    <w:rsid w:val="009733FA"/>
    <w:rsid w:val="00974B99"/>
    <w:rsid w:val="00974FD0"/>
    <w:rsid w:val="00975597"/>
    <w:rsid w:val="00975D1D"/>
    <w:rsid w:val="009766C9"/>
    <w:rsid w:val="00977554"/>
    <w:rsid w:val="00980BA4"/>
    <w:rsid w:val="009830E0"/>
    <w:rsid w:val="00983497"/>
    <w:rsid w:val="00984482"/>
    <w:rsid w:val="009855B9"/>
    <w:rsid w:val="00985842"/>
    <w:rsid w:val="00985D72"/>
    <w:rsid w:val="00986BEA"/>
    <w:rsid w:val="009876D7"/>
    <w:rsid w:val="00987BA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E76"/>
    <w:rsid w:val="009B4B20"/>
    <w:rsid w:val="009B4C75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E8C"/>
    <w:rsid w:val="009F595C"/>
    <w:rsid w:val="009F65F8"/>
    <w:rsid w:val="009F6B0C"/>
    <w:rsid w:val="009F705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1AE6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4133"/>
    <w:rsid w:val="00A45415"/>
    <w:rsid w:val="00A45721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BD1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40"/>
    <w:rsid w:val="00A87318"/>
    <w:rsid w:val="00A87CA0"/>
    <w:rsid w:val="00A90A3E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BD7"/>
    <w:rsid w:val="00AB14B9"/>
    <w:rsid w:val="00AB14CB"/>
    <w:rsid w:val="00AB2672"/>
    <w:rsid w:val="00AB3DA9"/>
    <w:rsid w:val="00AB5067"/>
    <w:rsid w:val="00AB770D"/>
    <w:rsid w:val="00AC376E"/>
    <w:rsid w:val="00AC49F7"/>
    <w:rsid w:val="00AC54D9"/>
    <w:rsid w:val="00AC5ACD"/>
    <w:rsid w:val="00AC75C0"/>
    <w:rsid w:val="00AD302F"/>
    <w:rsid w:val="00AD495C"/>
    <w:rsid w:val="00AE21F0"/>
    <w:rsid w:val="00AE25D1"/>
    <w:rsid w:val="00AE2E7B"/>
    <w:rsid w:val="00AE4805"/>
    <w:rsid w:val="00AE4BBA"/>
    <w:rsid w:val="00AE62E1"/>
    <w:rsid w:val="00AE671A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6222"/>
    <w:rsid w:val="00B06F00"/>
    <w:rsid w:val="00B10E78"/>
    <w:rsid w:val="00B13211"/>
    <w:rsid w:val="00B13295"/>
    <w:rsid w:val="00B13F9D"/>
    <w:rsid w:val="00B15499"/>
    <w:rsid w:val="00B17B15"/>
    <w:rsid w:val="00B17B5F"/>
    <w:rsid w:val="00B20105"/>
    <w:rsid w:val="00B21F60"/>
    <w:rsid w:val="00B22E2E"/>
    <w:rsid w:val="00B2409A"/>
    <w:rsid w:val="00B24CC2"/>
    <w:rsid w:val="00B24CE9"/>
    <w:rsid w:val="00B271D6"/>
    <w:rsid w:val="00B2741D"/>
    <w:rsid w:val="00B27A55"/>
    <w:rsid w:val="00B27C31"/>
    <w:rsid w:val="00B313A5"/>
    <w:rsid w:val="00B32FFF"/>
    <w:rsid w:val="00B33963"/>
    <w:rsid w:val="00B344DE"/>
    <w:rsid w:val="00B34CF2"/>
    <w:rsid w:val="00B35AE8"/>
    <w:rsid w:val="00B35B71"/>
    <w:rsid w:val="00B35D0D"/>
    <w:rsid w:val="00B35E5A"/>
    <w:rsid w:val="00B365AE"/>
    <w:rsid w:val="00B4013B"/>
    <w:rsid w:val="00B41027"/>
    <w:rsid w:val="00B41B03"/>
    <w:rsid w:val="00B429E6"/>
    <w:rsid w:val="00B42C93"/>
    <w:rsid w:val="00B42D96"/>
    <w:rsid w:val="00B42FFB"/>
    <w:rsid w:val="00B434CE"/>
    <w:rsid w:val="00B43917"/>
    <w:rsid w:val="00B43ED9"/>
    <w:rsid w:val="00B45956"/>
    <w:rsid w:val="00B47109"/>
    <w:rsid w:val="00B479E7"/>
    <w:rsid w:val="00B51877"/>
    <w:rsid w:val="00B52DE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11B3"/>
    <w:rsid w:val="00B83184"/>
    <w:rsid w:val="00B83919"/>
    <w:rsid w:val="00B84271"/>
    <w:rsid w:val="00B8589A"/>
    <w:rsid w:val="00B858E6"/>
    <w:rsid w:val="00B85991"/>
    <w:rsid w:val="00B86560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FB5"/>
    <w:rsid w:val="00BF7066"/>
    <w:rsid w:val="00C006EF"/>
    <w:rsid w:val="00C020D8"/>
    <w:rsid w:val="00C03555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31C6"/>
    <w:rsid w:val="00C531CC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D64"/>
    <w:rsid w:val="00C66E4F"/>
    <w:rsid w:val="00C67A76"/>
    <w:rsid w:val="00C707C0"/>
    <w:rsid w:val="00C70958"/>
    <w:rsid w:val="00C712D1"/>
    <w:rsid w:val="00C72744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36EB"/>
    <w:rsid w:val="00C94466"/>
    <w:rsid w:val="00C94AEB"/>
    <w:rsid w:val="00C94B7B"/>
    <w:rsid w:val="00C94FEE"/>
    <w:rsid w:val="00C96631"/>
    <w:rsid w:val="00C97ED0"/>
    <w:rsid w:val="00CA30D5"/>
    <w:rsid w:val="00CA375A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6D97"/>
    <w:rsid w:val="00CC6DA1"/>
    <w:rsid w:val="00CC7CD0"/>
    <w:rsid w:val="00CD067D"/>
    <w:rsid w:val="00CD286C"/>
    <w:rsid w:val="00CD2D6A"/>
    <w:rsid w:val="00CD3B55"/>
    <w:rsid w:val="00CD3E1F"/>
    <w:rsid w:val="00CD3EB9"/>
    <w:rsid w:val="00CD4BDB"/>
    <w:rsid w:val="00CD4C13"/>
    <w:rsid w:val="00CD54A5"/>
    <w:rsid w:val="00CD58E4"/>
    <w:rsid w:val="00CD5EEF"/>
    <w:rsid w:val="00CD7E6F"/>
    <w:rsid w:val="00CE0654"/>
    <w:rsid w:val="00CE0B56"/>
    <w:rsid w:val="00CE129D"/>
    <w:rsid w:val="00CE14A7"/>
    <w:rsid w:val="00CE2596"/>
    <w:rsid w:val="00CE3026"/>
    <w:rsid w:val="00CE319C"/>
    <w:rsid w:val="00CE3E99"/>
    <w:rsid w:val="00CE45D9"/>
    <w:rsid w:val="00CE4EC1"/>
    <w:rsid w:val="00CE5784"/>
    <w:rsid w:val="00CE730B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2C54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5B61"/>
    <w:rsid w:val="00D15EC1"/>
    <w:rsid w:val="00D16D9E"/>
    <w:rsid w:val="00D16F1F"/>
    <w:rsid w:val="00D16FD1"/>
    <w:rsid w:val="00D17449"/>
    <w:rsid w:val="00D177C5"/>
    <w:rsid w:val="00D178F2"/>
    <w:rsid w:val="00D200E5"/>
    <w:rsid w:val="00D217CD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4417"/>
    <w:rsid w:val="00D46EAA"/>
    <w:rsid w:val="00D470C2"/>
    <w:rsid w:val="00D47967"/>
    <w:rsid w:val="00D525F9"/>
    <w:rsid w:val="00D533AA"/>
    <w:rsid w:val="00D5349D"/>
    <w:rsid w:val="00D53F95"/>
    <w:rsid w:val="00D54128"/>
    <w:rsid w:val="00D57BB1"/>
    <w:rsid w:val="00D57EB9"/>
    <w:rsid w:val="00D57FFD"/>
    <w:rsid w:val="00D602AE"/>
    <w:rsid w:val="00D633DD"/>
    <w:rsid w:val="00D65EC0"/>
    <w:rsid w:val="00D66118"/>
    <w:rsid w:val="00D67773"/>
    <w:rsid w:val="00D70677"/>
    <w:rsid w:val="00D71B26"/>
    <w:rsid w:val="00D7262E"/>
    <w:rsid w:val="00D739A0"/>
    <w:rsid w:val="00D7430F"/>
    <w:rsid w:val="00D7460D"/>
    <w:rsid w:val="00D748D0"/>
    <w:rsid w:val="00D74B4A"/>
    <w:rsid w:val="00D76B56"/>
    <w:rsid w:val="00D77DB5"/>
    <w:rsid w:val="00D8166F"/>
    <w:rsid w:val="00D816C9"/>
    <w:rsid w:val="00D828C7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3575"/>
    <w:rsid w:val="00DB4188"/>
    <w:rsid w:val="00DB4C96"/>
    <w:rsid w:val="00DB5F8B"/>
    <w:rsid w:val="00DB6183"/>
    <w:rsid w:val="00DB75E8"/>
    <w:rsid w:val="00DB762B"/>
    <w:rsid w:val="00DB7C5D"/>
    <w:rsid w:val="00DC1DD3"/>
    <w:rsid w:val="00DC1F61"/>
    <w:rsid w:val="00DC4EF5"/>
    <w:rsid w:val="00DC530D"/>
    <w:rsid w:val="00DC63D8"/>
    <w:rsid w:val="00DD272E"/>
    <w:rsid w:val="00DD2757"/>
    <w:rsid w:val="00DD38DD"/>
    <w:rsid w:val="00DD4DC7"/>
    <w:rsid w:val="00DD53D2"/>
    <w:rsid w:val="00DD57AC"/>
    <w:rsid w:val="00DD700B"/>
    <w:rsid w:val="00DD7900"/>
    <w:rsid w:val="00DD7C8E"/>
    <w:rsid w:val="00DE08DB"/>
    <w:rsid w:val="00DE0B94"/>
    <w:rsid w:val="00DE188F"/>
    <w:rsid w:val="00DE2C6A"/>
    <w:rsid w:val="00DE2E23"/>
    <w:rsid w:val="00DE36F3"/>
    <w:rsid w:val="00DE3D8E"/>
    <w:rsid w:val="00DE3F11"/>
    <w:rsid w:val="00DE4623"/>
    <w:rsid w:val="00DE6979"/>
    <w:rsid w:val="00DE7395"/>
    <w:rsid w:val="00DE7680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DF746B"/>
    <w:rsid w:val="00E01237"/>
    <w:rsid w:val="00E01275"/>
    <w:rsid w:val="00E01354"/>
    <w:rsid w:val="00E01491"/>
    <w:rsid w:val="00E02044"/>
    <w:rsid w:val="00E02456"/>
    <w:rsid w:val="00E044F7"/>
    <w:rsid w:val="00E05A7D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5996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547B"/>
    <w:rsid w:val="00E35559"/>
    <w:rsid w:val="00E359CB"/>
    <w:rsid w:val="00E35F76"/>
    <w:rsid w:val="00E36CE0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5C"/>
    <w:rsid w:val="00E724CC"/>
    <w:rsid w:val="00E73438"/>
    <w:rsid w:val="00E739F1"/>
    <w:rsid w:val="00E73E6A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E66"/>
    <w:rsid w:val="00E93D33"/>
    <w:rsid w:val="00E958A9"/>
    <w:rsid w:val="00E95BBA"/>
    <w:rsid w:val="00E95DC3"/>
    <w:rsid w:val="00E960D4"/>
    <w:rsid w:val="00E96F1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300F"/>
    <w:rsid w:val="00EB4886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A1E"/>
    <w:rsid w:val="00EF7551"/>
    <w:rsid w:val="00EF7E56"/>
    <w:rsid w:val="00F00CED"/>
    <w:rsid w:val="00F02E1C"/>
    <w:rsid w:val="00F032A0"/>
    <w:rsid w:val="00F04EFE"/>
    <w:rsid w:val="00F063C4"/>
    <w:rsid w:val="00F0676F"/>
    <w:rsid w:val="00F07ABB"/>
    <w:rsid w:val="00F07DEB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2E08"/>
    <w:rsid w:val="00F53DBA"/>
    <w:rsid w:val="00F53F49"/>
    <w:rsid w:val="00F543A8"/>
    <w:rsid w:val="00F543B5"/>
    <w:rsid w:val="00F5511C"/>
    <w:rsid w:val="00F5702E"/>
    <w:rsid w:val="00F61ABB"/>
    <w:rsid w:val="00F61BBB"/>
    <w:rsid w:val="00F6207B"/>
    <w:rsid w:val="00F62573"/>
    <w:rsid w:val="00F63B89"/>
    <w:rsid w:val="00F63EC7"/>
    <w:rsid w:val="00F6464E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449C"/>
    <w:rsid w:val="00F90E00"/>
    <w:rsid w:val="00F90F44"/>
    <w:rsid w:val="00F91D2C"/>
    <w:rsid w:val="00F929A2"/>
    <w:rsid w:val="00F92A1C"/>
    <w:rsid w:val="00F92C1E"/>
    <w:rsid w:val="00F9495A"/>
    <w:rsid w:val="00F96B38"/>
    <w:rsid w:val="00F97E16"/>
    <w:rsid w:val="00FA23CA"/>
    <w:rsid w:val="00FA2CC0"/>
    <w:rsid w:val="00FA3028"/>
    <w:rsid w:val="00FA4443"/>
    <w:rsid w:val="00FA575D"/>
    <w:rsid w:val="00FA598A"/>
    <w:rsid w:val="00FA6B12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7FE3"/>
    <w:rsid w:val="00FE2CA2"/>
    <w:rsid w:val="00FE3BB4"/>
    <w:rsid w:val="00FE3FE3"/>
    <w:rsid w:val="00FE40AF"/>
    <w:rsid w:val="00FE4C54"/>
    <w:rsid w:val="00FE508D"/>
    <w:rsid w:val="00FE5810"/>
    <w:rsid w:val="00FE6121"/>
    <w:rsid w:val="00FE7048"/>
    <w:rsid w:val="00FE7F10"/>
    <w:rsid w:val="00FF057E"/>
    <w:rsid w:val="00FF238F"/>
    <w:rsid w:val="00FF24B0"/>
    <w:rsid w:val="00FF30CF"/>
    <w:rsid w:val="00FF49C9"/>
    <w:rsid w:val="00FF4BE7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5DC4-180C-4787-8097-BD998883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26</TotalTime>
  <Pages>5</Pages>
  <Words>714</Words>
  <Characters>3995</Characters>
  <Application>Microsoft Office Word</Application>
  <DocSecurity>0</DocSecurity>
  <Lines>137</Lines>
  <Paragraphs>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6</cp:revision>
  <cp:lastPrinted>2020-11-19T10:10:00Z</cp:lastPrinted>
  <dcterms:created xsi:type="dcterms:W3CDTF">2021-05-24T08:26:00Z</dcterms:created>
  <dcterms:modified xsi:type="dcterms:W3CDTF">2021-05-24T09:37:00Z</dcterms:modified>
</cp:coreProperties>
</file>