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71F5B885FA4D2BA5F461BBEF022D44"/>
        </w:placeholder>
        <w:text/>
      </w:sdtPr>
      <w:sdtContent>
        <w:p w:rsidRPr="009B062B" w:rsidR="00AF30DD" w:rsidP="0001590D" w:rsidRDefault="00AF30DD" w14:paraId="5E9C3CC5" w14:textId="77777777">
          <w:pPr>
            <w:pStyle w:val="Rubrik1"/>
            <w:spacing w:after="300"/>
          </w:pPr>
          <w:r w:rsidRPr="009B062B">
            <w:t>Förslag till riksdagsbeslut</w:t>
          </w:r>
        </w:p>
      </w:sdtContent>
    </w:sdt>
    <w:sdt>
      <w:sdtPr>
        <w:alias w:val="Yrkande 1"/>
        <w:tag w:val="3577d2fc-e62a-4b15-b3fc-26917b1c0133"/>
        <w:id w:val="-1663312802"/>
        <w:lock w:val="sdtLocked"/>
      </w:sdtPr>
      <w:sdtContent>
        <w:p w:rsidR="00180707" w:rsidRDefault="005B4800" w14:paraId="5E9C3CC6" w14:textId="2D42705B">
          <w:pPr>
            <w:pStyle w:val="Frslagstext"/>
            <w:numPr>
              <w:ilvl w:val="0"/>
              <w:numId w:val="0"/>
            </w:numPr>
          </w:pPr>
          <w:r>
            <w:t>Riksdagen anvisar anslagen för 2021 inom utgiftsområde 16 Utbildning och universitetsforskning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9015DC079934AD7A4211D704471C933"/>
        </w:placeholder>
        <w:text/>
      </w:sdtPr>
      <w:sdtContent>
        <w:p w:rsidRPr="0001590D" w:rsidR="00422B9E" w:rsidP="00724965" w:rsidRDefault="00724965" w14:paraId="5E9C3CC7" w14:textId="77777777">
          <w:pPr>
            <w:pStyle w:val="Rubrik1"/>
          </w:pPr>
          <w:r>
            <w:t>Anslagsfördelning</w:t>
          </w:r>
        </w:p>
      </w:sdtContent>
    </w:sdt>
    <w:p w:rsidRPr="00AD2A96" w:rsidR="00E96E4A" w:rsidP="00AD2A96" w:rsidRDefault="00E96E4A" w14:paraId="5E9C3CC9" w14:textId="5AAD2AF1">
      <w:pPr>
        <w:pStyle w:val="Tabellrubrik"/>
      </w:pPr>
      <w:r w:rsidRPr="00AD2A96">
        <w:t>Anslagsförslag</w:t>
      </w:r>
      <w:r w:rsidRPr="00AD2A96" w:rsidR="00CF2BD9">
        <w:t xml:space="preserve"> </w:t>
      </w:r>
      <w:r w:rsidRPr="00AD2A96">
        <w:t>2021</w:t>
      </w:r>
      <w:r w:rsidRPr="00AD2A96" w:rsidR="00CF2BD9">
        <w:t xml:space="preserve"> </w:t>
      </w:r>
      <w:r w:rsidRPr="00AD2A96">
        <w:t>för utgiftsområde</w:t>
      </w:r>
      <w:r w:rsidRPr="00AD2A96" w:rsidR="00CF2BD9">
        <w:t xml:space="preserve"> </w:t>
      </w:r>
      <w:r w:rsidRPr="00AD2A96">
        <w:t>16</w:t>
      </w:r>
      <w:r w:rsidRPr="00AD2A96" w:rsidR="00CF2BD9">
        <w:t xml:space="preserve"> </w:t>
      </w:r>
      <w:r w:rsidRPr="00AD2A96">
        <w:t>Utbildning och universitetsforskning</w:t>
      </w:r>
    </w:p>
    <w:p w:rsidRPr="00AD2A96" w:rsidR="003653E7" w:rsidP="00AD2A96" w:rsidRDefault="00E96E4A" w14:paraId="363B42E0" w14:textId="1A815794">
      <w:pPr>
        <w:pStyle w:val="Tabellunderrubrik"/>
      </w:pPr>
      <w:r w:rsidRPr="00AD2A96">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532"/>
        <w:gridCol w:w="5422"/>
        <w:gridCol w:w="1134"/>
        <w:gridCol w:w="1417"/>
      </w:tblGrid>
      <w:tr w:rsidRPr="0001590D" w:rsidR="00E96E4A" w:rsidTr="00DC6DC8" w14:paraId="5E9C3CCF" w14:textId="77777777">
        <w:trPr>
          <w:tblHeader/>
        </w:trPr>
        <w:tc>
          <w:tcPr>
            <w:tcW w:w="5954"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1590D" w:rsidR="00E96E4A" w:rsidP="00673F72" w:rsidRDefault="00E96E4A" w14:paraId="5E9C3C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1590D">
              <w:rPr>
                <w:rFonts w:ascii="Times New Roman" w:hAnsi="Times New Roman" w:eastAsia="Times New Roman" w:cs="Times New Roman"/>
                <w:b/>
                <w:bCs/>
                <w:color w:val="000000"/>
                <w:kern w:val="0"/>
                <w:sz w:val="20"/>
                <w:szCs w:val="20"/>
                <w:lang w:eastAsia="sv-SE"/>
                <w14:numSpacing w14:val="default"/>
              </w:rPr>
              <w:t>Ramanslag</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01590D" w:rsidR="00E96E4A" w:rsidP="00673F72" w:rsidRDefault="00E96E4A" w14:paraId="5E9C3C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1590D">
              <w:rPr>
                <w:rFonts w:ascii="Times New Roman" w:hAnsi="Times New Roman" w:eastAsia="Times New Roman" w:cs="Times New Roman"/>
                <w:b/>
                <w:bCs/>
                <w:color w:val="000000"/>
                <w:kern w:val="0"/>
                <w:sz w:val="20"/>
                <w:szCs w:val="20"/>
                <w:lang w:eastAsia="sv-SE"/>
                <w14:numSpacing w14:val="default"/>
              </w:rPr>
              <w:t>Regeringens förslag</w:t>
            </w:r>
          </w:p>
        </w:tc>
        <w:tc>
          <w:tcPr>
            <w:tcW w:w="141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01590D" w:rsidR="00E96E4A" w:rsidP="00673F72" w:rsidRDefault="00E96E4A" w14:paraId="5E9C3C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1590D">
              <w:rPr>
                <w:rFonts w:ascii="Times New Roman" w:hAnsi="Times New Roman" w:eastAsia="Times New Roman" w:cs="Times New Roman"/>
                <w:b/>
                <w:bCs/>
                <w:color w:val="000000"/>
                <w:kern w:val="0"/>
                <w:sz w:val="20"/>
                <w:szCs w:val="20"/>
                <w:lang w:eastAsia="sv-SE"/>
                <w14:numSpacing w14:val="default"/>
              </w:rPr>
              <w:t>Avvikelse från regeringen</w:t>
            </w:r>
          </w:p>
        </w:tc>
        <w:bookmarkStart w:name="_GoBack" w:id="1"/>
        <w:bookmarkEnd w:id="1"/>
      </w:tr>
      <w:tr w:rsidRPr="0001590D" w:rsidR="00E96E4A" w:rsidTr="00DC6DC8" w14:paraId="5E9C3CD4"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Statens skolverk</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1 156 702</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C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CD9"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Statens skolinspektion</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468 004</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CDE"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Specialpedagogiska skolmyndigheten</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769 676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254 500</w:t>
            </w:r>
          </w:p>
        </w:tc>
      </w:tr>
      <w:tr w:rsidRPr="0001590D" w:rsidR="00E96E4A" w:rsidTr="00DC6DC8" w14:paraId="5E9C3CE3"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Sameskolstyrelsen</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58 003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CE8"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4 797 193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CED"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315 218</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CF2"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3 903 000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2 500 000</w:t>
            </w:r>
          </w:p>
        </w:tc>
      </w:tr>
      <w:tr w:rsidRPr="0001590D" w:rsidR="00E96E4A" w:rsidTr="00DC6DC8" w14:paraId="5E9C3CF7"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1:8</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208 720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CFC"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1:9</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109 986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C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01"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1:10</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C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504 026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06"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Skolforskningsinstitutet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24 735</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0B"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Praktiknära skolforskning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18 543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10"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Bidrag till lärarlöner</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4 875 000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15"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Särskilda insatser inom skolområdet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163 418</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1A"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6 230 000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1F"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Bidrag till vissa studier</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17 525</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24"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Statligt stöd till vuxenutbildning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3 660 422</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300 000</w:t>
            </w:r>
          </w:p>
        </w:tc>
      </w:tr>
      <w:tr w:rsidRPr="0001590D" w:rsidR="00E96E4A" w:rsidTr="00DC6DC8" w14:paraId="5E9C3D29"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1:18</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Myndigheten för yrkeshögskolan</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135 043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2E"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1:19</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3 629 123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33"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Universitetskanslersämbetet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158 416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38"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Universitets- och högskolerådet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243 365</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2 000</w:t>
            </w:r>
          </w:p>
        </w:tc>
      </w:tr>
      <w:tr w:rsidRPr="0001590D" w:rsidR="00E96E4A" w:rsidTr="00DC6DC8" w14:paraId="5E9C3D3D"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2 024 767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42"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2 286 199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47"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2 338 713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4C"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2 349 033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51"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2 367 673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56"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2:8</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1 683 952</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5B"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2:9</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1 956 642</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60"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2:10</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1 724 084</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65"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1 574 894</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6A"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1 199 438</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6F"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1 745 179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74"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1 032 655</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79"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794 587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7E"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1 684 033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83"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1 392 824</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88"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2:18</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1 772 596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8D"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2:19</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765 899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92"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2:20</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419 006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97"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762 672</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9C"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261 982</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A1"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1 193 374</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A6"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358 437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AB"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891 450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B0"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289 187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B5"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641 734</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BA"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2:28</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264 093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BF"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2:29</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01590D">
              <w:rPr>
                <w:rFonts w:ascii="Times New Roman" w:hAnsi="Times New Roman" w:eastAsia="Times New Roman" w:cs="Times New Roman"/>
                <w:color w:val="000000"/>
                <w:kern w:val="0"/>
                <w:sz w:val="20"/>
                <w:szCs w:val="20"/>
                <w:lang w:eastAsia="sv-SE"/>
                <w14:numSpacing w14:val="default"/>
              </w:rPr>
              <w:t>Malmö universitet</w:t>
            </w:r>
            <w:proofErr w:type="gramEnd"/>
            <w:r w:rsidRPr="0001590D">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1 065 801</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C4"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2:30</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01590D">
              <w:rPr>
                <w:rFonts w:ascii="Times New Roman" w:hAnsi="Times New Roman" w:eastAsia="Times New Roman" w:cs="Times New Roman"/>
                <w:color w:val="000000"/>
                <w:kern w:val="0"/>
                <w:sz w:val="20"/>
                <w:szCs w:val="20"/>
                <w:lang w:eastAsia="sv-SE"/>
                <w14:numSpacing w14:val="default"/>
              </w:rPr>
              <w:t>Malmö universitet</w:t>
            </w:r>
            <w:proofErr w:type="gramEnd"/>
            <w:r w:rsidRPr="0001590D">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258 068</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C9"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294 155</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CE"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105 476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D3"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Mälardalens högskola: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691 524</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D8"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Mälardalens högskola: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132 056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DD"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213 734</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E2"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52 549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E7"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121 873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EC"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2:38</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39 747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F1"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2:39</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575 147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F6"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2:40</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89 866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DFB"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483 805</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00"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88 454</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05"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528 496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0A"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110 977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0F"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456 042</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14"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80 509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19"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456 297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1E"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2:48</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70 141</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23"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2:49</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366 811</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28"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2:50</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57 261</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2D"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423 937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32"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77 740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37"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179 761</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3C"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20 487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41"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69 450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46"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11 399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4B"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144 329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50"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2:58</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20 620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55"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2:59</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478 043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5A"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2:60</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93 612</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5F"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39 182</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64"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21 518</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69"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3 773 958</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6E"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2 230 797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330 000</w:t>
            </w:r>
          </w:p>
        </w:tc>
      </w:tr>
      <w:tr w:rsidRPr="0001590D" w:rsidR="00E96E4A" w:rsidTr="00DC6DC8" w14:paraId="5E9C3E73"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471 718</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78"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2 733 676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7D"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2:67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72 580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30 000</w:t>
            </w:r>
          </w:p>
        </w:tc>
      </w:tr>
      <w:tr w:rsidRPr="0001590D" w:rsidR="00E96E4A" w:rsidTr="00DC6DC8" w14:paraId="5E9C3E82"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6 995 846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15 000</w:t>
            </w:r>
          </w:p>
        </w:tc>
      </w:tr>
      <w:tr w:rsidRPr="0001590D" w:rsidR="00E96E4A" w:rsidTr="00DC6DC8" w14:paraId="5E9C3E87"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420 061</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8C"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Vetenskapsrådet: Förvaltning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183 119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91"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Rymdforskning och rymdverksamhet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1 117 356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96"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3:5</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Rymdstyrelsen: Förvaltning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40 796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9B"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3:6</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Institutet för rymdfysik</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57 273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A0"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3:7</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Kungl. biblioteket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419 797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A5"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3:8</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Polarforskningssekretariatet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49 663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AA"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3:9</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Sunet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49 183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AF"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3:10</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5 381</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B4"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3:11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Etikprövningsmyndigheten</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43 788</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B9"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3:12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8 309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BE"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3:13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88 995</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C3"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4:1</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Internationella program</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81 589</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C8"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4:2</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Avgift till Unesco och ICCROM</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30 886</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CD"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4:3</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01590D">
              <w:rPr>
                <w:rFonts w:ascii="Times New Roman" w:hAnsi="Times New Roman" w:eastAsia="Times New Roman" w:cs="Times New Roman"/>
                <w:color w:val="000000"/>
                <w:kern w:val="0"/>
                <w:sz w:val="20"/>
                <w:szCs w:val="20"/>
                <w:lang w:eastAsia="sv-SE"/>
                <w14:numSpacing w14:val="default"/>
              </w:rPr>
              <w:t>Svenska</w:t>
            </w:r>
            <w:proofErr w:type="gramEnd"/>
            <w:r w:rsidRPr="0001590D">
              <w:rPr>
                <w:rFonts w:ascii="Times New Roman" w:hAnsi="Times New Roman" w:eastAsia="Times New Roman" w:cs="Times New Roman"/>
                <w:color w:val="000000"/>
                <w:kern w:val="0"/>
                <w:sz w:val="20"/>
                <w:szCs w:val="20"/>
                <w:lang w:eastAsia="sv-SE"/>
                <w14:numSpacing w14:val="default"/>
              </w:rPr>
              <w:t xml:space="preserve"> Unescorådet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10 787</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D2"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4:4</w:t>
            </w:r>
          </w:p>
        </w:tc>
        <w:tc>
          <w:tcPr>
            <w:tcW w:w="5422" w:type="dxa"/>
            <w:shd w:val="clear" w:color="auto" w:fill="FFFFFF"/>
            <w:tcMar>
              <w:top w:w="0" w:type="dxa"/>
              <w:left w:w="28" w:type="dxa"/>
              <w:bottom w:w="0" w:type="dxa"/>
              <w:right w:w="28" w:type="dxa"/>
            </w:tcMar>
            <w:vAlign w:val="center"/>
            <w:hideMark/>
          </w:tcPr>
          <w:p w:rsidRPr="0001590D" w:rsidR="00E96E4A" w:rsidP="00E1216F" w:rsidRDefault="00E96E4A" w14:paraId="5E9C3E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52 143</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r>
      <w:tr w:rsidRPr="0001590D" w:rsidR="00E96E4A" w:rsidTr="00DC6DC8" w14:paraId="5E9C3ED7" w14:textId="77777777">
        <w:tc>
          <w:tcPr>
            <w:tcW w:w="532" w:type="dxa"/>
            <w:shd w:val="clear" w:color="auto" w:fill="FFFFFF"/>
            <w:tcMar>
              <w:top w:w="0" w:type="dxa"/>
              <w:left w:w="28" w:type="dxa"/>
              <w:bottom w:w="0" w:type="dxa"/>
              <w:right w:w="28" w:type="dxa"/>
            </w:tcMar>
            <w:hideMark/>
          </w:tcPr>
          <w:p w:rsidRPr="0001590D" w:rsidR="00E96E4A" w:rsidP="00E1216F" w:rsidRDefault="00E96E4A" w14:paraId="5E9C3E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99:1</w:t>
            </w:r>
          </w:p>
        </w:tc>
        <w:tc>
          <w:tcPr>
            <w:tcW w:w="5422" w:type="dxa"/>
            <w:shd w:val="clear" w:color="auto" w:fill="FFFFFF"/>
            <w:tcMar>
              <w:top w:w="0" w:type="dxa"/>
              <w:left w:w="28" w:type="dxa"/>
              <w:bottom w:w="0" w:type="dxa"/>
              <w:right w:w="28" w:type="dxa"/>
            </w:tcMar>
            <w:vAlign w:val="center"/>
            <w:hideMark/>
          </w:tcPr>
          <w:p w:rsidRPr="0001590D" w:rsidR="00E96E4A" w:rsidP="00E1216F" w:rsidRDefault="00926CFA" w14:paraId="5E9C3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Fler anställda i lågstadiet</w:t>
            </w:r>
          </w:p>
        </w:tc>
        <w:tc>
          <w:tcPr>
            <w:tcW w:w="1134" w:type="dxa"/>
            <w:shd w:val="clear" w:color="auto" w:fill="FFFFFF"/>
            <w:tcMar>
              <w:top w:w="0" w:type="dxa"/>
              <w:left w:w="28" w:type="dxa"/>
              <w:bottom w:w="0" w:type="dxa"/>
              <w:right w:w="28" w:type="dxa"/>
            </w:tcMar>
            <w:vAlign w:val="bottom"/>
            <w:hideMark/>
          </w:tcPr>
          <w:p w:rsidRPr="0001590D" w:rsidR="00E96E4A" w:rsidP="00E1216F" w:rsidRDefault="00E96E4A" w14:paraId="5E9C3E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±0</w:t>
            </w:r>
          </w:p>
        </w:tc>
        <w:tc>
          <w:tcPr>
            <w:tcW w:w="1417" w:type="dxa"/>
            <w:shd w:val="clear" w:color="auto" w:fill="FFFFFF"/>
            <w:tcMar>
              <w:top w:w="0" w:type="dxa"/>
              <w:left w:w="28" w:type="dxa"/>
              <w:bottom w:w="0" w:type="dxa"/>
              <w:right w:w="28" w:type="dxa"/>
            </w:tcMar>
            <w:vAlign w:val="bottom"/>
            <w:hideMark/>
          </w:tcPr>
          <w:p w:rsidRPr="0001590D" w:rsidR="00E96E4A" w:rsidP="00E1216F" w:rsidRDefault="00E96E4A" w14:paraId="5E9C3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1590D">
              <w:rPr>
                <w:rFonts w:ascii="Times New Roman" w:hAnsi="Times New Roman" w:eastAsia="Times New Roman" w:cs="Times New Roman"/>
                <w:color w:val="000000"/>
                <w:kern w:val="0"/>
                <w:sz w:val="20"/>
                <w:szCs w:val="20"/>
                <w:lang w:eastAsia="sv-SE"/>
                <w14:numSpacing w14:val="default"/>
              </w:rPr>
              <w:t>1 000 000</w:t>
            </w:r>
          </w:p>
        </w:tc>
      </w:tr>
      <w:tr w:rsidRPr="0001590D" w:rsidR="00E96E4A" w:rsidTr="00DC6DC8" w14:paraId="5E9C3EDB" w14:textId="77777777">
        <w:tc>
          <w:tcPr>
            <w:tcW w:w="5954"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01590D" w:rsidR="00E96E4A" w:rsidP="00E1216F" w:rsidRDefault="00E96E4A" w14:paraId="5E9C3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1590D">
              <w:rPr>
                <w:rFonts w:ascii="Times New Roman" w:hAnsi="Times New Roman" w:eastAsia="Times New Roman" w:cs="Times New Roman"/>
                <w:b/>
                <w:bCs/>
                <w:color w:val="000000"/>
                <w:kern w:val="0"/>
                <w:sz w:val="20"/>
                <w:szCs w:val="20"/>
                <w:lang w:eastAsia="sv-SE"/>
                <w14:numSpacing w14:val="default"/>
              </w:rPr>
              <w:t>Summa</w:t>
            </w:r>
          </w:p>
        </w:tc>
        <w:tc>
          <w:tcPr>
            <w:tcW w:w="1134"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01590D" w:rsidR="00E96E4A" w:rsidP="00E1216F" w:rsidRDefault="00E96E4A" w14:paraId="5E9C3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1590D">
              <w:rPr>
                <w:rFonts w:ascii="Times New Roman" w:hAnsi="Times New Roman" w:eastAsia="Times New Roman" w:cs="Times New Roman"/>
                <w:b/>
                <w:bCs/>
                <w:color w:val="000000"/>
                <w:kern w:val="0"/>
                <w:sz w:val="20"/>
                <w:szCs w:val="20"/>
                <w:lang w:eastAsia="sv-SE"/>
                <w14:numSpacing w14:val="default"/>
              </w:rPr>
              <w:t>92 077 789</w:t>
            </w:r>
          </w:p>
        </w:tc>
        <w:tc>
          <w:tcPr>
            <w:tcW w:w="1417"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01590D" w:rsidR="00E96E4A" w:rsidP="00E1216F" w:rsidRDefault="00E96E4A" w14:paraId="5E9C3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1590D">
              <w:rPr>
                <w:rFonts w:ascii="Times New Roman" w:hAnsi="Times New Roman" w:eastAsia="Times New Roman" w:cs="Times New Roman"/>
                <w:b/>
                <w:bCs/>
                <w:color w:val="000000"/>
                <w:kern w:val="0"/>
                <w:sz w:val="20"/>
                <w:szCs w:val="20"/>
                <w:lang w:eastAsia="sv-SE"/>
                <w14:numSpacing w14:val="default"/>
              </w:rPr>
              <w:t>4 431 500</w:t>
            </w:r>
          </w:p>
        </w:tc>
      </w:tr>
    </w:tbl>
    <w:p w:rsidRPr="00673F72" w:rsidR="00724965" w:rsidP="00673F72" w:rsidRDefault="00724965" w14:paraId="5E9C3EDD" w14:textId="77777777">
      <w:pPr>
        <w:pStyle w:val="Rubrik2"/>
      </w:pPr>
      <w:r w:rsidRPr="00673F72">
        <w:t>Anslag 1:3 Specialpedagogiska skolmyndigheten</w:t>
      </w:r>
    </w:p>
    <w:p w:rsidRPr="0001590D" w:rsidR="00724965" w:rsidP="00724965" w:rsidRDefault="00724965" w14:paraId="5E9C3EDE" w14:textId="22678D68">
      <w:pPr>
        <w:pStyle w:val="Normalutanindragellerluft"/>
      </w:pPr>
      <w:r w:rsidRPr="0001590D">
        <w:t xml:space="preserve">Vänsterpartiet prioriterar satsningar på en bättre arbetsmiljö i landets skolor och föreslår därför en </w:t>
      </w:r>
      <w:r w:rsidRPr="0001590D" w:rsidR="00931700">
        <w:t>satsning på</w:t>
      </w:r>
      <w:r w:rsidRPr="0001590D">
        <w:t xml:space="preserve"> 250 miljoner</w:t>
      </w:r>
      <w:r w:rsidRPr="0001590D" w:rsidR="000579E3">
        <w:t xml:space="preserve"> kronor</w:t>
      </w:r>
      <w:r w:rsidRPr="0001590D" w:rsidR="00E96E4A">
        <w:t xml:space="preserve"> till </w:t>
      </w:r>
      <w:r w:rsidRPr="0001590D" w:rsidR="00CF2BD9">
        <w:t xml:space="preserve">Specialpedagogiska </w:t>
      </w:r>
      <w:r w:rsidRPr="0001590D" w:rsidR="00E96E4A">
        <w:t>skolmyndigheten</w:t>
      </w:r>
      <w:r w:rsidRPr="0001590D">
        <w:t xml:space="preserve">. Vänsterpartiet </w:t>
      </w:r>
      <w:r w:rsidRPr="0001590D" w:rsidR="00931700">
        <w:t xml:space="preserve">vill även se ett ökat anslag till stöd till studenter med funktionsnedsättningar inom högre utbildning med </w:t>
      </w:r>
      <w:r w:rsidRPr="0001590D" w:rsidR="00E96E4A">
        <w:t>4,5</w:t>
      </w:r>
      <w:r w:rsidRPr="0001590D" w:rsidR="00931700">
        <w:t xml:space="preserve"> miljoner</w:t>
      </w:r>
      <w:r w:rsidRPr="0001590D" w:rsidR="000579E3">
        <w:t xml:space="preserve"> kronor</w:t>
      </w:r>
      <w:r w:rsidRPr="0001590D" w:rsidR="00931700">
        <w:t>. Sammantaget innebär det att Vänsterpartiet anslår 255 miljoner</w:t>
      </w:r>
      <w:r w:rsidRPr="0001590D" w:rsidR="000579E3">
        <w:t xml:space="preserve"> kronor</w:t>
      </w:r>
      <w:r w:rsidRPr="0001590D" w:rsidR="00931700">
        <w:t xml:space="preserve"> mer än regeringen.</w:t>
      </w:r>
    </w:p>
    <w:p w:rsidRPr="00673F72" w:rsidR="00674D87" w:rsidP="00673F72" w:rsidRDefault="00931700" w14:paraId="5E9C3EDF" w14:textId="79A88421">
      <w:pPr>
        <w:pStyle w:val="Rubrik2"/>
      </w:pPr>
      <w:r w:rsidRPr="00673F72">
        <w:t>Anslag 1:7 Maxtaxa i förskola, fritidshem och annan pedagogisk verksamhet</w:t>
      </w:r>
      <w:r w:rsidRPr="00673F72" w:rsidR="00CF2BD9">
        <w:t>,</w:t>
      </w:r>
      <w:r w:rsidRPr="00673F72">
        <w:t xml:space="preserve"> m.m.</w:t>
      </w:r>
    </w:p>
    <w:p w:rsidRPr="0001590D" w:rsidR="00674D87" w:rsidP="00674D87" w:rsidRDefault="00674D87" w14:paraId="5E9C3EE0" w14:textId="50E1CC6A">
      <w:pPr>
        <w:pStyle w:val="Normalutanindragellerluft"/>
      </w:pPr>
      <w:r w:rsidRPr="0001590D">
        <w:t xml:space="preserve">Vänsterpartiet </w:t>
      </w:r>
      <w:r w:rsidRPr="0001590D" w:rsidR="00931700">
        <w:t xml:space="preserve">föreslår </w:t>
      </w:r>
      <w:r w:rsidRPr="0001590D">
        <w:t>en satsning på 2</w:t>
      </w:r>
      <w:r w:rsidRPr="0001590D" w:rsidR="000579E3">
        <w:t xml:space="preserve"> 000 </w:t>
      </w:r>
      <w:r w:rsidRPr="0001590D">
        <w:t>milj</w:t>
      </w:r>
      <w:r w:rsidRPr="0001590D" w:rsidR="000579E3">
        <w:t xml:space="preserve">oner </w:t>
      </w:r>
      <w:r w:rsidRPr="0001590D">
        <w:t>kronor till anslaget för att öka personaltätheten, förbättra kvaliteten, öka möjligheterna till fortbildning och minska gruppstorleken i förskola</w:t>
      </w:r>
      <w:r w:rsidRPr="0001590D" w:rsidR="00DE011C">
        <w:t>n</w:t>
      </w:r>
      <w:r w:rsidRPr="0001590D">
        <w:t xml:space="preserve"> och</w:t>
      </w:r>
      <w:r w:rsidRPr="0001590D" w:rsidR="00DE011C">
        <w:t xml:space="preserve"> ytterligare 500 miljoner </w:t>
      </w:r>
      <w:r w:rsidRPr="0001590D" w:rsidR="000579E3">
        <w:t xml:space="preserve">kronor </w:t>
      </w:r>
      <w:r w:rsidRPr="0001590D" w:rsidR="00DE011C">
        <w:t>till samma insatser i</w:t>
      </w:r>
      <w:r w:rsidRPr="0001590D">
        <w:t xml:space="preserve"> fritidshem</w:t>
      </w:r>
      <w:r w:rsidRPr="0001590D" w:rsidR="00DE011C">
        <w:t>men</w:t>
      </w:r>
      <w:r w:rsidRPr="0001590D">
        <w:t xml:space="preserve">. </w:t>
      </w:r>
      <w:r w:rsidRPr="0001590D" w:rsidR="00931700">
        <w:t>D</w:t>
      </w:r>
      <w:r w:rsidRPr="0001590D">
        <w:t xml:space="preserve">et </w:t>
      </w:r>
      <w:r w:rsidRPr="0001590D" w:rsidR="00931700">
        <w:t xml:space="preserve">innebär </w:t>
      </w:r>
      <w:r w:rsidRPr="0001590D">
        <w:t>att Vänsterpartiet anslår 2</w:t>
      </w:r>
      <w:r w:rsidRPr="0001590D" w:rsidR="00E537F2">
        <w:t> </w:t>
      </w:r>
      <w:r w:rsidRPr="0001590D" w:rsidR="00DE011C">
        <w:t>5</w:t>
      </w:r>
      <w:r w:rsidRPr="0001590D" w:rsidR="00931700">
        <w:t>00</w:t>
      </w:r>
      <w:r w:rsidRPr="0001590D">
        <w:t xml:space="preserve"> miljoner kronor mer än regeringen 202</w:t>
      </w:r>
      <w:r w:rsidRPr="0001590D" w:rsidR="00931700">
        <w:t>1.</w:t>
      </w:r>
    </w:p>
    <w:p w:rsidRPr="00673F72" w:rsidR="00674D87" w:rsidP="00673F72" w:rsidRDefault="00674D87" w14:paraId="5E9C3EE1" w14:textId="23180BD5">
      <w:pPr>
        <w:pStyle w:val="Rubrik2"/>
      </w:pPr>
      <w:r w:rsidRPr="00673F72">
        <w:t>Anslag 1:1</w:t>
      </w:r>
      <w:r w:rsidRPr="00673F72" w:rsidR="00931700">
        <w:t>7</w:t>
      </w:r>
      <w:r w:rsidRPr="00673F72">
        <w:t xml:space="preserve"> </w:t>
      </w:r>
      <w:r w:rsidRPr="00673F72" w:rsidR="00931700">
        <w:t>Statligt stöd till vuxenutbildning</w:t>
      </w:r>
    </w:p>
    <w:p w:rsidRPr="0001590D" w:rsidR="00931700" w:rsidP="00D97579" w:rsidRDefault="00931700" w14:paraId="5E9C3EE2" w14:textId="77777777">
      <w:pPr>
        <w:pStyle w:val="Normalutanindragellerluft"/>
      </w:pPr>
      <w:r w:rsidRPr="0001590D">
        <w:t>För att göra studier till en möjlighet för fler föreslår Vänsterpartiet en satsning på kurslitteratur till vuxenstuderande</w:t>
      </w:r>
      <w:r w:rsidRPr="0001590D" w:rsidR="00D97579">
        <w:t xml:space="preserve"> på 300 miljoner</w:t>
      </w:r>
      <w:r w:rsidRPr="0001590D" w:rsidR="000579E3">
        <w:t xml:space="preserve"> kronor</w:t>
      </w:r>
      <w:r w:rsidRPr="0001590D">
        <w:t>.</w:t>
      </w:r>
      <w:r w:rsidRPr="0001590D" w:rsidR="00082C18">
        <w:t xml:space="preserve"> </w:t>
      </w:r>
      <w:r w:rsidRPr="0001590D" w:rsidR="00D97579">
        <w:t>Det innebär att Vänsterpartiet anslår 300 miljoner</w:t>
      </w:r>
      <w:r w:rsidRPr="0001590D" w:rsidR="000579E3">
        <w:t xml:space="preserve"> kronor</w:t>
      </w:r>
      <w:r w:rsidRPr="0001590D" w:rsidR="00D97579">
        <w:t xml:space="preserve"> mer än regeringen</w:t>
      </w:r>
      <w:r w:rsidRPr="0001590D" w:rsidR="000579E3">
        <w:t xml:space="preserve"> 2021</w:t>
      </w:r>
      <w:r w:rsidRPr="0001590D" w:rsidR="00D97579">
        <w:t>.</w:t>
      </w:r>
    </w:p>
    <w:p w:rsidRPr="0001590D" w:rsidR="00674D87" w:rsidP="00B277F3" w:rsidRDefault="00674D87" w14:paraId="5E9C3EE3" w14:textId="1E29E879">
      <w:pPr>
        <w:pStyle w:val="Rubrik2"/>
      </w:pPr>
      <w:r w:rsidRPr="0001590D">
        <w:lastRenderedPageBreak/>
        <w:t xml:space="preserve">Anslag </w:t>
      </w:r>
      <w:r w:rsidRPr="0001590D" w:rsidR="005D1D08">
        <w:t>2:2</w:t>
      </w:r>
      <w:r w:rsidRPr="0001590D" w:rsidR="00A12856">
        <w:t xml:space="preserve"> Universitets</w:t>
      </w:r>
      <w:r w:rsidRPr="0001590D" w:rsidR="00E537F2">
        <w:t>-</w:t>
      </w:r>
      <w:r w:rsidRPr="0001590D" w:rsidR="00A12856">
        <w:t xml:space="preserve"> och </w:t>
      </w:r>
      <w:r w:rsidR="00CF2BD9">
        <w:t>h</w:t>
      </w:r>
      <w:r w:rsidRPr="0001590D" w:rsidR="00A12856">
        <w:t>ögskolerådet</w:t>
      </w:r>
    </w:p>
    <w:p w:rsidRPr="0001590D" w:rsidR="00674D87" w:rsidP="00674D87" w:rsidRDefault="00674D87" w14:paraId="5E9C3EE4" w14:textId="441D4EF5">
      <w:pPr>
        <w:pStyle w:val="Normalutanindragellerluft"/>
      </w:pPr>
      <w:r w:rsidRPr="0001590D">
        <w:t xml:space="preserve">Vänsterpartiet vill </w:t>
      </w:r>
      <w:r w:rsidRPr="0001590D" w:rsidR="007A5B2F">
        <w:t xml:space="preserve">att </w:t>
      </w:r>
      <w:r w:rsidRPr="0001590D" w:rsidR="00D61F42">
        <w:t>det ska vara möjligt för fler studenter med funktionsnedsättningar att göra högskoleprovet</w:t>
      </w:r>
      <w:r w:rsidRPr="0001590D" w:rsidR="002E2612">
        <w:t xml:space="preserve"> och anslår därför 2</w:t>
      </w:r>
      <w:r w:rsidR="00CF2BD9">
        <w:t> </w:t>
      </w:r>
      <w:r w:rsidRPr="0001590D" w:rsidR="002E2612">
        <w:t>miljoner</w:t>
      </w:r>
      <w:r w:rsidRPr="0001590D" w:rsidR="000579E3">
        <w:t xml:space="preserve"> kronor</w:t>
      </w:r>
      <w:r w:rsidRPr="0001590D" w:rsidR="002E2612">
        <w:t xml:space="preserve"> mer än regeringen</w:t>
      </w:r>
      <w:r w:rsidRPr="0001590D">
        <w:t>.</w:t>
      </w:r>
    </w:p>
    <w:p w:rsidRPr="0001590D" w:rsidR="00674D87" w:rsidP="00B277F3" w:rsidRDefault="00674D87" w14:paraId="5E9C3EE5" w14:textId="14977EAF">
      <w:pPr>
        <w:pStyle w:val="Rubrik2"/>
      </w:pPr>
      <w:r w:rsidRPr="0001590D">
        <w:t>Anslag 2:64 Särskilda utgifter inom universitet och högskol</w:t>
      </w:r>
      <w:r w:rsidR="00CF2BD9">
        <w:t>or</w:t>
      </w:r>
    </w:p>
    <w:p w:rsidRPr="0001590D" w:rsidR="00E96E4A" w:rsidP="000579E3" w:rsidRDefault="00674D87" w14:paraId="5E9C3EE6" w14:textId="77777777">
      <w:pPr>
        <w:pStyle w:val="Normalutanindragellerluft"/>
      </w:pPr>
      <w:r w:rsidRPr="0001590D">
        <w:t xml:space="preserve">Vänsterpartiet vill stärka kvaliteten på högre utbildning och föreslår därför en höjning av ersättningen per helårsstudent till lärosätena. </w:t>
      </w:r>
      <w:r w:rsidRPr="0001590D" w:rsidR="000579E3">
        <w:t xml:space="preserve">För att finansiera satsningen föreslår vi en höjning av anslaget med 310 miljoner kronor. </w:t>
      </w:r>
    </w:p>
    <w:p w:rsidRPr="0001590D" w:rsidR="00674D87" w:rsidP="000579E3" w:rsidRDefault="00E96E4A" w14:paraId="5E9C3EE7" w14:textId="4FDA3287">
      <w:r w:rsidRPr="0001590D">
        <w:t xml:space="preserve">Kulturskoleklivet är del av </w:t>
      </w:r>
      <w:r w:rsidRPr="0001590D" w:rsidR="00033AF8">
        <w:t xml:space="preserve">den </w:t>
      </w:r>
      <w:r w:rsidRPr="0001590D">
        <w:t>nationella satsningen på kulturskolan och syftar till att utbilda fler pedagoger. För att kunna korta köer och ersätta alla dem som går i pen</w:t>
      </w:r>
      <w:r w:rsidR="001A3AC0">
        <w:softHyphen/>
      </w:r>
      <w:r w:rsidRPr="0001590D">
        <w:t xml:space="preserve">sion kommande år är det viktigt att fler utbildningsplatser kommer till. Vänsterpartiet föreslår en ökning av anslaget med 20 miljoner kronor jämfört med regeringen 2021. Sammantaget innebär det att </w:t>
      </w:r>
      <w:r w:rsidRPr="0001590D" w:rsidR="00674D87">
        <w:t>Vänsterpartiet anslår</w:t>
      </w:r>
      <w:r w:rsidRPr="0001590D" w:rsidR="002E2612">
        <w:t xml:space="preserve"> 3</w:t>
      </w:r>
      <w:r w:rsidRPr="0001590D">
        <w:t>3</w:t>
      </w:r>
      <w:r w:rsidRPr="0001590D" w:rsidR="002E2612">
        <w:t>0</w:t>
      </w:r>
      <w:r w:rsidRPr="0001590D" w:rsidR="00674D87">
        <w:t xml:space="preserve"> miljoner </w:t>
      </w:r>
      <w:r w:rsidRPr="0001590D" w:rsidR="000579E3">
        <w:t xml:space="preserve">kronor </w:t>
      </w:r>
      <w:r w:rsidRPr="0001590D" w:rsidR="002E2612">
        <w:t>mer än reger</w:t>
      </w:r>
      <w:r w:rsidR="001A3AC0">
        <w:softHyphen/>
      </w:r>
      <w:r w:rsidRPr="0001590D" w:rsidR="002E2612">
        <w:t>ingen</w:t>
      </w:r>
      <w:r w:rsidRPr="0001590D" w:rsidR="00674D87">
        <w:t>.</w:t>
      </w:r>
    </w:p>
    <w:p w:rsidRPr="0001590D" w:rsidR="00674D87" w:rsidP="00B277F3" w:rsidRDefault="00674D87" w14:paraId="5E9C3EE8" w14:textId="77777777">
      <w:pPr>
        <w:pStyle w:val="Rubrik2"/>
      </w:pPr>
      <w:r w:rsidRPr="0001590D">
        <w:t>Anslag 2:67 Särskilda bidrag inom högskoleområdet</w:t>
      </w:r>
    </w:p>
    <w:p w:rsidRPr="0001590D" w:rsidR="00A12856" w:rsidP="00A12856" w:rsidRDefault="00674D87" w14:paraId="5E9C3EE9" w14:textId="10F101A7">
      <w:pPr>
        <w:pStyle w:val="Normalutanindragellerluft"/>
        <w:rPr>
          <w:rStyle w:val="Rubrik1Char"/>
          <w:sz w:val="24"/>
        </w:rPr>
      </w:pPr>
      <w:r w:rsidRPr="0001590D">
        <w:t>Vänsterpartiet vill öka tryggheten för studenter på lärosätena och avsätter därför 30 mil</w:t>
      </w:r>
      <w:r w:rsidR="001A3AC0">
        <w:softHyphen/>
      </w:r>
      <w:r w:rsidRPr="0001590D">
        <w:t>joner kronor</w:t>
      </w:r>
      <w:r w:rsidRPr="0001590D" w:rsidR="002E2612">
        <w:t xml:space="preserve"> mer </w:t>
      </w:r>
      <w:r w:rsidRPr="0001590D">
        <w:t>till studentkårerna</w:t>
      </w:r>
      <w:r w:rsidRPr="0001590D" w:rsidR="002E2612">
        <w:t xml:space="preserve">. Det innebär att Vänsterpartiet anslår 30 miljoner </w:t>
      </w:r>
      <w:r w:rsidRPr="0001590D" w:rsidR="000579E3">
        <w:t xml:space="preserve">kronor </w:t>
      </w:r>
      <w:r w:rsidRPr="0001590D" w:rsidR="002E2612">
        <w:t>mer än regeringen</w:t>
      </w:r>
      <w:r w:rsidRPr="0001590D" w:rsidR="000579E3">
        <w:t>.</w:t>
      </w:r>
    </w:p>
    <w:p w:rsidRPr="0001590D" w:rsidR="00635D45" w:rsidP="00B277F3" w:rsidRDefault="00A12856" w14:paraId="5E9C3EEA" w14:textId="2C5194D9">
      <w:pPr>
        <w:pStyle w:val="Rubrik2"/>
        <w:rPr>
          <w:rStyle w:val="Rubrik1Char"/>
        </w:rPr>
      </w:pPr>
      <w:r w:rsidRPr="00B277F3">
        <w:t xml:space="preserve">Anslag </w:t>
      </w:r>
      <w:r w:rsidRPr="00B277F3" w:rsidR="00635D45">
        <w:t>3:1 Vetenskapsrådet</w:t>
      </w:r>
      <w:r w:rsidRPr="00B277F3" w:rsidR="00A210E2">
        <w:t>:</w:t>
      </w:r>
      <w:r w:rsidRPr="00B277F3" w:rsidR="00E96E4A">
        <w:t xml:space="preserve"> Forskning och forskningsinformation</w:t>
      </w:r>
    </w:p>
    <w:p w:rsidRPr="00AD2A96" w:rsidR="00A12856" w:rsidP="00AD2A96" w:rsidRDefault="00A12856" w14:paraId="5E9C3EEB" w14:textId="77777777">
      <w:pPr>
        <w:pStyle w:val="Normalutanindragellerluft"/>
      </w:pPr>
      <w:r w:rsidRPr="00AD2A96">
        <w:t>Vänsterpartiet</w:t>
      </w:r>
      <w:r w:rsidRPr="00AD2A96" w:rsidR="00635D45">
        <w:t xml:space="preserve"> </w:t>
      </w:r>
      <w:r w:rsidRPr="00AD2A96" w:rsidR="002E2612">
        <w:t xml:space="preserve">vill se </w:t>
      </w:r>
      <w:r w:rsidRPr="00AD2A96" w:rsidR="00BE3725">
        <w:t xml:space="preserve">ett utökat stöd till djurfria forskningsmetoder </w:t>
      </w:r>
      <w:r w:rsidRPr="00AD2A96" w:rsidR="002E2612">
        <w:t>och anslår där</w:t>
      </w:r>
      <w:r w:rsidRPr="00AD2A96" w:rsidR="00BE3725">
        <w:t>för</w:t>
      </w:r>
      <w:r w:rsidRPr="00AD2A96" w:rsidR="002E2612">
        <w:t xml:space="preserve"> 15 miljoner </w:t>
      </w:r>
      <w:r w:rsidRPr="00AD2A96" w:rsidR="000579E3">
        <w:t xml:space="preserve">kronor </w:t>
      </w:r>
      <w:r w:rsidRPr="00AD2A96" w:rsidR="002E2612">
        <w:t>mer än regeringen.</w:t>
      </w:r>
    </w:p>
    <w:p w:rsidRPr="0001590D" w:rsidR="00A210E2" w:rsidP="00B277F3" w:rsidRDefault="00A210E2" w14:paraId="5E9C3EEC" w14:textId="77777777">
      <w:pPr>
        <w:pStyle w:val="Rubrik2"/>
      </w:pPr>
      <w:bookmarkStart w:name="_Hlk52526558" w:id="2"/>
      <w:r w:rsidRPr="0001590D">
        <w:t xml:space="preserve">Nytt anslag: </w:t>
      </w:r>
      <w:r w:rsidRPr="0001590D" w:rsidR="00926CFA">
        <w:t>Fler anställda i lågstadiet</w:t>
      </w:r>
    </w:p>
    <w:p w:rsidRPr="0001590D" w:rsidR="00697365" w:rsidP="00A210E2" w:rsidRDefault="00A210E2" w14:paraId="5E9C3EED" w14:textId="77777777">
      <w:pPr>
        <w:ind w:firstLine="0"/>
      </w:pPr>
      <w:r w:rsidRPr="0001590D">
        <w:t xml:space="preserve">Regeringen avskaffade 2019 det särskilda stöd till </w:t>
      </w:r>
      <w:r w:rsidRPr="0001590D" w:rsidR="00926CFA">
        <w:t>fler</w:t>
      </w:r>
      <w:r w:rsidRPr="0001590D">
        <w:t xml:space="preserve"> </w:t>
      </w:r>
      <w:r w:rsidRPr="0001590D" w:rsidR="00926CFA">
        <w:t>anställda</w:t>
      </w:r>
      <w:r w:rsidRPr="0001590D">
        <w:t xml:space="preserve"> i lågstadiet som då fanns. För Vänsterpartiet är hög personaltäthet i skolan en prioriterad fråga och därför föreslås att satsningen återinförs. För detta anslag föreslår vi att 1</w:t>
      </w:r>
      <w:r w:rsidRPr="0001590D" w:rsidR="0027401E">
        <w:t> </w:t>
      </w:r>
      <w:r w:rsidRPr="0001590D">
        <w:t>000 miljoner</w:t>
      </w:r>
      <w:r w:rsidRPr="0001590D" w:rsidR="000579E3">
        <w:t xml:space="preserve"> kronor</w:t>
      </w:r>
      <w:r w:rsidRPr="0001590D">
        <w:t xml:space="preserve"> avsätts 2021. </w:t>
      </w:r>
    </w:p>
    <w:bookmarkEnd w:id="2"/>
    <w:p w:rsidRPr="00AD2A96" w:rsidR="002053C5" w:rsidP="00AD2A96" w:rsidRDefault="002053C5" w14:paraId="5E9C3EEF" w14:textId="0099EE24">
      <w:pPr>
        <w:pStyle w:val="Rubrik1"/>
      </w:pPr>
      <w:r w:rsidRPr="00AD2A96">
        <w:t>Förslag på området som redovisas på utgiftsområde 25 Allmänna bidrag till kommuner</w:t>
      </w:r>
    </w:p>
    <w:p w:rsidRPr="00AD2A96" w:rsidR="002053C5" w:rsidP="00B277F3" w:rsidRDefault="002053C5" w14:paraId="5E9C3EF0" w14:textId="77777777">
      <w:pPr>
        <w:pStyle w:val="Rubrik2"/>
        <w:spacing w:before="440"/>
      </w:pPr>
      <w:r w:rsidRPr="00AD2A96">
        <w:t xml:space="preserve">Arbetsintegrerat lärande för att möta personalbrist inom utbildningssektorn </w:t>
      </w:r>
    </w:p>
    <w:p w:rsidRPr="0001590D" w:rsidR="00674D87" w:rsidP="00674D87" w:rsidRDefault="002E2612" w14:paraId="5E9C3EF1" w14:textId="7FC3B0F5">
      <w:pPr>
        <w:pStyle w:val="Normalutanindragellerluft"/>
      </w:pPr>
      <w:r w:rsidRPr="0001590D">
        <w:t xml:space="preserve">Utbildningssektorn </w:t>
      </w:r>
      <w:r w:rsidRPr="0001590D" w:rsidR="00674D87">
        <w:t>lider i dag av personalbrist som beräknas öka än mer över tid. För att garantera en fungerande välfärd i hela landet föreslår Vänsterpartiet en utbildnings</w:t>
      </w:r>
      <w:r w:rsidR="00ED7553">
        <w:softHyphen/>
      </w:r>
      <w:r w:rsidRPr="0001590D" w:rsidR="00674D87">
        <w:t xml:space="preserve">satsning för säkrad personalförsörjning som kombinerar betalt arbete i </w:t>
      </w:r>
      <w:r w:rsidRPr="0001590D">
        <w:t>utbildningssek</w:t>
      </w:r>
      <w:r w:rsidR="001A3AC0">
        <w:softHyphen/>
      </w:r>
      <w:r w:rsidRPr="0001590D">
        <w:t>torn</w:t>
      </w:r>
      <w:r w:rsidRPr="0001590D" w:rsidR="00674D87">
        <w:t xml:space="preserve"> med utbildning. Satsningen finansieras helt med statliga medel</w:t>
      </w:r>
      <w:r w:rsidRPr="0001590D" w:rsidR="004476B2">
        <w:t>.</w:t>
      </w:r>
      <w:r w:rsidRPr="0001590D" w:rsidR="00674D87">
        <w:t xml:space="preserve"> För 202</w:t>
      </w:r>
      <w:r w:rsidRPr="0001590D" w:rsidR="004476B2">
        <w:t>1</w:t>
      </w:r>
      <w:r w:rsidRPr="0001590D" w:rsidR="00674D87">
        <w:t xml:space="preserve"> avsätts 16</w:t>
      </w:r>
      <w:r w:rsidRPr="0001590D" w:rsidR="004476B2">
        <w:t>2 miljoner</w:t>
      </w:r>
      <w:r w:rsidRPr="0001590D" w:rsidR="00674D87">
        <w:t xml:space="preserve"> kronor för att sedan utökas till </w:t>
      </w:r>
      <w:r w:rsidRPr="0001590D" w:rsidR="004476B2">
        <w:t>486 miljoner</w:t>
      </w:r>
      <w:r w:rsidRPr="0001590D" w:rsidR="00674D87">
        <w:t xml:space="preserve"> kronor 202</w:t>
      </w:r>
      <w:r w:rsidRPr="0001590D" w:rsidR="004476B2">
        <w:t>2</w:t>
      </w:r>
      <w:r w:rsidRPr="0001590D" w:rsidR="00674D87">
        <w:t xml:space="preserve"> och </w:t>
      </w:r>
      <w:r w:rsidRPr="0001590D" w:rsidR="004476B2">
        <w:t xml:space="preserve">810 miljoner </w:t>
      </w:r>
      <w:r w:rsidRPr="0001590D" w:rsidR="004476B2">
        <w:lastRenderedPageBreak/>
        <w:t>2023</w:t>
      </w:r>
      <w:r w:rsidRPr="0001590D" w:rsidR="00674D87">
        <w:t xml:space="preserve">. Satsningen räcker till </w:t>
      </w:r>
      <w:r w:rsidRPr="0001590D" w:rsidR="004476B2">
        <w:t>att låta minst</w:t>
      </w:r>
      <w:r w:rsidRPr="0001590D" w:rsidR="00674D87">
        <w:t xml:space="preserve"> 1</w:t>
      </w:r>
      <w:r w:rsidRPr="0001590D" w:rsidR="0027401E">
        <w:t> </w:t>
      </w:r>
      <w:r w:rsidRPr="0001590D" w:rsidR="00674D87">
        <w:t xml:space="preserve">000 </w:t>
      </w:r>
      <w:r w:rsidRPr="0001590D" w:rsidR="004476B2">
        <w:t xml:space="preserve">personer årligen påbörja utbildningen till </w:t>
      </w:r>
      <w:r w:rsidRPr="0001590D" w:rsidR="00674D87">
        <w:t xml:space="preserve">lärare, förskollärare </w:t>
      </w:r>
      <w:r w:rsidRPr="0001590D" w:rsidR="00A210E2">
        <w:t>eller</w:t>
      </w:r>
      <w:r w:rsidRPr="0001590D" w:rsidR="004476B2">
        <w:t xml:space="preserve"> lärare mot fritidshem.</w:t>
      </w:r>
    </w:p>
    <w:p w:rsidRPr="0001590D" w:rsidR="002053C5" w:rsidP="00B277F3" w:rsidRDefault="002053C5" w14:paraId="5E9C3EF2" w14:textId="77777777">
      <w:pPr>
        <w:pStyle w:val="Rubrik2"/>
      </w:pPr>
      <w:r w:rsidRPr="0001590D">
        <w:t xml:space="preserve">Investeringsstöd för samhällsfastigheter </w:t>
      </w:r>
    </w:p>
    <w:p w:rsidRPr="00AD2A96" w:rsidR="00DD700D" w:rsidP="00AD2A96" w:rsidRDefault="00DD700D" w14:paraId="5E9C3EF3" w14:textId="77777777">
      <w:pPr>
        <w:pStyle w:val="Normalutanindragellerluft"/>
      </w:pPr>
      <w:r w:rsidRPr="00AD2A96">
        <w:t xml:space="preserve">Investeringsbehoven som följer av den demografiska utvecklingen har medfört ökad skuldsättning för både kommuner och regioner. Vänsterpartiet anser att det är viktigt att staten tar ansvar och bidrar till att samhällsfastigheter som är nödvändiga för olika välfärdsfunktioner faktiskt byggs. Det handlar om investeringar som är viktiga för framtiden. </w:t>
      </w:r>
    </w:p>
    <w:p w:rsidRPr="0001590D" w:rsidR="00DD700D" w:rsidP="00DD700D" w:rsidRDefault="00DD700D" w14:paraId="5E9C3EF4" w14:textId="29D41A88">
      <w:r w:rsidRPr="0001590D">
        <w:t xml:space="preserve">Etableringen av new public management och användningen </w:t>
      </w:r>
      <w:r w:rsidRPr="0001590D" w:rsidR="00D62BFE">
        <w:t xml:space="preserve">av </w:t>
      </w:r>
      <w:r w:rsidRPr="0001590D">
        <w:t>konsulttjänster inom välfärden har inneburit ett minskat inflytande för de</w:t>
      </w:r>
      <w:r w:rsidRPr="0001590D" w:rsidR="00D62BFE">
        <w:t>m</w:t>
      </w:r>
      <w:r w:rsidRPr="0001590D">
        <w:t xml:space="preserve"> som arbetar i verksamheten. Ny</w:t>
      </w:r>
      <w:r w:rsidR="003653E7">
        <w:softHyphen/>
      </w:r>
      <w:r w:rsidRPr="0001590D">
        <w:t>byggnation och renovering av befintliga byggnader måste ske i samarbete med de</w:t>
      </w:r>
      <w:r w:rsidRPr="0001590D" w:rsidR="00D62BFE">
        <w:t>m</w:t>
      </w:r>
      <w:r w:rsidRPr="0001590D">
        <w:t xml:space="preserve"> som sedan ska arbeta i lokalerna och se till att välfärden fungerar på bästa möjliga sätt. </w:t>
      </w:r>
    </w:p>
    <w:p w:rsidRPr="0001590D" w:rsidR="00DD700D" w:rsidP="00DD700D" w:rsidRDefault="00DD700D" w14:paraId="5E9C3EF5" w14:textId="38C37814">
      <w:r w:rsidRPr="0001590D">
        <w:t xml:space="preserve">Det finns ett stort behov </w:t>
      </w:r>
      <w:r w:rsidRPr="0001590D" w:rsidR="00197B7B">
        <w:t xml:space="preserve">av </w:t>
      </w:r>
      <w:r w:rsidRPr="0001590D">
        <w:t>både nya förskolor och skolor. Det beror på en kombina</w:t>
      </w:r>
      <w:r w:rsidR="00ED7553">
        <w:softHyphen/>
      </w:r>
      <w:r w:rsidRPr="0001590D">
        <w:t xml:space="preserve">tion av kraftigt ökande barn- och ungdomskullar och av att många av dagens skolor är slitna, bristfälligt underhållna och inte anpassade för ett modernt lärande. Många skolor är i akut behov av nya lokaler vilket gör att man </w:t>
      </w:r>
      <w:r w:rsidRPr="0001590D" w:rsidR="00D62BFE">
        <w:t>bl.a.</w:t>
      </w:r>
      <w:r w:rsidRPr="0001590D">
        <w:t xml:space="preserve"> använder sig av tillfälliga lokaler eller tvingas utöka antal</w:t>
      </w:r>
      <w:r w:rsidR="00197B7B">
        <w:t>et</w:t>
      </w:r>
      <w:r w:rsidRPr="0001590D">
        <w:t xml:space="preserve"> elever per klass. Det är förskolor, grundskolor </w:t>
      </w:r>
      <w:r w:rsidRPr="0001590D" w:rsidR="00D62BFE">
        <w:t>och</w:t>
      </w:r>
      <w:r w:rsidRPr="0001590D">
        <w:t xml:space="preserve"> även gymnasieskolor som behöver byggas.</w:t>
      </w:r>
    </w:p>
    <w:p w:rsidRPr="0001590D" w:rsidR="00DD700D" w:rsidP="00DD700D" w:rsidRDefault="00DD700D" w14:paraId="5E9C3EF6" w14:textId="1949AC55">
      <w:r w:rsidRPr="0001590D">
        <w:t>Som ett svar på omfattande behov i en tid av kris föreslår Vänsterpartiet ett tillfälligt stöd under tre år där staten står för en del av investeringskostnaderna. Kommuner och regioner ska kunna söka stödet som innebär en statlig medfinansiering om 10 procent för upprustning och 20 procent för nybyggnation. Det ska även ställas krav på energi</w:t>
      </w:r>
      <w:r w:rsidR="00ED7553">
        <w:softHyphen/>
      </w:r>
      <w:r w:rsidRPr="0001590D">
        <w:t>förbrukning och klimatåtgärder för att få ta del av stödet. Utformningen, nivåerna och det fortsatta behovet av stödet bör utvärderas för att eventuellt justeras och förlängas utöver den föreslagna treårsperioden. För detta ändamål avsätter Vänsterpartiet 10 mil</w:t>
      </w:r>
      <w:r w:rsidR="00B277F3">
        <w:softHyphen/>
      </w:r>
      <w:r w:rsidRPr="0001590D">
        <w:t>jarder kronor 2021 och sedan 15 miljarder kronor för 2022 respektive 2023</w:t>
      </w:r>
      <w:r w:rsidRPr="0001590D" w:rsidR="002053C5">
        <w:t>.</w:t>
      </w:r>
    </w:p>
    <w:sdt>
      <w:sdtPr>
        <w:alias w:val="CC_Underskrifter"/>
        <w:tag w:val="CC_Underskrifter"/>
        <w:id w:val="583496634"/>
        <w:lock w:val="sdtContentLocked"/>
        <w:placeholder>
          <w:docPart w:val="3CE066751A9643F7B468E460CA4257BD"/>
        </w:placeholder>
      </w:sdtPr>
      <w:sdtContent>
        <w:p w:rsidR="0001590D" w:rsidP="0001590D" w:rsidRDefault="0001590D" w14:paraId="5E9C3EF7" w14:textId="77777777"/>
        <w:p w:rsidRPr="008E0FE2" w:rsidR="004801AC" w:rsidP="0001590D" w:rsidRDefault="00B8012C" w14:paraId="5E9C3E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Daniel Riazat (V)</w:t>
            </w:r>
          </w:p>
        </w:tc>
        <w:tc>
          <w:tcPr>
            <w:tcW w:w="50" w:type="pct"/>
            <w:vAlign w:val="bottom"/>
          </w:tcPr>
          <w:p>
            <w:pPr>
              <w:pStyle w:val="Underskrifter"/>
            </w:pPr>
            <w:r>
              <w:t> </w:t>
            </w:r>
          </w:p>
        </w:tc>
      </w:tr>
    </w:tbl>
    <w:p w:rsidR="00DB28E0" w:rsidRDefault="00DB28E0" w14:paraId="5E9C3F08" w14:textId="77777777"/>
    <w:sectPr w:rsidR="00DB28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3F0A" w14:textId="77777777" w:rsidR="00B8012C" w:rsidRDefault="00B8012C" w:rsidP="000C1CAD">
      <w:pPr>
        <w:spacing w:line="240" w:lineRule="auto"/>
      </w:pPr>
      <w:r>
        <w:separator/>
      </w:r>
    </w:p>
  </w:endnote>
  <w:endnote w:type="continuationSeparator" w:id="0">
    <w:p w14:paraId="5E9C3F0B" w14:textId="77777777" w:rsidR="00B8012C" w:rsidRDefault="00B80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3F10" w14:textId="77777777" w:rsidR="00B8012C" w:rsidRDefault="00B8012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3F11" w14:textId="77777777" w:rsidR="00B8012C" w:rsidRDefault="00B8012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3F19" w14:textId="77777777" w:rsidR="00B8012C" w:rsidRPr="0001590D" w:rsidRDefault="00B8012C" w:rsidP="000159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3F08" w14:textId="77777777" w:rsidR="00B8012C" w:rsidRDefault="00B8012C" w:rsidP="000C1CAD">
      <w:pPr>
        <w:spacing w:line="240" w:lineRule="auto"/>
      </w:pPr>
      <w:r>
        <w:separator/>
      </w:r>
    </w:p>
  </w:footnote>
  <w:footnote w:type="continuationSeparator" w:id="0">
    <w:p w14:paraId="5E9C3F09" w14:textId="77777777" w:rsidR="00B8012C" w:rsidRDefault="00B801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12C" w:rsidP="00776B74" w:rsidRDefault="00B8012C" w14:paraId="5E9C3F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9C3F1B" wp14:anchorId="5E9C3F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8012C" w:rsidP="008103B5" w:rsidRDefault="00B8012C" w14:paraId="5E9C3F1E" w14:textId="77777777">
                          <w:pPr>
                            <w:jc w:val="right"/>
                          </w:pPr>
                          <w:sdt>
                            <w:sdtPr>
                              <w:alias w:val="CC_Noformat_Partikod"/>
                              <w:tag w:val="CC_Noformat_Partikod"/>
                              <w:id w:val="-53464382"/>
                              <w:placeholder>
                                <w:docPart w:val="FBA3D18B725149BA82472F85F12AC142"/>
                              </w:placeholder>
                              <w:text/>
                            </w:sdtPr>
                            <w:sdtContent>
                              <w:r>
                                <w:t>V</w:t>
                              </w:r>
                            </w:sdtContent>
                          </w:sdt>
                          <w:sdt>
                            <w:sdtPr>
                              <w:alias w:val="CC_Noformat_Partinummer"/>
                              <w:tag w:val="CC_Noformat_Partinummer"/>
                              <w:id w:val="-1709555926"/>
                              <w:placeholder>
                                <w:docPart w:val="0BC76DDE84BF40379D448C0A99E8A4BE"/>
                              </w:placeholder>
                              <w:text/>
                            </w:sdtPr>
                            <w:sdtContent>
                              <w:r>
                                <w:t>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9C3F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8012C" w:rsidP="008103B5" w:rsidRDefault="00B8012C" w14:paraId="5E9C3F1E" w14:textId="77777777">
                    <w:pPr>
                      <w:jc w:val="right"/>
                    </w:pPr>
                    <w:sdt>
                      <w:sdtPr>
                        <w:alias w:val="CC_Noformat_Partikod"/>
                        <w:tag w:val="CC_Noformat_Partikod"/>
                        <w:id w:val="-53464382"/>
                        <w:placeholder>
                          <w:docPart w:val="FBA3D18B725149BA82472F85F12AC142"/>
                        </w:placeholder>
                        <w:text/>
                      </w:sdtPr>
                      <w:sdtContent>
                        <w:r>
                          <w:t>V</w:t>
                        </w:r>
                      </w:sdtContent>
                    </w:sdt>
                    <w:sdt>
                      <w:sdtPr>
                        <w:alias w:val="CC_Noformat_Partinummer"/>
                        <w:tag w:val="CC_Noformat_Partinummer"/>
                        <w:id w:val="-1709555926"/>
                        <w:placeholder>
                          <w:docPart w:val="0BC76DDE84BF40379D448C0A99E8A4BE"/>
                        </w:placeholder>
                        <w:text/>
                      </w:sdtPr>
                      <w:sdtContent>
                        <w:r>
                          <w:t>506</w:t>
                        </w:r>
                      </w:sdtContent>
                    </w:sdt>
                  </w:p>
                </w:txbxContent>
              </v:textbox>
              <w10:wrap anchorx="page"/>
            </v:shape>
          </w:pict>
        </mc:Fallback>
      </mc:AlternateContent>
    </w:r>
  </w:p>
  <w:p w:rsidRPr="00293C4F" w:rsidR="00B8012C" w:rsidP="00776B74" w:rsidRDefault="00B8012C" w14:paraId="5E9C3F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12C" w:rsidP="008563AC" w:rsidRDefault="00B8012C" w14:paraId="5E9C3F0E" w14:textId="77777777">
    <w:pPr>
      <w:jc w:val="right"/>
    </w:pPr>
  </w:p>
  <w:p w:rsidR="00B8012C" w:rsidP="00776B74" w:rsidRDefault="00B8012C" w14:paraId="5E9C3F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12C" w:rsidP="008563AC" w:rsidRDefault="00B8012C" w14:paraId="5E9C3F12"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5E9C3F1D" wp14:anchorId="5E9C3F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8012C" w:rsidP="00A314CF" w:rsidRDefault="00B8012C" w14:paraId="5E9C3F13"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V</w:t>
        </w:r>
      </w:sdtContent>
    </w:sdt>
    <w:sdt>
      <w:sdtPr>
        <w:alias w:val="CC_Noformat_Partinummer"/>
        <w:tag w:val="CC_Noformat_Partinummer"/>
        <w:id w:val="-2014525982"/>
        <w:text/>
      </w:sdtPr>
      <w:sdtContent>
        <w:r>
          <w:t>506</w:t>
        </w:r>
      </w:sdtContent>
    </w:sdt>
  </w:p>
  <w:p w:rsidRPr="008227B3" w:rsidR="00B8012C" w:rsidP="008227B3" w:rsidRDefault="00B8012C" w14:paraId="5E9C3F14"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B8012C" w:rsidP="00B37A37" w:rsidRDefault="00B8012C" w14:paraId="5E9C3F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:3190</w:t>
        </w:r>
      </w:sdtContent>
    </w:sdt>
  </w:p>
  <w:p w:rsidR="00B8012C" w:rsidP="00E03A3D" w:rsidRDefault="00B8012C" w14:paraId="5E9C3F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Jonas Sjöstedt m.fl. (V)</w:t>
        </w:r>
      </w:sdtContent>
    </w:sdt>
  </w:p>
  <w:sdt>
    <w:sdtPr>
      <w:alias w:val="CC_Noformat_Rubtext"/>
      <w:tag w:val="CC_Noformat_Rubtext"/>
      <w:id w:val="-218060500"/>
      <w:lock w:val="sdtLocked"/>
      <w:placeholder>
        <w:docPart w:val="458DB1F016ED48BEB9083C7FA7473ECD"/>
      </w:placeholder>
      <w:text/>
    </w:sdtPr>
    <w:sdtContent>
      <w:p w:rsidR="00B8012C" w:rsidP="00283E0F" w:rsidRDefault="00B8012C" w14:paraId="5E9C3F17"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Content>
      <w:p w:rsidR="00B8012C" w:rsidP="00283E0F" w:rsidRDefault="00B8012C" w14:paraId="5E9C3F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1625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70E9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5000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25E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487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C2F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97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A67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D72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0D"/>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AF8"/>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1E2"/>
    <w:rsid w:val="00053AC8"/>
    <w:rsid w:val="000542C8"/>
    <w:rsid w:val="00055933"/>
    <w:rsid w:val="00055B43"/>
    <w:rsid w:val="0005734F"/>
    <w:rsid w:val="000577E2"/>
    <w:rsid w:val="000579E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C18"/>
    <w:rsid w:val="00083467"/>
    <w:rsid w:val="000845E2"/>
    <w:rsid w:val="00084C74"/>
    <w:rsid w:val="00084CE8"/>
    <w:rsid w:val="00084E2A"/>
    <w:rsid w:val="00084E38"/>
    <w:rsid w:val="000859E4"/>
    <w:rsid w:val="00086446"/>
    <w:rsid w:val="0008692C"/>
    <w:rsid w:val="00086B78"/>
    <w:rsid w:val="00087231"/>
    <w:rsid w:val="00087CF5"/>
    <w:rsid w:val="00087E5D"/>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7C"/>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2BC"/>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70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7B"/>
    <w:rsid w:val="00197D0A"/>
    <w:rsid w:val="001A0693"/>
    <w:rsid w:val="001A0B9C"/>
    <w:rsid w:val="001A193E"/>
    <w:rsid w:val="001A1E0F"/>
    <w:rsid w:val="001A2309"/>
    <w:rsid w:val="001A25FF"/>
    <w:rsid w:val="001A2F45"/>
    <w:rsid w:val="001A3711"/>
    <w:rsid w:val="001A3AC0"/>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6BB"/>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22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3C5"/>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A13"/>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1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21"/>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1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3E7"/>
    <w:rsid w:val="00365CB8"/>
    <w:rsid w:val="00365ED9"/>
    <w:rsid w:val="00366306"/>
    <w:rsid w:val="00370C71"/>
    <w:rsid w:val="003711D4"/>
    <w:rsid w:val="0037271B"/>
    <w:rsid w:val="003743E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EEC"/>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9C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EDA"/>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B2"/>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A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287"/>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5B0"/>
    <w:rsid w:val="005B4800"/>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0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753"/>
    <w:rsid w:val="00602C61"/>
    <w:rsid w:val="00602D39"/>
    <w:rsid w:val="00603219"/>
    <w:rsid w:val="0060354D"/>
    <w:rsid w:val="0060366E"/>
    <w:rsid w:val="006039EC"/>
    <w:rsid w:val="00603E7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4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B2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72"/>
    <w:rsid w:val="006741FA"/>
    <w:rsid w:val="00674D8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365"/>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F3A"/>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166"/>
    <w:rsid w:val="00700778"/>
    <w:rsid w:val="00700A93"/>
    <w:rsid w:val="00701796"/>
    <w:rsid w:val="00701C69"/>
    <w:rsid w:val="007022A3"/>
    <w:rsid w:val="00702CEF"/>
    <w:rsid w:val="00702E4E"/>
    <w:rsid w:val="00703957"/>
    <w:rsid w:val="00703997"/>
    <w:rsid w:val="00703A10"/>
    <w:rsid w:val="00703C12"/>
    <w:rsid w:val="00703C6E"/>
    <w:rsid w:val="00703E17"/>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26"/>
    <w:rsid w:val="00724381"/>
    <w:rsid w:val="007247E3"/>
    <w:rsid w:val="00724965"/>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80"/>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A9"/>
    <w:rsid w:val="00786B46"/>
    <w:rsid w:val="00786BAB"/>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B2F"/>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A1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2"/>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EC"/>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E9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AF7"/>
    <w:rsid w:val="00881E9F"/>
    <w:rsid w:val="008827A9"/>
    <w:rsid w:val="0088342E"/>
    <w:rsid w:val="00883544"/>
    <w:rsid w:val="00883DE1"/>
    <w:rsid w:val="0088439D"/>
    <w:rsid w:val="00884F50"/>
    <w:rsid w:val="00884F52"/>
    <w:rsid w:val="008851F6"/>
    <w:rsid w:val="00885539"/>
    <w:rsid w:val="0088630D"/>
    <w:rsid w:val="00886A04"/>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FA"/>
    <w:rsid w:val="0092754F"/>
    <w:rsid w:val="00927DEA"/>
    <w:rsid w:val="00930345"/>
    <w:rsid w:val="009303EF"/>
    <w:rsid w:val="00930A6D"/>
    <w:rsid w:val="00930D71"/>
    <w:rsid w:val="0093127A"/>
    <w:rsid w:val="00931527"/>
    <w:rsid w:val="0093156A"/>
    <w:rsid w:val="009315BF"/>
    <w:rsid w:val="00931700"/>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856"/>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E2"/>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49C"/>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F7"/>
    <w:rsid w:val="00AC4502"/>
    <w:rsid w:val="00AC4BD6"/>
    <w:rsid w:val="00AC4DD2"/>
    <w:rsid w:val="00AC507D"/>
    <w:rsid w:val="00AC5082"/>
    <w:rsid w:val="00AC5512"/>
    <w:rsid w:val="00AC571A"/>
    <w:rsid w:val="00AC6549"/>
    <w:rsid w:val="00AC66A9"/>
    <w:rsid w:val="00AC78AC"/>
    <w:rsid w:val="00AD076C"/>
    <w:rsid w:val="00AD09A8"/>
    <w:rsid w:val="00AD28F9"/>
    <w:rsid w:val="00AD2A96"/>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0D"/>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7F3"/>
    <w:rsid w:val="00B27E2E"/>
    <w:rsid w:val="00B30A6B"/>
    <w:rsid w:val="00B30BC9"/>
    <w:rsid w:val="00B30D82"/>
    <w:rsid w:val="00B30ED2"/>
    <w:rsid w:val="00B3163A"/>
    <w:rsid w:val="00B328E0"/>
    <w:rsid w:val="00B32C68"/>
    <w:rsid w:val="00B32D33"/>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12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725"/>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D1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CA8"/>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BD9"/>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AF3"/>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1F42"/>
    <w:rsid w:val="00D62826"/>
    <w:rsid w:val="00D62BFE"/>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57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81"/>
    <w:rsid w:val="00DA6F12"/>
    <w:rsid w:val="00DA7F72"/>
    <w:rsid w:val="00DB01C7"/>
    <w:rsid w:val="00DB0673"/>
    <w:rsid w:val="00DB137D"/>
    <w:rsid w:val="00DB179E"/>
    <w:rsid w:val="00DB21DD"/>
    <w:rsid w:val="00DB28E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DC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0D"/>
    <w:rsid w:val="00DD758B"/>
    <w:rsid w:val="00DD783E"/>
    <w:rsid w:val="00DD78FB"/>
    <w:rsid w:val="00DD7EDD"/>
    <w:rsid w:val="00DE011C"/>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6F"/>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7F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7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A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4A"/>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53"/>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A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9C3CC4"/>
  <w15:chartTrackingRefBased/>
  <w15:docId w15:val="{4C3EB606-9BCD-4A2D-8A74-9E60B9D3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42726">
      <w:bodyDiv w:val="1"/>
      <w:marLeft w:val="0"/>
      <w:marRight w:val="0"/>
      <w:marTop w:val="0"/>
      <w:marBottom w:val="0"/>
      <w:divBdr>
        <w:top w:val="none" w:sz="0" w:space="0" w:color="auto"/>
        <w:left w:val="none" w:sz="0" w:space="0" w:color="auto"/>
        <w:bottom w:val="none" w:sz="0" w:space="0" w:color="auto"/>
        <w:right w:val="none" w:sz="0" w:space="0" w:color="auto"/>
      </w:divBdr>
      <w:divsChild>
        <w:div w:id="766653156">
          <w:marLeft w:val="0"/>
          <w:marRight w:val="0"/>
          <w:marTop w:val="0"/>
          <w:marBottom w:val="0"/>
          <w:divBdr>
            <w:top w:val="none" w:sz="0" w:space="0" w:color="auto"/>
            <w:left w:val="none" w:sz="0" w:space="0" w:color="auto"/>
            <w:bottom w:val="none" w:sz="0" w:space="0" w:color="auto"/>
            <w:right w:val="none" w:sz="0" w:space="0" w:color="auto"/>
          </w:divBdr>
        </w:div>
        <w:div w:id="1541092228">
          <w:marLeft w:val="0"/>
          <w:marRight w:val="0"/>
          <w:marTop w:val="0"/>
          <w:marBottom w:val="0"/>
          <w:divBdr>
            <w:top w:val="none" w:sz="0" w:space="0" w:color="auto"/>
            <w:left w:val="none" w:sz="0" w:space="0" w:color="auto"/>
            <w:bottom w:val="none" w:sz="0" w:space="0" w:color="auto"/>
            <w:right w:val="none" w:sz="0" w:space="0" w:color="auto"/>
          </w:divBdr>
        </w:div>
        <w:div w:id="189072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71F5B885FA4D2BA5F461BBEF022D44"/>
        <w:category>
          <w:name w:val="Allmänt"/>
          <w:gallery w:val="placeholder"/>
        </w:category>
        <w:types>
          <w:type w:val="bbPlcHdr"/>
        </w:types>
        <w:behaviors>
          <w:behavior w:val="content"/>
        </w:behaviors>
        <w:guid w:val="{E4628F8C-B479-48E8-BA6F-54CF50C5269A}"/>
      </w:docPartPr>
      <w:docPartBody>
        <w:p w:rsidR="00C553F4" w:rsidRDefault="00EC0187">
          <w:pPr>
            <w:pStyle w:val="E271F5B885FA4D2BA5F461BBEF022D44"/>
          </w:pPr>
          <w:r w:rsidRPr="005A0A93">
            <w:rPr>
              <w:rStyle w:val="Platshllartext"/>
            </w:rPr>
            <w:t>Förslag till riksdagsbeslut</w:t>
          </w:r>
        </w:p>
      </w:docPartBody>
    </w:docPart>
    <w:docPart>
      <w:docPartPr>
        <w:name w:val="E9015DC079934AD7A4211D704471C933"/>
        <w:category>
          <w:name w:val="Allmänt"/>
          <w:gallery w:val="placeholder"/>
        </w:category>
        <w:types>
          <w:type w:val="bbPlcHdr"/>
        </w:types>
        <w:behaviors>
          <w:behavior w:val="content"/>
        </w:behaviors>
        <w:guid w:val="{ECD84496-8D0F-434B-9245-BD56A9E9519E}"/>
      </w:docPartPr>
      <w:docPartBody>
        <w:p w:rsidR="00C553F4" w:rsidRDefault="00EC0187">
          <w:pPr>
            <w:pStyle w:val="E9015DC079934AD7A4211D704471C933"/>
          </w:pPr>
          <w:r w:rsidRPr="005A0A93">
            <w:rPr>
              <w:rStyle w:val="Platshllartext"/>
            </w:rPr>
            <w:t>Motivering</w:t>
          </w:r>
        </w:p>
      </w:docPartBody>
    </w:docPart>
    <w:docPart>
      <w:docPartPr>
        <w:name w:val="FBA3D18B725149BA82472F85F12AC142"/>
        <w:category>
          <w:name w:val="Allmänt"/>
          <w:gallery w:val="placeholder"/>
        </w:category>
        <w:types>
          <w:type w:val="bbPlcHdr"/>
        </w:types>
        <w:behaviors>
          <w:behavior w:val="content"/>
        </w:behaviors>
        <w:guid w:val="{76E052B8-CEEA-4577-8A9E-75EE9B49B50B}"/>
      </w:docPartPr>
      <w:docPartBody>
        <w:p w:rsidR="00C553F4" w:rsidRDefault="00EC0187">
          <w:pPr>
            <w:pStyle w:val="FBA3D18B725149BA82472F85F12AC142"/>
          </w:pPr>
          <w:r>
            <w:rPr>
              <w:rStyle w:val="Platshllartext"/>
            </w:rPr>
            <w:t xml:space="preserve"> </w:t>
          </w:r>
        </w:p>
      </w:docPartBody>
    </w:docPart>
    <w:docPart>
      <w:docPartPr>
        <w:name w:val="0BC76DDE84BF40379D448C0A99E8A4BE"/>
        <w:category>
          <w:name w:val="Allmänt"/>
          <w:gallery w:val="placeholder"/>
        </w:category>
        <w:types>
          <w:type w:val="bbPlcHdr"/>
        </w:types>
        <w:behaviors>
          <w:behavior w:val="content"/>
        </w:behaviors>
        <w:guid w:val="{115F4611-FE54-4C5E-BC84-F418F6A23E90}"/>
      </w:docPartPr>
      <w:docPartBody>
        <w:p w:rsidR="00C553F4" w:rsidRDefault="00EC0187">
          <w:pPr>
            <w:pStyle w:val="0BC76DDE84BF40379D448C0A99E8A4BE"/>
          </w:pPr>
          <w:r>
            <w:t xml:space="preserve"> </w:t>
          </w:r>
        </w:p>
      </w:docPartBody>
    </w:docPart>
    <w:docPart>
      <w:docPartPr>
        <w:name w:val="DefaultPlaceholder_-1854013440"/>
        <w:category>
          <w:name w:val="Allmänt"/>
          <w:gallery w:val="placeholder"/>
        </w:category>
        <w:types>
          <w:type w:val="bbPlcHdr"/>
        </w:types>
        <w:behaviors>
          <w:behavior w:val="content"/>
        </w:behaviors>
        <w:guid w:val="{CB6F3488-6709-4F72-9718-CA88669CBD26}"/>
      </w:docPartPr>
      <w:docPartBody>
        <w:p w:rsidR="00C553F4" w:rsidRDefault="00515C96">
          <w:r w:rsidRPr="00567CA2">
            <w:rPr>
              <w:rStyle w:val="Platshllartext"/>
            </w:rPr>
            <w:t>Klicka eller tryck här för att ange text.</w:t>
          </w:r>
        </w:p>
      </w:docPartBody>
    </w:docPart>
    <w:docPart>
      <w:docPartPr>
        <w:name w:val="458DB1F016ED48BEB9083C7FA7473ECD"/>
        <w:category>
          <w:name w:val="Allmänt"/>
          <w:gallery w:val="placeholder"/>
        </w:category>
        <w:types>
          <w:type w:val="bbPlcHdr"/>
        </w:types>
        <w:behaviors>
          <w:behavior w:val="content"/>
        </w:behaviors>
        <w:guid w:val="{9D8D0B24-E871-4EB6-B47B-23D17B427CBA}"/>
      </w:docPartPr>
      <w:docPartBody>
        <w:p w:rsidR="00C553F4" w:rsidRDefault="00515C96">
          <w:r w:rsidRPr="00567CA2">
            <w:rPr>
              <w:rStyle w:val="Platshllartext"/>
            </w:rPr>
            <w:t>[ange din text här]</w:t>
          </w:r>
        </w:p>
      </w:docPartBody>
    </w:docPart>
    <w:docPart>
      <w:docPartPr>
        <w:name w:val="3CE066751A9643F7B468E460CA4257BD"/>
        <w:category>
          <w:name w:val="Allmänt"/>
          <w:gallery w:val="placeholder"/>
        </w:category>
        <w:types>
          <w:type w:val="bbPlcHdr"/>
        </w:types>
        <w:behaviors>
          <w:behavior w:val="content"/>
        </w:behaviors>
        <w:guid w:val="{CD4264A7-1880-44DD-B4BA-9405608A5E73}"/>
      </w:docPartPr>
      <w:docPartBody>
        <w:p w:rsidR="006107CE" w:rsidRDefault="006107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96"/>
    <w:rsid w:val="000C3240"/>
    <w:rsid w:val="001B197A"/>
    <w:rsid w:val="00515C96"/>
    <w:rsid w:val="006107CE"/>
    <w:rsid w:val="00733946"/>
    <w:rsid w:val="00790B49"/>
    <w:rsid w:val="00812484"/>
    <w:rsid w:val="008174FB"/>
    <w:rsid w:val="00872316"/>
    <w:rsid w:val="00931B2D"/>
    <w:rsid w:val="00C2688E"/>
    <w:rsid w:val="00C553F4"/>
    <w:rsid w:val="00E0663E"/>
    <w:rsid w:val="00EC0187"/>
    <w:rsid w:val="00FE5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5C96"/>
    <w:rPr>
      <w:color w:val="F4B083" w:themeColor="accent2" w:themeTint="99"/>
    </w:rPr>
  </w:style>
  <w:style w:type="paragraph" w:customStyle="1" w:styleId="E271F5B885FA4D2BA5F461BBEF022D44">
    <w:name w:val="E271F5B885FA4D2BA5F461BBEF022D44"/>
  </w:style>
  <w:style w:type="paragraph" w:customStyle="1" w:styleId="F31DB20F6DCC4A3FA2A5F49F656F737A">
    <w:name w:val="F31DB20F6DCC4A3FA2A5F49F656F73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C75FC8DA9343D6ACAD22CFC2BD69EF">
    <w:name w:val="16C75FC8DA9343D6ACAD22CFC2BD69EF"/>
  </w:style>
  <w:style w:type="paragraph" w:customStyle="1" w:styleId="E9015DC079934AD7A4211D704471C933">
    <w:name w:val="E9015DC079934AD7A4211D704471C933"/>
  </w:style>
  <w:style w:type="paragraph" w:customStyle="1" w:styleId="1C7DDC9116764BE88AFFC8477DB0A52C">
    <w:name w:val="1C7DDC9116764BE88AFFC8477DB0A52C"/>
  </w:style>
  <w:style w:type="paragraph" w:customStyle="1" w:styleId="26E90C4B0F3E46B48DB5C99ED8FEA6F6">
    <w:name w:val="26E90C4B0F3E46B48DB5C99ED8FEA6F6"/>
  </w:style>
  <w:style w:type="paragraph" w:customStyle="1" w:styleId="FBA3D18B725149BA82472F85F12AC142">
    <w:name w:val="FBA3D18B725149BA82472F85F12AC142"/>
  </w:style>
  <w:style w:type="paragraph" w:customStyle="1" w:styleId="0BC76DDE84BF40379D448C0A99E8A4BE">
    <w:name w:val="0BC76DDE84BF40379D448C0A99E8A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FAB74-83B4-439A-BFDE-7B52FAD2A4C6}"/>
</file>

<file path=customXml/itemProps2.xml><?xml version="1.0" encoding="utf-8"?>
<ds:datastoreItem xmlns:ds="http://schemas.openxmlformats.org/officeDocument/2006/customXml" ds:itemID="{06B6E9C7-7F50-4226-8624-29E838EB6D57}"/>
</file>

<file path=customXml/itemProps3.xml><?xml version="1.0" encoding="utf-8"?>
<ds:datastoreItem xmlns:ds="http://schemas.openxmlformats.org/officeDocument/2006/customXml" ds:itemID="{804910B8-5C48-41B1-A1B8-3EB2307ACB11}"/>
</file>

<file path=docProps/app.xml><?xml version="1.0" encoding="utf-8"?>
<Properties xmlns="http://schemas.openxmlformats.org/officeDocument/2006/extended-properties" xmlns:vt="http://schemas.openxmlformats.org/officeDocument/2006/docPropsVTypes">
  <Template>Normal</Template>
  <TotalTime>139</TotalTime>
  <Pages>6</Pages>
  <Words>1885</Words>
  <Characters>11447</Characters>
  <Application>Microsoft Office Word</Application>
  <DocSecurity>0</DocSecurity>
  <Lines>266</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V506 Utgiftsområde 16 Utbildning och universitetsforskning</vt:lpstr>
      <vt:lpstr>
      </vt:lpstr>
    </vt:vector>
  </TitlesOfParts>
  <Company>Sveriges riksdag</Company>
  <LinksUpToDate>false</LinksUpToDate>
  <CharactersWithSpaces>13189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