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D397298" w14:textId="77777777" w:rsidR="004D7A32" w:rsidRPr="00D10746" w:rsidRDefault="004D7A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6702A4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5B4436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B43951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5B443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5B4436">
              <w:rPr>
                <w:szCs w:val="24"/>
              </w:rPr>
              <w:t>07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4A63025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5B4436">
              <w:rPr>
                <w:szCs w:val="24"/>
              </w:rPr>
              <w:t>1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BD550A">
              <w:rPr>
                <w:szCs w:val="24"/>
              </w:rPr>
              <w:t>–</w:t>
            </w:r>
            <w:r w:rsidR="00737E7E" w:rsidRPr="00737E7E">
              <w:rPr>
                <w:szCs w:val="24"/>
              </w:rPr>
              <w:t>11</w:t>
            </w:r>
            <w:r w:rsidR="00831DD6" w:rsidRPr="00737E7E">
              <w:rPr>
                <w:szCs w:val="24"/>
              </w:rPr>
              <w:t>.</w:t>
            </w:r>
            <w:r w:rsidR="00737E7E" w:rsidRPr="00737E7E">
              <w:rPr>
                <w:szCs w:val="24"/>
              </w:rPr>
              <w:t>2</w:t>
            </w:r>
            <w:r w:rsidR="005B4436" w:rsidRPr="00737E7E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0B124FC" w14:textId="76E4A120" w:rsidR="004D7A32" w:rsidRDefault="004D7A32" w:rsidP="00CF13AF">
      <w:pPr>
        <w:tabs>
          <w:tab w:val="left" w:pos="1418"/>
        </w:tabs>
        <w:rPr>
          <w:snapToGrid w:val="0"/>
        </w:rPr>
      </w:pPr>
    </w:p>
    <w:p w14:paraId="3C0630B3" w14:textId="77777777" w:rsidR="004D7A32" w:rsidRPr="007F393D" w:rsidRDefault="004D7A3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B5588" w14:paraId="3BB3E5A6" w14:textId="77777777" w:rsidTr="00887D33">
        <w:tc>
          <w:tcPr>
            <w:tcW w:w="567" w:type="dxa"/>
          </w:tcPr>
          <w:p w14:paraId="48BCC277" w14:textId="28106EF2" w:rsidR="000B5588" w:rsidRDefault="000B558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4E140206" w14:textId="77777777" w:rsidR="0038494D" w:rsidRPr="00797ACF" w:rsidRDefault="0038494D" w:rsidP="003849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Aktuella EU-frågor</w:t>
            </w:r>
          </w:p>
          <w:p w14:paraId="709E7260" w14:textId="77777777" w:rsidR="0038494D" w:rsidRPr="00797ACF" w:rsidRDefault="0038494D" w:rsidP="0038494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996B0AF" w14:textId="5F7964CD" w:rsidR="0038494D" w:rsidRDefault="0038494D" w:rsidP="00EC0C58">
            <w:r w:rsidRPr="00ED015B">
              <w:rPr>
                <w:szCs w:val="24"/>
                <w:lang w:eastAsia="en-US"/>
              </w:rPr>
              <w:t>S</w:t>
            </w:r>
            <w:r>
              <w:rPr>
                <w:szCs w:val="24"/>
                <w:lang w:eastAsia="en-US"/>
              </w:rPr>
              <w:t>jukvårds</w:t>
            </w:r>
            <w:r w:rsidRPr="00ED015B">
              <w:rPr>
                <w:szCs w:val="24"/>
                <w:lang w:eastAsia="en-US"/>
              </w:rPr>
              <w:t>minister</w:t>
            </w:r>
            <w:r>
              <w:rPr>
                <w:szCs w:val="24"/>
                <w:lang w:eastAsia="en-US"/>
              </w:rPr>
              <w:t xml:space="preserve"> Acko Ankarberg Johansson, biträdd av medarbetare från Socialdepartementet,</w:t>
            </w:r>
            <w:r>
              <w:t xml:space="preserve"> informerade </w:t>
            </w:r>
            <w:r w:rsidR="00EC0C58">
              <w:t>inför EPSCO-rådsmötet den 13–14 mars 2023 och om läget i förhandlingarna avseende förordningen om de avgifter som ska betalas till Europeiska läkemedelsmyndigheten (EMA).</w:t>
            </w:r>
          </w:p>
          <w:p w14:paraId="0C7D3DAE" w14:textId="2FBAE3AE" w:rsidR="000B5588" w:rsidRDefault="000B5588" w:rsidP="000B558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5588">
              <w:rPr>
                <w:b/>
                <w:snapToGrid w:val="0"/>
              </w:rPr>
              <w:t xml:space="preserve"> </w:t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69557F5E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5588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Pr="00737E7E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7E7E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737E7E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2CC26FE4" w:rsidR="00776A27" w:rsidRPr="00737E7E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737E7E">
              <w:rPr>
                <w:snapToGrid w:val="0"/>
              </w:rPr>
              <w:t>Utskottet justerade protokoll 2022/23:</w:t>
            </w:r>
            <w:r w:rsidR="00B90B5B" w:rsidRPr="00737E7E">
              <w:rPr>
                <w:snapToGrid w:val="0"/>
              </w:rPr>
              <w:t>2</w:t>
            </w:r>
            <w:r w:rsidR="005B4436" w:rsidRPr="00737E7E">
              <w:rPr>
                <w:snapToGrid w:val="0"/>
              </w:rPr>
              <w:t>3</w:t>
            </w:r>
            <w:r w:rsidRPr="00737E7E">
              <w:rPr>
                <w:snapToGrid w:val="0"/>
              </w:rPr>
              <w:t>.</w:t>
            </w:r>
          </w:p>
          <w:p w14:paraId="121C561C" w14:textId="46679008" w:rsidR="003B76FD" w:rsidRPr="00737E7E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3CF816CF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4436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747A816B" w14:textId="77777777" w:rsidR="0053418D" w:rsidRPr="00737E7E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7E7E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737E7E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0BDBD743" w:rsidR="0053418D" w:rsidRPr="00737E7E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37E7E">
              <w:rPr>
                <w:szCs w:val="24"/>
              </w:rPr>
              <w:t xml:space="preserve">Inkomna skrivelser anmäldes (dnr </w:t>
            </w:r>
            <w:r w:rsidR="005B4436" w:rsidRPr="00737E7E">
              <w:rPr>
                <w:szCs w:val="24"/>
              </w:rPr>
              <w:t>1643</w:t>
            </w:r>
            <w:r w:rsidR="00AA46B9" w:rsidRPr="00737E7E">
              <w:rPr>
                <w:szCs w:val="24"/>
              </w:rPr>
              <w:t>-2022/23</w:t>
            </w:r>
            <w:r w:rsidR="00784604" w:rsidRPr="00737E7E">
              <w:rPr>
                <w:szCs w:val="24"/>
              </w:rPr>
              <w:t xml:space="preserve">, 1667-2022/23 </w:t>
            </w:r>
            <w:r w:rsidR="00862D16" w:rsidRPr="00737E7E">
              <w:rPr>
                <w:szCs w:val="24"/>
              </w:rPr>
              <w:t>och</w:t>
            </w:r>
            <w:r w:rsidR="00AA46B9" w:rsidRPr="00737E7E">
              <w:rPr>
                <w:szCs w:val="24"/>
              </w:rPr>
              <w:t xml:space="preserve"> </w:t>
            </w:r>
            <w:r w:rsidR="00784604" w:rsidRPr="00737E7E">
              <w:rPr>
                <w:szCs w:val="24"/>
              </w:rPr>
              <w:t>1683</w:t>
            </w:r>
            <w:r w:rsidR="00AA46B9" w:rsidRPr="00737E7E">
              <w:rPr>
                <w:szCs w:val="24"/>
              </w:rPr>
              <w:t>-2022/23</w:t>
            </w:r>
            <w:r w:rsidR="00761458" w:rsidRPr="00737E7E">
              <w:rPr>
                <w:szCs w:val="24"/>
              </w:rPr>
              <w:t>)</w:t>
            </w:r>
            <w:r w:rsidRPr="00737E7E">
              <w:rPr>
                <w:szCs w:val="24"/>
              </w:rPr>
              <w:t>.</w:t>
            </w:r>
          </w:p>
          <w:p w14:paraId="68193060" w14:textId="77777777" w:rsidR="0053418D" w:rsidRPr="00737E7E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FA688B7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4436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36BCB7CC" w14:textId="77777777" w:rsidR="00E641D7" w:rsidRPr="00737E7E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7E7E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737E7E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Pr="00737E7E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37E7E">
              <w:rPr>
                <w:bCs/>
                <w:szCs w:val="24"/>
              </w:rPr>
              <w:t>Kanslichefen informerade om arbetsplanen.</w:t>
            </w:r>
          </w:p>
          <w:p w14:paraId="2A4F1873" w14:textId="27EEFD1C" w:rsidR="00E641D7" w:rsidRPr="00737E7E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974F873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4436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AFF25B0" w14:textId="77777777" w:rsidR="00C67B6B" w:rsidRPr="00737E7E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37E7E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737E7E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739E065A" w:rsidR="00C67B6B" w:rsidRPr="00737E7E" w:rsidRDefault="00C67B6B" w:rsidP="00C67B6B">
            <w:pPr>
              <w:rPr>
                <w:snapToGrid w:val="0"/>
              </w:rPr>
            </w:pPr>
            <w:r w:rsidRPr="00737E7E">
              <w:rPr>
                <w:snapToGrid w:val="0"/>
              </w:rPr>
              <w:t>Utskottet beslutade att nästa sammanträde ska äga rum t</w:t>
            </w:r>
            <w:r w:rsidR="005B4436" w:rsidRPr="00737E7E">
              <w:rPr>
                <w:snapToGrid w:val="0"/>
              </w:rPr>
              <w:t>or</w:t>
            </w:r>
            <w:r w:rsidR="003752F0" w:rsidRPr="00737E7E">
              <w:rPr>
                <w:snapToGrid w:val="0"/>
              </w:rPr>
              <w:t>s</w:t>
            </w:r>
            <w:r w:rsidRPr="00737E7E">
              <w:rPr>
                <w:snapToGrid w:val="0"/>
              </w:rPr>
              <w:t>dagen den</w:t>
            </w:r>
            <w:r w:rsidR="00446B96" w:rsidRPr="00737E7E">
              <w:rPr>
                <w:snapToGrid w:val="0"/>
              </w:rPr>
              <w:t> </w:t>
            </w:r>
            <w:r w:rsidR="005B4436" w:rsidRPr="00737E7E">
              <w:rPr>
                <w:snapToGrid w:val="0"/>
              </w:rPr>
              <w:t>9</w:t>
            </w:r>
            <w:r w:rsidR="00446B96" w:rsidRPr="00737E7E">
              <w:rPr>
                <w:snapToGrid w:val="0"/>
              </w:rPr>
              <w:t> </w:t>
            </w:r>
            <w:r w:rsidR="000B5588" w:rsidRPr="00737E7E">
              <w:rPr>
                <w:snapToGrid w:val="0"/>
              </w:rPr>
              <w:t>mars</w:t>
            </w:r>
            <w:r w:rsidR="002F3F17" w:rsidRPr="00737E7E">
              <w:rPr>
                <w:snapToGrid w:val="0"/>
              </w:rPr>
              <w:t xml:space="preserve"> </w:t>
            </w:r>
            <w:r w:rsidRPr="00737E7E">
              <w:rPr>
                <w:snapToGrid w:val="0"/>
              </w:rPr>
              <w:t>202</w:t>
            </w:r>
            <w:r w:rsidR="002F3F17" w:rsidRPr="00737E7E">
              <w:rPr>
                <w:snapToGrid w:val="0"/>
              </w:rPr>
              <w:t>3</w:t>
            </w:r>
            <w:r w:rsidRPr="00737E7E">
              <w:rPr>
                <w:snapToGrid w:val="0"/>
              </w:rPr>
              <w:t xml:space="preserve"> kl. 1</w:t>
            </w:r>
            <w:r w:rsidR="005B4436" w:rsidRPr="00737E7E">
              <w:rPr>
                <w:snapToGrid w:val="0"/>
              </w:rPr>
              <w:t>0</w:t>
            </w:r>
            <w:r w:rsidRPr="00737E7E">
              <w:rPr>
                <w:snapToGrid w:val="0"/>
              </w:rPr>
              <w:t>.00.</w:t>
            </w:r>
          </w:p>
          <w:p w14:paraId="67C67290" w14:textId="2A37D058" w:rsidR="004D7A32" w:rsidRPr="00737E7E" w:rsidRDefault="004D7A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46B96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446B96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46B9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737E7E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4D8ECD1D" w:rsidR="00C67B6B" w:rsidRPr="00737E7E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737E7E">
              <w:rPr>
                <w:szCs w:val="24"/>
              </w:rPr>
              <w:t xml:space="preserve">Justeras den </w:t>
            </w:r>
            <w:r w:rsidR="005B4436" w:rsidRPr="00737E7E">
              <w:rPr>
                <w:snapToGrid w:val="0"/>
                <w:szCs w:val="24"/>
              </w:rPr>
              <w:t>9</w:t>
            </w:r>
            <w:r w:rsidR="000B5588" w:rsidRPr="00737E7E">
              <w:rPr>
                <w:snapToGrid w:val="0"/>
                <w:szCs w:val="24"/>
              </w:rPr>
              <w:t xml:space="preserve"> mars</w:t>
            </w:r>
            <w:r w:rsidRPr="00737E7E">
              <w:rPr>
                <w:snapToGrid w:val="0"/>
                <w:szCs w:val="24"/>
              </w:rPr>
              <w:t xml:space="preserve"> 202</w:t>
            </w:r>
            <w:r w:rsidR="002F3F17" w:rsidRPr="00737E7E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737E7E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737E7E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446B96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446B96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3DBCD1E5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5B4436">
              <w:rPr>
                <w:sz w:val="22"/>
                <w:szCs w:val="22"/>
              </w:rPr>
              <w:t>4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11BFC5A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B90B5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9D99E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704B1E6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1AF9B1F4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7FD62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2DFAD7D0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92B30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12C010FF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19CB2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279324D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0AEA8E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A4D0AF0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F88A3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252D7502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67579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1032752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5AC767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1CE75BD0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31497BC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50BCDF48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51CD1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5E044560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377E9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4CC2B5D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F2818F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008C9F6C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941A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0ACA47CF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13197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9E174EF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6BCCD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4E8FFD7B" w:rsidR="00206DC7" w:rsidRPr="00ED74DC" w:rsidRDefault="00737E7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885EFBC" w:rsidR="00C82B8C" w:rsidRPr="00ED74DC" w:rsidRDefault="00737E7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78C13098" w:rsidR="00C82B8C" w:rsidRPr="00ED74DC" w:rsidRDefault="00737E7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3E5748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0B6790AA" w:rsidR="00C82B8C" w:rsidRPr="00ED74DC" w:rsidRDefault="00737E7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EBE588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6A555492" w:rsidR="00C82B8C" w:rsidRPr="00ED74DC" w:rsidRDefault="00737E7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AC232B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3DBCC35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222E1F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9BFAB5D" w:rsidR="00461EB7" w:rsidRPr="00ED74DC" w:rsidRDefault="00737E7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5EB856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2614437F" w:rsidR="00461EB7" w:rsidRPr="00ED74DC" w:rsidRDefault="00737E7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C91B94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203D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57F8FCA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4AD85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5AF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6DE8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94D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436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7E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604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17886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0C5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5004</TotalTime>
  <Pages>2</Pages>
  <Words>334</Words>
  <Characters>2576</Characters>
  <Application>Microsoft Office Word</Application>
  <DocSecurity>0</DocSecurity>
  <Lines>1288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1345</cp:revision>
  <cp:lastPrinted>2023-03-07T10:29:00Z</cp:lastPrinted>
  <dcterms:created xsi:type="dcterms:W3CDTF">2020-06-26T09:11:00Z</dcterms:created>
  <dcterms:modified xsi:type="dcterms:W3CDTF">2023-03-09T10:03:00Z</dcterms:modified>
</cp:coreProperties>
</file>