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9E152" w14:textId="77777777" w:rsidR="006E04A4" w:rsidRPr="00CD7560" w:rsidRDefault="008C0AEC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48</w:t>
      </w:r>
      <w:bookmarkEnd w:id="1"/>
    </w:p>
    <w:p w14:paraId="50D9E153" w14:textId="77777777" w:rsidR="006E04A4" w:rsidRDefault="008C0AEC">
      <w:pPr>
        <w:pStyle w:val="Datum"/>
        <w:outlineLvl w:val="0"/>
      </w:pPr>
      <w:bookmarkStart w:id="2" w:name="DocumentDate"/>
      <w:r>
        <w:t>Fredagen den 16 december 2016</w:t>
      </w:r>
      <w:bookmarkEnd w:id="2"/>
      <w:r>
        <w:t xml:space="preserve"> </w:t>
      </w:r>
    </w:p>
    <w:tbl>
      <w:tblPr>
        <w:tblW w:w="9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61"/>
        <w:gridCol w:w="386"/>
        <w:gridCol w:w="7287"/>
      </w:tblGrid>
      <w:tr w:rsidR="00BF2ACA" w14:paraId="50D9E158" w14:textId="77777777" w:rsidTr="001E5D4E">
        <w:trPr>
          <w:cantSplit/>
        </w:trPr>
        <w:tc>
          <w:tcPr>
            <w:tcW w:w="440" w:type="dxa"/>
          </w:tcPr>
          <w:p w14:paraId="50D9E154" w14:textId="77777777" w:rsidR="006E04A4" w:rsidRDefault="008C0AE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261" w:type="dxa"/>
          </w:tcPr>
          <w:p w14:paraId="50D9E155" w14:textId="77777777" w:rsidR="006E04A4" w:rsidRDefault="008C0AE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86" w:type="dxa"/>
          </w:tcPr>
          <w:p w14:paraId="50D9E156" w14:textId="77777777" w:rsidR="006E04A4" w:rsidRDefault="007D37B1"/>
        </w:tc>
        <w:tc>
          <w:tcPr>
            <w:tcW w:w="7287" w:type="dxa"/>
          </w:tcPr>
          <w:p w14:paraId="50D9E157" w14:textId="77777777" w:rsidR="006E04A4" w:rsidRDefault="008C0AEC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BF2ACA" w14:paraId="50D9E15D" w14:textId="77777777" w:rsidTr="001E5D4E">
        <w:trPr>
          <w:cantSplit/>
        </w:trPr>
        <w:tc>
          <w:tcPr>
            <w:tcW w:w="440" w:type="dxa"/>
          </w:tcPr>
          <w:p w14:paraId="50D9E159" w14:textId="77777777" w:rsidR="006E04A4" w:rsidRDefault="007D37B1"/>
        </w:tc>
        <w:tc>
          <w:tcPr>
            <w:tcW w:w="1261" w:type="dxa"/>
          </w:tcPr>
          <w:p w14:paraId="50D9E15A" w14:textId="468AAD33" w:rsidR="006E04A4" w:rsidRDefault="001E5D4E">
            <w:pPr>
              <w:pStyle w:val="Plenum"/>
              <w:tabs>
                <w:tab w:val="clear" w:pos="1418"/>
              </w:tabs>
              <w:jc w:val="right"/>
            </w:pPr>
            <w:r>
              <w:t xml:space="preserve"> Ca </w:t>
            </w:r>
            <w:r w:rsidR="008C0AEC">
              <w:t>09.00</w:t>
            </w:r>
          </w:p>
        </w:tc>
        <w:tc>
          <w:tcPr>
            <w:tcW w:w="386" w:type="dxa"/>
          </w:tcPr>
          <w:p w14:paraId="50D9E15B" w14:textId="77777777" w:rsidR="006E04A4" w:rsidRDefault="007D37B1"/>
        </w:tc>
        <w:tc>
          <w:tcPr>
            <w:tcW w:w="7287" w:type="dxa"/>
          </w:tcPr>
          <w:p w14:paraId="50D9E15C" w14:textId="77777777" w:rsidR="006E04A4" w:rsidRDefault="008C0AEC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R="00BF2ACA" w14:paraId="50D9E162" w14:textId="77777777" w:rsidTr="001E5D4E">
        <w:trPr>
          <w:cantSplit/>
        </w:trPr>
        <w:tc>
          <w:tcPr>
            <w:tcW w:w="440" w:type="dxa"/>
          </w:tcPr>
          <w:p w14:paraId="50D9E15E" w14:textId="77777777" w:rsidR="006E04A4" w:rsidRDefault="007D37B1"/>
        </w:tc>
        <w:tc>
          <w:tcPr>
            <w:tcW w:w="1261" w:type="dxa"/>
          </w:tcPr>
          <w:p w14:paraId="50D9E15F" w14:textId="77777777" w:rsidR="006E04A4" w:rsidRDefault="007D37B1">
            <w:pPr>
              <w:jc w:val="right"/>
            </w:pPr>
          </w:p>
        </w:tc>
        <w:tc>
          <w:tcPr>
            <w:tcW w:w="386" w:type="dxa"/>
          </w:tcPr>
          <w:p w14:paraId="50D9E160" w14:textId="77777777" w:rsidR="006E04A4" w:rsidRDefault="007D37B1"/>
        </w:tc>
        <w:tc>
          <w:tcPr>
            <w:tcW w:w="7287" w:type="dxa"/>
          </w:tcPr>
          <w:p w14:paraId="50D9E161" w14:textId="77777777" w:rsidR="006E04A4" w:rsidRDefault="008C0AEC">
            <w:pPr>
              <w:pStyle w:val="Plenum"/>
              <w:tabs>
                <w:tab w:val="clear" w:pos="1418"/>
              </w:tabs>
              <w:ind w:right="1"/>
            </w:pPr>
            <w:r>
              <w:t>Avslutning</w:t>
            </w:r>
          </w:p>
        </w:tc>
      </w:tr>
      <w:tr w:rsidR="00BF2ACA" w14:paraId="50D9E167" w14:textId="77777777" w:rsidTr="001E5D4E">
        <w:trPr>
          <w:cantSplit/>
        </w:trPr>
        <w:tc>
          <w:tcPr>
            <w:tcW w:w="440" w:type="dxa"/>
          </w:tcPr>
          <w:p w14:paraId="50D9E163" w14:textId="77777777" w:rsidR="006E04A4" w:rsidRDefault="007D37B1"/>
        </w:tc>
        <w:tc>
          <w:tcPr>
            <w:tcW w:w="1261" w:type="dxa"/>
          </w:tcPr>
          <w:p w14:paraId="50D9E164" w14:textId="77777777" w:rsidR="006E04A4" w:rsidRDefault="007D37B1">
            <w:pPr>
              <w:jc w:val="right"/>
            </w:pPr>
          </w:p>
        </w:tc>
        <w:tc>
          <w:tcPr>
            <w:tcW w:w="386" w:type="dxa"/>
          </w:tcPr>
          <w:p w14:paraId="50D9E165" w14:textId="77777777" w:rsidR="006E04A4" w:rsidRDefault="007D37B1"/>
        </w:tc>
        <w:tc>
          <w:tcPr>
            <w:tcW w:w="7287" w:type="dxa"/>
          </w:tcPr>
          <w:p w14:paraId="50D9E166" w14:textId="77777777" w:rsidR="006E04A4" w:rsidRDefault="008C0AEC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50D9E168" w14:textId="77777777" w:rsidR="006E04A4" w:rsidRDefault="008C0AEC">
      <w:pPr>
        <w:pStyle w:val="StreckLngt"/>
      </w:pPr>
      <w:r>
        <w:tab/>
      </w:r>
    </w:p>
    <w:p w14:paraId="50D9E169" w14:textId="77777777" w:rsidR="00121B42" w:rsidRDefault="008C0AEC" w:rsidP="00121B42">
      <w:pPr>
        <w:pStyle w:val="Blankrad"/>
      </w:pPr>
      <w:r>
        <w:t xml:space="preserve">      </w:t>
      </w:r>
    </w:p>
    <w:p w14:paraId="50D9E16A" w14:textId="77777777" w:rsidR="00CF242C" w:rsidRDefault="008C0AE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488"/>
        <w:gridCol w:w="5175"/>
        <w:gridCol w:w="2055"/>
      </w:tblGrid>
      <w:tr w:rsidR="00BF2ACA" w14:paraId="50D9E16E" w14:textId="77777777" w:rsidTr="00055526">
        <w:trPr>
          <w:cantSplit/>
        </w:trPr>
        <w:tc>
          <w:tcPr>
            <w:tcW w:w="567" w:type="dxa"/>
          </w:tcPr>
          <w:p w14:paraId="50D9E16B" w14:textId="77777777" w:rsidR="001D7AF0" w:rsidRDefault="007D37B1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50D9E16C" w14:textId="77777777" w:rsidR="006E04A4" w:rsidRDefault="008C0AEC" w:rsidP="000326E3">
            <w:pPr>
              <w:pStyle w:val="HuvudrubrikEnsam"/>
              <w:keepNext/>
            </w:pPr>
            <w:r>
              <w:t>Fråga om hänvisning av motion till utskott</w:t>
            </w:r>
          </w:p>
        </w:tc>
        <w:tc>
          <w:tcPr>
            <w:tcW w:w="2055" w:type="dxa"/>
          </w:tcPr>
          <w:p w14:paraId="50D9E16D" w14:textId="77777777" w:rsidR="006E04A4" w:rsidRDefault="008C0AE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F2ACA" w14:paraId="50D9E172" w14:textId="77777777" w:rsidTr="00055526">
        <w:trPr>
          <w:cantSplit/>
        </w:trPr>
        <w:tc>
          <w:tcPr>
            <w:tcW w:w="567" w:type="dxa"/>
          </w:tcPr>
          <w:p w14:paraId="50D9E16F" w14:textId="77777777" w:rsidR="001D7AF0" w:rsidRDefault="007D37B1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50D9E170" w14:textId="77777777" w:rsidR="006E04A4" w:rsidRDefault="008C0AEC" w:rsidP="000326E3">
            <w:pPr>
              <w:pStyle w:val="renderubrik"/>
            </w:pPr>
            <w:r>
              <w:t>Motion 2016/17:3569 av Christer Nylander m.fl. (L)</w:t>
            </w:r>
          </w:p>
        </w:tc>
        <w:tc>
          <w:tcPr>
            <w:tcW w:w="2055" w:type="dxa"/>
          </w:tcPr>
          <w:p w14:paraId="50D9E171" w14:textId="77777777" w:rsidR="006E04A4" w:rsidRDefault="007D37B1" w:rsidP="00C84F80">
            <w:pPr>
              <w:keepNext/>
            </w:pPr>
          </w:p>
        </w:tc>
      </w:tr>
      <w:tr w:rsidR="00BF2ACA" w14:paraId="50D9E176" w14:textId="77777777" w:rsidTr="00055526">
        <w:trPr>
          <w:cantSplit/>
        </w:trPr>
        <w:tc>
          <w:tcPr>
            <w:tcW w:w="567" w:type="dxa"/>
          </w:tcPr>
          <w:p w14:paraId="50D9E173" w14:textId="77777777" w:rsidR="001D7AF0" w:rsidRDefault="008C0AE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  <w:gridSpan w:val="2"/>
          </w:tcPr>
          <w:p w14:paraId="50D9E174" w14:textId="60490646" w:rsidR="006E04A4" w:rsidRDefault="008C0AEC" w:rsidP="007D37B1">
            <w:r>
              <w:rPr>
                <w:i/>
                <w:iCs/>
              </w:rPr>
              <w:t>Hjälpinsatser till c</w:t>
            </w:r>
            <w:r w:rsidR="007D37B1">
              <w:rPr>
                <w:i/>
                <w:iCs/>
              </w:rPr>
              <w:t>ivilbefolkningen i Aleppo (</w:t>
            </w:r>
            <w:bookmarkStart w:id="4" w:name="_GoBack"/>
            <w:bookmarkEnd w:id="4"/>
            <w:r>
              <w:rPr>
                <w:i/>
                <w:iCs/>
              </w:rPr>
              <w:t xml:space="preserve">enligt 9 kap. </w:t>
            </w:r>
            <w:r>
              <w:rPr>
                <w:i/>
                <w:iCs/>
              </w:rPr>
              <w:br/>
              <w:t>15 § riksdagsordningen med anledning av en händelse av större vikt)</w:t>
            </w:r>
          </w:p>
        </w:tc>
        <w:tc>
          <w:tcPr>
            <w:tcW w:w="2055" w:type="dxa"/>
          </w:tcPr>
          <w:p w14:paraId="50D9E175" w14:textId="77777777" w:rsidR="006E04A4" w:rsidRDefault="008C0AEC" w:rsidP="00C84F80">
            <w:r>
              <w:t>Talmannen föreslår att motionen läggs till handlingarna utan hänvisning</w:t>
            </w:r>
          </w:p>
        </w:tc>
      </w:tr>
      <w:tr w:rsidR="00BF2ACA" w14:paraId="50D9E17A" w14:textId="77777777" w:rsidTr="00055526">
        <w:trPr>
          <w:cantSplit/>
        </w:trPr>
        <w:tc>
          <w:tcPr>
            <w:tcW w:w="567" w:type="dxa"/>
          </w:tcPr>
          <w:p w14:paraId="50D9E177" w14:textId="77777777" w:rsidR="001D7AF0" w:rsidRDefault="007D37B1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50D9E178" w14:textId="77777777" w:rsidR="006E04A4" w:rsidRDefault="008C0AEC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50D9E179" w14:textId="77777777" w:rsidR="006E04A4" w:rsidRDefault="007D37B1" w:rsidP="00C84F80">
            <w:pPr>
              <w:keepNext/>
            </w:pPr>
          </w:p>
        </w:tc>
      </w:tr>
      <w:tr w:rsidR="00BF2ACA" w14:paraId="50D9E17E" w14:textId="77777777" w:rsidTr="00055526">
        <w:trPr>
          <w:cantSplit/>
        </w:trPr>
        <w:tc>
          <w:tcPr>
            <w:tcW w:w="567" w:type="dxa"/>
          </w:tcPr>
          <w:p w14:paraId="50D9E17B" w14:textId="77777777" w:rsidR="001D7AF0" w:rsidRDefault="008C0AE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  <w:gridSpan w:val="2"/>
          </w:tcPr>
          <w:p w14:paraId="50D9E17C" w14:textId="77777777" w:rsidR="006E04A4" w:rsidRDefault="008C0AEC" w:rsidP="000326E3">
            <w:r>
              <w:t>Rolf Åbjörnsson (KD) som ersättare fr.o.m. den 12 januari t.o.m. den 12 februari 2017 under Jakob Forssmeds (KD) ledighet</w:t>
            </w:r>
          </w:p>
        </w:tc>
        <w:tc>
          <w:tcPr>
            <w:tcW w:w="2055" w:type="dxa"/>
          </w:tcPr>
          <w:p w14:paraId="50D9E17D" w14:textId="77777777" w:rsidR="006E04A4" w:rsidRDefault="007D37B1" w:rsidP="00C84F80"/>
        </w:tc>
      </w:tr>
      <w:tr w:rsidR="00BF2ACA" w14:paraId="50D9E182" w14:textId="77777777" w:rsidTr="00055526">
        <w:trPr>
          <w:cantSplit/>
        </w:trPr>
        <w:tc>
          <w:tcPr>
            <w:tcW w:w="567" w:type="dxa"/>
          </w:tcPr>
          <w:p w14:paraId="50D9E17F" w14:textId="77777777" w:rsidR="001D7AF0" w:rsidRDefault="008C0AE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  <w:gridSpan w:val="2"/>
          </w:tcPr>
          <w:p w14:paraId="50D9E180" w14:textId="77777777" w:rsidR="006E04A4" w:rsidRDefault="008C0AEC" w:rsidP="000326E3">
            <w:r>
              <w:t>Linus Sköld (S) som ersättare fr.o.m. den 1 februari t.o.m. den 1 augusti 2017 under Hannah Bergstedts (S) ledighet</w:t>
            </w:r>
          </w:p>
        </w:tc>
        <w:tc>
          <w:tcPr>
            <w:tcW w:w="2055" w:type="dxa"/>
          </w:tcPr>
          <w:p w14:paraId="50D9E181" w14:textId="77777777" w:rsidR="006E04A4" w:rsidRDefault="007D37B1" w:rsidP="00C84F80"/>
        </w:tc>
      </w:tr>
      <w:tr w:rsidR="00BF2ACA" w14:paraId="50D9E186" w14:textId="77777777" w:rsidTr="00055526">
        <w:trPr>
          <w:cantSplit/>
        </w:trPr>
        <w:tc>
          <w:tcPr>
            <w:tcW w:w="567" w:type="dxa"/>
          </w:tcPr>
          <w:p w14:paraId="50D9E183" w14:textId="77777777" w:rsidR="001D7AF0" w:rsidRDefault="007D37B1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50D9E184" w14:textId="77777777" w:rsidR="006E04A4" w:rsidRDefault="008C0AEC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50D9E185" w14:textId="77777777" w:rsidR="006E04A4" w:rsidRDefault="007D37B1" w:rsidP="00C84F80">
            <w:pPr>
              <w:keepNext/>
            </w:pPr>
          </w:p>
        </w:tc>
      </w:tr>
      <w:tr w:rsidR="00BF2ACA" w14:paraId="50D9E18A" w14:textId="77777777" w:rsidTr="00055526">
        <w:trPr>
          <w:cantSplit/>
        </w:trPr>
        <w:tc>
          <w:tcPr>
            <w:tcW w:w="567" w:type="dxa"/>
          </w:tcPr>
          <w:p w14:paraId="50D9E187" w14:textId="77777777" w:rsidR="001D7AF0" w:rsidRDefault="008C0AE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  <w:gridSpan w:val="2"/>
          </w:tcPr>
          <w:p w14:paraId="50D9E188" w14:textId="77777777" w:rsidR="006E04A4" w:rsidRDefault="008C0AEC" w:rsidP="000326E3">
            <w:r>
              <w:t>Rolf Åbjörnsson (KD) som suppleant i finansutskottet, skatteutskottet och utrikesutskottet fr.o.m. den 12 januari t.o.m. den 12 februari 2017 under Jakob Forssmeds (KD) ledighet</w:t>
            </w:r>
          </w:p>
        </w:tc>
        <w:tc>
          <w:tcPr>
            <w:tcW w:w="2055" w:type="dxa"/>
          </w:tcPr>
          <w:p w14:paraId="50D9E189" w14:textId="77777777" w:rsidR="006E04A4" w:rsidRDefault="007D37B1" w:rsidP="00C84F80"/>
        </w:tc>
      </w:tr>
      <w:tr w:rsidR="00BF2ACA" w14:paraId="50D9E18E" w14:textId="77777777" w:rsidTr="00055526">
        <w:trPr>
          <w:cantSplit/>
        </w:trPr>
        <w:tc>
          <w:tcPr>
            <w:tcW w:w="567" w:type="dxa"/>
          </w:tcPr>
          <w:p w14:paraId="50D9E18B" w14:textId="77777777" w:rsidR="001D7AF0" w:rsidRDefault="008C0AE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  <w:gridSpan w:val="2"/>
          </w:tcPr>
          <w:p w14:paraId="50D9E18C" w14:textId="77777777" w:rsidR="006E04A4" w:rsidRDefault="008C0AEC" w:rsidP="000326E3">
            <w:r>
              <w:t>Linus Sköld (S) som suppleant i skatteutskottet och näringsutskottet fr.o.m. den 1 februari t.o.m. den 1 augusti 2017 under Hannah Bergstedts (S) ledighet</w:t>
            </w:r>
          </w:p>
        </w:tc>
        <w:tc>
          <w:tcPr>
            <w:tcW w:w="2055" w:type="dxa"/>
          </w:tcPr>
          <w:p w14:paraId="50D9E18D" w14:textId="77777777" w:rsidR="006E04A4" w:rsidRDefault="007D37B1" w:rsidP="00C84F80"/>
        </w:tc>
      </w:tr>
      <w:tr w:rsidR="00BF2ACA" w14:paraId="50D9E192" w14:textId="77777777" w:rsidTr="00055526">
        <w:trPr>
          <w:cantSplit/>
        </w:trPr>
        <w:tc>
          <w:tcPr>
            <w:tcW w:w="567" w:type="dxa"/>
          </w:tcPr>
          <w:p w14:paraId="50D9E18F" w14:textId="77777777" w:rsidR="001D7AF0" w:rsidRDefault="007D37B1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50D9E190" w14:textId="77777777" w:rsidR="006E04A4" w:rsidRDefault="008C0AEC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0D9E191" w14:textId="77777777" w:rsidR="006E04A4" w:rsidRDefault="007D37B1" w:rsidP="00C84F80">
            <w:pPr>
              <w:keepNext/>
            </w:pPr>
          </w:p>
        </w:tc>
      </w:tr>
      <w:tr w:rsidR="00BF2ACA" w14:paraId="50D9E196" w14:textId="77777777" w:rsidTr="00055526">
        <w:trPr>
          <w:cantSplit/>
        </w:trPr>
        <w:tc>
          <w:tcPr>
            <w:tcW w:w="567" w:type="dxa"/>
          </w:tcPr>
          <w:p w14:paraId="50D9E193" w14:textId="77777777" w:rsidR="001D7AF0" w:rsidRDefault="008C0AE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  <w:gridSpan w:val="2"/>
          </w:tcPr>
          <w:p w14:paraId="50D9E194" w14:textId="77777777" w:rsidR="006E04A4" w:rsidRDefault="008C0AEC" w:rsidP="000326E3">
            <w:r>
              <w:t xml:space="preserve">2016/17:184 av Hans Rothenberg (M) </w:t>
            </w:r>
            <w:r>
              <w:br/>
              <w:t>Arbetskraftsinvandring</w:t>
            </w:r>
          </w:p>
        </w:tc>
        <w:tc>
          <w:tcPr>
            <w:tcW w:w="2055" w:type="dxa"/>
          </w:tcPr>
          <w:p w14:paraId="50D9E195" w14:textId="77777777" w:rsidR="006E04A4" w:rsidRDefault="007D37B1" w:rsidP="00C84F80"/>
        </w:tc>
      </w:tr>
      <w:tr w:rsidR="00BF2ACA" w14:paraId="50D9E19A" w14:textId="77777777" w:rsidTr="00055526">
        <w:trPr>
          <w:cantSplit/>
        </w:trPr>
        <w:tc>
          <w:tcPr>
            <w:tcW w:w="567" w:type="dxa"/>
          </w:tcPr>
          <w:p w14:paraId="50D9E197" w14:textId="77777777" w:rsidR="001D7AF0" w:rsidRDefault="008C0AE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  <w:gridSpan w:val="2"/>
          </w:tcPr>
          <w:p w14:paraId="50D9E198" w14:textId="77777777" w:rsidR="006E04A4" w:rsidRDefault="008C0AEC" w:rsidP="000326E3">
            <w:r>
              <w:t xml:space="preserve">2016/17:196 av Jörgen Warborn (M) </w:t>
            </w:r>
            <w:r>
              <w:br/>
              <w:t>Stärkt upphovsrätt för de kreativa näringarna</w:t>
            </w:r>
          </w:p>
        </w:tc>
        <w:tc>
          <w:tcPr>
            <w:tcW w:w="2055" w:type="dxa"/>
          </w:tcPr>
          <w:p w14:paraId="50D9E199" w14:textId="77777777" w:rsidR="006E04A4" w:rsidRDefault="007D37B1" w:rsidP="00C84F80"/>
        </w:tc>
      </w:tr>
      <w:tr w:rsidR="00BF2ACA" w14:paraId="50D9E19E" w14:textId="77777777" w:rsidTr="00055526">
        <w:trPr>
          <w:cantSplit/>
        </w:trPr>
        <w:tc>
          <w:tcPr>
            <w:tcW w:w="567" w:type="dxa"/>
          </w:tcPr>
          <w:p w14:paraId="50D9E19B" w14:textId="77777777" w:rsidR="001D7AF0" w:rsidRDefault="007D37B1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50D9E19C" w14:textId="77777777" w:rsidR="006E04A4" w:rsidRDefault="008C0AEC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50D9E19D" w14:textId="77777777" w:rsidR="006E04A4" w:rsidRDefault="008C0AEC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F2ACA" w14:paraId="50D9E1A2" w14:textId="77777777" w:rsidTr="00055526">
        <w:trPr>
          <w:cantSplit/>
        </w:trPr>
        <w:tc>
          <w:tcPr>
            <w:tcW w:w="567" w:type="dxa"/>
          </w:tcPr>
          <w:p w14:paraId="50D9E19F" w14:textId="77777777" w:rsidR="001D7AF0" w:rsidRDefault="008C0AEC" w:rsidP="00C84F80">
            <w:pPr>
              <w:pStyle w:val="FlistaNrText"/>
            </w:pPr>
            <w:r>
              <w:lastRenderedPageBreak/>
              <w:t>8</w:t>
            </w:r>
          </w:p>
        </w:tc>
        <w:tc>
          <w:tcPr>
            <w:tcW w:w="6663" w:type="dxa"/>
            <w:gridSpan w:val="2"/>
          </w:tcPr>
          <w:p w14:paraId="50D9E1A0" w14:textId="77777777" w:rsidR="006E04A4" w:rsidRDefault="008C0AEC" w:rsidP="000326E3">
            <w:r>
              <w:t xml:space="preserve">2016/17:FPM32 Ändring av grundläggande antidumpningsförordning och antisubventionsförordning </w:t>
            </w:r>
            <w:r>
              <w:rPr>
                <w:i/>
                <w:iCs/>
              </w:rPr>
              <w:t>KOM(2016) 721</w:t>
            </w:r>
          </w:p>
        </w:tc>
        <w:tc>
          <w:tcPr>
            <w:tcW w:w="2055" w:type="dxa"/>
          </w:tcPr>
          <w:p w14:paraId="50D9E1A1" w14:textId="77777777" w:rsidR="006E04A4" w:rsidRDefault="008C0AEC" w:rsidP="00C84F80">
            <w:r>
              <w:t>NU</w:t>
            </w:r>
          </w:p>
        </w:tc>
      </w:tr>
      <w:tr w:rsidR="00BF2ACA" w14:paraId="50D9E1A6" w14:textId="77777777" w:rsidTr="00055526">
        <w:trPr>
          <w:cantSplit/>
        </w:trPr>
        <w:tc>
          <w:tcPr>
            <w:tcW w:w="567" w:type="dxa"/>
          </w:tcPr>
          <w:p w14:paraId="50D9E1A3" w14:textId="77777777" w:rsidR="001D7AF0" w:rsidRDefault="007D37B1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50D9E1A4" w14:textId="77777777" w:rsidR="006E04A4" w:rsidRDefault="008C0AEC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50D9E1A5" w14:textId="77777777" w:rsidR="006E04A4" w:rsidRDefault="007D37B1" w:rsidP="00C84F80">
            <w:pPr>
              <w:keepNext/>
            </w:pPr>
          </w:p>
        </w:tc>
      </w:tr>
      <w:tr w:rsidR="00BF2ACA" w14:paraId="50D9E1AA" w14:textId="77777777" w:rsidTr="00055526">
        <w:trPr>
          <w:cantSplit/>
        </w:trPr>
        <w:tc>
          <w:tcPr>
            <w:tcW w:w="567" w:type="dxa"/>
          </w:tcPr>
          <w:p w14:paraId="50D9E1A7" w14:textId="77777777" w:rsidR="001D7AF0" w:rsidRDefault="008C0AE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  <w:gridSpan w:val="2"/>
          </w:tcPr>
          <w:p w14:paraId="50D9E1A8" w14:textId="77777777" w:rsidR="006E04A4" w:rsidRDefault="008C0AEC" w:rsidP="000326E3">
            <w:r>
              <w:t>RiR 2016:32 Ett välfungerande system för arbetskraftsinvandring?</w:t>
            </w:r>
          </w:p>
        </w:tc>
        <w:tc>
          <w:tcPr>
            <w:tcW w:w="2055" w:type="dxa"/>
          </w:tcPr>
          <w:p w14:paraId="50D9E1A9" w14:textId="77777777" w:rsidR="006E04A4" w:rsidRDefault="008C0AEC" w:rsidP="00C84F80">
            <w:r>
              <w:t>SfU</w:t>
            </w:r>
          </w:p>
        </w:tc>
      </w:tr>
      <w:tr w:rsidR="00BF2ACA" w14:paraId="50D9E1AE" w14:textId="77777777" w:rsidTr="00055526">
        <w:trPr>
          <w:cantSplit/>
        </w:trPr>
        <w:tc>
          <w:tcPr>
            <w:tcW w:w="567" w:type="dxa"/>
          </w:tcPr>
          <w:p w14:paraId="50D9E1AB" w14:textId="77777777" w:rsidR="001D7AF0" w:rsidRDefault="007D37B1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50D9E1AC" w14:textId="77777777" w:rsidR="006E04A4" w:rsidRDefault="008C0AEC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0D9E1AD" w14:textId="77777777" w:rsidR="006E04A4" w:rsidRDefault="008C0AE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F2ACA" w14:paraId="50D9E1B2" w14:textId="77777777" w:rsidTr="00055526">
        <w:trPr>
          <w:cantSplit/>
        </w:trPr>
        <w:tc>
          <w:tcPr>
            <w:tcW w:w="567" w:type="dxa"/>
          </w:tcPr>
          <w:p w14:paraId="50D9E1AF" w14:textId="77777777" w:rsidR="001D7AF0" w:rsidRDefault="007D37B1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50D9E1B0" w14:textId="77777777" w:rsidR="006E04A4" w:rsidRDefault="008C0AEC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50D9E1B1" w14:textId="77777777" w:rsidR="006E04A4" w:rsidRDefault="007D37B1" w:rsidP="00C84F80">
            <w:pPr>
              <w:keepNext/>
            </w:pPr>
          </w:p>
        </w:tc>
      </w:tr>
      <w:tr w:rsidR="00BF2ACA" w14:paraId="50D9E1B6" w14:textId="77777777" w:rsidTr="00055526">
        <w:trPr>
          <w:cantSplit/>
        </w:trPr>
        <w:tc>
          <w:tcPr>
            <w:tcW w:w="567" w:type="dxa"/>
          </w:tcPr>
          <w:p w14:paraId="50D9E1B3" w14:textId="77777777" w:rsidR="001D7AF0" w:rsidRDefault="008C0AE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  <w:gridSpan w:val="2"/>
          </w:tcPr>
          <w:p w14:paraId="50D9E1B4" w14:textId="77777777" w:rsidR="006E04A4" w:rsidRDefault="008C0AEC" w:rsidP="000326E3">
            <w:r>
              <w:t>2016/17:68 Misstänktas rätt till insyn i förundersökningar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>Motionstiden utgår den 13 januari</w:t>
            </w:r>
          </w:p>
        </w:tc>
        <w:tc>
          <w:tcPr>
            <w:tcW w:w="2055" w:type="dxa"/>
          </w:tcPr>
          <w:p w14:paraId="50D9E1B5" w14:textId="77777777" w:rsidR="006E04A4" w:rsidRDefault="008C0AEC" w:rsidP="00C84F80">
            <w:r>
              <w:t>JuU</w:t>
            </w:r>
          </w:p>
        </w:tc>
      </w:tr>
      <w:tr w:rsidR="00BF2ACA" w14:paraId="50D9E1BA" w14:textId="77777777" w:rsidTr="00055526">
        <w:trPr>
          <w:cantSplit/>
        </w:trPr>
        <w:tc>
          <w:tcPr>
            <w:tcW w:w="567" w:type="dxa"/>
          </w:tcPr>
          <w:p w14:paraId="50D9E1B7" w14:textId="77777777" w:rsidR="001D7AF0" w:rsidRDefault="007D37B1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50D9E1B8" w14:textId="77777777" w:rsidR="006E04A4" w:rsidRDefault="008C0AEC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50D9E1B9" w14:textId="77777777" w:rsidR="006E04A4" w:rsidRDefault="007D37B1" w:rsidP="00C84F80">
            <w:pPr>
              <w:keepNext/>
            </w:pPr>
          </w:p>
        </w:tc>
      </w:tr>
      <w:tr w:rsidR="00BF2ACA" w14:paraId="50D9E1BE" w14:textId="77777777" w:rsidTr="00055526">
        <w:trPr>
          <w:cantSplit/>
        </w:trPr>
        <w:tc>
          <w:tcPr>
            <w:tcW w:w="567" w:type="dxa"/>
          </w:tcPr>
          <w:p w14:paraId="50D9E1BB" w14:textId="77777777" w:rsidR="001D7AF0" w:rsidRDefault="008C0AE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  <w:gridSpan w:val="2"/>
          </w:tcPr>
          <w:p w14:paraId="50D9E1BC" w14:textId="77777777" w:rsidR="006E04A4" w:rsidRDefault="008C0AEC" w:rsidP="000326E3">
            <w:r>
              <w:t>2016/17:60 Policyramverk för svenskt utvecklingssamarbete och humanitärt bistånd</w:t>
            </w:r>
          </w:p>
        </w:tc>
        <w:tc>
          <w:tcPr>
            <w:tcW w:w="2055" w:type="dxa"/>
          </w:tcPr>
          <w:p w14:paraId="50D9E1BD" w14:textId="77777777" w:rsidR="006E04A4" w:rsidRDefault="008C0AEC" w:rsidP="00C84F80">
            <w:r>
              <w:t>UU</w:t>
            </w:r>
          </w:p>
        </w:tc>
      </w:tr>
      <w:tr w:rsidR="00BF2ACA" w14:paraId="50D9E1C2" w14:textId="77777777" w:rsidTr="00055526">
        <w:trPr>
          <w:cantSplit/>
        </w:trPr>
        <w:tc>
          <w:tcPr>
            <w:tcW w:w="567" w:type="dxa"/>
          </w:tcPr>
          <w:p w14:paraId="50D9E1BF" w14:textId="77777777" w:rsidR="001D7AF0" w:rsidRDefault="008C0AE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  <w:gridSpan w:val="2"/>
          </w:tcPr>
          <w:p w14:paraId="50D9E1C0" w14:textId="087B90FF" w:rsidR="006E04A4" w:rsidRDefault="008C0AEC" w:rsidP="000326E3">
            <w:r>
              <w:t xml:space="preserve">2016/17:69 Redovisning av </w:t>
            </w:r>
            <w:r w:rsidR="00A316C2">
              <w:t xml:space="preserve">användningen av </w:t>
            </w:r>
            <w:r>
              <w:t>hemliga tvångsmedel under år 2015</w:t>
            </w:r>
            <w:r>
              <w:br/>
            </w:r>
            <w:r>
              <w:rPr>
                <w:i/>
                <w:iCs/>
              </w:rPr>
              <w:t xml:space="preserve">Kammaren har beslutat om förlängd motionstid för dessa skrivelser </w:t>
            </w:r>
            <w:r>
              <w:rPr>
                <w:i/>
                <w:iCs/>
              </w:rPr>
              <w:br/>
              <w:t>Motionstiden utgår den 13 januari</w:t>
            </w:r>
          </w:p>
        </w:tc>
        <w:tc>
          <w:tcPr>
            <w:tcW w:w="2055" w:type="dxa"/>
          </w:tcPr>
          <w:p w14:paraId="50D9E1C1" w14:textId="77777777" w:rsidR="006E04A4" w:rsidRDefault="008C0AEC" w:rsidP="00C84F80">
            <w:r>
              <w:t>JuU</w:t>
            </w:r>
          </w:p>
        </w:tc>
      </w:tr>
      <w:tr w:rsidR="00BF2ACA" w14:paraId="50D9E1C6" w14:textId="77777777" w:rsidTr="00055526">
        <w:trPr>
          <w:cantSplit/>
        </w:trPr>
        <w:tc>
          <w:tcPr>
            <w:tcW w:w="567" w:type="dxa"/>
          </w:tcPr>
          <w:p w14:paraId="50D9E1C3" w14:textId="77777777" w:rsidR="001D7AF0" w:rsidRDefault="007D37B1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50D9E1C4" w14:textId="77777777" w:rsidR="006E04A4" w:rsidRDefault="008C0AEC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50D9E1C5" w14:textId="77777777" w:rsidR="006E04A4" w:rsidRDefault="007D37B1" w:rsidP="00C84F80">
            <w:pPr>
              <w:keepNext/>
            </w:pPr>
          </w:p>
        </w:tc>
      </w:tr>
      <w:tr w:rsidR="00BF2ACA" w14:paraId="50D9E1CA" w14:textId="77777777" w:rsidTr="00055526">
        <w:trPr>
          <w:cantSplit/>
        </w:trPr>
        <w:tc>
          <w:tcPr>
            <w:tcW w:w="567" w:type="dxa"/>
          </w:tcPr>
          <w:p w14:paraId="50D9E1C7" w14:textId="77777777" w:rsidR="001D7AF0" w:rsidRDefault="007D37B1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50D9E1C8" w14:textId="77777777" w:rsidR="006E04A4" w:rsidRDefault="008C0AEC" w:rsidP="000326E3">
            <w:pPr>
              <w:pStyle w:val="Motionsrubrik"/>
            </w:pPr>
            <w:r>
              <w:t>med anledning av skr. 2016/17:39 Riksrevisionens rapport om säkra och effektiva läkemedel</w:t>
            </w:r>
          </w:p>
        </w:tc>
        <w:tc>
          <w:tcPr>
            <w:tcW w:w="2055" w:type="dxa"/>
          </w:tcPr>
          <w:p w14:paraId="50D9E1C9" w14:textId="77777777" w:rsidR="006E04A4" w:rsidRDefault="007D37B1" w:rsidP="00C84F80">
            <w:pPr>
              <w:keepNext/>
            </w:pPr>
          </w:p>
        </w:tc>
      </w:tr>
      <w:tr w:rsidR="00BF2ACA" w14:paraId="50D9E1CE" w14:textId="77777777" w:rsidTr="00055526">
        <w:trPr>
          <w:cantSplit/>
        </w:trPr>
        <w:tc>
          <w:tcPr>
            <w:tcW w:w="567" w:type="dxa"/>
          </w:tcPr>
          <w:p w14:paraId="50D9E1CB" w14:textId="77777777" w:rsidR="001D7AF0" w:rsidRDefault="008C0AE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  <w:gridSpan w:val="2"/>
          </w:tcPr>
          <w:p w14:paraId="50D9E1CC" w14:textId="77777777" w:rsidR="006E04A4" w:rsidRDefault="008C0AEC" w:rsidP="000326E3">
            <w:r>
              <w:t>2016/17:3560 av Karin Rågsjö m.fl. (V)</w:t>
            </w:r>
          </w:p>
        </w:tc>
        <w:tc>
          <w:tcPr>
            <w:tcW w:w="2055" w:type="dxa"/>
          </w:tcPr>
          <w:p w14:paraId="50D9E1CD" w14:textId="77777777" w:rsidR="006E04A4" w:rsidRDefault="008C0AEC" w:rsidP="00C84F80">
            <w:r>
              <w:t>SoU</w:t>
            </w:r>
          </w:p>
        </w:tc>
      </w:tr>
      <w:tr w:rsidR="00BF2ACA" w14:paraId="50D9E1D2" w14:textId="77777777" w:rsidTr="00055526">
        <w:trPr>
          <w:cantSplit/>
        </w:trPr>
        <w:tc>
          <w:tcPr>
            <w:tcW w:w="567" w:type="dxa"/>
          </w:tcPr>
          <w:p w14:paraId="50D9E1CF" w14:textId="77777777" w:rsidR="001D7AF0" w:rsidRDefault="008C0AE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  <w:gridSpan w:val="2"/>
          </w:tcPr>
          <w:p w14:paraId="50D9E1D0" w14:textId="77777777" w:rsidR="006E04A4" w:rsidRDefault="008C0AEC" w:rsidP="000326E3">
            <w:r>
              <w:t>2016/17:3565 av Per Ramhorn m.fl. (SD)</w:t>
            </w:r>
          </w:p>
        </w:tc>
        <w:tc>
          <w:tcPr>
            <w:tcW w:w="2055" w:type="dxa"/>
          </w:tcPr>
          <w:p w14:paraId="50D9E1D1" w14:textId="77777777" w:rsidR="006E04A4" w:rsidRDefault="008C0AEC" w:rsidP="00C84F80">
            <w:r>
              <w:t>SoU</w:t>
            </w:r>
          </w:p>
        </w:tc>
      </w:tr>
      <w:tr w:rsidR="00BF2ACA" w14:paraId="50D9E1D6" w14:textId="77777777" w:rsidTr="00055526">
        <w:trPr>
          <w:cantSplit/>
        </w:trPr>
        <w:tc>
          <w:tcPr>
            <w:tcW w:w="567" w:type="dxa"/>
          </w:tcPr>
          <w:p w14:paraId="50D9E1D3" w14:textId="77777777" w:rsidR="001D7AF0" w:rsidRDefault="007D37B1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50D9E1D4" w14:textId="3407D606" w:rsidR="006E04A4" w:rsidRDefault="008C0AEC" w:rsidP="001E5D4E">
            <w:pPr>
              <w:pStyle w:val="Huvudrubrik"/>
              <w:keepNext/>
            </w:pPr>
            <w:r>
              <w:t>Ärenden för avgörande</w:t>
            </w:r>
            <w:r w:rsidR="001E5D4E">
              <w:t xml:space="preserve"> </w:t>
            </w:r>
          </w:p>
        </w:tc>
        <w:tc>
          <w:tcPr>
            <w:tcW w:w="2055" w:type="dxa"/>
          </w:tcPr>
          <w:p w14:paraId="50D9E1D5" w14:textId="77777777" w:rsidR="006E04A4" w:rsidRDefault="008C0AE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BF2ACA" w14:paraId="50D9E1DB" w14:textId="77777777" w:rsidTr="00055526">
        <w:trPr>
          <w:cantSplit/>
        </w:trPr>
        <w:tc>
          <w:tcPr>
            <w:tcW w:w="567" w:type="dxa"/>
          </w:tcPr>
          <w:p w14:paraId="50D9E1D7" w14:textId="77777777" w:rsidR="001D7AF0" w:rsidRDefault="007D37B1" w:rsidP="00C84F80"/>
        </w:tc>
        <w:tc>
          <w:tcPr>
            <w:tcW w:w="6663" w:type="dxa"/>
            <w:gridSpan w:val="2"/>
          </w:tcPr>
          <w:p w14:paraId="50D9E1D8" w14:textId="77777777" w:rsidR="006E04A4" w:rsidRDefault="008C0AEC" w:rsidP="000326E3">
            <w:pPr>
              <w:pStyle w:val="Underrubrik"/>
            </w:pPr>
            <w:r>
              <w:t xml:space="preserve"> </w:t>
            </w:r>
          </w:p>
          <w:p w14:paraId="50D9E1D9" w14:textId="77777777" w:rsidR="006E04A4" w:rsidRDefault="008C0AEC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50D9E1DA" w14:textId="77777777" w:rsidR="006E04A4" w:rsidRDefault="007D37B1" w:rsidP="00C84F80"/>
        </w:tc>
      </w:tr>
      <w:tr w:rsidR="00CE52D9" w14:paraId="50D9E1DF" w14:textId="77777777" w:rsidTr="00055526">
        <w:trPr>
          <w:gridAfter w:val="2"/>
          <w:wAfter w:w="7230" w:type="dxa"/>
          <w:cantSplit/>
        </w:trPr>
        <w:tc>
          <w:tcPr>
            <w:tcW w:w="2055" w:type="dxa"/>
            <w:gridSpan w:val="2"/>
          </w:tcPr>
          <w:p w14:paraId="50D9E1DE" w14:textId="77777777" w:rsidR="00CE52D9" w:rsidRDefault="00CE52D9" w:rsidP="00C84F80">
            <w:pPr>
              <w:keepNext/>
            </w:pPr>
          </w:p>
        </w:tc>
      </w:tr>
      <w:tr w:rsidR="00BF2ACA" w14:paraId="50D9E1E7" w14:textId="77777777" w:rsidTr="00055526">
        <w:trPr>
          <w:cantSplit/>
        </w:trPr>
        <w:tc>
          <w:tcPr>
            <w:tcW w:w="567" w:type="dxa"/>
          </w:tcPr>
          <w:p w14:paraId="50D9E1E4" w14:textId="77777777" w:rsidR="001D7AF0" w:rsidRDefault="007D37B1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50D9E1E5" w14:textId="77777777" w:rsidR="006E04A4" w:rsidRDefault="008C0AEC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50D9E1E6" w14:textId="77777777" w:rsidR="006E04A4" w:rsidRDefault="007D37B1" w:rsidP="00C84F80">
            <w:pPr>
              <w:keepNext/>
            </w:pPr>
          </w:p>
        </w:tc>
      </w:tr>
      <w:tr w:rsidR="00BF2ACA" w14:paraId="50D9E1EB" w14:textId="77777777" w:rsidTr="00055526">
        <w:trPr>
          <w:cantSplit/>
        </w:trPr>
        <w:tc>
          <w:tcPr>
            <w:tcW w:w="567" w:type="dxa"/>
          </w:tcPr>
          <w:p w14:paraId="50D9E1E8" w14:textId="0BF4FCD4" w:rsidR="001D7AF0" w:rsidRDefault="008C0AEC" w:rsidP="00C84F80">
            <w:pPr>
              <w:pStyle w:val="FlistaNrText"/>
            </w:pPr>
            <w:r>
              <w:t>1</w:t>
            </w:r>
            <w:r w:rsidR="00CE52D9">
              <w:t>5</w:t>
            </w:r>
          </w:p>
        </w:tc>
        <w:tc>
          <w:tcPr>
            <w:tcW w:w="6663" w:type="dxa"/>
            <w:gridSpan w:val="2"/>
          </w:tcPr>
          <w:p w14:paraId="50D9E1E9" w14:textId="77777777" w:rsidR="006E04A4" w:rsidRDefault="008C0AEC" w:rsidP="000326E3">
            <w:r>
              <w:t>Bet. 2016/17:AU2 Utgiftsområde 14 Arbetsmarknad och arbetsliv</w:t>
            </w:r>
          </w:p>
        </w:tc>
        <w:tc>
          <w:tcPr>
            <w:tcW w:w="2055" w:type="dxa"/>
          </w:tcPr>
          <w:p w14:paraId="50D9E1EA" w14:textId="77777777" w:rsidR="006E04A4" w:rsidRDefault="007D37B1" w:rsidP="00C84F80"/>
        </w:tc>
      </w:tr>
      <w:tr w:rsidR="00BF2ACA" w14:paraId="50D9E1EF" w14:textId="77777777" w:rsidTr="00055526">
        <w:trPr>
          <w:cantSplit/>
        </w:trPr>
        <w:tc>
          <w:tcPr>
            <w:tcW w:w="567" w:type="dxa"/>
          </w:tcPr>
          <w:p w14:paraId="50D9E1EC" w14:textId="611F4D6A" w:rsidR="001D7AF0" w:rsidRDefault="008C0AEC" w:rsidP="00C84F80">
            <w:pPr>
              <w:pStyle w:val="FlistaNrText"/>
            </w:pPr>
            <w:r>
              <w:t>1</w:t>
            </w:r>
            <w:r w:rsidR="00CE52D9">
              <w:t>6</w:t>
            </w:r>
          </w:p>
        </w:tc>
        <w:tc>
          <w:tcPr>
            <w:tcW w:w="6663" w:type="dxa"/>
            <w:gridSpan w:val="2"/>
          </w:tcPr>
          <w:p w14:paraId="50D9E1ED" w14:textId="77777777" w:rsidR="006E04A4" w:rsidRDefault="008C0AEC" w:rsidP="000326E3">
            <w:r>
              <w:t>Bet. 2016/17:AU4 Arbetsmarknadspolitik och arbetslöshetsförsäkringen</w:t>
            </w:r>
          </w:p>
        </w:tc>
        <w:tc>
          <w:tcPr>
            <w:tcW w:w="2055" w:type="dxa"/>
          </w:tcPr>
          <w:p w14:paraId="50D9E1EE" w14:textId="77777777" w:rsidR="006E04A4" w:rsidRDefault="008C0AEC" w:rsidP="00C84F80">
            <w:r>
              <w:t>16 res. (M, SD, C, V, L, KD)</w:t>
            </w:r>
          </w:p>
        </w:tc>
      </w:tr>
      <w:tr w:rsidR="00BF2ACA" w14:paraId="50D9E1F3" w14:textId="77777777" w:rsidTr="00055526">
        <w:trPr>
          <w:cantSplit/>
        </w:trPr>
        <w:tc>
          <w:tcPr>
            <w:tcW w:w="567" w:type="dxa"/>
          </w:tcPr>
          <w:p w14:paraId="50D9E1F0" w14:textId="77777777" w:rsidR="001D7AF0" w:rsidRDefault="007D37B1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50D9E1F1" w14:textId="77777777" w:rsidR="006E04A4" w:rsidRDefault="008C0AEC" w:rsidP="000326E3">
            <w:pPr>
              <w:pStyle w:val="renderubrik"/>
            </w:pPr>
            <w:r>
              <w:t>Trafikutskottets utlåtande</w:t>
            </w:r>
          </w:p>
        </w:tc>
        <w:tc>
          <w:tcPr>
            <w:tcW w:w="2055" w:type="dxa"/>
          </w:tcPr>
          <w:p w14:paraId="50D9E1F2" w14:textId="77777777" w:rsidR="006E04A4" w:rsidRDefault="007D37B1" w:rsidP="00C84F80">
            <w:pPr>
              <w:keepNext/>
            </w:pPr>
          </w:p>
        </w:tc>
      </w:tr>
      <w:tr w:rsidR="00BF2ACA" w14:paraId="50D9E1F7" w14:textId="77777777" w:rsidTr="00055526">
        <w:trPr>
          <w:cantSplit/>
        </w:trPr>
        <w:tc>
          <w:tcPr>
            <w:tcW w:w="567" w:type="dxa"/>
          </w:tcPr>
          <w:p w14:paraId="50D9E1F4" w14:textId="7BE5416F" w:rsidR="001D7AF0" w:rsidRDefault="008C0AEC" w:rsidP="00CE52D9">
            <w:pPr>
              <w:pStyle w:val="FlistaNrText"/>
            </w:pPr>
            <w:r>
              <w:t>1</w:t>
            </w:r>
            <w:r w:rsidR="00CE52D9">
              <w:t>7</w:t>
            </w:r>
          </w:p>
        </w:tc>
        <w:tc>
          <w:tcPr>
            <w:tcW w:w="6663" w:type="dxa"/>
            <w:gridSpan w:val="2"/>
          </w:tcPr>
          <w:p w14:paraId="50D9E1F5" w14:textId="77777777" w:rsidR="006E04A4" w:rsidRDefault="008C0AEC" w:rsidP="000326E3">
            <w:r>
              <w:t>Utl. 2016/17:TU8 Subsidiaritetsprövning av kommissionens förslag om inrättande av en europeisk kodex för elektronisk kommunikation</w:t>
            </w:r>
          </w:p>
        </w:tc>
        <w:tc>
          <w:tcPr>
            <w:tcW w:w="2055" w:type="dxa"/>
          </w:tcPr>
          <w:p w14:paraId="50D9E1F6" w14:textId="77777777" w:rsidR="006E04A4" w:rsidRDefault="007D37B1" w:rsidP="00C84F80"/>
        </w:tc>
      </w:tr>
      <w:tr w:rsidR="00BF2ACA" w14:paraId="50D9E1FB" w14:textId="77777777" w:rsidTr="00055526">
        <w:trPr>
          <w:cantSplit/>
        </w:trPr>
        <w:tc>
          <w:tcPr>
            <w:tcW w:w="567" w:type="dxa"/>
          </w:tcPr>
          <w:p w14:paraId="50D9E1F8" w14:textId="73472737" w:rsidR="001D7AF0" w:rsidRDefault="008C0AEC" w:rsidP="00C84F80">
            <w:pPr>
              <w:pStyle w:val="FlistaNrRubriknr"/>
            </w:pPr>
            <w:r>
              <w:t>1</w:t>
            </w:r>
            <w:r w:rsidR="00CE52D9">
              <w:t>8</w:t>
            </w:r>
          </w:p>
        </w:tc>
        <w:tc>
          <w:tcPr>
            <w:tcW w:w="6663" w:type="dxa"/>
            <w:gridSpan w:val="2"/>
          </w:tcPr>
          <w:p w14:paraId="50D9E1F9" w14:textId="77777777" w:rsidR="006E04A4" w:rsidRDefault="008C0AEC" w:rsidP="000326E3">
            <w:pPr>
              <w:pStyle w:val="HuvudrubrikEnsam"/>
            </w:pPr>
            <w:r>
              <w:t>Avslutning</w:t>
            </w:r>
          </w:p>
        </w:tc>
        <w:tc>
          <w:tcPr>
            <w:tcW w:w="2055" w:type="dxa"/>
          </w:tcPr>
          <w:p w14:paraId="50D9E1FA" w14:textId="77777777" w:rsidR="006E04A4" w:rsidRDefault="007D37B1" w:rsidP="00C84F80"/>
        </w:tc>
      </w:tr>
      <w:tr w:rsidR="00BF2ACA" w14:paraId="50D9E1FF" w14:textId="77777777" w:rsidTr="00055526">
        <w:trPr>
          <w:cantSplit/>
        </w:trPr>
        <w:tc>
          <w:tcPr>
            <w:tcW w:w="567" w:type="dxa"/>
          </w:tcPr>
          <w:p w14:paraId="50D9E1FC" w14:textId="77777777" w:rsidR="001D7AF0" w:rsidRDefault="007D37B1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50D9E1FD" w14:textId="77777777" w:rsidR="006E04A4" w:rsidRDefault="008C0AEC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50D9E1FE" w14:textId="77777777" w:rsidR="006E04A4" w:rsidRDefault="007D37B1" w:rsidP="00C84F80">
            <w:pPr>
              <w:keepNext/>
            </w:pPr>
          </w:p>
        </w:tc>
      </w:tr>
      <w:tr w:rsidR="00BF2ACA" w14:paraId="50D9E204" w14:textId="77777777" w:rsidTr="00055526">
        <w:trPr>
          <w:cantSplit/>
        </w:trPr>
        <w:tc>
          <w:tcPr>
            <w:tcW w:w="567" w:type="dxa"/>
          </w:tcPr>
          <w:p w14:paraId="50D9E200" w14:textId="77777777" w:rsidR="001D7AF0" w:rsidRDefault="007D37B1" w:rsidP="00C84F80"/>
        </w:tc>
        <w:tc>
          <w:tcPr>
            <w:tcW w:w="6663" w:type="dxa"/>
            <w:gridSpan w:val="2"/>
          </w:tcPr>
          <w:p w14:paraId="50D9E201" w14:textId="77777777" w:rsidR="006E04A4" w:rsidRDefault="008C0AEC" w:rsidP="000326E3">
            <w:pPr>
              <w:pStyle w:val="Underrubrik"/>
            </w:pPr>
            <w:r>
              <w:t xml:space="preserve"> </w:t>
            </w:r>
          </w:p>
          <w:p w14:paraId="50D9E202" w14:textId="77777777" w:rsidR="006E04A4" w:rsidRDefault="008C0AEC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50D9E203" w14:textId="77777777" w:rsidR="006E04A4" w:rsidRDefault="007D37B1" w:rsidP="00C84F80"/>
        </w:tc>
      </w:tr>
      <w:tr w:rsidR="00BF2ACA" w14:paraId="50D9E208" w14:textId="77777777" w:rsidTr="00055526">
        <w:trPr>
          <w:cantSplit/>
        </w:trPr>
        <w:tc>
          <w:tcPr>
            <w:tcW w:w="567" w:type="dxa"/>
          </w:tcPr>
          <w:p w14:paraId="50D9E205" w14:textId="77777777" w:rsidR="001D7AF0" w:rsidRDefault="007D37B1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50D9E206" w14:textId="77777777" w:rsidR="006E04A4" w:rsidRDefault="008C0AEC" w:rsidP="000326E3">
            <w:pPr>
              <w:pStyle w:val="renderubrik"/>
            </w:pPr>
            <w:r>
              <w:t>Arbetsmarknads- och etableringsminister Ylva Johansson (S)</w:t>
            </w:r>
          </w:p>
        </w:tc>
        <w:tc>
          <w:tcPr>
            <w:tcW w:w="2055" w:type="dxa"/>
          </w:tcPr>
          <w:p w14:paraId="50D9E207" w14:textId="77777777" w:rsidR="006E04A4" w:rsidRDefault="007D37B1" w:rsidP="00C84F80">
            <w:pPr>
              <w:keepNext/>
            </w:pPr>
          </w:p>
        </w:tc>
      </w:tr>
      <w:tr w:rsidR="00BF2ACA" w14:paraId="50D9E20C" w14:textId="77777777" w:rsidTr="00055526">
        <w:trPr>
          <w:cantSplit/>
        </w:trPr>
        <w:tc>
          <w:tcPr>
            <w:tcW w:w="567" w:type="dxa"/>
          </w:tcPr>
          <w:p w14:paraId="50D9E209" w14:textId="4714ABFC" w:rsidR="001D7AF0" w:rsidRDefault="00CE52D9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  <w:gridSpan w:val="2"/>
          </w:tcPr>
          <w:p w14:paraId="50D9E20A" w14:textId="77777777" w:rsidR="006E04A4" w:rsidRDefault="008C0AEC" w:rsidP="000326E3">
            <w:r>
              <w:t>2016/17:102 av Désirée Pethrus (KD)</w:t>
            </w:r>
            <w:r>
              <w:br/>
              <w:t>Praktikplatser för asylsökande</w:t>
            </w:r>
          </w:p>
        </w:tc>
        <w:tc>
          <w:tcPr>
            <w:tcW w:w="2055" w:type="dxa"/>
          </w:tcPr>
          <w:p w14:paraId="50D9E20B" w14:textId="77777777" w:rsidR="006E04A4" w:rsidRDefault="007D37B1" w:rsidP="00C84F80"/>
        </w:tc>
      </w:tr>
      <w:tr w:rsidR="00BF2ACA" w14:paraId="50D9E210" w14:textId="77777777" w:rsidTr="00055526">
        <w:trPr>
          <w:cantSplit/>
        </w:trPr>
        <w:tc>
          <w:tcPr>
            <w:tcW w:w="567" w:type="dxa"/>
          </w:tcPr>
          <w:p w14:paraId="50D9E20D" w14:textId="1D7B91D5" w:rsidR="001D7AF0" w:rsidRDefault="008C0AEC" w:rsidP="00C84F80">
            <w:pPr>
              <w:pStyle w:val="FlistaNrText"/>
            </w:pPr>
            <w:r>
              <w:t>2</w:t>
            </w:r>
            <w:r w:rsidR="00CE52D9">
              <w:t>0</w:t>
            </w:r>
          </w:p>
        </w:tc>
        <w:tc>
          <w:tcPr>
            <w:tcW w:w="6663" w:type="dxa"/>
            <w:gridSpan w:val="2"/>
          </w:tcPr>
          <w:p w14:paraId="50D9E20E" w14:textId="77777777" w:rsidR="006E04A4" w:rsidRDefault="008C0AEC" w:rsidP="000326E3">
            <w:r>
              <w:t>2016/17:113 av Elisabeth Svantesson (M)</w:t>
            </w:r>
            <w:r>
              <w:br/>
              <w:t>Bostadsbrist på grund av stort mottagande</w:t>
            </w:r>
            <w:r>
              <w:br/>
              <w:t>2016/17:148 av Gunilla Nordgren (M)</w:t>
            </w:r>
            <w:r>
              <w:br/>
              <w:t>Migrationsverkets anvisningar av flyktingar till kommunerna</w:t>
            </w:r>
          </w:p>
        </w:tc>
        <w:tc>
          <w:tcPr>
            <w:tcW w:w="2055" w:type="dxa"/>
          </w:tcPr>
          <w:p w14:paraId="50D9E20F" w14:textId="77777777" w:rsidR="006E04A4" w:rsidRDefault="007D37B1" w:rsidP="00C84F80"/>
        </w:tc>
      </w:tr>
      <w:tr w:rsidR="00BF2ACA" w14:paraId="50D9E214" w14:textId="77777777" w:rsidTr="00055526">
        <w:trPr>
          <w:cantSplit/>
        </w:trPr>
        <w:tc>
          <w:tcPr>
            <w:tcW w:w="567" w:type="dxa"/>
          </w:tcPr>
          <w:p w14:paraId="50D9E211" w14:textId="5F326367" w:rsidR="001D7AF0" w:rsidRDefault="008C0AEC" w:rsidP="00C84F80">
            <w:pPr>
              <w:pStyle w:val="FlistaNrText"/>
            </w:pPr>
            <w:r>
              <w:t>2</w:t>
            </w:r>
            <w:r w:rsidR="00CE52D9">
              <w:t>1</w:t>
            </w:r>
          </w:p>
        </w:tc>
        <w:tc>
          <w:tcPr>
            <w:tcW w:w="6663" w:type="dxa"/>
            <w:gridSpan w:val="2"/>
          </w:tcPr>
          <w:p w14:paraId="50D9E212" w14:textId="77777777" w:rsidR="006E04A4" w:rsidRDefault="008C0AEC" w:rsidP="000326E3">
            <w:r>
              <w:t>2016/17:152 av Erik Andersson (M)</w:t>
            </w:r>
            <w:r>
              <w:br/>
              <w:t>Regeringens arbetslöshetsmål</w:t>
            </w:r>
          </w:p>
        </w:tc>
        <w:tc>
          <w:tcPr>
            <w:tcW w:w="2055" w:type="dxa"/>
          </w:tcPr>
          <w:p w14:paraId="50D9E213" w14:textId="77777777" w:rsidR="006E04A4" w:rsidRDefault="007D37B1" w:rsidP="00C84F80"/>
        </w:tc>
      </w:tr>
      <w:tr w:rsidR="00BF2ACA" w14:paraId="50D9E218" w14:textId="77777777" w:rsidTr="00055526">
        <w:trPr>
          <w:cantSplit/>
        </w:trPr>
        <w:tc>
          <w:tcPr>
            <w:tcW w:w="567" w:type="dxa"/>
          </w:tcPr>
          <w:p w14:paraId="50D9E215" w14:textId="77777777" w:rsidR="001D7AF0" w:rsidRDefault="007D37B1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50D9E216" w14:textId="77777777" w:rsidR="006E04A4" w:rsidRDefault="008C0AEC" w:rsidP="000326E3">
            <w:pPr>
              <w:pStyle w:val="renderubrik"/>
            </w:pPr>
            <w:r>
              <w:t>Justitie- och migrationsminister Morgan Johansson (S)</w:t>
            </w:r>
          </w:p>
        </w:tc>
        <w:tc>
          <w:tcPr>
            <w:tcW w:w="2055" w:type="dxa"/>
          </w:tcPr>
          <w:p w14:paraId="50D9E217" w14:textId="77777777" w:rsidR="006E04A4" w:rsidRDefault="007D37B1" w:rsidP="00C84F80">
            <w:pPr>
              <w:keepNext/>
            </w:pPr>
          </w:p>
        </w:tc>
      </w:tr>
      <w:tr w:rsidR="00BF2ACA" w14:paraId="50D9E21C" w14:textId="77777777" w:rsidTr="00055526">
        <w:trPr>
          <w:cantSplit/>
        </w:trPr>
        <w:tc>
          <w:tcPr>
            <w:tcW w:w="567" w:type="dxa"/>
          </w:tcPr>
          <w:p w14:paraId="50D9E219" w14:textId="5414C518" w:rsidR="001D7AF0" w:rsidRDefault="008C0AEC" w:rsidP="00C84F80">
            <w:pPr>
              <w:pStyle w:val="FlistaNrText"/>
            </w:pPr>
            <w:r>
              <w:t>2</w:t>
            </w:r>
            <w:r w:rsidR="00CE52D9">
              <w:t>2</w:t>
            </w:r>
          </w:p>
        </w:tc>
        <w:tc>
          <w:tcPr>
            <w:tcW w:w="6663" w:type="dxa"/>
            <w:gridSpan w:val="2"/>
          </w:tcPr>
          <w:p w14:paraId="50D9E21A" w14:textId="77777777" w:rsidR="006E04A4" w:rsidRDefault="008C0AEC" w:rsidP="000326E3">
            <w:r>
              <w:t>2016/17:82 av Rickard Nordin (C)</w:t>
            </w:r>
            <w:r>
              <w:br/>
              <w:t>Drönares klassning som övervakningskameror</w:t>
            </w:r>
          </w:p>
        </w:tc>
        <w:tc>
          <w:tcPr>
            <w:tcW w:w="2055" w:type="dxa"/>
          </w:tcPr>
          <w:p w14:paraId="50D9E21B" w14:textId="77777777" w:rsidR="006E04A4" w:rsidRDefault="007D37B1" w:rsidP="00C84F80"/>
        </w:tc>
      </w:tr>
      <w:tr w:rsidR="00BF2ACA" w14:paraId="50D9E220" w14:textId="77777777" w:rsidTr="00055526">
        <w:trPr>
          <w:cantSplit/>
        </w:trPr>
        <w:tc>
          <w:tcPr>
            <w:tcW w:w="567" w:type="dxa"/>
          </w:tcPr>
          <w:p w14:paraId="50D9E21D" w14:textId="4C23C4FA" w:rsidR="001D7AF0" w:rsidRDefault="008C0AEC" w:rsidP="00C84F80">
            <w:pPr>
              <w:pStyle w:val="FlistaNrText"/>
            </w:pPr>
            <w:r>
              <w:t>2</w:t>
            </w:r>
            <w:r w:rsidR="00CE52D9">
              <w:t>3</w:t>
            </w:r>
          </w:p>
        </w:tc>
        <w:tc>
          <w:tcPr>
            <w:tcW w:w="6663" w:type="dxa"/>
            <w:gridSpan w:val="2"/>
          </w:tcPr>
          <w:p w14:paraId="50D9E21E" w14:textId="77777777" w:rsidR="006E04A4" w:rsidRDefault="008C0AEC" w:rsidP="000326E3">
            <w:r>
              <w:t>2016/17:135 av Staffan Danielsson (C)</w:t>
            </w:r>
            <w:r>
              <w:br/>
              <w:t>Vikten av korrekta åldersbedömningar</w:t>
            </w:r>
          </w:p>
        </w:tc>
        <w:tc>
          <w:tcPr>
            <w:tcW w:w="2055" w:type="dxa"/>
          </w:tcPr>
          <w:p w14:paraId="50D9E21F" w14:textId="77777777" w:rsidR="006E04A4" w:rsidRDefault="007D37B1" w:rsidP="00C84F80"/>
        </w:tc>
      </w:tr>
      <w:tr w:rsidR="00BF2ACA" w14:paraId="50D9E224" w14:textId="77777777" w:rsidTr="00055526">
        <w:trPr>
          <w:cantSplit/>
        </w:trPr>
        <w:tc>
          <w:tcPr>
            <w:tcW w:w="567" w:type="dxa"/>
          </w:tcPr>
          <w:p w14:paraId="50D9E221" w14:textId="3954B9EF" w:rsidR="001D7AF0" w:rsidRDefault="008C0AEC" w:rsidP="00C84F80">
            <w:pPr>
              <w:pStyle w:val="FlistaNrText"/>
            </w:pPr>
            <w:r>
              <w:t>2</w:t>
            </w:r>
            <w:r w:rsidR="00CE52D9">
              <w:t>4</w:t>
            </w:r>
          </w:p>
        </w:tc>
        <w:tc>
          <w:tcPr>
            <w:tcW w:w="6663" w:type="dxa"/>
            <w:gridSpan w:val="2"/>
          </w:tcPr>
          <w:p w14:paraId="50D9E222" w14:textId="77777777" w:rsidR="006E04A4" w:rsidRDefault="008C0AEC" w:rsidP="000326E3">
            <w:r>
              <w:t>2016/17:155 av Johan Forssell (M)</w:t>
            </w:r>
            <w:r>
              <w:br/>
              <w:t>Asylsökande som saknar skyddsskäl</w:t>
            </w:r>
          </w:p>
        </w:tc>
        <w:tc>
          <w:tcPr>
            <w:tcW w:w="2055" w:type="dxa"/>
          </w:tcPr>
          <w:p w14:paraId="50D9E223" w14:textId="77777777" w:rsidR="006E04A4" w:rsidRDefault="007D37B1" w:rsidP="00C84F80"/>
        </w:tc>
      </w:tr>
      <w:tr w:rsidR="00BF2ACA" w14:paraId="50D9E228" w14:textId="77777777" w:rsidTr="00055526">
        <w:trPr>
          <w:cantSplit/>
        </w:trPr>
        <w:tc>
          <w:tcPr>
            <w:tcW w:w="567" w:type="dxa"/>
          </w:tcPr>
          <w:p w14:paraId="50D9E225" w14:textId="333AC908" w:rsidR="001D7AF0" w:rsidRDefault="008C0AEC" w:rsidP="00C84F80">
            <w:pPr>
              <w:pStyle w:val="FlistaNrText"/>
            </w:pPr>
            <w:r>
              <w:t>2</w:t>
            </w:r>
            <w:r w:rsidR="00CE52D9">
              <w:t>5</w:t>
            </w:r>
          </w:p>
        </w:tc>
        <w:tc>
          <w:tcPr>
            <w:tcW w:w="6663" w:type="dxa"/>
            <w:gridSpan w:val="2"/>
          </w:tcPr>
          <w:p w14:paraId="50D9E226" w14:textId="77777777" w:rsidR="006E04A4" w:rsidRDefault="008C0AEC" w:rsidP="000326E3">
            <w:r>
              <w:t>2016/17:156 av Johan Forssell (M)</w:t>
            </w:r>
            <w:r>
              <w:br/>
              <w:t>Förlängning av tillfälliga uppehållstillstånd</w:t>
            </w:r>
          </w:p>
        </w:tc>
        <w:tc>
          <w:tcPr>
            <w:tcW w:w="2055" w:type="dxa"/>
          </w:tcPr>
          <w:p w14:paraId="50D9E227" w14:textId="77777777" w:rsidR="006E04A4" w:rsidRDefault="007D37B1" w:rsidP="00C84F80"/>
        </w:tc>
      </w:tr>
      <w:tr w:rsidR="00BF2ACA" w14:paraId="50D9E22C" w14:textId="77777777" w:rsidTr="00055526">
        <w:trPr>
          <w:cantSplit/>
        </w:trPr>
        <w:tc>
          <w:tcPr>
            <w:tcW w:w="567" w:type="dxa"/>
          </w:tcPr>
          <w:p w14:paraId="50D9E229" w14:textId="77777777" w:rsidR="001D7AF0" w:rsidRDefault="007D37B1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50D9E22A" w14:textId="77777777" w:rsidR="006E04A4" w:rsidRDefault="008C0AEC" w:rsidP="000326E3">
            <w:pPr>
              <w:pStyle w:val="renderubrik"/>
            </w:pPr>
            <w:r>
              <w:t>Statsrådet Åsa Regnér (S)</w:t>
            </w:r>
          </w:p>
        </w:tc>
        <w:tc>
          <w:tcPr>
            <w:tcW w:w="2055" w:type="dxa"/>
          </w:tcPr>
          <w:p w14:paraId="50D9E22B" w14:textId="77777777" w:rsidR="006E04A4" w:rsidRDefault="007D37B1" w:rsidP="00C84F80">
            <w:pPr>
              <w:keepNext/>
            </w:pPr>
          </w:p>
        </w:tc>
      </w:tr>
      <w:tr w:rsidR="00BF2ACA" w14:paraId="50D9E230" w14:textId="77777777" w:rsidTr="00055526">
        <w:trPr>
          <w:cantSplit/>
        </w:trPr>
        <w:tc>
          <w:tcPr>
            <w:tcW w:w="567" w:type="dxa"/>
          </w:tcPr>
          <w:p w14:paraId="50D9E22D" w14:textId="16D969CF" w:rsidR="001D7AF0" w:rsidRDefault="008C0AEC" w:rsidP="00C84F80">
            <w:pPr>
              <w:pStyle w:val="FlistaNrText"/>
            </w:pPr>
            <w:r>
              <w:t>2</w:t>
            </w:r>
            <w:r w:rsidR="00CE52D9">
              <w:t>6</w:t>
            </w:r>
          </w:p>
        </w:tc>
        <w:tc>
          <w:tcPr>
            <w:tcW w:w="6663" w:type="dxa"/>
            <w:gridSpan w:val="2"/>
          </w:tcPr>
          <w:p w14:paraId="50D9E22E" w14:textId="77777777" w:rsidR="006E04A4" w:rsidRDefault="008C0AEC" w:rsidP="000326E3">
            <w:r>
              <w:t>2016/17:141 av Christina Örnebjär (L)</w:t>
            </w:r>
            <w:r>
              <w:br/>
              <w:t>Beredningen av barnrättighetsutredningen</w:t>
            </w:r>
          </w:p>
        </w:tc>
        <w:tc>
          <w:tcPr>
            <w:tcW w:w="2055" w:type="dxa"/>
          </w:tcPr>
          <w:p w14:paraId="50D9E22F" w14:textId="77777777" w:rsidR="006E04A4" w:rsidRDefault="007D37B1" w:rsidP="00C84F80"/>
        </w:tc>
      </w:tr>
      <w:tr w:rsidR="00BF2ACA" w14:paraId="50D9E234" w14:textId="77777777" w:rsidTr="00055526">
        <w:trPr>
          <w:cantSplit/>
        </w:trPr>
        <w:tc>
          <w:tcPr>
            <w:tcW w:w="567" w:type="dxa"/>
          </w:tcPr>
          <w:p w14:paraId="50D9E231" w14:textId="77777777" w:rsidR="001D7AF0" w:rsidRDefault="007D37B1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50D9E232" w14:textId="77777777" w:rsidR="006E04A4" w:rsidRDefault="008C0AEC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50D9E233" w14:textId="77777777" w:rsidR="006E04A4" w:rsidRDefault="007D37B1" w:rsidP="00C84F80">
            <w:pPr>
              <w:keepNext/>
            </w:pPr>
          </w:p>
        </w:tc>
      </w:tr>
      <w:tr w:rsidR="00BF2ACA" w14:paraId="50D9E238" w14:textId="77777777" w:rsidTr="00055526">
        <w:trPr>
          <w:cantSplit/>
        </w:trPr>
        <w:tc>
          <w:tcPr>
            <w:tcW w:w="567" w:type="dxa"/>
          </w:tcPr>
          <w:p w14:paraId="50D9E235" w14:textId="380EFC5A" w:rsidR="001D7AF0" w:rsidRDefault="008C0AEC" w:rsidP="00C84F80">
            <w:pPr>
              <w:pStyle w:val="FlistaNrText"/>
            </w:pPr>
            <w:r>
              <w:t>2</w:t>
            </w:r>
            <w:r w:rsidR="00CE52D9">
              <w:t>7</w:t>
            </w:r>
          </w:p>
        </w:tc>
        <w:tc>
          <w:tcPr>
            <w:tcW w:w="6663" w:type="dxa"/>
            <w:gridSpan w:val="2"/>
          </w:tcPr>
          <w:p w14:paraId="50D9E236" w14:textId="77777777" w:rsidR="006E04A4" w:rsidRDefault="008C0AEC" w:rsidP="000326E3">
            <w:r>
              <w:t>2016/17:169 av Cecilie Tenfjord-Toftby (M)</w:t>
            </w:r>
            <w:r>
              <w:br/>
              <w:t>Kilometerskatten</w:t>
            </w:r>
          </w:p>
        </w:tc>
        <w:tc>
          <w:tcPr>
            <w:tcW w:w="2055" w:type="dxa"/>
          </w:tcPr>
          <w:p w14:paraId="50D9E237" w14:textId="77777777" w:rsidR="006E04A4" w:rsidRDefault="007D37B1" w:rsidP="00C84F80"/>
        </w:tc>
      </w:tr>
      <w:tr w:rsidR="00BF2ACA" w14:paraId="50D9E23C" w14:textId="77777777" w:rsidTr="00055526">
        <w:trPr>
          <w:cantSplit/>
        </w:trPr>
        <w:tc>
          <w:tcPr>
            <w:tcW w:w="567" w:type="dxa"/>
          </w:tcPr>
          <w:p w14:paraId="50D9E239" w14:textId="77777777" w:rsidR="001D7AF0" w:rsidRDefault="007D37B1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50D9E23A" w14:textId="77777777" w:rsidR="006E04A4" w:rsidRDefault="008C0AEC" w:rsidP="000326E3">
            <w:pPr>
              <w:pStyle w:val="renderubrik"/>
            </w:pPr>
            <w:r>
              <w:t>Statsrådet Anders Ygeman (S)</w:t>
            </w:r>
          </w:p>
        </w:tc>
        <w:tc>
          <w:tcPr>
            <w:tcW w:w="2055" w:type="dxa"/>
          </w:tcPr>
          <w:p w14:paraId="50D9E23B" w14:textId="77777777" w:rsidR="006E04A4" w:rsidRDefault="007D37B1" w:rsidP="00C84F80">
            <w:pPr>
              <w:keepNext/>
            </w:pPr>
          </w:p>
        </w:tc>
      </w:tr>
      <w:tr w:rsidR="00BF2ACA" w14:paraId="50D9E240" w14:textId="77777777" w:rsidTr="00055526">
        <w:trPr>
          <w:cantSplit/>
        </w:trPr>
        <w:tc>
          <w:tcPr>
            <w:tcW w:w="567" w:type="dxa"/>
          </w:tcPr>
          <w:p w14:paraId="50D9E23D" w14:textId="243B52FD" w:rsidR="001D7AF0" w:rsidRDefault="008C0AEC" w:rsidP="00C84F80">
            <w:pPr>
              <w:pStyle w:val="FlistaNrText"/>
            </w:pPr>
            <w:r>
              <w:t>2</w:t>
            </w:r>
            <w:r w:rsidR="00CE52D9">
              <w:t>8</w:t>
            </w:r>
          </w:p>
        </w:tc>
        <w:tc>
          <w:tcPr>
            <w:tcW w:w="6663" w:type="dxa"/>
            <w:gridSpan w:val="2"/>
          </w:tcPr>
          <w:p w14:paraId="50D9E23E" w14:textId="77777777" w:rsidR="006E04A4" w:rsidRDefault="008C0AEC" w:rsidP="000326E3">
            <w:r>
              <w:t>2016/17:110 av Roger Haddad (L)</w:t>
            </w:r>
            <w:r>
              <w:br/>
              <w:t>Polisutbildningen vid Södertörns högskola</w:t>
            </w:r>
          </w:p>
        </w:tc>
        <w:tc>
          <w:tcPr>
            <w:tcW w:w="2055" w:type="dxa"/>
          </w:tcPr>
          <w:p w14:paraId="50D9E23F" w14:textId="77777777" w:rsidR="006E04A4" w:rsidRDefault="007D37B1" w:rsidP="00C84F80"/>
        </w:tc>
      </w:tr>
      <w:tr w:rsidR="00BF2ACA" w14:paraId="50D9E244" w14:textId="77777777" w:rsidTr="00055526">
        <w:trPr>
          <w:cantSplit/>
        </w:trPr>
        <w:tc>
          <w:tcPr>
            <w:tcW w:w="567" w:type="dxa"/>
          </w:tcPr>
          <w:p w14:paraId="50D9E241" w14:textId="6CA8DCD2" w:rsidR="001D7AF0" w:rsidRDefault="00CE52D9" w:rsidP="00CE52D9">
            <w:pPr>
              <w:pStyle w:val="FlistaNrText"/>
            </w:pPr>
            <w:r>
              <w:t>29</w:t>
            </w:r>
          </w:p>
        </w:tc>
        <w:tc>
          <w:tcPr>
            <w:tcW w:w="6663" w:type="dxa"/>
            <w:gridSpan w:val="2"/>
          </w:tcPr>
          <w:p w14:paraId="50D9E242" w14:textId="77777777" w:rsidR="006E04A4" w:rsidRDefault="008C0AEC" w:rsidP="000326E3">
            <w:r>
              <w:t>2016/17:136 av Krister Hammarbergh (M)</w:t>
            </w:r>
            <w:r>
              <w:br/>
              <w:t>Deltidspoliser</w:t>
            </w:r>
          </w:p>
        </w:tc>
        <w:tc>
          <w:tcPr>
            <w:tcW w:w="2055" w:type="dxa"/>
          </w:tcPr>
          <w:p w14:paraId="50D9E243" w14:textId="77777777" w:rsidR="006E04A4" w:rsidRDefault="007D37B1" w:rsidP="00C84F80"/>
        </w:tc>
      </w:tr>
      <w:tr w:rsidR="00BF2ACA" w14:paraId="50D9E248" w14:textId="77777777" w:rsidTr="00055526">
        <w:trPr>
          <w:cantSplit/>
        </w:trPr>
        <w:tc>
          <w:tcPr>
            <w:tcW w:w="567" w:type="dxa"/>
          </w:tcPr>
          <w:p w14:paraId="50D9E245" w14:textId="1CAE5AF6" w:rsidR="001D7AF0" w:rsidRDefault="008C0AEC" w:rsidP="00C84F80">
            <w:pPr>
              <w:pStyle w:val="FlistaNrText"/>
            </w:pPr>
            <w:r>
              <w:t>3</w:t>
            </w:r>
            <w:r w:rsidR="00CE52D9">
              <w:t>0</w:t>
            </w:r>
          </w:p>
        </w:tc>
        <w:tc>
          <w:tcPr>
            <w:tcW w:w="6663" w:type="dxa"/>
            <w:gridSpan w:val="2"/>
          </w:tcPr>
          <w:p w14:paraId="50D9E246" w14:textId="77777777" w:rsidR="006E04A4" w:rsidRDefault="008C0AEC" w:rsidP="000326E3">
            <w:r>
              <w:t>2016/17:180 av Maria Malmer Stenergard (M)</w:t>
            </w:r>
            <w:r>
              <w:br/>
              <w:t>Bistånd från polis vid utmätning</w:t>
            </w:r>
          </w:p>
        </w:tc>
        <w:tc>
          <w:tcPr>
            <w:tcW w:w="2055" w:type="dxa"/>
          </w:tcPr>
          <w:p w14:paraId="50D9E247" w14:textId="77777777" w:rsidR="006E04A4" w:rsidRDefault="007D37B1" w:rsidP="00C84F80"/>
        </w:tc>
      </w:tr>
      <w:tr w:rsidR="00BF2ACA" w14:paraId="50D9E24C" w14:textId="77777777" w:rsidTr="00055526">
        <w:trPr>
          <w:cantSplit/>
        </w:trPr>
        <w:tc>
          <w:tcPr>
            <w:tcW w:w="567" w:type="dxa"/>
          </w:tcPr>
          <w:p w14:paraId="50D9E249" w14:textId="77777777" w:rsidR="001D7AF0" w:rsidRDefault="007D37B1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50D9E24A" w14:textId="77777777" w:rsidR="006E04A4" w:rsidRDefault="008C0AEC" w:rsidP="000326E3">
            <w:pPr>
              <w:pStyle w:val="renderubrik"/>
            </w:pPr>
            <w:r>
              <w:t>Statsrådet Anna Johansson (S)</w:t>
            </w:r>
          </w:p>
        </w:tc>
        <w:tc>
          <w:tcPr>
            <w:tcW w:w="2055" w:type="dxa"/>
          </w:tcPr>
          <w:p w14:paraId="50D9E24B" w14:textId="77777777" w:rsidR="006E04A4" w:rsidRDefault="007D37B1" w:rsidP="00C84F80">
            <w:pPr>
              <w:keepNext/>
            </w:pPr>
          </w:p>
        </w:tc>
      </w:tr>
      <w:tr w:rsidR="00BF2ACA" w14:paraId="50D9E250" w14:textId="77777777" w:rsidTr="00055526">
        <w:trPr>
          <w:cantSplit/>
        </w:trPr>
        <w:tc>
          <w:tcPr>
            <w:tcW w:w="567" w:type="dxa"/>
          </w:tcPr>
          <w:p w14:paraId="50D9E24D" w14:textId="5597DD6A" w:rsidR="001D7AF0" w:rsidRDefault="008C0AEC" w:rsidP="00C84F80">
            <w:pPr>
              <w:pStyle w:val="FlistaNrText"/>
            </w:pPr>
            <w:r>
              <w:t>3</w:t>
            </w:r>
            <w:r w:rsidR="00CE52D9">
              <w:t>1</w:t>
            </w:r>
          </w:p>
        </w:tc>
        <w:tc>
          <w:tcPr>
            <w:tcW w:w="6663" w:type="dxa"/>
            <w:gridSpan w:val="2"/>
          </w:tcPr>
          <w:p w14:paraId="50D9E24E" w14:textId="77777777" w:rsidR="006E04A4" w:rsidRDefault="008C0AEC" w:rsidP="000326E3">
            <w:r>
              <w:t>2016/17:124 av Nina Lundström (L)</w:t>
            </w:r>
            <w:r>
              <w:br/>
              <w:t>Åtgärder för cykling</w:t>
            </w:r>
          </w:p>
        </w:tc>
        <w:tc>
          <w:tcPr>
            <w:tcW w:w="2055" w:type="dxa"/>
          </w:tcPr>
          <w:p w14:paraId="50D9E24F" w14:textId="77777777" w:rsidR="006E04A4" w:rsidRDefault="007D37B1" w:rsidP="00C84F80"/>
        </w:tc>
      </w:tr>
      <w:tr w:rsidR="00BF2ACA" w14:paraId="50D9E254" w14:textId="77777777" w:rsidTr="00055526">
        <w:trPr>
          <w:cantSplit/>
        </w:trPr>
        <w:tc>
          <w:tcPr>
            <w:tcW w:w="567" w:type="dxa"/>
          </w:tcPr>
          <w:p w14:paraId="50D9E251" w14:textId="24A1D5FF" w:rsidR="001D7AF0" w:rsidRDefault="008C0AEC" w:rsidP="00C84F80">
            <w:pPr>
              <w:pStyle w:val="FlistaNrText"/>
            </w:pPr>
            <w:r>
              <w:t>3</w:t>
            </w:r>
            <w:r w:rsidR="00CE52D9">
              <w:t>2</w:t>
            </w:r>
          </w:p>
        </w:tc>
        <w:tc>
          <w:tcPr>
            <w:tcW w:w="6663" w:type="dxa"/>
            <w:gridSpan w:val="2"/>
          </w:tcPr>
          <w:p w14:paraId="50D9E252" w14:textId="77777777" w:rsidR="006E04A4" w:rsidRDefault="008C0AEC" w:rsidP="000326E3">
            <w:r>
              <w:t>2016/17:125 av Nina Lundström (L)</w:t>
            </w:r>
            <w:r>
              <w:br/>
              <w:t>Införandet av signalsystemet ERTMS</w:t>
            </w:r>
          </w:p>
        </w:tc>
        <w:tc>
          <w:tcPr>
            <w:tcW w:w="2055" w:type="dxa"/>
          </w:tcPr>
          <w:p w14:paraId="50D9E253" w14:textId="77777777" w:rsidR="006E04A4" w:rsidRDefault="007D37B1" w:rsidP="00C84F80"/>
        </w:tc>
      </w:tr>
      <w:tr w:rsidR="00BF2ACA" w14:paraId="50D9E258" w14:textId="77777777" w:rsidTr="00055526">
        <w:trPr>
          <w:cantSplit/>
        </w:trPr>
        <w:tc>
          <w:tcPr>
            <w:tcW w:w="567" w:type="dxa"/>
          </w:tcPr>
          <w:p w14:paraId="50D9E255" w14:textId="290A7335" w:rsidR="001D7AF0" w:rsidRDefault="008C0AEC" w:rsidP="00C84F80">
            <w:pPr>
              <w:pStyle w:val="FlistaNrText"/>
            </w:pPr>
            <w:r>
              <w:t>3</w:t>
            </w:r>
            <w:r w:rsidR="00CE52D9">
              <w:t>3</w:t>
            </w:r>
          </w:p>
        </w:tc>
        <w:tc>
          <w:tcPr>
            <w:tcW w:w="6663" w:type="dxa"/>
            <w:gridSpan w:val="2"/>
          </w:tcPr>
          <w:p w14:paraId="50D9E256" w14:textId="77777777" w:rsidR="006E04A4" w:rsidRDefault="008C0AEC" w:rsidP="000326E3">
            <w:r>
              <w:t>2016/17:130 av Emma Wallrup (V)</w:t>
            </w:r>
            <w:r>
              <w:br/>
              <w:t>Underhållsbristen på järnvägen</w:t>
            </w:r>
          </w:p>
        </w:tc>
        <w:tc>
          <w:tcPr>
            <w:tcW w:w="2055" w:type="dxa"/>
          </w:tcPr>
          <w:p w14:paraId="50D9E257" w14:textId="77777777" w:rsidR="006E04A4" w:rsidRDefault="007D37B1" w:rsidP="00C84F80"/>
        </w:tc>
      </w:tr>
      <w:tr w:rsidR="00BF2ACA" w14:paraId="50D9E25C" w14:textId="77777777" w:rsidTr="00055526">
        <w:trPr>
          <w:cantSplit/>
        </w:trPr>
        <w:tc>
          <w:tcPr>
            <w:tcW w:w="567" w:type="dxa"/>
          </w:tcPr>
          <w:p w14:paraId="50D9E259" w14:textId="7AA04736" w:rsidR="001D7AF0" w:rsidRDefault="008C0AEC" w:rsidP="00C84F80">
            <w:pPr>
              <w:pStyle w:val="FlistaNrText"/>
            </w:pPr>
            <w:r>
              <w:t>3</w:t>
            </w:r>
            <w:r w:rsidR="00CE52D9">
              <w:t>4</w:t>
            </w:r>
          </w:p>
        </w:tc>
        <w:tc>
          <w:tcPr>
            <w:tcW w:w="6663" w:type="dxa"/>
            <w:gridSpan w:val="2"/>
          </w:tcPr>
          <w:p w14:paraId="50D9E25A" w14:textId="77777777" w:rsidR="006E04A4" w:rsidRDefault="008C0AEC" w:rsidP="000326E3">
            <w:r>
              <w:t>2016/17:154 av Jörgen Warborn (M)</w:t>
            </w:r>
            <w:r>
              <w:br/>
              <w:t xml:space="preserve">Varbergstunneln </w:t>
            </w:r>
            <w:r>
              <w:br/>
              <w:t>2016/17:177 av Ola Johansson (C)</w:t>
            </w:r>
            <w:r>
              <w:br/>
              <w:t>Dubbelspåret genom Varberg</w:t>
            </w:r>
          </w:p>
        </w:tc>
        <w:tc>
          <w:tcPr>
            <w:tcW w:w="2055" w:type="dxa"/>
          </w:tcPr>
          <w:p w14:paraId="50D9E25B" w14:textId="77777777" w:rsidR="006E04A4" w:rsidRDefault="007D37B1" w:rsidP="00C84F80"/>
        </w:tc>
      </w:tr>
      <w:tr w:rsidR="00BF2ACA" w14:paraId="50D9E260" w14:textId="77777777" w:rsidTr="00055526">
        <w:trPr>
          <w:cantSplit/>
        </w:trPr>
        <w:tc>
          <w:tcPr>
            <w:tcW w:w="567" w:type="dxa"/>
          </w:tcPr>
          <w:p w14:paraId="50D9E25D" w14:textId="77777777" w:rsidR="001D7AF0" w:rsidRDefault="007D37B1" w:rsidP="00C84F80">
            <w:pPr>
              <w:keepNext/>
            </w:pPr>
          </w:p>
        </w:tc>
        <w:tc>
          <w:tcPr>
            <w:tcW w:w="6663" w:type="dxa"/>
            <w:gridSpan w:val="2"/>
          </w:tcPr>
          <w:p w14:paraId="50D9E25E" w14:textId="77777777" w:rsidR="006E04A4" w:rsidRDefault="008C0AEC" w:rsidP="000326E3">
            <w:pPr>
              <w:pStyle w:val="renderubrik"/>
            </w:pPr>
            <w:r>
              <w:t>Statsrådet Peter Eriksson (MP)</w:t>
            </w:r>
          </w:p>
        </w:tc>
        <w:tc>
          <w:tcPr>
            <w:tcW w:w="2055" w:type="dxa"/>
          </w:tcPr>
          <w:p w14:paraId="50D9E25F" w14:textId="77777777" w:rsidR="006E04A4" w:rsidRDefault="007D37B1" w:rsidP="00C84F80">
            <w:pPr>
              <w:keepNext/>
            </w:pPr>
          </w:p>
        </w:tc>
      </w:tr>
      <w:tr w:rsidR="00BF2ACA" w14:paraId="50D9E264" w14:textId="77777777" w:rsidTr="00055526">
        <w:trPr>
          <w:cantSplit/>
        </w:trPr>
        <w:tc>
          <w:tcPr>
            <w:tcW w:w="567" w:type="dxa"/>
          </w:tcPr>
          <w:p w14:paraId="50D9E261" w14:textId="3E817E85" w:rsidR="001D7AF0" w:rsidRDefault="008C0AEC" w:rsidP="00C84F80">
            <w:pPr>
              <w:pStyle w:val="FlistaNrText"/>
            </w:pPr>
            <w:r>
              <w:t>3</w:t>
            </w:r>
            <w:r w:rsidR="00CE52D9">
              <w:t>5</w:t>
            </w:r>
          </w:p>
        </w:tc>
        <w:tc>
          <w:tcPr>
            <w:tcW w:w="6663" w:type="dxa"/>
            <w:gridSpan w:val="2"/>
          </w:tcPr>
          <w:p w14:paraId="50D9E262" w14:textId="77777777" w:rsidR="006E04A4" w:rsidRDefault="008C0AEC" w:rsidP="000326E3">
            <w:r>
              <w:t>2016/17:108 av Anders Åkesson (C)</w:t>
            </w:r>
            <w:r>
              <w:br/>
              <w:t>Fördröjning av bredband på landsbygden</w:t>
            </w:r>
          </w:p>
        </w:tc>
        <w:tc>
          <w:tcPr>
            <w:tcW w:w="2055" w:type="dxa"/>
          </w:tcPr>
          <w:p w14:paraId="50D9E263" w14:textId="77777777" w:rsidR="006E04A4" w:rsidRDefault="007D37B1" w:rsidP="00C84F80"/>
        </w:tc>
      </w:tr>
      <w:tr w:rsidR="00BF2ACA" w14:paraId="50D9E268" w14:textId="77777777" w:rsidTr="00055526">
        <w:trPr>
          <w:cantSplit/>
        </w:trPr>
        <w:tc>
          <w:tcPr>
            <w:tcW w:w="567" w:type="dxa"/>
          </w:tcPr>
          <w:p w14:paraId="50D9E265" w14:textId="7973E051" w:rsidR="001D7AF0" w:rsidRDefault="008C0AEC" w:rsidP="00CE52D9">
            <w:pPr>
              <w:pStyle w:val="FlistaNrText"/>
            </w:pPr>
            <w:r>
              <w:lastRenderedPageBreak/>
              <w:t>3</w:t>
            </w:r>
            <w:r w:rsidR="00CE52D9">
              <w:t>6</w:t>
            </w:r>
          </w:p>
        </w:tc>
        <w:tc>
          <w:tcPr>
            <w:tcW w:w="6663" w:type="dxa"/>
            <w:gridSpan w:val="2"/>
          </w:tcPr>
          <w:p w14:paraId="50D9E266" w14:textId="77777777" w:rsidR="006E04A4" w:rsidRDefault="008C0AEC" w:rsidP="000326E3">
            <w:r>
              <w:t>2016/17:167 av Robert Hannah (L)</w:t>
            </w:r>
            <w:r>
              <w:br/>
              <w:t>Social housing i Göteborg</w:t>
            </w:r>
          </w:p>
        </w:tc>
        <w:tc>
          <w:tcPr>
            <w:tcW w:w="2055" w:type="dxa"/>
          </w:tcPr>
          <w:p w14:paraId="50D9E267" w14:textId="77777777" w:rsidR="006E04A4" w:rsidRDefault="007D37B1" w:rsidP="00C84F80"/>
        </w:tc>
      </w:tr>
    </w:tbl>
    <w:p w14:paraId="50D9E269" w14:textId="77777777" w:rsidR="00517888" w:rsidRPr="00F221DA" w:rsidRDefault="008C0AEC" w:rsidP="00137840">
      <w:pPr>
        <w:pStyle w:val="Blankrad"/>
      </w:pPr>
      <w:r>
        <w:t xml:space="preserve">     </w:t>
      </w:r>
    </w:p>
    <w:p w14:paraId="50D9E26A" w14:textId="77777777" w:rsidR="00121B42" w:rsidRDefault="008C0AEC" w:rsidP="00121B42">
      <w:pPr>
        <w:pStyle w:val="Blankrad"/>
      </w:pPr>
      <w:r>
        <w:t xml:space="preserve">     </w:t>
      </w:r>
    </w:p>
    <w:p w14:paraId="50D9E26B" w14:textId="77777777" w:rsidR="006E04A4" w:rsidRPr="00F221DA" w:rsidRDefault="007D37B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F2ACA" w14:paraId="50D9E26E" w14:textId="77777777" w:rsidTr="00D774A8">
        <w:tc>
          <w:tcPr>
            <w:tcW w:w="567" w:type="dxa"/>
          </w:tcPr>
          <w:p w14:paraId="50D9E26C" w14:textId="77777777" w:rsidR="00D774A8" w:rsidRDefault="007D37B1">
            <w:pPr>
              <w:pStyle w:val="IngenText"/>
            </w:pPr>
          </w:p>
        </w:tc>
        <w:tc>
          <w:tcPr>
            <w:tcW w:w="8718" w:type="dxa"/>
          </w:tcPr>
          <w:p w14:paraId="50D9E26D" w14:textId="77777777" w:rsidR="00D774A8" w:rsidRDefault="008C0AE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0D9E26F" w14:textId="77777777" w:rsidR="006E04A4" w:rsidRPr="00852BA1" w:rsidRDefault="007D37B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9E281" w14:textId="77777777" w:rsidR="00761D2D" w:rsidRDefault="008C0AEC">
      <w:pPr>
        <w:spacing w:line="240" w:lineRule="auto"/>
      </w:pPr>
      <w:r>
        <w:separator/>
      </w:r>
    </w:p>
  </w:endnote>
  <w:endnote w:type="continuationSeparator" w:id="0">
    <w:p w14:paraId="50D9E283" w14:textId="77777777" w:rsidR="00761D2D" w:rsidRDefault="008C0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9E275" w14:textId="77777777" w:rsidR="00BE217A" w:rsidRDefault="007D37B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9E276" w14:textId="77777777" w:rsidR="00D73249" w:rsidRDefault="008C0AE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7D37B1">
      <w:rPr>
        <w:noProof/>
      </w:rPr>
      <w:t>4</w:t>
    </w:r>
    <w:r>
      <w:fldChar w:fldCharType="end"/>
    </w:r>
    <w:r>
      <w:t xml:space="preserve"> (</w:t>
    </w:r>
    <w:fldSimple w:instr=" NUMPAGES ">
      <w:r w:rsidR="007D37B1">
        <w:rPr>
          <w:noProof/>
        </w:rPr>
        <w:t>4</w:t>
      </w:r>
    </w:fldSimple>
    <w:r>
      <w:t>)</w:t>
    </w:r>
  </w:p>
  <w:p w14:paraId="50D9E277" w14:textId="77777777" w:rsidR="00D73249" w:rsidRDefault="007D37B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9E27B" w14:textId="77777777" w:rsidR="00D73249" w:rsidRDefault="008C0AE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7D37B1">
      <w:rPr>
        <w:noProof/>
      </w:rPr>
      <w:t>1</w:t>
    </w:r>
    <w:r>
      <w:fldChar w:fldCharType="end"/>
    </w:r>
    <w:r>
      <w:t xml:space="preserve"> (</w:t>
    </w:r>
    <w:fldSimple w:instr=" NUMPAGES ">
      <w:r w:rsidR="007D37B1">
        <w:rPr>
          <w:noProof/>
        </w:rPr>
        <w:t>4</w:t>
      </w:r>
    </w:fldSimple>
    <w:r>
      <w:t>)</w:t>
    </w:r>
  </w:p>
  <w:p w14:paraId="50D9E27C" w14:textId="77777777" w:rsidR="00D73249" w:rsidRDefault="007D37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9E27D" w14:textId="77777777" w:rsidR="00761D2D" w:rsidRDefault="008C0AEC">
      <w:pPr>
        <w:spacing w:line="240" w:lineRule="auto"/>
      </w:pPr>
      <w:r>
        <w:separator/>
      </w:r>
    </w:p>
  </w:footnote>
  <w:footnote w:type="continuationSeparator" w:id="0">
    <w:p w14:paraId="50D9E27F" w14:textId="77777777" w:rsidR="00761D2D" w:rsidRDefault="008C0A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9E270" w14:textId="77777777" w:rsidR="00BE217A" w:rsidRDefault="007D37B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9E271" w14:textId="77777777" w:rsidR="00D73249" w:rsidRDefault="008C0AEC">
    <w:pPr>
      <w:pStyle w:val="Sidhuvud"/>
      <w:tabs>
        <w:tab w:val="clear" w:pos="4536"/>
      </w:tabs>
    </w:pPr>
    <w:fldSimple w:instr=" DOCPROPERTY  DocumentDate  \* MERGEFORMAT ">
      <w:r w:rsidR="007D37B1">
        <w:t>Fredagen den 16 december 2016</w:t>
      </w:r>
    </w:fldSimple>
  </w:p>
  <w:p w14:paraId="50D9E272" w14:textId="77777777" w:rsidR="00D73249" w:rsidRDefault="008C0AE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0D9E273" w14:textId="77777777" w:rsidR="00D73249" w:rsidRDefault="007D37B1"/>
  <w:p w14:paraId="50D9E274" w14:textId="77777777" w:rsidR="00D73249" w:rsidRDefault="007D37B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9E278" w14:textId="77777777" w:rsidR="00D73249" w:rsidRDefault="008C0AE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0D9E27D" wp14:editId="50D9E27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D9E279" w14:textId="77777777" w:rsidR="00D73249" w:rsidRDefault="008C0AEC" w:rsidP="00BE217A">
    <w:pPr>
      <w:pStyle w:val="Dokumentrubrik"/>
      <w:spacing w:after="360"/>
    </w:pPr>
    <w:r>
      <w:t>Föredragningslista</w:t>
    </w:r>
  </w:p>
  <w:p w14:paraId="50D9E27A" w14:textId="77777777" w:rsidR="00D73249" w:rsidRDefault="007D37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8649F9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106C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2678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45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64CE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501E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EEC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22F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689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F2ACA"/>
    <w:rsid w:val="001E5D4E"/>
    <w:rsid w:val="00761D2D"/>
    <w:rsid w:val="007D37B1"/>
    <w:rsid w:val="008C0AEC"/>
    <w:rsid w:val="00A316C2"/>
    <w:rsid w:val="00BF2ACA"/>
    <w:rsid w:val="00CE52D9"/>
    <w:rsid w:val="00D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E152"/>
  <w15:docId w15:val="{94D23E9B-DB1F-48AB-B290-2191E7EE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2016-12-16</SAFIR_Sammantradesdatum_Doc>
    <SAFIR_SammantradeID xmlns="C07A1A6C-0B19-41D9-BDF8-F523BA3921EB">5201820c-c45b-454a-be7a-d0c15e658db7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9C62-29C3-4FFA-8FD2-D4C664D52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CF0B0-231B-4327-BC1F-4495ADE5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284</TotalTime>
  <Pages>4</Pages>
  <Words>607</Words>
  <Characters>4007</Characters>
  <Application>Microsoft Office Word</Application>
  <DocSecurity>0</DocSecurity>
  <Lines>286</Lines>
  <Paragraphs>139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53</cp:revision>
  <cp:lastPrinted>2016-12-15T14:59:00Z</cp:lastPrinted>
  <dcterms:created xsi:type="dcterms:W3CDTF">2013-03-22T09:28:00Z</dcterms:created>
  <dcterms:modified xsi:type="dcterms:W3CDTF">2016-12-15T15:00:00Z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16 december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