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593A90">
              <w:rPr>
                <w:b/>
              </w:rPr>
              <w:t>14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382862">
              <w:t>1</w:t>
            </w:r>
            <w:r w:rsidR="00520D71">
              <w:t>-</w:t>
            </w:r>
            <w:r w:rsidR="00593A90">
              <w:t>12</w:t>
            </w:r>
            <w:r w:rsidR="00520D71">
              <w:t>-</w:t>
            </w:r>
            <w:r w:rsidR="00593A90">
              <w:t>09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593A90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994763">
              <w:t>10:35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593A90">
              <w:rPr>
                <w:snapToGrid w:val="0"/>
              </w:rPr>
              <w:t>13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93A90" w:rsidRDefault="00593A90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15 Studiestöd (UbU2)</w:t>
            </w:r>
          </w:p>
          <w:p w:rsidR="00593A90" w:rsidRDefault="00593A90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551F48" w:rsidRDefault="00551F48" w:rsidP="00551F48">
            <w:pPr>
              <w:tabs>
                <w:tab w:val="left" w:pos="1701"/>
              </w:tabs>
              <w:rPr>
                <w:szCs w:val="26"/>
              </w:rPr>
            </w:pPr>
            <w:r>
              <w:rPr>
                <w:szCs w:val="26"/>
              </w:rPr>
              <w:t>Utskottet fortsatte behandlingen av proposition 2021/22:1 utgiftsområde 15 och motioner.</w:t>
            </w:r>
          </w:p>
          <w:p w:rsidR="00593A90" w:rsidRDefault="00593A90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551F48" w:rsidRPr="00E92361" w:rsidRDefault="00551F48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E92361">
              <w:rPr>
                <w:color w:val="000000"/>
                <w:szCs w:val="24"/>
              </w:rPr>
              <w:t>Utskottet justerade betänkande 2021/</w:t>
            </w:r>
            <w:proofErr w:type="gramStart"/>
            <w:r w:rsidRPr="00E92361">
              <w:rPr>
                <w:color w:val="000000"/>
                <w:szCs w:val="24"/>
              </w:rPr>
              <w:t>22:UbU</w:t>
            </w:r>
            <w:proofErr w:type="gramEnd"/>
            <w:r w:rsidRPr="00E92361">
              <w:rPr>
                <w:color w:val="000000"/>
                <w:szCs w:val="24"/>
              </w:rPr>
              <w:t>2.</w:t>
            </w:r>
          </w:p>
          <w:p w:rsidR="00994763" w:rsidRPr="00E92361" w:rsidRDefault="00994763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994763" w:rsidRPr="00E92361" w:rsidRDefault="00994763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E92361">
              <w:rPr>
                <w:color w:val="000000"/>
                <w:szCs w:val="24"/>
              </w:rPr>
              <w:t>C-, V- och L-ledamöterna avstod från ställningstagande i fråga om beslutet om statens budget inom utgiftsområde 15.</w:t>
            </w:r>
          </w:p>
          <w:p w:rsidR="00593A90" w:rsidRPr="00E92361" w:rsidRDefault="00593A90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2C738D" w:rsidRPr="00E92361" w:rsidRDefault="002C738D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E92361">
              <w:rPr>
                <w:color w:val="000000"/>
                <w:szCs w:val="24"/>
              </w:rPr>
              <w:t>C-, V- och L</w:t>
            </w:r>
            <w:r w:rsidR="00BB7028" w:rsidRPr="00E92361">
              <w:rPr>
                <w:color w:val="000000"/>
                <w:szCs w:val="24"/>
              </w:rPr>
              <w:t xml:space="preserve">-ledamöterna anmälde </w:t>
            </w:r>
            <w:r w:rsidRPr="00E92361">
              <w:rPr>
                <w:color w:val="000000"/>
                <w:szCs w:val="24"/>
              </w:rPr>
              <w:t>särskilda yttranden.</w:t>
            </w:r>
            <w:r w:rsidR="00BB7028" w:rsidRPr="00E92361">
              <w:rPr>
                <w:color w:val="000000"/>
                <w:szCs w:val="24"/>
              </w:rPr>
              <w:t xml:space="preserve"> </w:t>
            </w:r>
          </w:p>
          <w:p w:rsidR="00656420" w:rsidRDefault="00656420" w:rsidP="009947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94763" w:rsidTr="004A2EE7">
        <w:tc>
          <w:tcPr>
            <w:tcW w:w="567" w:type="dxa"/>
          </w:tcPr>
          <w:p w:rsidR="00994763" w:rsidRPr="003B4DE8" w:rsidRDefault="00994763" w:rsidP="004A2EE7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94763" w:rsidRPr="00B6000A" w:rsidRDefault="00994763" w:rsidP="004A2EE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B6000A">
              <w:rPr>
                <w:b/>
                <w:bCs/>
                <w:color w:val="000000"/>
                <w:szCs w:val="24"/>
              </w:rPr>
              <w:t>Ökade möjligheter att stänga skolor med allvarliga brister (UbU10)</w:t>
            </w:r>
          </w:p>
          <w:p w:rsidR="00994763" w:rsidRDefault="00994763" w:rsidP="004A2EE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994763" w:rsidRDefault="00994763" w:rsidP="004A2EE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52F7C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behandlade proposition 2021/22:45 och motioner.</w:t>
            </w:r>
          </w:p>
          <w:p w:rsidR="00994763" w:rsidRDefault="00994763" w:rsidP="004A2EE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994763" w:rsidRDefault="00994763" w:rsidP="004A2EE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994763" w:rsidRDefault="00994763" w:rsidP="004A2EE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994763" w:rsidTr="0001177E">
        <w:tc>
          <w:tcPr>
            <w:tcW w:w="567" w:type="dxa"/>
          </w:tcPr>
          <w:p w:rsidR="00994763" w:rsidRPr="003B4DE8" w:rsidRDefault="00994763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94763" w:rsidRDefault="00994763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Ämnesbetyg (UbU7)</w:t>
            </w:r>
          </w:p>
          <w:p w:rsidR="00994763" w:rsidRDefault="00994763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994763" w:rsidRPr="00994763" w:rsidRDefault="00994763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994763">
              <w:rPr>
                <w:bCs/>
                <w:color w:val="000000"/>
                <w:szCs w:val="24"/>
              </w:rPr>
              <w:t>Utskottet fortsatte behandlingen av proposition 2021/22:36 och motioner.</w:t>
            </w:r>
          </w:p>
          <w:p w:rsidR="00994763" w:rsidRPr="00994763" w:rsidRDefault="00994763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994763" w:rsidRPr="00994763" w:rsidRDefault="00994763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994763">
              <w:rPr>
                <w:bCs/>
                <w:color w:val="000000"/>
                <w:szCs w:val="24"/>
              </w:rPr>
              <w:t>Ärendet bordlades.</w:t>
            </w:r>
          </w:p>
          <w:p w:rsidR="00994763" w:rsidRDefault="00994763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93A90" w:rsidTr="0001177E">
        <w:tc>
          <w:tcPr>
            <w:tcW w:w="567" w:type="dxa"/>
          </w:tcPr>
          <w:p w:rsidR="00593A90" w:rsidRPr="003B4DE8" w:rsidRDefault="00593A9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93A90" w:rsidRDefault="00593A90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till utskottsinitiativ om tillkännagivande till regeringen om att möjliggöra för kommuner att kunna kräva tillbaka skolpeng</w:t>
            </w:r>
          </w:p>
          <w:p w:rsidR="00593A90" w:rsidRDefault="00593A90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51F48" w:rsidRDefault="00551F48" w:rsidP="00551F4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51F48">
              <w:rPr>
                <w:bCs/>
                <w:color w:val="000000"/>
                <w:szCs w:val="24"/>
              </w:rPr>
              <w:t>Utskottet behandlade ett förslag till utskottsinitiativ om tillkännagivande till regeringen om att möjliggöra för kommuner att kunna kräva tillbaka skolpeng.</w:t>
            </w:r>
          </w:p>
          <w:p w:rsidR="00E92361" w:rsidRDefault="00E92361" w:rsidP="00E9236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E92361" w:rsidRPr="00E92361" w:rsidRDefault="00E92361" w:rsidP="00E9236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E92361">
              <w:rPr>
                <w:bCs/>
                <w:color w:val="000000"/>
                <w:szCs w:val="24"/>
              </w:rPr>
              <w:t xml:space="preserve">Utskottet </w:t>
            </w:r>
            <w:r w:rsidR="009429C7">
              <w:rPr>
                <w:bCs/>
                <w:color w:val="000000"/>
                <w:szCs w:val="24"/>
              </w:rPr>
              <w:t>uppdrog åt kansliet att i samråd med presidiet vidta åtgärder.</w:t>
            </w:r>
          </w:p>
          <w:p w:rsidR="00593A90" w:rsidRDefault="00593A90" w:rsidP="009429C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93A90" w:rsidTr="0001177E">
        <w:tc>
          <w:tcPr>
            <w:tcW w:w="567" w:type="dxa"/>
          </w:tcPr>
          <w:p w:rsidR="00593A90" w:rsidRPr="003B4DE8" w:rsidRDefault="00593A9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93A90" w:rsidRDefault="00593A90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till utskottsinitiativ om bättre och långsiktiga lösningar för resursskolor</w:t>
            </w:r>
          </w:p>
          <w:p w:rsidR="00593A90" w:rsidRDefault="00593A90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51F48" w:rsidRDefault="00551F48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51F48">
              <w:rPr>
                <w:bCs/>
                <w:color w:val="000000"/>
                <w:szCs w:val="24"/>
              </w:rPr>
              <w:t>Utskottet behandlade ett förslag till utskottsinitiativ om bättre och långsiktiga lösningar för resursskolor</w:t>
            </w:r>
            <w:r w:rsidR="0035276E">
              <w:rPr>
                <w:bCs/>
                <w:color w:val="000000"/>
                <w:szCs w:val="24"/>
              </w:rPr>
              <w:t xml:space="preserve"> enligt bilaga 2.</w:t>
            </w:r>
          </w:p>
          <w:p w:rsidR="00E92361" w:rsidRDefault="00E92361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994763" w:rsidRDefault="00E92361" w:rsidP="00E92361">
            <w:pPr>
              <w:widowControl/>
              <w:autoSpaceDE w:val="0"/>
              <w:autoSpaceDN w:val="0"/>
              <w:adjustRightInd w:val="0"/>
              <w:spacing w:after="120"/>
              <w:rPr>
                <w:bCs/>
                <w:color w:val="000000"/>
                <w:szCs w:val="24"/>
              </w:rPr>
            </w:pPr>
            <w:r w:rsidRPr="008F6DD6">
              <w:rPr>
                <w:bCs/>
                <w:color w:val="000000"/>
                <w:szCs w:val="24"/>
              </w:rPr>
              <w:t xml:space="preserve">Utskottet beslutade att </w:t>
            </w:r>
            <w:r>
              <w:rPr>
                <w:bCs/>
                <w:color w:val="000000"/>
                <w:szCs w:val="24"/>
              </w:rPr>
              <w:t>inhämta information i frågan från</w:t>
            </w:r>
            <w:r w:rsidRPr="008F6DD6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Utbildningsdepartementet.</w:t>
            </w:r>
          </w:p>
          <w:p w:rsidR="00593A90" w:rsidRDefault="00593A90" w:rsidP="00E9236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593A90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593A90">
              <w:rPr>
                <w:szCs w:val="24"/>
              </w:rPr>
              <w:t xml:space="preserve">14 december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382862">
              <w:rPr>
                <w:szCs w:val="24"/>
              </w:rPr>
              <w:t>1</w:t>
            </w:r>
            <w:r>
              <w:rPr>
                <w:szCs w:val="24"/>
              </w:rPr>
              <w:t xml:space="preserve"> kl. </w:t>
            </w:r>
            <w:r w:rsidR="00593A90">
              <w:rPr>
                <w:szCs w:val="24"/>
              </w:rPr>
              <w:t>08</w:t>
            </w:r>
            <w:r>
              <w:rPr>
                <w:szCs w:val="24"/>
              </w:rPr>
              <w:t>.00.</w:t>
            </w:r>
          </w:p>
          <w:p w:rsidR="00E92361" w:rsidRDefault="00E92361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593A90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593A90">
              <w:t>tis</w:t>
            </w:r>
            <w:r w:rsidRPr="00C56172">
              <w:t xml:space="preserve">dagen </w:t>
            </w:r>
            <w:r w:rsidR="00593A90">
              <w:t>den 14 december</w:t>
            </w:r>
            <w:r w:rsidR="00BB7028">
              <w:t xml:space="preserve"> 20</w:t>
            </w:r>
            <w:r w:rsidR="005F0E85">
              <w:t>2</w:t>
            </w:r>
            <w:r w:rsidR="00382862">
              <w:t>1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BD09A6">
              <w:t>2</w:t>
            </w:r>
            <w:r w:rsidR="00241043">
              <w:t>1</w:t>
            </w:r>
            <w:r w:rsidR="00E362AB">
              <w:t>/2</w:t>
            </w:r>
            <w:r w:rsidR="00241043">
              <w:t>2</w:t>
            </w:r>
            <w:r>
              <w:t>:</w:t>
            </w:r>
            <w:r w:rsidR="00593A90">
              <w:t>14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proofErr w:type="gramStart"/>
            <w:r w:rsidR="00E92361">
              <w:rPr>
                <w:sz w:val="22"/>
              </w:rPr>
              <w:t>1-7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6110B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3D41A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Axén Olin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00117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00117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00117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00117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00117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00117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00117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00117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00117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00117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00117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EC27A5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3D41A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3D41A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3D41A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3D41A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3D41A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3D41A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3D41A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3D41A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3D41A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3D41A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3D41A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3D41A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3D41A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4763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3D41A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4763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0C461C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9E1FCA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4763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0C461C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4763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0C461C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402D5D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0C461C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0C461C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0C461C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0C461C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3D41A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3D41A2" w:rsidRDefault="00994763" w:rsidP="0099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3D41A2" w:rsidRDefault="00994763" w:rsidP="0099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3D41A2" w:rsidRDefault="00994763" w:rsidP="0099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Pr="003D41A2" w:rsidRDefault="00994763" w:rsidP="0099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Ulf </w:t>
            </w:r>
            <w:proofErr w:type="spellStart"/>
            <w:r>
              <w:rPr>
                <w:sz w:val="22"/>
                <w:szCs w:val="22"/>
              </w:rPr>
              <w:t>Lönnberg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994763" w:rsidRPr="003D41A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994763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994763" w:rsidRPr="003D41A2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994763" w:rsidRDefault="00994763" w:rsidP="009947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35276E" w:rsidRDefault="0035276E" w:rsidP="00E92361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35276E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98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0F7618"/>
    <w:rsid w:val="00100A34"/>
    <w:rsid w:val="00126727"/>
    <w:rsid w:val="00127778"/>
    <w:rsid w:val="00135412"/>
    <w:rsid w:val="00143656"/>
    <w:rsid w:val="00161A87"/>
    <w:rsid w:val="001634B9"/>
    <w:rsid w:val="0016368E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C738D"/>
    <w:rsid w:val="002D5CD8"/>
    <w:rsid w:val="002E7435"/>
    <w:rsid w:val="002E7751"/>
    <w:rsid w:val="002F31F6"/>
    <w:rsid w:val="002F53A6"/>
    <w:rsid w:val="00303E1D"/>
    <w:rsid w:val="003125C1"/>
    <w:rsid w:val="00313972"/>
    <w:rsid w:val="00325A41"/>
    <w:rsid w:val="00330C61"/>
    <w:rsid w:val="00335FB0"/>
    <w:rsid w:val="003372A6"/>
    <w:rsid w:val="0034218D"/>
    <w:rsid w:val="0035276E"/>
    <w:rsid w:val="00355251"/>
    <w:rsid w:val="00360049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C7522"/>
    <w:rsid w:val="004E024A"/>
    <w:rsid w:val="00501D18"/>
    <w:rsid w:val="00520D71"/>
    <w:rsid w:val="005331E3"/>
    <w:rsid w:val="005349AA"/>
    <w:rsid w:val="00551F48"/>
    <w:rsid w:val="005739C0"/>
    <w:rsid w:val="00576AFA"/>
    <w:rsid w:val="00587BBF"/>
    <w:rsid w:val="00593A90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29C7"/>
    <w:rsid w:val="0094358D"/>
    <w:rsid w:val="00960E59"/>
    <w:rsid w:val="00964556"/>
    <w:rsid w:val="00985715"/>
    <w:rsid w:val="00994763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2191"/>
    <w:rsid w:val="00D85D67"/>
    <w:rsid w:val="00D91098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2361"/>
    <w:rsid w:val="00E93918"/>
    <w:rsid w:val="00EB577E"/>
    <w:rsid w:val="00EC27A5"/>
    <w:rsid w:val="00EC418A"/>
    <w:rsid w:val="00EC56D7"/>
    <w:rsid w:val="00EE4C8A"/>
    <w:rsid w:val="00EE73D8"/>
    <w:rsid w:val="00F12574"/>
    <w:rsid w:val="00F23954"/>
    <w:rsid w:val="00F33EF9"/>
    <w:rsid w:val="00F46F0D"/>
    <w:rsid w:val="00F54F51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BF9AC-4AB6-4540-8129-8C833982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35276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35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0</TotalTime>
  <Pages>4</Pages>
  <Words>435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2021-12-09T11:07:00Z</cp:lastPrinted>
  <dcterms:created xsi:type="dcterms:W3CDTF">2021-12-14T10:42:00Z</dcterms:created>
  <dcterms:modified xsi:type="dcterms:W3CDTF">2021-12-14T10:42:00Z</dcterms:modified>
</cp:coreProperties>
</file>