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892BD9163F44103B28847F961BAD403"/>
        </w:placeholder>
        <w15:appearance w15:val="hidden"/>
        <w:text/>
      </w:sdtPr>
      <w:sdtEndPr/>
      <w:sdtContent>
        <w:p w:rsidRPr="009B062B" w:rsidR="00AF30DD" w:rsidP="009B062B" w:rsidRDefault="00AF30DD" w14:paraId="5D785098" w14:textId="77777777">
          <w:pPr>
            <w:pStyle w:val="RubrikFrslagTIllRiksdagsbeslut"/>
          </w:pPr>
          <w:r w:rsidRPr="009B062B">
            <w:t>Förslag till riksdagsbeslut</w:t>
          </w:r>
        </w:p>
      </w:sdtContent>
    </w:sdt>
    <w:sdt>
      <w:sdtPr>
        <w:alias w:val="Yrkande 1"/>
        <w:tag w:val="883c1ad4-7ebb-4ff9-bdc2-d8602201105b"/>
        <w:id w:val="-1478293402"/>
        <w:lock w:val="sdtLocked"/>
      </w:sdtPr>
      <w:sdtEndPr/>
      <w:sdtContent>
        <w:p w:rsidR="00434F21" w:rsidRDefault="004D3279" w14:paraId="5D785099" w14:textId="77777777">
          <w:pPr>
            <w:pStyle w:val="Frslagstext"/>
          </w:pPr>
          <w:r>
            <w:t>Riksdagen ställer sig bakom det som anförs i motionen om att utforma vårdprogram för palliativ vård av barn och tillkännager detta för regeringen.</w:t>
          </w:r>
        </w:p>
      </w:sdtContent>
    </w:sdt>
    <w:sdt>
      <w:sdtPr>
        <w:alias w:val="Yrkande 2"/>
        <w:tag w:val="52f7e34b-b2dd-4cd8-ac7a-452cda775a33"/>
        <w:id w:val="-1982222714"/>
        <w:lock w:val="sdtLocked"/>
      </w:sdtPr>
      <w:sdtEndPr/>
      <w:sdtContent>
        <w:p w:rsidR="00434F21" w:rsidRDefault="004D3279" w14:paraId="5D78509A" w14:textId="07D0B0C3">
          <w:pPr>
            <w:pStyle w:val="Frslagstext"/>
          </w:pPr>
          <w:r>
            <w:t>Riksdagen ställer sig bakom det som anförs i motionen om att införa ett lagstadgat krav på överenskommelser mellan kommuner och landsting om palliativ vård av barn som tydliggör deras ansvar på området</w:t>
          </w:r>
          <w:r w:rsidR="007B4BAA">
            <w:t>,</w:t>
          </w:r>
          <w:r>
            <w:t xml:space="preserve"> och </w:t>
          </w:r>
          <w:r w:rsidR="007B4BAA">
            <w:t xml:space="preserve">detta </w:t>
          </w:r>
          <w:r>
            <w:t xml:space="preserve">tillkännager </w:t>
          </w:r>
          <w:r w:rsidR="007B4BAA">
            <w:t xml:space="preserve">riksdagen </w:t>
          </w:r>
          <w:r>
            <w:t>för regeringen.</w:t>
          </w:r>
        </w:p>
      </w:sdtContent>
    </w:sdt>
    <w:p w:rsidRPr="009B062B" w:rsidR="00AF30DD" w:rsidP="009B062B" w:rsidRDefault="000156D9" w14:paraId="5D78509C" w14:textId="77777777">
      <w:pPr>
        <w:pStyle w:val="Rubrik1"/>
      </w:pPr>
      <w:bookmarkStart w:name="MotionsStart" w:id="0"/>
      <w:bookmarkEnd w:id="0"/>
      <w:r w:rsidRPr="009B062B">
        <w:t>Motivering</w:t>
      </w:r>
    </w:p>
    <w:p w:rsidR="004C2621" w:rsidP="004C2621" w:rsidRDefault="004C2621" w14:paraId="5D78509D" w14:textId="77777777">
      <w:pPr>
        <w:pStyle w:val="Normalutanindragellerluft"/>
      </w:pPr>
      <w:r>
        <w:t>Många familjer önskar att deras svårt sjuka barn vårdas hemma så långt det är möjligt. Då är det viktigt att det finns tillgång till palliativa hemsjukvårdsteam oavsett var man bor i landet för att barnet och föräldrarna ska känna sig trygga med den medicinska behandlingen som smärtlindring men också kunna få psykologiskt stöd och råd i den extremt svåra situationen som de befinner sig i.</w:t>
      </w:r>
    </w:p>
    <w:p w:rsidRPr="0071486F" w:rsidR="004C2621" w:rsidP="0071486F" w:rsidRDefault="004C2621" w14:paraId="5D78509E" w14:textId="77777777">
      <w:r w:rsidRPr="0071486F">
        <w:t xml:space="preserve">Men idag är tillgången till den palliativa vården för barn ojämlik över landets regioner och kommuner. I dagsläget spelar ålder, diagnos och bostadsort stor roll för vilken hjälp man får. När det gäller vuxna har kommunen skyldighet att erbjuda hemsjukvård. Barn </w:t>
      </w:r>
      <w:r w:rsidRPr="0071486F">
        <w:lastRenderedPageBreak/>
        <w:t>har inte det skyddsnätet på grund av att kommuner bara har ansvar för hemsjukvård från och med en viss ålder, oftast från 18 år och uppåt.</w:t>
      </w:r>
    </w:p>
    <w:p w:rsidRPr="0071486F" w:rsidR="004C2621" w:rsidP="0071486F" w:rsidRDefault="004C2621" w14:paraId="5D78509F" w14:textId="77777777">
      <w:r w:rsidRPr="0071486F">
        <w:t>Problem uppstår för att det inte finns tydliga överenskommelser mellan kommuner och landsting och man har inget underlag att agera efter, vilket innebär att föräldrarna och barnen kommer i kläm. Sverigedemokraterna anser att man ska införa ett lagstadgat krav på överenskommelser mellan kommuner och landsting som tydliggör och förstärker deras ansvar på området, vilket kommer att förbättra förutsättningarna för en sammanhållen vårdkedja.</w:t>
      </w:r>
    </w:p>
    <w:p w:rsidRPr="0071486F" w:rsidR="004C2621" w:rsidP="0071486F" w:rsidRDefault="004C2621" w14:paraId="5D7850A0" w14:textId="77777777">
      <w:bookmarkStart w:name="_GoBack" w:id="1"/>
      <w:bookmarkEnd w:id="1"/>
      <w:r w:rsidRPr="0071486F">
        <w:t>Palliativ vård av barn har både likheter och skillnader jämfört med palliativ vård av vuxna. Det är viktigt att inte betrakta barn som vuxna även om de drabbas av de fysiska, psykologiska och andliga aspekter som en obotlig sjukdom innebär. I det nuvarande nationella vårdprogrammet för palliativ vård finns inte med något avsnitt om barn, vilket vi anser otillfredsställande.</w:t>
      </w:r>
    </w:p>
    <w:p w:rsidRPr="00093F48" w:rsidR="00093F48" w:rsidP="00093F48" w:rsidRDefault="00093F48" w14:paraId="5D7850A1" w14:textId="77777777">
      <w:pPr>
        <w:pStyle w:val="Normalutanindragellerluft"/>
      </w:pPr>
    </w:p>
    <w:sdt>
      <w:sdtPr>
        <w:alias w:val="CC_Underskrifter"/>
        <w:tag w:val="CC_Underskrifter"/>
        <w:id w:val="583496634"/>
        <w:lock w:val="sdtContentLocked"/>
        <w:placeholder>
          <w:docPart w:val="198308B4E26C4766B37452193712B1EB"/>
        </w:placeholder>
        <w15:appearance w15:val="hidden"/>
      </w:sdtPr>
      <w:sdtEndPr/>
      <w:sdtContent>
        <w:p w:rsidR="004801AC" w:rsidP="0006566A" w:rsidRDefault="0071486F" w14:paraId="5D7850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4731A2" w:rsidRDefault="004731A2" w14:paraId="5D7850A9" w14:textId="77777777"/>
    <w:sectPr w:rsidR="004731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850AB" w14:textId="77777777" w:rsidR="00C15B14" w:rsidRDefault="00C15B14" w:rsidP="000C1CAD">
      <w:pPr>
        <w:spacing w:line="240" w:lineRule="auto"/>
      </w:pPr>
      <w:r>
        <w:separator/>
      </w:r>
    </w:p>
  </w:endnote>
  <w:endnote w:type="continuationSeparator" w:id="0">
    <w:p w14:paraId="5D7850AC" w14:textId="77777777" w:rsidR="00C15B14" w:rsidRDefault="00C15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50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50B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48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50A9" w14:textId="77777777" w:rsidR="00C15B14" w:rsidRDefault="00C15B14" w:rsidP="000C1CAD">
      <w:pPr>
        <w:spacing w:line="240" w:lineRule="auto"/>
      </w:pPr>
      <w:r>
        <w:separator/>
      </w:r>
    </w:p>
  </w:footnote>
  <w:footnote w:type="continuationSeparator" w:id="0">
    <w:p w14:paraId="5D7850AA" w14:textId="77777777" w:rsidR="00C15B14" w:rsidRDefault="00C15B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7850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7850BD" wp14:anchorId="5D7850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486F" w14:paraId="5D7850BE" w14:textId="77777777">
                          <w:pPr>
                            <w:jc w:val="right"/>
                          </w:pPr>
                          <w:sdt>
                            <w:sdtPr>
                              <w:alias w:val="CC_Noformat_Partikod"/>
                              <w:tag w:val="CC_Noformat_Partikod"/>
                              <w:id w:val="-53464382"/>
                              <w:placeholder>
                                <w:docPart w:val="0C6E9183493F4D2A84EE76F8FF0EDF9F"/>
                              </w:placeholder>
                              <w:text/>
                            </w:sdtPr>
                            <w:sdtEndPr/>
                            <w:sdtContent>
                              <w:r w:rsidR="004C2621">
                                <w:t>SD</w:t>
                              </w:r>
                            </w:sdtContent>
                          </w:sdt>
                          <w:sdt>
                            <w:sdtPr>
                              <w:alias w:val="CC_Noformat_Partinummer"/>
                              <w:tag w:val="CC_Noformat_Partinummer"/>
                              <w:id w:val="-1709555926"/>
                              <w:placeholder>
                                <w:docPart w:val="E6B197549E3B49BFBFE57F795F9525BF"/>
                              </w:placeholder>
                              <w:text/>
                            </w:sdtPr>
                            <w:sdtEndPr/>
                            <w:sdtContent>
                              <w:r w:rsidR="004C2621">
                                <w:t>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7850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1486F" w14:paraId="5D7850BE" w14:textId="77777777">
                    <w:pPr>
                      <w:jc w:val="right"/>
                    </w:pPr>
                    <w:sdt>
                      <w:sdtPr>
                        <w:alias w:val="CC_Noformat_Partikod"/>
                        <w:tag w:val="CC_Noformat_Partikod"/>
                        <w:id w:val="-53464382"/>
                        <w:placeholder>
                          <w:docPart w:val="0C6E9183493F4D2A84EE76F8FF0EDF9F"/>
                        </w:placeholder>
                        <w:text/>
                      </w:sdtPr>
                      <w:sdtEndPr/>
                      <w:sdtContent>
                        <w:r w:rsidR="004C2621">
                          <w:t>SD</w:t>
                        </w:r>
                      </w:sdtContent>
                    </w:sdt>
                    <w:sdt>
                      <w:sdtPr>
                        <w:alias w:val="CC_Noformat_Partinummer"/>
                        <w:tag w:val="CC_Noformat_Partinummer"/>
                        <w:id w:val="-1709555926"/>
                        <w:placeholder>
                          <w:docPart w:val="E6B197549E3B49BFBFE57F795F9525BF"/>
                        </w:placeholder>
                        <w:text/>
                      </w:sdtPr>
                      <w:sdtEndPr/>
                      <w:sdtContent>
                        <w:r w:rsidR="004C2621">
                          <w:t>325</w:t>
                        </w:r>
                      </w:sdtContent>
                    </w:sdt>
                  </w:p>
                </w:txbxContent>
              </v:textbox>
              <w10:wrap anchorx="page"/>
            </v:shape>
          </w:pict>
        </mc:Fallback>
      </mc:AlternateContent>
    </w:r>
  </w:p>
  <w:p w:rsidRPr="00293C4F" w:rsidR="007A5507" w:rsidP="00776B74" w:rsidRDefault="007A5507" w14:paraId="5D7850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486F" w14:paraId="5D7850AF" w14:textId="77777777">
    <w:pPr>
      <w:jc w:val="right"/>
    </w:pPr>
    <w:sdt>
      <w:sdtPr>
        <w:alias w:val="CC_Noformat_Partikod"/>
        <w:tag w:val="CC_Noformat_Partikod"/>
        <w:id w:val="559911109"/>
        <w:text/>
      </w:sdtPr>
      <w:sdtEndPr/>
      <w:sdtContent>
        <w:r w:rsidR="004C2621">
          <w:t>SD</w:t>
        </w:r>
      </w:sdtContent>
    </w:sdt>
    <w:sdt>
      <w:sdtPr>
        <w:alias w:val="CC_Noformat_Partinummer"/>
        <w:tag w:val="CC_Noformat_Partinummer"/>
        <w:id w:val="1197820850"/>
        <w:text/>
      </w:sdtPr>
      <w:sdtEndPr/>
      <w:sdtContent>
        <w:r w:rsidR="004C2621">
          <w:t>325</w:t>
        </w:r>
      </w:sdtContent>
    </w:sdt>
  </w:p>
  <w:p w:rsidR="007A5507" w:rsidP="00776B74" w:rsidRDefault="007A5507" w14:paraId="5D7850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486F" w14:paraId="5D7850B3" w14:textId="77777777">
    <w:pPr>
      <w:jc w:val="right"/>
    </w:pPr>
    <w:sdt>
      <w:sdtPr>
        <w:alias w:val="CC_Noformat_Partikod"/>
        <w:tag w:val="CC_Noformat_Partikod"/>
        <w:id w:val="1471015553"/>
        <w:text/>
      </w:sdtPr>
      <w:sdtEndPr/>
      <w:sdtContent>
        <w:r w:rsidR="004C2621">
          <w:t>SD</w:t>
        </w:r>
      </w:sdtContent>
    </w:sdt>
    <w:sdt>
      <w:sdtPr>
        <w:alias w:val="CC_Noformat_Partinummer"/>
        <w:tag w:val="CC_Noformat_Partinummer"/>
        <w:id w:val="-2014525982"/>
        <w:text/>
      </w:sdtPr>
      <w:sdtEndPr/>
      <w:sdtContent>
        <w:r w:rsidR="004C2621">
          <w:t>325</w:t>
        </w:r>
      </w:sdtContent>
    </w:sdt>
  </w:p>
  <w:p w:rsidR="007A5507" w:rsidP="00A314CF" w:rsidRDefault="0071486F" w14:paraId="38247C7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1486F" w14:paraId="5D7850B6" w14:textId="77777777">
    <w:pPr>
      <w:pStyle w:val="MotionTIllRiksdagen"/>
    </w:pPr>
    <w:sdt>
      <w:sdtPr>
        <w:alias w:val="CC_Boilerplate_1"/>
        <w:tag w:val="CC_Boilerplate_1"/>
        <w:id w:val="2134750458"/>
        <w:lock w:val="sdtContentLocked"/>
        <w:placeholder>
          <w:docPart w:val="00F889864D514C1A89E32DF737C98751"/>
        </w:placeholder>
        <w15:appearance w15:val="hidden"/>
        <w:text/>
      </w:sdtPr>
      <w:sdtEndPr/>
      <w:sdtContent>
        <w:r w:rsidRPr="008227B3" w:rsidR="007A5507">
          <w:t>Motion till riksdagen </w:t>
        </w:r>
      </w:sdtContent>
    </w:sdt>
  </w:p>
  <w:p w:rsidRPr="008227B3" w:rsidR="007A5507" w:rsidP="00B37A37" w:rsidRDefault="0071486F" w14:paraId="5D7850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:837</w:t>
        </w:r>
      </w:sdtContent>
    </w:sdt>
  </w:p>
  <w:p w:rsidR="007A5507" w:rsidP="00E03A3D" w:rsidRDefault="0071486F" w14:paraId="5D7850B8"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4C2621" w14:paraId="5D7850B9" w14:textId="77777777">
        <w:pPr>
          <w:pStyle w:val="FSHRub2"/>
        </w:pPr>
        <w:r>
          <w:t>Vårdprogram för palliativ vård av barn</w:t>
        </w:r>
      </w:p>
    </w:sdtContent>
  </w:sdt>
  <w:sdt>
    <w:sdtPr>
      <w:alias w:val="CC_Boilerplate_3"/>
      <w:tag w:val="CC_Boilerplate_3"/>
      <w:id w:val="1606463544"/>
      <w:lock w:val="sdtContentLocked"/>
      <w:placeholder>
        <w:docPart w:val="00F889864D514C1A89E32DF737C98751"/>
      </w:placeholder>
      <w15:appearance w15:val="hidden"/>
      <w:text w:multiLine="1"/>
    </w:sdtPr>
    <w:sdtEndPr/>
    <w:sdtContent>
      <w:p w:rsidR="007A5507" w:rsidP="00283E0F" w:rsidRDefault="007A5507" w14:paraId="5D7850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262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66A"/>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4F21"/>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1A2"/>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621"/>
    <w:rsid w:val="004C5B7D"/>
    <w:rsid w:val="004C6AA7"/>
    <w:rsid w:val="004C6CF3"/>
    <w:rsid w:val="004C7951"/>
    <w:rsid w:val="004D0B7F"/>
    <w:rsid w:val="004D1BF5"/>
    <w:rsid w:val="004D3279"/>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86F"/>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72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BAA"/>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B14"/>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3F6E"/>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BF0"/>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BE0"/>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85097"/>
  <w15:chartTrackingRefBased/>
  <w15:docId w15:val="{78760DA0-D0EC-4411-94F9-2EEABAAA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92BD9163F44103B28847F961BAD403"/>
        <w:category>
          <w:name w:val="Allmänt"/>
          <w:gallery w:val="placeholder"/>
        </w:category>
        <w:types>
          <w:type w:val="bbPlcHdr"/>
        </w:types>
        <w:behaviors>
          <w:behavior w:val="content"/>
        </w:behaviors>
        <w:guid w:val="{0EF94316-F905-43F7-ADA1-872CA3E1EE00}"/>
      </w:docPartPr>
      <w:docPartBody>
        <w:p w:rsidR="004D67F4" w:rsidRDefault="00323052">
          <w:pPr>
            <w:pStyle w:val="6892BD9163F44103B28847F961BAD403"/>
          </w:pPr>
          <w:r w:rsidRPr="009A726D">
            <w:rPr>
              <w:rStyle w:val="Platshllartext"/>
            </w:rPr>
            <w:t>Klicka här för att ange text.</w:t>
          </w:r>
        </w:p>
      </w:docPartBody>
    </w:docPart>
    <w:docPart>
      <w:docPartPr>
        <w:name w:val="198308B4E26C4766B37452193712B1EB"/>
        <w:category>
          <w:name w:val="Allmänt"/>
          <w:gallery w:val="placeholder"/>
        </w:category>
        <w:types>
          <w:type w:val="bbPlcHdr"/>
        </w:types>
        <w:behaviors>
          <w:behavior w:val="content"/>
        </w:behaviors>
        <w:guid w:val="{D6EFC8F6-E32F-46F3-9C33-A09C55E8E41F}"/>
      </w:docPartPr>
      <w:docPartBody>
        <w:p w:rsidR="004D67F4" w:rsidRDefault="00323052">
          <w:pPr>
            <w:pStyle w:val="198308B4E26C4766B37452193712B1EB"/>
          </w:pPr>
          <w:r w:rsidRPr="002551EA">
            <w:rPr>
              <w:rStyle w:val="Platshllartext"/>
              <w:color w:val="808080" w:themeColor="background1" w:themeShade="80"/>
            </w:rPr>
            <w:t>[Motionärernas namn]</w:t>
          </w:r>
        </w:p>
      </w:docPartBody>
    </w:docPart>
    <w:docPart>
      <w:docPartPr>
        <w:name w:val="0C6E9183493F4D2A84EE76F8FF0EDF9F"/>
        <w:category>
          <w:name w:val="Allmänt"/>
          <w:gallery w:val="placeholder"/>
        </w:category>
        <w:types>
          <w:type w:val="bbPlcHdr"/>
        </w:types>
        <w:behaviors>
          <w:behavior w:val="content"/>
        </w:behaviors>
        <w:guid w:val="{0FF39A1A-0460-4FC8-8F16-8C313D221CC4}"/>
      </w:docPartPr>
      <w:docPartBody>
        <w:p w:rsidR="004D67F4" w:rsidRDefault="00323052">
          <w:pPr>
            <w:pStyle w:val="0C6E9183493F4D2A84EE76F8FF0EDF9F"/>
          </w:pPr>
          <w:r>
            <w:rPr>
              <w:rStyle w:val="Platshllartext"/>
            </w:rPr>
            <w:t xml:space="preserve"> </w:t>
          </w:r>
        </w:p>
      </w:docPartBody>
    </w:docPart>
    <w:docPart>
      <w:docPartPr>
        <w:name w:val="E6B197549E3B49BFBFE57F795F9525BF"/>
        <w:category>
          <w:name w:val="Allmänt"/>
          <w:gallery w:val="placeholder"/>
        </w:category>
        <w:types>
          <w:type w:val="bbPlcHdr"/>
        </w:types>
        <w:behaviors>
          <w:behavior w:val="content"/>
        </w:behaviors>
        <w:guid w:val="{EAC39EF5-24BC-4976-B782-515C645DDE6B}"/>
      </w:docPartPr>
      <w:docPartBody>
        <w:p w:rsidR="004D67F4" w:rsidRDefault="00323052">
          <w:pPr>
            <w:pStyle w:val="E6B197549E3B49BFBFE57F795F9525BF"/>
          </w:pPr>
          <w:r>
            <w:t xml:space="preserve"> </w:t>
          </w:r>
        </w:p>
      </w:docPartBody>
    </w:docPart>
    <w:docPart>
      <w:docPartPr>
        <w:name w:val="DefaultPlaceholder_1081868574"/>
        <w:category>
          <w:name w:val="Allmänt"/>
          <w:gallery w:val="placeholder"/>
        </w:category>
        <w:types>
          <w:type w:val="bbPlcHdr"/>
        </w:types>
        <w:behaviors>
          <w:behavior w:val="content"/>
        </w:behaviors>
        <w:guid w:val="{2F8E767A-94FA-4BC7-973E-88FBB8549FDC}"/>
      </w:docPartPr>
      <w:docPartBody>
        <w:p w:rsidR="004D67F4" w:rsidRDefault="00CD2C4F">
          <w:r w:rsidRPr="00361E8A">
            <w:rPr>
              <w:rStyle w:val="Platshllartext"/>
            </w:rPr>
            <w:t>Klicka här för att ange text.</w:t>
          </w:r>
        </w:p>
      </w:docPartBody>
    </w:docPart>
    <w:docPart>
      <w:docPartPr>
        <w:name w:val="00F889864D514C1A89E32DF737C98751"/>
        <w:category>
          <w:name w:val="Allmänt"/>
          <w:gallery w:val="placeholder"/>
        </w:category>
        <w:types>
          <w:type w:val="bbPlcHdr"/>
        </w:types>
        <w:behaviors>
          <w:behavior w:val="content"/>
        </w:behaviors>
        <w:guid w:val="{EAB79648-40EC-4BEF-9E7E-F100BE20BB0B}"/>
      </w:docPartPr>
      <w:docPartBody>
        <w:p w:rsidR="004D67F4" w:rsidRDefault="00CD2C4F">
          <w:r w:rsidRPr="00361E8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4F"/>
    <w:rsid w:val="00323052"/>
    <w:rsid w:val="004D67F4"/>
    <w:rsid w:val="00CD2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2C4F"/>
    <w:rPr>
      <w:color w:val="F4B083" w:themeColor="accent2" w:themeTint="99"/>
    </w:rPr>
  </w:style>
  <w:style w:type="paragraph" w:customStyle="1" w:styleId="6892BD9163F44103B28847F961BAD403">
    <w:name w:val="6892BD9163F44103B28847F961BAD403"/>
  </w:style>
  <w:style w:type="paragraph" w:customStyle="1" w:styleId="BBACAA5247CC4F5790E5D4D9909D2A18">
    <w:name w:val="BBACAA5247CC4F5790E5D4D9909D2A18"/>
  </w:style>
  <w:style w:type="paragraph" w:customStyle="1" w:styleId="5B70A8AC9855429B9815E09E13D8E27C">
    <w:name w:val="5B70A8AC9855429B9815E09E13D8E27C"/>
  </w:style>
  <w:style w:type="paragraph" w:customStyle="1" w:styleId="198308B4E26C4766B37452193712B1EB">
    <w:name w:val="198308B4E26C4766B37452193712B1EB"/>
  </w:style>
  <w:style w:type="paragraph" w:customStyle="1" w:styleId="0C6E9183493F4D2A84EE76F8FF0EDF9F">
    <w:name w:val="0C6E9183493F4D2A84EE76F8FF0EDF9F"/>
  </w:style>
  <w:style w:type="paragraph" w:customStyle="1" w:styleId="E6B197549E3B49BFBFE57F795F9525BF">
    <w:name w:val="E6B197549E3B49BFBFE57F795F952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7428</RubrikLookup>
    <MotionGuid xmlns="00d11361-0b92-4bae-a181-288d6a55b763">a69218b1-f4b6-4971-aae8-c5930d2b6d81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D69E-EEAE-442A-92EC-B0790F24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CADF4-2365-465E-9FF3-15C1F478469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1E83453C-C2C6-4744-A99C-04151BE3BFAE}">
  <ds:schemaRefs>
    <ds:schemaRef ds:uri="http://schemas.riksdagen.se/motion"/>
  </ds:schemaRefs>
</ds:datastoreItem>
</file>

<file path=customXml/itemProps5.xml><?xml version="1.0" encoding="utf-8"?>
<ds:datastoreItem xmlns:ds="http://schemas.openxmlformats.org/officeDocument/2006/customXml" ds:itemID="{334AE4CC-0624-4DF0-AE66-CCC1EA30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330</Words>
  <Characters>1796</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201617SD325 Vårdprogram för palliativ vård av barn</vt:lpstr>
      <vt:lpstr/>
    </vt:vector>
  </TitlesOfParts>
  <Company>Sveriges riksdag</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201617SD325 Vårdprogram för palliativ vård av barn</dc:title>
  <dc:subject/>
  <dc:creator>Riksdagsförvaltningen</dc:creator>
  <cp:keywords/>
  <dc:description/>
  <cp:lastModifiedBy>Kerstin Carlqvist</cp:lastModifiedBy>
  <cp:revision>5</cp:revision>
  <cp:lastPrinted>2016-06-13T12:10:00Z</cp:lastPrinted>
  <dcterms:created xsi:type="dcterms:W3CDTF">2016-10-01T09:46:00Z</dcterms:created>
  <dcterms:modified xsi:type="dcterms:W3CDTF">2017-05-26T08:56:00Z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*3950D82710C69*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https://filur.riksdagen.se/drop/DropOffLibrary/3950D82710C69.docx</vt:lpwstr>
  </property>
  <property fmtid="{D5CDD505-2E9C-101B-9397-08002B2CF9AE}" pid="13" name="RevisionsOn">
    <vt:lpwstr>1</vt:lpwstr>
  </property>
</Properties>
</file>