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26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förändringar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Romson (MP) har entledigats som klimat- och miljöminister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Persson (S) har entledigats som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Peter Eriksson (MP) har förordnats som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 Linde (S) har förordnats som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Karolina Skog (MP) har förordnats som miljöminister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ersättare t.o.m. den 6 juni under Åsa Romsons (MP)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2015/16:629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2015/16:631 av Eva Lohman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Västernorrlands betydelse för Stornorrland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2015/16:638 av Lena Asplund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Regionindelning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2015/16:639 av Allan Widman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Skyddsbehövande tolkar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2015/16:646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Juridisk status för digitala uppslagsverk med offentlig konst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2015/16:662 av Anders W Jonsson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Mödra- och barnadödlighet för utlandsfödda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 Tisdagen den 17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 Torsdagen den 19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2015/16:FPM85 Ett europeiskt initiativ för molnbaserade tjänster </w:t>
            </w:r>
            <w:r>
              <w:rPr>
                <w:i/>
                <w:iCs/>
                <w:rtl w:val="0"/>
              </w:rPr>
              <w:t>KOM(2016) 178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2015/16:FPM86 Meddelande från informations- och kommunikationsteknisk standardisering </w:t>
            </w:r>
            <w:r>
              <w:rPr>
                <w:i/>
                <w:iCs/>
                <w:rtl w:val="0"/>
              </w:rPr>
              <w:t>KOM(2016) 176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2015/16:170 En uppdaterad fondlagstiftning (UCITS 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2015/16:178 En samlad torvprövning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2015/16:130 Redovisning av AP-fondernas verksamhet t.o.m.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2015/16:121 Övergångsstyre och utjämning vid ändrad kommun- och landstingsindelning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2015/16:3354 av Andreas Norlén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273 Förslag till Europaparlamentets och rådets förordning om definition av fiskefartygs egenskaper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juli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2015/16:SoU17 Avgiftsfrihet för viss screening inom hälso- och sjukvården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2015/16:SfU17 Ändring av en avvisningsbestämmelse i utlänningslagen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2015/16:FiU34 Förstärkt insättningsgaranti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2015/16:NU20 Ändringar i lagen om tillämpning av Europeiska unionens statsstödsregler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2015/16:NU21 Riksrevisionens rapport om regeringens hantering av risker i statliga 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2015/16:NU22 Ökad rättssäkerhet i det enhetliga patentsystemet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2015/16:TU16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2015/16:FöU12 Elsäkerhet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26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2016-05-26</SAFIR_Sammantradesdatum_Doc>
    <SAFIR_SammantradeID xmlns="C07A1A6C-0B19-41D9-BDF8-F523BA3921EB">fa3de689-8c14-4356-b215-679e1e545860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66A8-46A4-4C2C-867A-99D991CE1B3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