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83501D">
              <w:rPr>
                <w:b/>
              </w:rPr>
              <w:t>7</w:t>
            </w:r>
            <w:r w:rsidR="00C866DE">
              <w:rPr>
                <w:b/>
              </w:rPr>
              <w:t>/1</w:t>
            </w:r>
            <w:r w:rsidR="0083501D">
              <w:rPr>
                <w:b/>
              </w:rPr>
              <w:t>8</w:t>
            </w:r>
            <w:r w:rsidR="00520D71">
              <w:rPr>
                <w:b/>
              </w:rPr>
              <w:t>:</w:t>
            </w:r>
            <w:r w:rsidR="009E280F">
              <w:rPr>
                <w:b/>
              </w:rPr>
              <w:t>31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9E280F">
            <w:r>
              <w:t>201</w:t>
            </w:r>
            <w:r w:rsidR="00F816D5">
              <w:t>8</w:t>
            </w:r>
            <w:r w:rsidR="00520D71">
              <w:t>-</w:t>
            </w:r>
            <w:r w:rsidR="009E280F">
              <w:t>04</w:t>
            </w:r>
            <w:r w:rsidR="00520D71">
              <w:t>-</w:t>
            </w:r>
            <w:r w:rsidR="009E280F">
              <w:t>26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F5F58" w:rsidP="00247A81">
            <w:r>
              <w:t>1</w:t>
            </w:r>
            <w:r w:rsidR="009E280F">
              <w:t>0</w:t>
            </w:r>
            <w:r>
              <w:t>:</w:t>
            </w:r>
            <w:r w:rsidR="00B2693D">
              <w:t>00</w:t>
            </w:r>
            <w:r w:rsidR="00FA543D">
              <w:t>–</w:t>
            </w:r>
            <w:r w:rsidR="00247A81">
              <w:t>10:50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247A8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Information från </w:t>
            </w:r>
            <w:r w:rsidR="009E280F">
              <w:rPr>
                <w:b/>
                <w:bCs/>
                <w:color w:val="000000"/>
                <w:szCs w:val="24"/>
              </w:rPr>
              <w:t xml:space="preserve">Svenska rymdaktiebolaget (SSC) </w:t>
            </w:r>
          </w:p>
          <w:p w:rsidR="009E280F" w:rsidRDefault="009E280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247A81" w:rsidRDefault="009E280F" w:rsidP="00247A8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9E280F">
              <w:rPr>
                <w:color w:val="000000"/>
                <w:szCs w:val="24"/>
              </w:rPr>
              <w:t>Strate</w:t>
            </w:r>
            <w:r w:rsidR="00DF7010">
              <w:rPr>
                <w:color w:val="000000"/>
                <w:szCs w:val="24"/>
              </w:rPr>
              <w:t xml:space="preserve">gichef Stefan Gustavsson </w:t>
            </w:r>
            <w:r w:rsidRPr="009E280F">
              <w:rPr>
                <w:color w:val="000000"/>
                <w:szCs w:val="24"/>
              </w:rPr>
              <w:t>från</w:t>
            </w:r>
            <w:r w:rsidR="00247A81">
              <w:rPr>
                <w:color w:val="000000"/>
                <w:szCs w:val="24"/>
              </w:rPr>
              <w:t xml:space="preserve"> Svenska rymdaktiebolaget (SSC)</w:t>
            </w:r>
            <w:r w:rsidRPr="009E280F">
              <w:rPr>
                <w:color w:val="000000"/>
                <w:szCs w:val="24"/>
              </w:rPr>
              <w:t xml:space="preserve"> informera</w:t>
            </w:r>
            <w:r w:rsidRPr="00247A81">
              <w:rPr>
                <w:color w:val="000000"/>
                <w:szCs w:val="24"/>
              </w:rPr>
              <w:t>de om</w:t>
            </w:r>
            <w:r w:rsidR="00247A81" w:rsidRPr="00247A81">
              <w:rPr>
                <w:color w:val="000000"/>
                <w:szCs w:val="24"/>
              </w:rPr>
              <w:t xml:space="preserve"> </w:t>
            </w:r>
            <w:r w:rsidR="00247A81" w:rsidRPr="00247A81">
              <w:rPr>
                <w:bCs/>
                <w:color w:val="000000"/>
                <w:szCs w:val="24"/>
              </w:rPr>
              <w:t>uppskjutningsförmåga av små satelliter från Esrange</w:t>
            </w:r>
            <w:r w:rsidR="00867E03">
              <w:rPr>
                <w:bCs/>
                <w:color w:val="000000"/>
                <w:szCs w:val="24"/>
              </w:rPr>
              <w:t>.</w:t>
            </w:r>
          </w:p>
          <w:p w:rsidR="009E280F" w:rsidRDefault="009E280F" w:rsidP="009E28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83501D">
              <w:rPr>
                <w:snapToGrid w:val="0"/>
              </w:rPr>
              <w:t>7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83501D">
              <w:rPr>
                <w:snapToGrid w:val="0"/>
              </w:rPr>
              <w:t>8</w:t>
            </w:r>
            <w:r w:rsidR="00A2367D">
              <w:rPr>
                <w:snapToGrid w:val="0"/>
              </w:rPr>
              <w:t>:</w:t>
            </w:r>
            <w:r w:rsidR="009E280F">
              <w:rPr>
                <w:snapToGrid w:val="0"/>
              </w:rPr>
              <w:t>30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  <w:r w:rsidR="009E280F">
              <w:rPr>
                <w:b/>
                <w:snapToGrid w:val="0"/>
              </w:rPr>
              <w:t xml:space="preserve"> 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9E280F">
              <w:rPr>
                <w:snapToGrid w:val="0"/>
              </w:rPr>
              <w:t xml:space="preserve"> </w:t>
            </w:r>
            <w:r w:rsidR="007765ED">
              <w:rPr>
                <w:snapToGrid w:val="0"/>
              </w:rPr>
              <w:t>anmäldes enligt</w:t>
            </w:r>
            <w:r w:rsidR="003B4DE8">
              <w:rPr>
                <w:snapToGrid w:val="0"/>
              </w:rPr>
              <w:t xml:space="preserve"> bilaga 3.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E280F" w:rsidRDefault="009E280F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Cs w:val="24"/>
              </w:rPr>
              <w:t>Forskning (UbU17)</w:t>
            </w:r>
          </w:p>
          <w:p w:rsidR="009E280F" w:rsidRDefault="009E280F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9E280F" w:rsidRPr="009E280F" w:rsidRDefault="009E280F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9E280F">
              <w:rPr>
                <w:color w:val="000000"/>
                <w:szCs w:val="24"/>
              </w:rPr>
              <w:t>Utskottet fortsatte behandlingen av motioner.</w:t>
            </w:r>
          </w:p>
          <w:p w:rsidR="009E280F" w:rsidRPr="009E280F" w:rsidRDefault="009E280F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9E280F" w:rsidRPr="009E280F" w:rsidRDefault="009E280F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9E280F">
              <w:rPr>
                <w:color w:val="000000"/>
                <w:szCs w:val="24"/>
              </w:rPr>
              <w:t>Utskottet justerade betänkande 2017/18:UbU17.</w:t>
            </w:r>
          </w:p>
          <w:p w:rsidR="009E280F" w:rsidRDefault="009E280F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3B4DE8" w:rsidRDefault="00BB7028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247A81">
              <w:rPr>
                <w:color w:val="000000"/>
                <w:szCs w:val="24"/>
              </w:rPr>
              <w:t xml:space="preserve">M-, SD-, C-, V-, L- och KD-ledamöterna anmälde reservationer. </w:t>
            </w:r>
          </w:p>
          <w:p w:rsidR="009E280F" w:rsidRDefault="009E280F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E280F" w:rsidTr="0001177E">
        <w:tc>
          <w:tcPr>
            <w:tcW w:w="567" w:type="dxa"/>
          </w:tcPr>
          <w:p w:rsidR="009E280F" w:rsidRPr="003B4DE8" w:rsidRDefault="009E280F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E280F" w:rsidRDefault="009E280F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Verksamheten i Europeiska unionen under 2017 (UbU4y)</w:t>
            </w:r>
          </w:p>
          <w:p w:rsidR="009E280F" w:rsidRDefault="009E280F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9E280F" w:rsidRPr="009E280F" w:rsidRDefault="009E280F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9E280F">
              <w:rPr>
                <w:bCs/>
                <w:color w:val="000000"/>
                <w:szCs w:val="24"/>
              </w:rPr>
              <w:t>Utskottet fortsatte behandlingen av fråga om yttrande till utrikesutskottet över skrivelse 2017/18:118 och motioner.</w:t>
            </w:r>
          </w:p>
          <w:p w:rsidR="009E280F" w:rsidRPr="009E280F" w:rsidRDefault="009E280F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9E280F" w:rsidRDefault="009E280F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9E280F">
              <w:rPr>
                <w:bCs/>
                <w:color w:val="000000"/>
                <w:szCs w:val="24"/>
              </w:rPr>
              <w:t>Utskottet justerade yttrande 2017/18:UbU4y.</w:t>
            </w:r>
          </w:p>
          <w:p w:rsidR="009E280F" w:rsidRDefault="009E280F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9E280F" w:rsidRPr="009E280F" w:rsidRDefault="009E280F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247A81">
              <w:rPr>
                <w:bCs/>
                <w:color w:val="000000"/>
                <w:szCs w:val="24"/>
              </w:rPr>
              <w:t>S</w:t>
            </w:r>
            <w:r w:rsidR="005640F1" w:rsidRPr="00247A81">
              <w:rPr>
                <w:bCs/>
                <w:color w:val="000000"/>
                <w:szCs w:val="24"/>
              </w:rPr>
              <w:t>D</w:t>
            </w:r>
            <w:r w:rsidRPr="00247A81">
              <w:rPr>
                <w:bCs/>
                <w:color w:val="000000"/>
                <w:szCs w:val="24"/>
              </w:rPr>
              <w:t>-ledamöterna anmälde</w:t>
            </w:r>
            <w:r w:rsidR="005640F1" w:rsidRPr="00247A81">
              <w:rPr>
                <w:bCs/>
                <w:color w:val="000000"/>
                <w:szCs w:val="24"/>
              </w:rPr>
              <w:t xml:space="preserve"> en avvikande mening</w:t>
            </w:r>
            <w:r w:rsidRPr="00247A81">
              <w:rPr>
                <w:bCs/>
                <w:color w:val="000000"/>
                <w:szCs w:val="24"/>
              </w:rPr>
              <w:t xml:space="preserve">. </w:t>
            </w:r>
          </w:p>
          <w:p w:rsidR="009E280F" w:rsidRDefault="009E280F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9E280F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Redogörelse för behandlingen av riksdagens skrivelser till regeringen </w:t>
            </w:r>
            <w:r>
              <w:rPr>
                <w:color w:val="000000"/>
                <w:szCs w:val="24"/>
              </w:rPr>
              <w:t>–</w:t>
            </w:r>
            <w:r>
              <w:rPr>
                <w:b/>
                <w:bCs/>
                <w:color w:val="000000"/>
                <w:szCs w:val="24"/>
              </w:rPr>
              <w:t xml:space="preserve"> åtgärder under 2017 (UbU5y)</w:t>
            </w:r>
          </w:p>
          <w:p w:rsidR="005640F1" w:rsidRDefault="005640F1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9E280F" w:rsidRPr="009E280F" w:rsidRDefault="009E280F" w:rsidP="009E280F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9E280F">
              <w:rPr>
                <w:bCs/>
                <w:color w:val="000000"/>
                <w:szCs w:val="24"/>
              </w:rPr>
              <w:t xml:space="preserve">Utskottet fortsatte behandlingen av fråga om yttrande till </w:t>
            </w:r>
            <w:r>
              <w:rPr>
                <w:bCs/>
                <w:color w:val="000000"/>
                <w:szCs w:val="24"/>
              </w:rPr>
              <w:t>konstitutionsutskottet</w:t>
            </w:r>
            <w:r w:rsidRPr="009E280F">
              <w:rPr>
                <w:bCs/>
                <w:color w:val="000000"/>
                <w:szCs w:val="24"/>
              </w:rPr>
              <w:t xml:space="preserve"> över skrivelse 2017/18:</w:t>
            </w:r>
            <w:r>
              <w:rPr>
                <w:bCs/>
                <w:color w:val="000000"/>
                <w:szCs w:val="24"/>
              </w:rPr>
              <w:t>75.</w:t>
            </w:r>
          </w:p>
          <w:p w:rsidR="009E280F" w:rsidRPr="009E280F" w:rsidRDefault="009E280F" w:rsidP="009E280F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9E280F" w:rsidRDefault="009E280F" w:rsidP="009E280F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9E280F">
              <w:rPr>
                <w:bCs/>
                <w:color w:val="000000"/>
                <w:szCs w:val="24"/>
              </w:rPr>
              <w:t>Utskottet</w:t>
            </w:r>
            <w:r>
              <w:rPr>
                <w:bCs/>
                <w:color w:val="000000"/>
                <w:szCs w:val="24"/>
              </w:rPr>
              <w:t xml:space="preserve"> justerade yttrande 2017/18:UbU5</w:t>
            </w:r>
            <w:r w:rsidRPr="009E280F">
              <w:rPr>
                <w:bCs/>
                <w:color w:val="000000"/>
                <w:szCs w:val="24"/>
              </w:rPr>
              <w:t>y.</w:t>
            </w:r>
          </w:p>
          <w:p w:rsidR="009E280F" w:rsidRDefault="009E280F" w:rsidP="009E280F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9E280F" w:rsidRDefault="005640F1" w:rsidP="009E280F">
            <w:pPr>
              <w:tabs>
                <w:tab w:val="left" w:pos="1701"/>
              </w:tabs>
              <w:rPr>
                <w:snapToGrid w:val="0"/>
              </w:rPr>
            </w:pPr>
            <w:r w:rsidRPr="00247A81">
              <w:rPr>
                <w:color w:val="000000"/>
                <w:szCs w:val="24"/>
              </w:rPr>
              <w:t xml:space="preserve">S-, M-, MP-, C-, V-, L- och KD-ledamöterna </w:t>
            </w:r>
            <w:r w:rsidR="009E280F" w:rsidRPr="00247A81">
              <w:rPr>
                <w:bCs/>
                <w:color w:val="000000"/>
                <w:szCs w:val="24"/>
              </w:rPr>
              <w:t xml:space="preserve">anmälde avvikande meningar. </w:t>
            </w:r>
          </w:p>
          <w:p w:rsidR="009E280F" w:rsidRDefault="009E280F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76B" w:rsidTr="0001177E"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9E280F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Kompletterande bestämmelser om etisk granskning till EU-förordningen om kliniska läkemedelsprövningar (UbU26)</w:t>
            </w:r>
          </w:p>
          <w:p w:rsidR="009E280F" w:rsidRDefault="009E280F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9E280F" w:rsidRPr="009E280F" w:rsidRDefault="009E280F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9E280F">
              <w:rPr>
                <w:bCs/>
                <w:color w:val="000000"/>
                <w:szCs w:val="24"/>
              </w:rPr>
              <w:t>Ut</w:t>
            </w:r>
            <w:r>
              <w:rPr>
                <w:bCs/>
                <w:color w:val="000000"/>
                <w:szCs w:val="24"/>
              </w:rPr>
              <w:t xml:space="preserve">skottet behandlade proposition </w:t>
            </w:r>
            <w:r w:rsidRPr="009E280F">
              <w:rPr>
                <w:bCs/>
                <w:color w:val="000000"/>
                <w:szCs w:val="24"/>
              </w:rPr>
              <w:t>2017/18:193 och en motion.</w:t>
            </w:r>
          </w:p>
          <w:p w:rsidR="009E280F" w:rsidRPr="009E280F" w:rsidRDefault="009E280F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9E280F" w:rsidRDefault="009E280F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9E280F">
              <w:rPr>
                <w:bCs/>
                <w:color w:val="000000"/>
                <w:szCs w:val="24"/>
              </w:rPr>
              <w:t>Ärendet bordlades.</w:t>
            </w:r>
          </w:p>
          <w:p w:rsidR="009E280F" w:rsidRDefault="009E280F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E4290" w:rsidTr="0001177E">
        <w:tc>
          <w:tcPr>
            <w:tcW w:w="567" w:type="dxa"/>
          </w:tcPr>
          <w:p w:rsidR="00CE4290" w:rsidRPr="003B4DE8" w:rsidRDefault="00CE4290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E4290" w:rsidRDefault="00CE4290" w:rsidP="00CE429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Läsa, skriva, räkna </w:t>
            </w:r>
            <w:r>
              <w:rPr>
                <w:color w:val="000000"/>
                <w:szCs w:val="24"/>
              </w:rPr>
              <w:t>–</w:t>
            </w:r>
            <w:r>
              <w:rPr>
                <w:b/>
                <w:bCs/>
                <w:color w:val="000000"/>
                <w:szCs w:val="24"/>
              </w:rPr>
              <w:t xml:space="preserve"> en garanti för tidiga stödinsatser (UbU10)</w:t>
            </w:r>
          </w:p>
          <w:p w:rsidR="00CE4290" w:rsidRDefault="00CE4290" w:rsidP="00CE429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CE4290" w:rsidRPr="00BD5319" w:rsidRDefault="00CE4290" w:rsidP="00CE429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D5319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>fortsatte behandlingen av</w:t>
            </w:r>
            <w:r w:rsidRPr="00BD5319">
              <w:rPr>
                <w:bCs/>
                <w:color w:val="000000"/>
                <w:szCs w:val="24"/>
              </w:rPr>
              <w:t xml:space="preserve"> proposition 2017/18:195 och motioner.</w:t>
            </w:r>
          </w:p>
          <w:p w:rsidR="00CE4290" w:rsidRPr="00BD5319" w:rsidRDefault="00CE4290" w:rsidP="00CE429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CE4290" w:rsidRPr="00BD5319" w:rsidRDefault="00CE4290" w:rsidP="00CE429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D5319">
              <w:rPr>
                <w:bCs/>
                <w:color w:val="000000"/>
                <w:szCs w:val="24"/>
              </w:rPr>
              <w:t>Ärendet bordlades.</w:t>
            </w:r>
          </w:p>
          <w:p w:rsidR="00CE4290" w:rsidRDefault="00CE4290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9E28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9E280F">
              <w:rPr>
                <w:szCs w:val="24"/>
              </w:rPr>
              <w:t xml:space="preserve"> rum tors</w:t>
            </w:r>
            <w:r w:rsidR="00BB7028">
              <w:rPr>
                <w:szCs w:val="24"/>
              </w:rPr>
              <w:t xml:space="preserve">dagen den </w:t>
            </w:r>
            <w:r w:rsidR="009E280F">
              <w:rPr>
                <w:szCs w:val="24"/>
              </w:rPr>
              <w:t>3 maj</w:t>
            </w:r>
            <w:r w:rsidR="00BB7028">
              <w:rPr>
                <w:szCs w:val="24"/>
              </w:rPr>
              <w:t xml:space="preserve"> 201</w:t>
            </w:r>
            <w:r w:rsidR="00F816D5">
              <w:rPr>
                <w:szCs w:val="24"/>
              </w:rPr>
              <w:t>8</w:t>
            </w:r>
            <w:r w:rsidR="009E280F">
              <w:rPr>
                <w:szCs w:val="24"/>
              </w:rPr>
              <w:t xml:space="preserve"> kl. 10.</w:t>
            </w:r>
            <w:r>
              <w:rPr>
                <w:szCs w:val="24"/>
              </w:rPr>
              <w:t>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CD2C2E" w:rsidRDefault="00CD2C2E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9E280F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9E280F" w:rsidP="00D817DA">
            <w:pPr>
              <w:tabs>
                <w:tab w:val="left" w:pos="1701"/>
              </w:tabs>
            </w:pPr>
            <w:r>
              <w:t>Justeras tors</w:t>
            </w:r>
            <w:r w:rsidR="00D817DA" w:rsidRPr="00C56172">
              <w:t xml:space="preserve">dagen </w:t>
            </w:r>
            <w:r>
              <w:t>den 3 maj</w:t>
            </w:r>
            <w:r w:rsidR="00BB7028">
              <w:t xml:space="preserve"> 201</w:t>
            </w:r>
            <w:r w:rsidR="00F816D5">
              <w:t>8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34218D" w:rsidP="003B4DE8">
            <w:pPr>
              <w:tabs>
                <w:tab w:val="left" w:pos="1701"/>
              </w:tabs>
              <w:rPr>
                <w:b/>
              </w:rPr>
            </w:pPr>
            <w:r>
              <w:t>Matilda Ernkrans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9E280F">
            <w:pPr>
              <w:tabs>
                <w:tab w:val="left" w:pos="1701"/>
              </w:tabs>
            </w:pPr>
            <w:r>
              <w:t>201</w:t>
            </w:r>
            <w:r w:rsidR="0083501D">
              <w:t>7</w:t>
            </w:r>
            <w:r w:rsidR="00876835">
              <w:t>/1</w:t>
            </w:r>
            <w:r w:rsidR="0083501D">
              <w:t>8</w:t>
            </w:r>
            <w:r>
              <w:t>:</w:t>
            </w:r>
            <w:r w:rsidR="009E280F">
              <w:t>31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247A81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1-10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7A135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Matilda Ernkrans</w:t>
            </w:r>
            <w:r w:rsidR="00BB7028">
              <w:rPr>
                <w:sz w:val="22"/>
                <w:szCs w:val="22"/>
                <w:lang w:val="en-US"/>
              </w:rPr>
              <w:t xml:space="preserve"> (S)</w:t>
            </w:r>
            <w:r w:rsidR="00BB702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247A8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Christer Nylander (L),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247A8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9A1CE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Bengtzboe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247A8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247A8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Betty Malmberg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247A8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247A8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Stefan Jakobsson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247A8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Svensson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Bergman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247A8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Carlsson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87683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 Knutsson</w:t>
            </w:r>
            <w:r w:rsidR="00BB702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247A8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4214D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827DB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247A8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247A8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247A8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Annica Eclund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247A8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247A8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Lena Emilsson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Sonidsson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247A8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Olle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Thorell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Patrick Reslow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247A8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Niclas Malmberg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247A8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013FF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Östberg</w:t>
            </w:r>
            <w:r w:rsidR="00BB702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Sanne </w:t>
            </w:r>
            <w:r w:rsidR="009B52FA">
              <w:rPr>
                <w:sz w:val="22"/>
                <w:szCs w:val="22"/>
              </w:rPr>
              <w:t>Lennström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013FF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Kain</w:t>
            </w:r>
            <w:r w:rsidR="00BB702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Hult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E4C8A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Weimer</w:t>
            </w:r>
            <w:r w:rsidR="00BB702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E4C8A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Örnebjär</w:t>
            </w:r>
            <w:r w:rsidR="00BB702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125C1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Aron Modig</w:t>
            </w:r>
            <w:r w:rsidR="00C62BD3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62BD3" w:rsidP="004C1EAB">
            <w:pPr>
              <w:rPr>
                <w:sz w:val="22"/>
                <w:szCs w:val="22"/>
              </w:rPr>
            </w:pPr>
            <w:r w:rsidRPr="00220A3A">
              <w:rPr>
                <w:sz w:val="22"/>
                <w:szCs w:val="22"/>
              </w:rPr>
              <w:t xml:space="preserve">Ann-Charlotte Hammar Johnsson </w:t>
            </w:r>
            <w:r w:rsidRPr="00220A3A">
              <w:rPr>
                <w:sz w:val="22"/>
                <w:szCs w:val="22"/>
              </w:rPr>
              <w:lastRenderedPageBreak/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15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Pr="00DF7010" w:rsidRDefault="00AB2E46" w:rsidP="008E1956">
      <w:pPr>
        <w:tabs>
          <w:tab w:val="left" w:pos="1276"/>
        </w:tabs>
        <w:ind w:left="-1134" w:firstLine="1134"/>
        <w:rPr>
          <w:lang w:val="en-US"/>
        </w:rPr>
      </w:pPr>
      <w:bookmarkStart w:id="0" w:name="_GoBack"/>
      <w:bookmarkEnd w:id="0"/>
    </w:p>
    <w:sectPr w:rsidR="00AB2E46" w:rsidRPr="00DF7010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D3"/>
    <w:rsid w:val="00001172"/>
    <w:rsid w:val="0001177E"/>
    <w:rsid w:val="00013FF4"/>
    <w:rsid w:val="0001407C"/>
    <w:rsid w:val="00022A7C"/>
    <w:rsid w:val="00026856"/>
    <w:rsid w:val="00033465"/>
    <w:rsid w:val="00073768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86651"/>
    <w:rsid w:val="001A287E"/>
    <w:rsid w:val="001D5522"/>
    <w:rsid w:val="001F5AC6"/>
    <w:rsid w:val="002059AD"/>
    <w:rsid w:val="00207D45"/>
    <w:rsid w:val="0022226E"/>
    <w:rsid w:val="002462FF"/>
    <w:rsid w:val="00247A81"/>
    <w:rsid w:val="00253162"/>
    <w:rsid w:val="002608E3"/>
    <w:rsid w:val="00267FC1"/>
    <w:rsid w:val="002871AD"/>
    <w:rsid w:val="002D4942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F4AD8"/>
    <w:rsid w:val="00402D5D"/>
    <w:rsid w:val="0040376B"/>
    <w:rsid w:val="004214D1"/>
    <w:rsid w:val="00424C64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640F1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0124"/>
    <w:rsid w:val="00622525"/>
    <w:rsid w:val="00637376"/>
    <w:rsid w:val="00650ADB"/>
    <w:rsid w:val="00656ECC"/>
    <w:rsid w:val="00666846"/>
    <w:rsid w:val="00667E8B"/>
    <w:rsid w:val="00680665"/>
    <w:rsid w:val="006965E4"/>
    <w:rsid w:val="006A2991"/>
    <w:rsid w:val="006B1BCF"/>
    <w:rsid w:val="006B1D76"/>
    <w:rsid w:val="006B4C5A"/>
    <w:rsid w:val="006B65A5"/>
    <w:rsid w:val="006B7A08"/>
    <w:rsid w:val="006E0945"/>
    <w:rsid w:val="006E6B54"/>
    <w:rsid w:val="00711344"/>
    <w:rsid w:val="00720FA9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F35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27F1E"/>
    <w:rsid w:val="00832BA8"/>
    <w:rsid w:val="0083501D"/>
    <w:rsid w:val="00841B9D"/>
    <w:rsid w:val="00867E03"/>
    <w:rsid w:val="00872753"/>
    <w:rsid w:val="00876835"/>
    <w:rsid w:val="00886BA6"/>
    <w:rsid w:val="008B4A0D"/>
    <w:rsid w:val="008C35C4"/>
    <w:rsid w:val="008E1956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280F"/>
    <w:rsid w:val="009E7A20"/>
    <w:rsid w:val="00A03D80"/>
    <w:rsid w:val="00A102DB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734E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21DC4"/>
    <w:rsid w:val="00C318F6"/>
    <w:rsid w:val="00C616C4"/>
    <w:rsid w:val="00C62BD3"/>
    <w:rsid w:val="00C6692B"/>
    <w:rsid w:val="00C66AC4"/>
    <w:rsid w:val="00C76BCC"/>
    <w:rsid w:val="00C77DBB"/>
    <w:rsid w:val="00C866DE"/>
    <w:rsid w:val="00C87373"/>
    <w:rsid w:val="00CC15D0"/>
    <w:rsid w:val="00CD10D8"/>
    <w:rsid w:val="00CD24D3"/>
    <w:rsid w:val="00CD2C2E"/>
    <w:rsid w:val="00CD4DBD"/>
    <w:rsid w:val="00CE4290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DF7010"/>
    <w:rsid w:val="00E03441"/>
    <w:rsid w:val="00E04650"/>
    <w:rsid w:val="00E12E8A"/>
    <w:rsid w:val="00E13501"/>
    <w:rsid w:val="00E15FBD"/>
    <w:rsid w:val="00E1627A"/>
    <w:rsid w:val="00E23AB7"/>
    <w:rsid w:val="00E45BEC"/>
    <w:rsid w:val="00E776AC"/>
    <w:rsid w:val="00E810DC"/>
    <w:rsid w:val="00E811D6"/>
    <w:rsid w:val="00EB577E"/>
    <w:rsid w:val="00EC27A5"/>
    <w:rsid w:val="00EC418A"/>
    <w:rsid w:val="00EE4C8A"/>
    <w:rsid w:val="00F12574"/>
    <w:rsid w:val="00F23954"/>
    <w:rsid w:val="00F33EF9"/>
    <w:rsid w:val="00F7021F"/>
    <w:rsid w:val="00F70C44"/>
    <w:rsid w:val="00F72877"/>
    <w:rsid w:val="00F816D5"/>
    <w:rsid w:val="00F8533C"/>
    <w:rsid w:val="00FA12EF"/>
    <w:rsid w:val="00FA543D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0A38D-A4C7-44F4-AAEC-E927AC69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811D6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867E0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67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7-201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Protokollsmall-2017-2018</Template>
  <TotalTime>1</TotalTime>
  <Pages>4</Pages>
  <Words>431</Words>
  <Characters>3296</Characters>
  <Application>Microsoft Office Word</Application>
  <DocSecurity>0</DocSecurity>
  <Lines>1098</Lines>
  <Paragraphs>186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2018-04-26T09:31:00Z</cp:lastPrinted>
  <dcterms:created xsi:type="dcterms:W3CDTF">2018-05-03T13:36:00Z</dcterms:created>
  <dcterms:modified xsi:type="dcterms:W3CDTF">2018-05-03T13:36:00Z</dcterms:modified>
</cp:coreProperties>
</file>