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12139B138E4BE095599B9B11F48309"/>
        </w:placeholder>
        <w:text/>
      </w:sdtPr>
      <w:sdtEndPr/>
      <w:sdtContent>
        <w:p w:rsidRPr="009B062B" w:rsidR="00AF30DD" w:rsidP="002F29AC" w:rsidRDefault="00AF30DD" w14:paraId="4504E7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294031-c13e-46fe-93b3-8780d9a04c28"/>
        <w:id w:val="-1975975931"/>
        <w:lock w:val="sdtLocked"/>
      </w:sdtPr>
      <w:sdtEndPr/>
      <w:sdtContent>
        <w:p w:rsidR="00B72D78" w:rsidRDefault="00385CBB" w14:paraId="1A0E97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möjliggöra lättnader i sekretessen i fråga om journaler i syfte att kunna verkställa utvisningsbeslut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EDC98FF7064F4DAF7FD6E42B8C6FF1"/>
        </w:placeholder>
        <w:text/>
      </w:sdtPr>
      <w:sdtEndPr/>
      <w:sdtContent>
        <w:p w:rsidRPr="009B062B" w:rsidR="006D79C9" w:rsidP="00333E95" w:rsidRDefault="006D79C9" w14:paraId="611394C9" w14:textId="77777777">
          <w:pPr>
            <w:pStyle w:val="Rubrik1"/>
          </w:pPr>
          <w:r>
            <w:t>Motivering</w:t>
          </w:r>
        </w:p>
      </w:sdtContent>
    </w:sdt>
    <w:p w:rsidR="00B1758F" w:rsidP="00385CBB" w:rsidRDefault="00B6082B" w14:paraId="473FDD3A" w14:textId="24D0603D">
      <w:pPr>
        <w:pStyle w:val="Normalutanindragellerluft"/>
      </w:pPr>
      <w:r w:rsidRPr="00345F36">
        <w:rPr>
          <w:spacing w:val="-3"/>
        </w:rPr>
        <w:t>När välviljan slår knut på sig själv skadas trovärdigheten för vårt land. Idag väntar mäng</w:t>
      </w:r>
      <w:r w:rsidRPr="00345F36" w:rsidR="00345F36">
        <w:rPr>
          <w:spacing w:val="-3"/>
        </w:rPr>
        <w:softHyphen/>
      </w:r>
      <w:r w:rsidRPr="00345F36">
        <w:rPr>
          <w:spacing w:val="-3"/>
        </w:rPr>
        <w:t xml:space="preserve">der </w:t>
      </w:r>
      <w:r>
        <w:t>av människor på att resa tillbaka till sina hemländer efter avslag</w:t>
      </w:r>
      <w:r w:rsidR="00267FBD">
        <w:t xml:space="preserve"> på</w:t>
      </w:r>
      <w:r>
        <w:t xml:space="preserve"> att få vistas i Sverige. Ett snabbt beslut och en i närtid stående avresa torde vara det bästa för indivi</w:t>
      </w:r>
      <w:r w:rsidR="00345F36">
        <w:softHyphen/>
      </w:r>
      <w:r>
        <w:t xml:space="preserve">den och det mest effektiva för det svenska samhället. </w:t>
      </w:r>
    </w:p>
    <w:p w:rsidR="002F29AC" w:rsidP="002F29AC" w:rsidRDefault="00B6082B" w14:paraId="0828E413" w14:textId="7DF3297D">
      <w:r>
        <w:t>Idag samlas istället människor som inte har rätt att vistas här me</w:t>
      </w:r>
      <w:r w:rsidR="00B22740">
        <w:t>n</w:t>
      </w:r>
      <w:r>
        <w:t xml:space="preserve"> inte heller reser tillbaka i förvar. En kostsam verklighet både för individen och för samhället. Det som saknas </w:t>
      </w:r>
      <w:r w:rsidR="00B22740">
        <w:t>kan vara</w:t>
      </w:r>
      <w:r>
        <w:t xml:space="preserve"> ett </w:t>
      </w:r>
      <w:r w:rsidR="00BD4669">
        <w:t xml:space="preserve">resultat från ett </w:t>
      </w:r>
      <w:r>
        <w:t>genomfört PCR-test</w:t>
      </w:r>
      <w:r w:rsidR="00385CBB">
        <w:t>,</w:t>
      </w:r>
      <w:r>
        <w:t xml:space="preserve"> vilket det i dag krävs att varje enskild individ tackar ja till. </w:t>
      </w:r>
      <w:r w:rsidR="00267FBD">
        <w:t xml:space="preserve">Det kan uppstå situationer då avsaknaden av </w:t>
      </w:r>
      <w:r>
        <w:t xml:space="preserve">ett genomfört test </w:t>
      </w:r>
      <w:r w:rsidR="00267FBD">
        <w:t xml:space="preserve">kan leda till att </w:t>
      </w:r>
      <w:r>
        <w:t xml:space="preserve">Sverige inte </w:t>
      </w:r>
      <w:r w:rsidR="00267FBD">
        <w:t xml:space="preserve">får </w:t>
      </w:r>
      <w:r>
        <w:t xml:space="preserve">skicka vidare personen ifråga, </w:t>
      </w:r>
      <w:r w:rsidR="00267FBD">
        <w:t>t</w:t>
      </w:r>
      <w:r>
        <w:t>r</w:t>
      </w:r>
      <w:r w:rsidR="00267FBD">
        <w:t>o</w:t>
      </w:r>
      <w:r>
        <w:t xml:space="preserve">ts att den heller inte har rätt att stanna kvar efter avslaget på sin ansökan. </w:t>
      </w:r>
      <w:r w:rsidR="00267FBD">
        <w:t>Ä</w:t>
      </w:r>
      <w:r w:rsidR="00BD4669">
        <w:t xml:space="preserve">ven i de situationer där </w:t>
      </w:r>
      <w:r w:rsidRPr="00345F36" w:rsidR="00BD4669">
        <w:rPr>
          <w:spacing w:val="-3"/>
        </w:rPr>
        <w:t>indi</w:t>
      </w:r>
      <w:r w:rsidR="00345F36">
        <w:rPr>
          <w:spacing w:val="-3"/>
        </w:rPr>
        <w:softHyphen/>
      </w:r>
      <w:r w:rsidRPr="00345F36" w:rsidR="00BD4669">
        <w:rPr>
          <w:spacing w:val="-3"/>
        </w:rPr>
        <w:t xml:space="preserve">viden är fullt vaccinerad alternativt har haft infektionen och detta finns dokumenterat </w:t>
      </w:r>
      <w:r w:rsidR="00BD4669">
        <w:t>i individens journal har personen i fråga rätt att neka myndigheter att ta del av resultat i journalen och kan därmed med flit hindra genomförandet av beslutet.</w:t>
      </w:r>
      <w:r w:rsidR="002F29AC">
        <w:t xml:space="preserve"> </w:t>
      </w:r>
    </w:p>
    <w:p w:rsidR="00BB6339" w:rsidP="002F29AC" w:rsidRDefault="00B6082B" w14:paraId="7816DDB9" w14:textId="6461B5AE">
      <w:r>
        <w:t xml:space="preserve">Här visar vårt system en stor lucka mellan vällovligt eget ansvar och möjligheten att </w:t>
      </w:r>
      <w:r w:rsidRPr="00345F36">
        <w:rPr>
          <w:spacing w:val="-3"/>
        </w:rPr>
        <w:t xml:space="preserve">utnyttja systemet till att hindra Sverige </w:t>
      </w:r>
      <w:r w:rsidRPr="00345F36" w:rsidR="00385CBB">
        <w:rPr>
          <w:spacing w:val="-3"/>
        </w:rPr>
        <w:t xml:space="preserve">från </w:t>
      </w:r>
      <w:r w:rsidRPr="00345F36">
        <w:rPr>
          <w:spacing w:val="-3"/>
        </w:rPr>
        <w:t>att genomföra fattade utvisningsbeslut. Genom</w:t>
      </w:r>
      <w:r>
        <w:t xml:space="preserve"> en översyn av nu gällande regelverk som sty</w:t>
      </w:r>
      <w:r w:rsidR="00BD4669">
        <w:t xml:space="preserve">r sekretessen </w:t>
      </w:r>
      <w:r w:rsidR="00385CBB">
        <w:t xml:space="preserve">för </w:t>
      </w:r>
      <w:r w:rsidR="00BD4669">
        <w:t>journaler</w:t>
      </w:r>
      <w:r>
        <w:t xml:space="preserve"> bör </w:t>
      </w:r>
      <w:r w:rsidR="00BD4669">
        <w:t>det göras möjligt att ta del av information i journal</w:t>
      </w:r>
      <w:r w:rsidR="00524F13">
        <w:t>er</w:t>
      </w:r>
      <w:r w:rsidR="00BD4669">
        <w:t xml:space="preserve"> </w:t>
      </w:r>
      <w:r w:rsidR="00DA1402">
        <w:t>i syfte att kunna säkerställa att fattade myn</w:t>
      </w:r>
      <w:r w:rsidR="00345F36">
        <w:softHyphen/>
      </w:r>
      <w:r w:rsidR="00DA1402">
        <w:t xml:space="preserve">dighetsbeslut, såsom utvisning, kan genomföras på ett säkert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11CFA9C9404648A3FA2FE1E4F79F0B"/>
        </w:placeholder>
      </w:sdtPr>
      <w:sdtEndPr>
        <w:rPr>
          <w:i w:val="0"/>
          <w:noProof w:val="0"/>
        </w:rPr>
      </w:sdtEndPr>
      <w:sdtContent>
        <w:p w:rsidR="002F29AC" w:rsidP="008A108F" w:rsidRDefault="002F29AC" w14:paraId="118243DF" w14:textId="77777777"/>
        <w:p w:rsidRPr="008E0FE2" w:rsidR="004801AC" w:rsidP="008A108F" w:rsidRDefault="00345F36" w14:paraId="0F1BCCA9" w14:textId="71168DE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2D78" w14:paraId="63D0F86A" w14:textId="77777777">
        <w:trPr>
          <w:cantSplit/>
        </w:trPr>
        <w:tc>
          <w:tcPr>
            <w:tcW w:w="50" w:type="pct"/>
            <w:vAlign w:val="bottom"/>
          </w:tcPr>
          <w:p w:rsidR="00B72D78" w:rsidRDefault="00385CBB" w14:paraId="7C8AAB92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72D78" w:rsidRDefault="00B72D78" w14:paraId="6EE50A81" w14:textId="77777777">
            <w:pPr>
              <w:pStyle w:val="Underskrifter"/>
              <w:spacing w:after="0"/>
            </w:pPr>
          </w:p>
        </w:tc>
      </w:tr>
    </w:tbl>
    <w:p w:rsidR="00A74AC4" w:rsidRDefault="00A74AC4" w14:paraId="65B905CF" w14:textId="77777777"/>
    <w:sectPr w:rsidR="00A74AC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1C26" w14:textId="77777777" w:rsidR="008D1568" w:rsidRDefault="008D1568" w:rsidP="000C1CAD">
      <w:pPr>
        <w:spacing w:line="240" w:lineRule="auto"/>
      </w:pPr>
      <w:r>
        <w:separator/>
      </w:r>
    </w:p>
  </w:endnote>
  <w:endnote w:type="continuationSeparator" w:id="0">
    <w:p w14:paraId="05148438" w14:textId="77777777" w:rsidR="008D1568" w:rsidRDefault="008D15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B0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7C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8F60" w14:textId="24C3854D" w:rsidR="00262EA3" w:rsidRPr="008A108F" w:rsidRDefault="00262EA3" w:rsidP="008A10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3BB2" w14:textId="77777777" w:rsidR="008D1568" w:rsidRDefault="008D1568" w:rsidP="000C1CAD">
      <w:pPr>
        <w:spacing w:line="240" w:lineRule="auto"/>
      </w:pPr>
      <w:r>
        <w:separator/>
      </w:r>
    </w:p>
  </w:footnote>
  <w:footnote w:type="continuationSeparator" w:id="0">
    <w:p w14:paraId="5145609B" w14:textId="77777777" w:rsidR="008D1568" w:rsidRDefault="008D15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2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E11AD" wp14:editId="6C6912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1C26" w14:textId="20EF901A" w:rsidR="00262EA3" w:rsidRDefault="00345F3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3A2E8138E5462E93449A8A4A4BFE3B"/>
                              </w:placeholder>
                              <w:text/>
                            </w:sdtPr>
                            <w:sdtEndPr/>
                            <w:sdtContent>
                              <w:r w:rsidR="00B6082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FAA2DCD9B4F6E840D5269BABAC9AB"/>
                              </w:placeholder>
                              <w:text/>
                            </w:sdtPr>
                            <w:sdtEndPr/>
                            <w:sdtContent>
                              <w:r w:rsidR="00C84F3A">
                                <w:t>1338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E11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F71C26" w14:textId="20EF901A" w:rsidR="00262EA3" w:rsidRDefault="00345F3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3A2E8138E5462E93449A8A4A4BFE3B"/>
                        </w:placeholder>
                        <w:text/>
                      </w:sdtPr>
                      <w:sdtEndPr/>
                      <w:sdtContent>
                        <w:r w:rsidR="00B6082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FAA2DCD9B4F6E840D5269BABAC9AB"/>
                        </w:placeholder>
                        <w:text/>
                      </w:sdtPr>
                      <w:sdtEndPr/>
                      <w:sdtContent>
                        <w:r w:rsidR="00C84F3A">
                          <w:t>1338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CA8F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7C87" w14:textId="77777777" w:rsidR="00262EA3" w:rsidRDefault="00262EA3" w:rsidP="008563AC">
    <w:pPr>
      <w:jc w:val="right"/>
    </w:pPr>
  </w:p>
  <w:p w14:paraId="7877F6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FDFB" w14:textId="77777777" w:rsidR="00262EA3" w:rsidRDefault="00345F3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0542E3" wp14:editId="62E3C4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E54B57" w14:textId="12B63A50" w:rsidR="00262EA3" w:rsidRDefault="00345F3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108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6082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84F3A">
          <w:t>1338</w:t>
        </w:r>
      </w:sdtContent>
    </w:sdt>
  </w:p>
  <w:p w14:paraId="6288470C" w14:textId="77777777" w:rsidR="00262EA3" w:rsidRPr="008227B3" w:rsidRDefault="00345F3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1A71E0" w14:textId="50DDA890" w:rsidR="00262EA3" w:rsidRPr="008227B3" w:rsidRDefault="00345F3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10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108F">
          <w:t>:1434</w:t>
        </w:r>
      </w:sdtContent>
    </w:sdt>
  </w:p>
  <w:p w14:paraId="0E8F620A" w14:textId="77777777" w:rsidR="00262EA3" w:rsidRDefault="00345F3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108F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0CDEF" w14:textId="2CA7A73B" w:rsidR="00262EA3" w:rsidRDefault="00B362D4" w:rsidP="00283E0F">
        <w:pPr>
          <w:pStyle w:val="FSHRub2"/>
        </w:pPr>
        <w:r>
          <w:t>Lättare att verkställa utvisningsbeslut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D91B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08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012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FBD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9A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F36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0A1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CBB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51E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4F13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19A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DD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8F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D37"/>
    <w:rsid w:val="008C6FE0"/>
    <w:rsid w:val="008C7522"/>
    <w:rsid w:val="008D0356"/>
    <w:rsid w:val="008D077F"/>
    <w:rsid w:val="008D1336"/>
    <w:rsid w:val="008D1568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AC4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58F"/>
    <w:rsid w:val="00B17AF0"/>
    <w:rsid w:val="00B202F4"/>
    <w:rsid w:val="00B2146A"/>
    <w:rsid w:val="00B21954"/>
    <w:rsid w:val="00B21D6D"/>
    <w:rsid w:val="00B21E68"/>
    <w:rsid w:val="00B22179"/>
    <w:rsid w:val="00B226AF"/>
    <w:rsid w:val="00B22740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2D4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2B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78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A8F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669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F3A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40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DDC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37DEA"/>
  <w15:chartTrackingRefBased/>
  <w15:docId w15:val="{C99AB16D-A6E8-4F71-B02D-E1A5E00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2139B138E4BE095599B9B11F4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4820F-7DCB-4E5E-8771-078C3F1A9502}"/>
      </w:docPartPr>
      <w:docPartBody>
        <w:p w:rsidR="00091C5B" w:rsidRDefault="003D5856">
          <w:pPr>
            <w:pStyle w:val="7C12139B138E4BE095599B9B11F483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EDC98FF7064F4DAF7FD6E42B8C6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5BF69-4594-4D8F-974E-CF6433299581}"/>
      </w:docPartPr>
      <w:docPartBody>
        <w:p w:rsidR="00091C5B" w:rsidRDefault="003D5856">
          <w:pPr>
            <w:pStyle w:val="7FEDC98FF7064F4DAF7FD6E42B8C6F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3A2E8138E5462E93449A8A4A4BF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FF4D0-EEAB-4B01-BED7-D078CCAE1B02}"/>
      </w:docPartPr>
      <w:docPartBody>
        <w:p w:rsidR="00091C5B" w:rsidRDefault="003D5856">
          <w:pPr>
            <w:pStyle w:val="663A2E8138E5462E93449A8A4A4BF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FAA2DCD9B4F6E840D5269BABAC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AF9E0-FBB6-45AC-B223-09BEBAA13704}"/>
      </w:docPartPr>
      <w:docPartBody>
        <w:p w:rsidR="00091C5B" w:rsidRDefault="003D5856">
          <w:pPr>
            <w:pStyle w:val="0DCFAA2DCD9B4F6E840D5269BABAC9AB"/>
          </w:pPr>
          <w:r>
            <w:t xml:space="preserve"> </w:t>
          </w:r>
        </w:p>
      </w:docPartBody>
    </w:docPart>
    <w:docPart>
      <w:docPartPr>
        <w:name w:val="0011CFA9C9404648A3FA2FE1E4F79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05A66-D3A4-42E0-A751-519EF0F53EC1}"/>
      </w:docPartPr>
      <w:docPartBody>
        <w:p w:rsidR="00B650CC" w:rsidRDefault="00B650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56"/>
    <w:rsid w:val="00091C5B"/>
    <w:rsid w:val="003D3012"/>
    <w:rsid w:val="003D5856"/>
    <w:rsid w:val="008C0FDB"/>
    <w:rsid w:val="00B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2139B138E4BE095599B9B11F48309">
    <w:name w:val="7C12139B138E4BE095599B9B11F48309"/>
  </w:style>
  <w:style w:type="paragraph" w:customStyle="1" w:styleId="7FEDC98FF7064F4DAF7FD6E42B8C6FF1">
    <w:name w:val="7FEDC98FF7064F4DAF7FD6E42B8C6FF1"/>
  </w:style>
  <w:style w:type="paragraph" w:customStyle="1" w:styleId="663A2E8138E5462E93449A8A4A4BFE3B">
    <w:name w:val="663A2E8138E5462E93449A8A4A4BFE3B"/>
  </w:style>
  <w:style w:type="paragraph" w:customStyle="1" w:styleId="0DCFAA2DCD9B4F6E840D5269BABAC9AB">
    <w:name w:val="0DCFAA2DCD9B4F6E840D5269BABAC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EED12-9DFE-465E-8330-D2DC1BF082EC}"/>
</file>

<file path=customXml/itemProps2.xml><?xml version="1.0" encoding="utf-8"?>
<ds:datastoreItem xmlns:ds="http://schemas.openxmlformats.org/officeDocument/2006/customXml" ds:itemID="{AF0DD6C9-5272-4D3F-AF94-1E811CC9EA84}"/>
</file>

<file path=customXml/itemProps3.xml><?xml version="1.0" encoding="utf-8"?>
<ds:datastoreItem xmlns:ds="http://schemas.openxmlformats.org/officeDocument/2006/customXml" ds:itemID="{3C396966-8FDC-4258-96D5-1B271CD7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1539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M1338 Underlätta att verkställa utvisningsbeslut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