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D858" w14:textId="77777777" w:rsidR="006E04A4" w:rsidRPr="00CD7560" w:rsidRDefault="00F126E8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60</w:t>
      </w:r>
      <w:bookmarkEnd w:id="1"/>
    </w:p>
    <w:p w14:paraId="79F6D859" w14:textId="77777777" w:rsidR="006E04A4" w:rsidRDefault="00F126E8">
      <w:pPr>
        <w:pStyle w:val="Datum"/>
        <w:outlineLvl w:val="0"/>
      </w:pPr>
      <w:bookmarkStart w:id="2" w:name="DocumentDate"/>
      <w:r>
        <w:t>Onsdagen den 24 januari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04210" w14:paraId="79F6D85E" w14:textId="77777777" w:rsidTr="00E47117">
        <w:trPr>
          <w:cantSplit/>
        </w:trPr>
        <w:tc>
          <w:tcPr>
            <w:tcW w:w="454" w:type="dxa"/>
          </w:tcPr>
          <w:p w14:paraId="79F6D85A" w14:textId="77777777" w:rsidR="006E04A4" w:rsidRDefault="00F126E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9F6D85B" w14:textId="77777777" w:rsidR="006E04A4" w:rsidRDefault="00F126E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9F6D85C" w14:textId="77777777" w:rsidR="006E04A4" w:rsidRDefault="00F126E8"/>
        </w:tc>
        <w:tc>
          <w:tcPr>
            <w:tcW w:w="7512" w:type="dxa"/>
          </w:tcPr>
          <w:p w14:paraId="79F6D85D" w14:textId="77777777" w:rsidR="006E04A4" w:rsidRDefault="00F126E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04210" w14:paraId="79F6D863" w14:textId="77777777" w:rsidTr="00E47117">
        <w:trPr>
          <w:cantSplit/>
        </w:trPr>
        <w:tc>
          <w:tcPr>
            <w:tcW w:w="454" w:type="dxa"/>
          </w:tcPr>
          <w:p w14:paraId="79F6D85F" w14:textId="77777777" w:rsidR="006E04A4" w:rsidRDefault="00F126E8"/>
        </w:tc>
        <w:tc>
          <w:tcPr>
            <w:tcW w:w="1134" w:type="dxa"/>
          </w:tcPr>
          <w:p w14:paraId="79F6D860" w14:textId="77777777" w:rsidR="006E04A4" w:rsidRDefault="00F126E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9F6D861" w14:textId="77777777" w:rsidR="006E04A4" w:rsidRDefault="00F126E8"/>
        </w:tc>
        <w:tc>
          <w:tcPr>
            <w:tcW w:w="7512" w:type="dxa"/>
          </w:tcPr>
          <w:p w14:paraId="79F6D862" w14:textId="77777777" w:rsidR="006E04A4" w:rsidRDefault="00F126E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9F6D864" w14:textId="77777777" w:rsidR="006E04A4" w:rsidRDefault="00F126E8">
      <w:pPr>
        <w:pStyle w:val="StreckLngt"/>
      </w:pPr>
      <w:r>
        <w:tab/>
      </w:r>
    </w:p>
    <w:p w14:paraId="79F6D865" w14:textId="77777777" w:rsidR="00121B42" w:rsidRDefault="00F126E8" w:rsidP="00121B42">
      <w:pPr>
        <w:pStyle w:val="Blankrad"/>
      </w:pPr>
      <w:r>
        <w:t xml:space="preserve">      </w:t>
      </w:r>
    </w:p>
    <w:p w14:paraId="79F6D866" w14:textId="77777777" w:rsidR="00CF242C" w:rsidRDefault="00F126E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04210" w14:paraId="79F6D86A" w14:textId="77777777" w:rsidTr="00055526">
        <w:trPr>
          <w:cantSplit/>
        </w:trPr>
        <w:tc>
          <w:tcPr>
            <w:tcW w:w="567" w:type="dxa"/>
          </w:tcPr>
          <w:p w14:paraId="79F6D86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68" w14:textId="77777777" w:rsidR="006E04A4" w:rsidRDefault="00F126E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9F6D869" w14:textId="77777777" w:rsidR="006E04A4" w:rsidRDefault="00F126E8" w:rsidP="00C84F80">
            <w:pPr>
              <w:keepNext/>
            </w:pPr>
          </w:p>
        </w:tc>
      </w:tr>
      <w:tr w:rsidR="00804210" w14:paraId="79F6D86E" w14:textId="77777777" w:rsidTr="00055526">
        <w:trPr>
          <w:cantSplit/>
        </w:trPr>
        <w:tc>
          <w:tcPr>
            <w:tcW w:w="567" w:type="dxa"/>
          </w:tcPr>
          <w:p w14:paraId="79F6D86B" w14:textId="77777777" w:rsidR="001D7AF0" w:rsidRDefault="00F126E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9F6D86C" w14:textId="77777777" w:rsidR="006E04A4" w:rsidRDefault="00F126E8" w:rsidP="000326E3">
            <w:r>
              <w:t>Kent Ekeroth (SD) som ledamot i justitieutskottet</w:t>
            </w:r>
          </w:p>
        </w:tc>
        <w:tc>
          <w:tcPr>
            <w:tcW w:w="2055" w:type="dxa"/>
          </w:tcPr>
          <w:p w14:paraId="79F6D86D" w14:textId="77777777" w:rsidR="006E04A4" w:rsidRDefault="00F126E8" w:rsidP="00C84F80"/>
        </w:tc>
      </w:tr>
      <w:tr w:rsidR="00804210" w14:paraId="79F6D872" w14:textId="77777777" w:rsidTr="00055526">
        <w:trPr>
          <w:cantSplit/>
        </w:trPr>
        <w:tc>
          <w:tcPr>
            <w:tcW w:w="567" w:type="dxa"/>
          </w:tcPr>
          <w:p w14:paraId="79F6D86F" w14:textId="77777777" w:rsidR="001D7AF0" w:rsidRDefault="00F126E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9F6D870" w14:textId="77777777" w:rsidR="006E04A4" w:rsidRDefault="00F126E8" w:rsidP="000326E3">
            <w:r>
              <w:t xml:space="preserve">Said Abdu (L) som ledamot i näringsutskottet och suppleant i miljö- och </w:t>
            </w:r>
            <w:r>
              <w:t>jordbruksutskottet</w:t>
            </w:r>
          </w:p>
        </w:tc>
        <w:tc>
          <w:tcPr>
            <w:tcW w:w="2055" w:type="dxa"/>
          </w:tcPr>
          <w:p w14:paraId="79F6D871" w14:textId="77777777" w:rsidR="006E04A4" w:rsidRDefault="00F126E8" w:rsidP="00C84F80"/>
        </w:tc>
      </w:tr>
      <w:tr w:rsidR="00804210" w14:paraId="79F6D876" w14:textId="77777777" w:rsidTr="00055526">
        <w:trPr>
          <w:cantSplit/>
        </w:trPr>
        <w:tc>
          <w:tcPr>
            <w:tcW w:w="567" w:type="dxa"/>
          </w:tcPr>
          <w:p w14:paraId="79F6D873" w14:textId="77777777" w:rsidR="001D7AF0" w:rsidRDefault="00F126E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9F6D874" w14:textId="77777777" w:rsidR="006E04A4" w:rsidRDefault="00F126E8" w:rsidP="000326E3">
            <w:r>
              <w:t>Fredrik Malm (L) som ledamot i arbetsmarknadsutskottet</w:t>
            </w:r>
          </w:p>
        </w:tc>
        <w:tc>
          <w:tcPr>
            <w:tcW w:w="2055" w:type="dxa"/>
          </w:tcPr>
          <w:p w14:paraId="79F6D875" w14:textId="77777777" w:rsidR="006E04A4" w:rsidRDefault="00F126E8" w:rsidP="00C84F80"/>
        </w:tc>
      </w:tr>
      <w:tr w:rsidR="00804210" w14:paraId="79F6D87A" w14:textId="77777777" w:rsidTr="00055526">
        <w:trPr>
          <w:cantSplit/>
        </w:trPr>
        <w:tc>
          <w:tcPr>
            <w:tcW w:w="567" w:type="dxa"/>
          </w:tcPr>
          <w:p w14:paraId="79F6D87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78" w14:textId="77777777" w:rsidR="006E04A4" w:rsidRDefault="00F126E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9F6D879" w14:textId="77777777" w:rsidR="006E04A4" w:rsidRDefault="00F126E8" w:rsidP="00C84F80">
            <w:pPr>
              <w:keepNext/>
            </w:pPr>
          </w:p>
        </w:tc>
      </w:tr>
      <w:tr w:rsidR="00804210" w14:paraId="79F6D87E" w14:textId="77777777" w:rsidTr="00055526">
        <w:trPr>
          <w:cantSplit/>
        </w:trPr>
        <w:tc>
          <w:tcPr>
            <w:tcW w:w="567" w:type="dxa"/>
          </w:tcPr>
          <w:p w14:paraId="79F6D87B" w14:textId="77777777" w:rsidR="001D7AF0" w:rsidRDefault="00F126E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9F6D87C" w14:textId="77777777" w:rsidR="006E04A4" w:rsidRDefault="00F126E8" w:rsidP="000326E3">
            <w:r>
              <w:t>Said Abdu (L) som ledamot i arbetsmarknadsutskottet</w:t>
            </w:r>
          </w:p>
        </w:tc>
        <w:tc>
          <w:tcPr>
            <w:tcW w:w="2055" w:type="dxa"/>
          </w:tcPr>
          <w:p w14:paraId="79F6D87D" w14:textId="77777777" w:rsidR="006E04A4" w:rsidRDefault="00F126E8" w:rsidP="00C84F80"/>
        </w:tc>
      </w:tr>
      <w:tr w:rsidR="00804210" w14:paraId="79F6D882" w14:textId="77777777" w:rsidTr="00055526">
        <w:trPr>
          <w:cantSplit/>
        </w:trPr>
        <w:tc>
          <w:tcPr>
            <w:tcW w:w="567" w:type="dxa"/>
          </w:tcPr>
          <w:p w14:paraId="79F6D87F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80" w14:textId="77777777" w:rsidR="006E04A4" w:rsidRDefault="00F126E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9F6D881" w14:textId="77777777" w:rsidR="006E04A4" w:rsidRDefault="00F126E8" w:rsidP="00C84F80">
            <w:pPr>
              <w:keepNext/>
            </w:pPr>
          </w:p>
        </w:tc>
      </w:tr>
      <w:tr w:rsidR="00804210" w14:paraId="79F6D886" w14:textId="77777777" w:rsidTr="00055526">
        <w:trPr>
          <w:cantSplit/>
        </w:trPr>
        <w:tc>
          <w:tcPr>
            <w:tcW w:w="567" w:type="dxa"/>
          </w:tcPr>
          <w:p w14:paraId="79F6D883" w14:textId="77777777" w:rsidR="001D7AF0" w:rsidRDefault="00F126E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9F6D884" w14:textId="77777777" w:rsidR="006E04A4" w:rsidRDefault="00F126E8" w:rsidP="000326E3">
            <w:r>
              <w:t xml:space="preserve">2017/18:329 av Carl-Oskar Bohlin (M) </w:t>
            </w:r>
            <w:r>
              <w:br/>
            </w:r>
            <w:r>
              <w:t>Boverkets föreskrifter om vedspisar</w:t>
            </w:r>
          </w:p>
        </w:tc>
        <w:tc>
          <w:tcPr>
            <w:tcW w:w="2055" w:type="dxa"/>
          </w:tcPr>
          <w:p w14:paraId="79F6D885" w14:textId="77777777" w:rsidR="006E04A4" w:rsidRDefault="00F126E8" w:rsidP="00C84F80"/>
        </w:tc>
      </w:tr>
      <w:tr w:rsidR="00804210" w14:paraId="79F6D88A" w14:textId="77777777" w:rsidTr="00055526">
        <w:trPr>
          <w:cantSplit/>
        </w:trPr>
        <w:tc>
          <w:tcPr>
            <w:tcW w:w="567" w:type="dxa"/>
          </w:tcPr>
          <w:p w14:paraId="79F6D88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88" w14:textId="77777777" w:rsidR="006E04A4" w:rsidRDefault="00F126E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9F6D889" w14:textId="77777777" w:rsidR="006E04A4" w:rsidRDefault="00F126E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04210" w14:paraId="79F6D88E" w14:textId="77777777" w:rsidTr="00055526">
        <w:trPr>
          <w:cantSplit/>
        </w:trPr>
        <w:tc>
          <w:tcPr>
            <w:tcW w:w="567" w:type="dxa"/>
          </w:tcPr>
          <w:p w14:paraId="79F6D88B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8C" w14:textId="77777777" w:rsidR="006E04A4" w:rsidRDefault="00F126E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9F6D88D" w14:textId="77777777" w:rsidR="006E04A4" w:rsidRDefault="00F126E8" w:rsidP="00C84F80">
            <w:pPr>
              <w:keepNext/>
            </w:pPr>
          </w:p>
        </w:tc>
      </w:tr>
      <w:tr w:rsidR="00804210" w14:paraId="79F6D892" w14:textId="77777777" w:rsidTr="00055526">
        <w:trPr>
          <w:cantSplit/>
        </w:trPr>
        <w:tc>
          <w:tcPr>
            <w:tcW w:w="567" w:type="dxa"/>
          </w:tcPr>
          <w:p w14:paraId="79F6D88F" w14:textId="77777777" w:rsidR="001D7AF0" w:rsidRDefault="00F126E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9F6D890" w14:textId="77777777" w:rsidR="006E04A4" w:rsidRDefault="00F126E8" w:rsidP="000326E3">
            <w:r>
              <w:t>2017/18:71 Ett par frågor om kontoföring och clearingverksamhet</w:t>
            </w:r>
          </w:p>
        </w:tc>
        <w:tc>
          <w:tcPr>
            <w:tcW w:w="2055" w:type="dxa"/>
          </w:tcPr>
          <w:p w14:paraId="79F6D891" w14:textId="77777777" w:rsidR="006E04A4" w:rsidRDefault="00F126E8" w:rsidP="00C84F80">
            <w:r>
              <w:t>FiU</w:t>
            </w:r>
          </w:p>
        </w:tc>
      </w:tr>
      <w:tr w:rsidR="00804210" w14:paraId="79F6D896" w14:textId="77777777" w:rsidTr="00055526">
        <w:trPr>
          <w:cantSplit/>
        </w:trPr>
        <w:tc>
          <w:tcPr>
            <w:tcW w:w="567" w:type="dxa"/>
          </w:tcPr>
          <w:p w14:paraId="79F6D893" w14:textId="77777777" w:rsidR="001D7AF0" w:rsidRDefault="00F126E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9F6D894" w14:textId="77777777" w:rsidR="006E04A4" w:rsidRDefault="00F126E8" w:rsidP="000326E3">
            <w:r>
              <w:t xml:space="preserve">2017/18:72 Räntetak och andra åtgärder på marknaden för snabblån och andra </w:t>
            </w:r>
            <w:r>
              <w:t>högkostnadskrediter</w:t>
            </w:r>
          </w:p>
        </w:tc>
        <w:tc>
          <w:tcPr>
            <w:tcW w:w="2055" w:type="dxa"/>
          </w:tcPr>
          <w:p w14:paraId="79F6D895" w14:textId="77777777" w:rsidR="006E04A4" w:rsidRDefault="00F126E8" w:rsidP="00C84F80">
            <w:r>
              <w:t>CU</w:t>
            </w:r>
          </w:p>
        </w:tc>
      </w:tr>
      <w:tr w:rsidR="00804210" w14:paraId="79F6D89A" w14:textId="77777777" w:rsidTr="00055526">
        <w:trPr>
          <w:cantSplit/>
        </w:trPr>
        <w:tc>
          <w:tcPr>
            <w:tcW w:w="567" w:type="dxa"/>
          </w:tcPr>
          <w:p w14:paraId="79F6D897" w14:textId="77777777" w:rsidR="001D7AF0" w:rsidRDefault="00F126E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9F6D898" w14:textId="77777777" w:rsidR="006E04A4" w:rsidRDefault="00F126E8" w:rsidP="000326E3">
            <w:r>
              <w:t>2017/18:81 Elektronisk övervakning av kontaktförbud</w:t>
            </w:r>
          </w:p>
        </w:tc>
        <w:tc>
          <w:tcPr>
            <w:tcW w:w="2055" w:type="dxa"/>
          </w:tcPr>
          <w:p w14:paraId="79F6D899" w14:textId="77777777" w:rsidR="006E04A4" w:rsidRDefault="00F126E8" w:rsidP="00C84F80">
            <w:r>
              <w:t>JuU</w:t>
            </w:r>
          </w:p>
        </w:tc>
      </w:tr>
      <w:tr w:rsidR="00804210" w14:paraId="79F6D89E" w14:textId="77777777" w:rsidTr="00055526">
        <w:trPr>
          <w:cantSplit/>
        </w:trPr>
        <w:tc>
          <w:tcPr>
            <w:tcW w:w="567" w:type="dxa"/>
          </w:tcPr>
          <w:p w14:paraId="79F6D89B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9C" w14:textId="77777777" w:rsidR="006E04A4" w:rsidRDefault="00F126E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9F6D89D" w14:textId="77777777" w:rsidR="006E04A4" w:rsidRDefault="00F126E8" w:rsidP="00C84F80">
            <w:pPr>
              <w:keepNext/>
            </w:pPr>
          </w:p>
        </w:tc>
      </w:tr>
      <w:tr w:rsidR="00804210" w14:paraId="79F6D8A2" w14:textId="77777777" w:rsidTr="00055526">
        <w:trPr>
          <w:cantSplit/>
        </w:trPr>
        <w:tc>
          <w:tcPr>
            <w:tcW w:w="567" w:type="dxa"/>
          </w:tcPr>
          <w:p w14:paraId="79F6D89F" w14:textId="77777777" w:rsidR="001D7AF0" w:rsidRDefault="00F126E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9F6D8A0" w14:textId="77777777" w:rsidR="006E04A4" w:rsidRDefault="00F126E8" w:rsidP="000326E3">
            <w:r>
              <w:t>2017/18:84 Riksrevisionens rapport om karriärstegsreformen och lärarlönelyftet</w:t>
            </w:r>
          </w:p>
        </w:tc>
        <w:tc>
          <w:tcPr>
            <w:tcW w:w="2055" w:type="dxa"/>
          </w:tcPr>
          <w:p w14:paraId="79F6D8A1" w14:textId="77777777" w:rsidR="006E04A4" w:rsidRDefault="00F126E8" w:rsidP="00C84F80">
            <w:r>
              <w:t>UbU</w:t>
            </w:r>
          </w:p>
        </w:tc>
      </w:tr>
      <w:tr w:rsidR="00804210" w14:paraId="79F6D8A6" w14:textId="77777777" w:rsidTr="00055526">
        <w:trPr>
          <w:cantSplit/>
        </w:trPr>
        <w:tc>
          <w:tcPr>
            <w:tcW w:w="567" w:type="dxa"/>
          </w:tcPr>
          <w:p w14:paraId="79F6D8A3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A4" w14:textId="77777777" w:rsidR="006E04A4" w:rsidRDefault="00F126E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9F6D8A5" w14:textId="77777777" w:rsidR="006E04A4" w:rsidRDefault="00F126E8" w:rsidP="00C84F80">
            <w:pPr>
              <w:keepNext/>
            </w:pPr>
          </w:p>
        </w:tc>
      </w:tr>
      <w:tr w:rsidR="00804210" w14:paraId="79F6D8AA" w14:textId="77777777" w:rsidTr="004030CC">
        <w:trPr>
          <w:cantSplit/>
          <w:trHeight w:val="822"/>
        </w:trPr>
        <w:tc>
          <w:tcPr>
            <w:tcW w:w="567" w:type="dxa"/>
          </w:tcPr>
          <w:p w14:paraId="79F6D8A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A8" w14:textId="6451A697" w:rsidR="006E04A4" w:rsidRDefault="00F126E8" w:rsidP="000326E3">
            <w:pPr>
              <w:pStyle w:val="Motionsrubrik"/>
            </w:pPr>
            <w:r>
              <w:t>med anledning av prop. 2017/18:60 Avtal om ekonomi och handel</w:t>
            </w:r>
            <w:r>
              <w:t xml:space="preserve"> (CETA) samt strategiskt partnerskapsavtal mellan EU och dess medlemsstater och Kanada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9F6D8A9" w14:textId="77777777" w:rsidR="006E04A4" w:rsidRDefault="00F126E8" w:rsidP="00C84F80">
            <w:pPr>
              <w:keepNext/>
            </w:pPr>
          </w:p>
        </w:tc>
      </w:tr>
      <w:tr w:rsidR="00804210" w14:paraId="79F6D8AE" w14:textId="77777777" w:rsidTr="00055526">
        <w:trPr>
          <w:cantSplit/>
        </w:trPr>
        <w:tc>
          <w:tcPr>
            <w:tcW w:w="567" w:type="dxa"/>
          </w:tcPr>
          <w:p w14:paraId="79F6D8AB" w14:textId="77777777" w:rsidR="001D7AF0" w:rsidRDefault="00F126E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9F6D8AC" w14:textId="77777777" w:rsidR="006E04A4" w:rsidRDefault="00F126E8" w:rsidP="000326E3">
            <w:r>
              <w:t>2017/18:3950 av Håkan Svenneling m.fl. (V)</w:t>
            </w:r>
          </w:p>
        </w:tc>
        <w:tc>
          <w:tcPr>
            <w:tcW w:w="2055" w:type="dxa"/>
          </w:tcPr>
          <w:p w14:paraId="79F6D8AD" w14:textId="77777777" w:rsidR="006E04A4" w:rsidRDefault="00F126E8" w:rsidP="00C84F80">
            <w:r>
              <w:t>UU</w:t>
            </w:r>
          </w:p>
        </w:tc>
      </w:tr>
      <w:tr w:rsidR="00804210" w14:paraId="79F6D8B2" w14:textId="77777777" w:rsidTr="00055526">
        <w:trPr>
          <w:cantSplit/>
        </w:trPr>
        <w:tc>
          <w:tcPr>
            <w:tcW w:w="567" w:type="dxa"/>
          </w:tcPr>
          <w:p w14:paraId="79F6D8AF" w14:textId="77777777" w:rsidR="001D7AF0" w:rsidRDefault="00F126E8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79F6D8B0" w14:textId="77777777" w:rsidR="006E04A4" w:rsidRDefault="00F126E8" w:rsidP="000326E3">
            <w:r>
              <w:t>2017/18:3957 av Carl Schlyter m.fl. (MP)</w:t>
            </w:r>
          </w:p>
        </w:tc>
        <w:tc>
          <w:tcPr>
            <w:tcW w:w="2055" w:type="dxa"/>
          </w:tcPr>
          <w:p w14:paraId="79F6D8B1" w14:textId="77777777" w:rsidR="006E04A4" w:rsidRDefault="00F126E8" w:rsidP="00C84F80">
            <w:r>
              <w:t>UU</w:t>
            </w:r>
          </w:p>
        </w:tc>
      </w:tr>
      <w:tr w:rsidR="00804210" w14:paraId="79F6D8B6" w14:textId="77777777" w:rsidTr="00055526">
        <w:trPr>
          <w:cantSplit/>
        </w:trPr>
        <w:tc>
          <w:tcPr>
            <w:tcW w:w="567" w:type="dxa"/>
          </w:tcPr>
          <w:p w14:paraId="79F6D8B3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B4" w14:textId="77777777" w:rsidR="006E04A4" w:rsidRDefault="00F126E8" w:rsidP="000326E3">
            <w:pPr>
              <w:pStyle w:val="Motionsrubrik"/>
            </w:pPr>
            <w:r>
              <w:t>med anledning av prop. 2017/18:62 Ny järnvägstrafiklag</w:t>
            </w:r>
          </w:p>
        </w:tc>
        <w:tc>
          <w:tcPr>
            <w:tcW w:w="2055" w:type="dxa"/>
          </w:tcPr>
          <w:p w14:paraId="79F6D8B5" w14:textId="77777777" w:rsidR="006E04A4" w:rsidRDefault="00F126E8" w:rsidP="00C84F80">
            <w:pPr>
              <w:keepNext/>
            </w:pPr>
          </w:p>
        </w:tc>
      </w:tr>
      <w:tr w:rsidR="00804210" w14:paraId="79F6D8BA" w14:textId="77777777" w:rsidTr="00055526">
        <w:trPr>
          <w:cantSplit/>
        </w:trPr>
        <w:tc>
          <w:tcPr>
            <w:tcW w:w="567" w:type="dxa"/>
          </w:tcPr>
          <w:p w14:paraId="79F6D8B7" w14:textId="77777777" w:rsidR="001D7AF0" w:rsidRDefault="00F126E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9F6D8B8" w14:textId="77777777" w:rsidR="006E04A4" w:rsidRDefault="00F126E8" w:rsidP="000326E3">
            <w:r>
              <w:t>2017/18:3951 av Mikael Eskilandersson m.fl. (SD)</w:t>
            </w:r>
          </w:p>
        </w:tc>
        <w:tc>
          <w:tcPr>
            <w:tcW w:w="2055" w:type="dxa"/>
          </w:tcPr>
          <w:p w14:paraId="79F6D8B9" w14:textId="77777777" w:rsidR="006E04A4" w:rsidRDefault="00F126E8" w:rsidP="00C84F80">
            <w:r>
              <w:t>CU</w:t>
            </w:r>
          </w:p>
        </w:tc>
      </w:tr>
      <w:tr w:rsidR="00804210" w14:paraId="79F6D8BE" w14:textId="77777777" w:rsidTr="00055526">
        <w:trPr>
          <w:cantSplit/>
        </w:trPr>
        <w:tc>
          <w:tcPr>
            <w:tcW w:w="567" w:type="dxa"/>
          </w:tcPr>
          <w:p w14:paraId="79F6D8BB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BC" w14:textId="77777777" w:rsidR="006E04A4" w:rsidRDefault="00F126E8" w:rsidP="000326E3">
            <w:pPr>
              <w:pStyle w:val="Motionsrubrik"/>
            </w:pPr>
            <w:r>
              <w:t>med anledning av prop. 2017/18:63 Några frågor om alkolås</w:t>
            </w:r>
          </w:p>
        </w:tc>
        <w:tc>
          <w:tcPr>
            <w:tcW w:w="2055" w:type="dxa"/>
          </w:tcPr>
          <w:p w14:paraId="79F6D8BD" w14:textId="77777777" w:rsidR="006E04A4" w:rsidRDefault="00F126E8" w:rsidP="00C84F80">
            <w:pPr>
              <w:keepNext/>
            </w:pPr>
          </w:p>
        </w:tc>
      </w:tr>
      <w:tr w:rsidR="00804210" w14:paraId="79F6D8C2" w14:textId="77777777" w:rsidTr="00055526">
        <w:trPr>
          <w:cantSplit/>
        </w:trPr>
        <w:tc>
          <w:tcPr>
            <w:tcW w:w="567" w:type="dxa"/>
          </w:tcPr>
          <w:p w14:paraId="79F6D8BF" w14:textId="77777777" w:rsidR="001D7AF0" w:rsidRDefault="00F126E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9F6D8C0" w14:textId="77777777" w:rsidR="006E04A4" w:rsidRDefault="00F126E8" w:rsidP="000326E3">
            <w:r>
              <w:t>2017/18:3949 av Emma Wallrup m.fl. (V)</w:t>
            </w:r>
          </w:p>
        </w:tc>
        <w:tc>
          <w:tcPr>
            <w:tcW w:w="2055" w:type="dxa"/>
          </w:tcPr>
          <w:p w14:paraId="79F6D8C1" w14:textId="77777777" w:rsidR="006E04A4" w:rsidRDefault="00F126E8" w:rsidP="00C84F80">
            <w:r>
              <w:t>TU</w:t>
            </w:r>
          </w:p>
        </w:tc>
      </w:tr>
      <w:tr w:rsidR="00804210" w14:paraId="79F6D8C6" w14:textId="77777777" w:rsidTr="00055526">
        <w:trPr>
          <w:cantSplit/>
        </w:trPr>
        <w:tc>
          <w:tcPr>
            <w:tcW w:w="567" w:type="dxa"/>
          </w:tcPr>
          <w:p w14:paraId="79F6D8C3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C4" w14:textId="77777777" w:rsidR="006E04A4" w:rsidRDefault="00F126E8" w:rsidP="000326E3">
            <w:pPr>
              <w:pStyle w:val="Motionsrubrik"/>
            </w:pPr>
            <w:r>
              <w:t xml:space="preserve">med anledning av prop. 2017/18:64 Statlig ersättning till personer som har fått ändrad </w:t>
            </w:r>
            <w:r>
              <w:t>könstillhörighet fastställd i vissa fall</w:t>
            </w:r>
          </w:p>
        </w:tc>
        <w:tc>
          <w:tcPr>
            <w:tcW w:w="2055" w:type="dxa"/>
          </w:tcPr>
          <w:p w14:paraId="79F6D8C5" w14:textId="77777777" w:rsidR="006E04A4" w:rsidRDefault="00F126E8" w:rsidP="00C84F80">
            <w:pPr>
              <w:keepNext/>
            </w:pPr>
          </w:p>
        </w:tc>
      </w:tr>
      <w:tr w:rsidR="00804210" w14:paraId="79F6D8CA" w14:textId="77777777" w:rsidTr="00055526">
        <w:trPr>
          <w:cantSplit/>
        </w:trPr>
        <w:tc>
          <w:tcPr>
            <w:tcW w:w="567" w:type="dxa"/>
          </w:tcPr>
          <w:p w14:paraId="79F6D8C7" w14:textId="77777777" w:rsidR="001D7AF0" w:rsidRDefault="00F126E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9F6D8C8" w14:textId="77777777" w:rsidR="006E04A4" w:rsidRDefault="00F126E8" w:rsidP="000326E3">
            <w:r>
              <w:t>2017/18:3958 av Per Ramhorn m.fl. (SD)</w:t>
            </w:r>
          </w:p>
        </w:tc>
        <w:tc>
          <w:tcPr>
            <w:tcW w:w="2055" w:type="dxa"/>
          </w:tcPr>
          <w:p w14:paraId="79F6D8C9" w14:textId="77777777" w:rsidR="006E04A4" w:rsidRDefault="00F126E8" w:rsidP="00C84F80">
            <w:r>
              <w:t>SoU</w:t>
            </w:r>
          </w:p>
        </w:tc>
      </w:tr>
      <w:tr w:rsidR="00804210" w14:paraId="79F6D8CE" w14:textId="77777777" w:rsidTr="00055526">
        <w:trPr>
          <w:cantSplit/>
        </w:trPr>
        <w:tc>
          <w:tcPr>
            <w:tcW w:w="567" w:type="dxa"/>
          </w:tcPr>
          <w:p w14:paraId="79F6D8CB" w14:textId="77777777" w:rsidR="001D7AF0" w:rsidRDefault="00F126E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9F6D8CC" w14:textId="77777777" w:rsidR="006E04A4" w:rsidRDefault="00F126E8" w:rsidP="000326E3">
            <w:r>
              <w:t>2017/18:3964 av Barbro Westerholm m.fl. (L)</w:t>
            </w:r>
          </w:p>
        </w:tc>
        <w:tc>
          <w:tcPr>
            <w:tcW w:w="2055" w:type="dxa"/>
          </w:tcPr>
          <w:p w14:paraId="79F6D8CD" w14:textId="77777777" w:rsidR="006E04A4" w:rsidRDefault="00F126E8" w:rsidP="00C84F80">
            <w:r>
              <w:t>SoU</w:t>
            </w:r>
          </w:p>
        </w:tc>
      </w:tr>
      <w:tr w:rsidR="00804210" w14:paraId="79F6D8D2" w14:textId="77777777" w:rsidTr="00055526">
        <w:trPr>
          <w:cantSplit/>
        </w:trPr>
        <w:tc>
          <w:tcPr>
            <w:tcW w:w="567" w:type="dxa"/>
          </w:tcPr>
          <w:p w14:paraId="79F6D8CF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D0" w14:textId="77777777" w:rsidR="006E04A4" w:rsidRDefault="00F126E8" w:rsidP="000326E3">
            <w:pPr>
              <w:pStyle w:val="Motionsrubrik"/>
            </w:pPr>
            <w:r>
              <w:t>med anledning av skr. 2017/18:50 Riksrevisionens rapport om Polisens forensiska organisation</w:t>
            </w:r>
          </w:p>
        </w:tc>
        <w:tc>
          <w:tcPr>
            <w:tcW w:w="2055" w:type="dxa"/>
          </w:tcPr>
          <w:p w14:paraId="79F6D8D1" w14:textId="77777777" w:rsidR="006E04A4" w:rsidRDefault="00F126E8" w:rsidP="00C84F80">
            <w:pPr>
              <w:keepNext/>
            </w:pPr>
          </w:p>
        </w:tc>
      </w:tr>
      <w:tr w:rsidR="00804210" w14:paraId="79F6D8D6" w14:textId="77777777" w:rsidTr="00055526">
        <w:trPr>
          <w:cantSplit/>
        </w:trPr>
        <w:tc>
          <w:tcPr>
            <w:tcW w:w="567" w:type="dxa"/>
          </w:tcPr>
          <w:p w14:paraId="79F6D8D3" w14:textId="77777777" w:rsidR="001D7AF0" w:rsidRDefault="00F126E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9F6D8D4" w14:textId="77777777" w:rsidR="006E04A4" w:rsidRDefault="00F126E8" w:rsidP="000326E3">
            <w:r>
              <w:t>2017/18:3954 av</w:t>
            </w:r>
            <w:r>
              <w:t xml:space="preserve"> Adam Marttinen och Patrick Reslow (SD, -)</w:t>
            </w:r>
          </w:p>
        </w:tc>
        <w:tc>
          <w:tcPr>
            <w:tcW w:w="2055" w:type="dxa"/>
          </w:tcPr>
          <w:p w14:paraId="79F6D8D5" w14:textId="77777777" w:rsidR="006E04A4" w:rsidRDefault="00F126E8" w:rsidP="00C84F80">
            <w:r>
              <w:t>JuU</w:t>
            </w:r>
          </w:p>
        </w:tc>
      </w:tr>
      <w:tr w:rsidR="00804210" w14:paraId="79F6D8DA" w14:textId="77777777" w:rsidTr="00055526">
        <w:trPr>
          <w:cantSplit/>
        </w:trPr>
        <w:tc>
          <w:tcPr>
            <w:tcW w:w="567" w:type="dxa"/>
          </w:tcPr>
          <w:p w14:paraId="79F6D8D7" w14:textId="77777777" w:rsidR="001D7AF0" w:rsidRDefault="00F126E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9F6D8D8" w14:textId="77777777" w:rsidR="006E04A4" w:rsidRDefault="00F126E8" w:rsidP="000326E3">
            <w:r>
              <w:t>2017/18:3962 av Tomas Tobé m.fl. (M, C, L, KD)</w:t>
            </w:r>
          </w:p>
        </w:tc>
        <w:tc>
          <w:tcPr>
            <w:tcW w:w="2055" w:type="dxa"/>
          </w:tcPr>
          <w:p w14:paraId="79F6D8D9" w14:textId="77777777" w:rsidR="006E04A4" w:rsidRDefault="00F126E8" w:rsidP="00C84F80">
            <w:r>
              <w:t>JuU</w:t>
            </w:r>
          </w:p>
        </w:tc>
      </w:tr>
      <w:tr w:rsidR="00804210" w14:paraId="79F6D8DE" w14:textId="77777777" w:rsidTr="00055526">
        <w:trPr>
          <w:cantSplit/>
        </w:trPr>
        <w:tc>
          <w:tcPr>
            <w:tcW w:w="567" w:type="dxa"/>
          </w:tcPr>
          <w:p w14:paraId="79F6D8DB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DC" w14:textId="77777777" w:rsidR="006E04A4" w:rsidRDefault="00F126E8" w:rsidP="000326E3">
            <w:pPr>
              <w:pStyle w:val="Motionsrubrik"/>
            </w:pPr>
            <w:r>
              <w:t>med anledning av skr. 2017/18:57 2017 års redogörelse för tillämpningen av lagen om särskild utlänningskontroll</w:t>
            </w:r>
          </w:p>
        </w:tc>
        <w:tc>
          <w:tcPr>
            <w:tcW w:w="2055" w:type="dxa"/>
          </w:tcPr>
          <w:p w14:paraId="79F6D8DD" w14:textId="77777777" w:rsidR="006E04A4" w:rsidRDefault="00F126E8" w:rsidP="00C84F80">
            <w:pPr>
              <w:keepNext/>
            </w:pPr>
          </w:p>
        </w:tc>
      </w:tr>
      <w:tr w:rsidR="00804210" w14:paraId="79F6D8E2" w14:textId="77777777" w:rsidTr="00055526">
        <w:trPr>
          <w:cantSplit/>
        </w:trPr>
        <w:tc>
          <w:tcPr>
            <w:tcW w:w="567" w:type="dxa"/>
          </w:tcPr>
          <w:p w14:paraId="79F6D8DF" w14:textId="77777777" w:rsidR="001D7AF0" w:rsidRDefault="00F126E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9F6D8E0" w14:textId="77777777" w:rsidR="006E04A4" w:rsidRDefault="00F126E8" w:rsidP="000326E3">
            <w:r>
              <w:t>2017/18:3952 av Kent Ekeroth (SD)</w:t>
            </w:r>
          </w:p>
        </w:tc>
        <w:tc>
          <w:tcPr>
            <w:tcW w:w="2055" w:type="dxa"/>
          </w:tcPr>
          <w:p w14:paraId="79F6D8E1" w14:textId="77777777" w:rsidR="006E04A4" w:rsidRDefault="00F126E8" w:rsidP="00C84F80">
            <w:r>
              <w:t>JuU</w:t>
            </w:r>
          </w:p>
        </w:tc>
      </w:tr>
      <w:tr w:rsidR="00804210" w14:paraId="79F6D8E6" w14:textId="77777777" w:rsidTr="00055526">
        <w:trPr>
          <w:cantSplit/>
        </w:trPr>
        <w:tc>
          <w:tcPr>
            <w:tcW w:w="567" w:type="dxa"/>
          </w:tcPr>
          <w:p w14:paraId="79F6D8E3" w14:textId="77777777" w:rsidR="001D7AF0" w:rsidRDefault="00F126E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9F6D8E4" w14:textId="77777777" w:rsidR="006E04A4" w:rsidRDefault="00F126E8" w:rsidP="000326E3">
            <w:r>
              <w:t>2017/18:3961 av Tomas Tobé m.fl. (M, C, L, KD)</w:t>
            </w:r>
          </w:p>
        </w:tc>
        <w:tc>
          <w:tcPr>
            <w:tcW w:w="2055" w:type="dxa"/>
          </w:tcPr>
          <w:p w14:paraId="79F6D8E5" w14:textId="77777777" w:rsidR="006E04A4" w:rsidRDefault="00F126E8" w:rsidP="00C84F80">
            <w:r>
              <w:t>JuU</w:t>
            </w:r>
          </w:p>
        </w:tc>
      </w:tr>
      <w:tr w:rsidR="00804210" w14:paraId="79F6D8EA" w14:textId="77777777" w:rsidTr="00055526">
        <w:trPr>
          <w:cantSplit/>
        </w:trPr>
        <w:tc>
          <w:tcPr>
            <w:tcW w:w="567" w:type="dxa"/>
          </w:tcPr>
          <w:p w14:paraId="79F6D8E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E8" w14:textId="77777777" w:rsidR="006E04A4" w:rsidRDefault="00F126E8" w:rsidP="000326E3">
            <w:pPr>
              <w:pStyle w:val="Motionsrubrik"/>
            </w:pPr>
            <w:r>
              <w:t>med anledning av skr. 2017/18:65 Riksrevisionens rapport om överutnyttjande av tandvårdsstödet till följd av överbehandling</w:t>
            </w:r>
          </w:p>
        </w:tc>
        <w:tc>
          <w:tcPr>
            <w:tcW w:w="2055" w:type="dxa"/>
          </w:tcPr>
          <w:p w14:paraId="79F6D8E9" w14:textId="77777777" w:rsidR="006E04A4" w:rsidRDefault="00F126E8" w:rsidP="00C84F80">
            <w:pPr>
              <w:keepNext/>
            </w:pPr>
          </w:p>
        </w:tc>
      </w:tr>
      <w:tr w:rsidR="00804210" w14:paraId="79F6D8EE" w14:textId="77777777" w:rsidTr="00055526">
        <w:trPr>
          <w:cantSplit/>
        </w:trPr>
        <w:tc>
          <w:tcPr>
            <w:tcW w:w="567" w:type="dxa"/>
          </w:tcPr>
          <w:p w14:paraId="79F6D8EB" w14:textId="77777777" w:rsidR="001D7AF0" w:rsidRDefault="00F126E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9F6D8EC" w14:textId="77777777" w:rsidR="006E04A4" w:rsidRDefault="00F126E8" w:rsidP="000326E3">
            <w:r>
              <w:t>2017/18:3956 av Emma Henriksson m.fl. (KD, M, C, L)</w:t>
            </w:r>
          </w:p>
        </w:tc>
        <w:tc>
          <w:tcPr>
            <w:tcW w:w="2055" w:type="dxa"/>
          </w:tcPr>
          <w:p w14:paraId="79F6D8ED" w14:textId="77777777" w:rsidR="006E04A4" w:rsidRDefault="00F126E8" w:rsidP="00C84F80">
            <w:r>
              <w:t>SoU</w:t>
            </w:r>
          </w:p>
        </w:tc>
      </w:tr>
      <w:tr w:rsidR="00804210" w14:paraId="79F6D8F2" w14:textId="77777777" w:rsidTr="00055526">
        <w:trPr>
          <w:cantSplit/>
        </w:trPr>
        <w:tc>
          <w:tcPr>
            <w:tcW w:w="567" w:type="dxa"/>
          </w:tcPr>
          <w:p w14:paraId="79F6D8EF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F0" w14:textId="77777777" w:rsidR="006E04A4" w:rsidRDefault="00F126E8" w:rsidP="000326E3">
            <w:pPr>
              <w:pStyle w:val="Motionsrubrik"/>
            </w:pPr>
            <w:r>
              <w:t xml:space="preserve">med </w:t>
            </w:r>
            <w:r>
              <w:t>anledning av skr. 2017/18:68 Riksrevisionens rapport om Samisk utbildning</w:t>
            </w:r>
          </w:p>
        </w:tc>
        <w:tc>
          <w:tcPr>
            <w:tcW w:w="2055" w:type="dxa"/>
          </w:tcPr>
          <w:p w14:paraId="79F6D8F1" w14:textId="77777777" w:rsidR="006E04A4" w:rsidRDefault="00F126E8" w:rsidP="00C84F80">
            <w:pPr>
              <w:keepNext/>
            </w:pPr>
          </w:p>
        </w:tc>
      </w:tr>
      <w:tr w:rsidR="00804210" w14:paraId="79F6D8F6" w14:textId="77777777" w:rsidTr="00055526">
        <w:trPr>
          <w:cantSplit/>
        </w:trPr>
        <w:tc>
          <w:tcPr>
            <w:tcW w:w="567" w:type="dxa"/>
          </w:tcPr>
          <w:p w14:paraId="79F6D8F3" w14:textId="77777777" w:rsidR="001D7AF0" w:rsidRDefault="00F126E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9F6D8F4" w14:textId="77777777" w:rsidR="006E04A4" w:rsidRDefault="00F126E8" w:rsidP="000326E3">
            <w:r>
              <w:t>2017/18:3948 av Stefan Jakobsson och Robert Stenkvist (båda SD)</w:t>
            </w:r>
          </w:p>
        </w:tc>
        <w:tc>
          <w:tcPr>
            <w:tcW w:w="2055" w:type="dxa"/>
          </w:tcPr>
          <w:p w14:paraId="79F6D8F5" w14:textId="77777777" w:rsidR="006E04A4" w:rsidRDefault="00F126E8" w:rsidP="00C84F80">
            <w:r>
              <w:t>UbU</w:t>
            </w:r>
          </w:p>
        </w:tc>
      </w:tr>
      <w:tr w:rsidR="00804210" w14:paraId="79F6D8FA" w14:textId="77777777" w:rsidTr="00055526">
        <w:trPr>
          <w:cantSplit/>
        </w:trPr>
        <w:tc>
          <w:tcPr>
            <w:tcW w:w="567" w:type="dxa"/>
          </w:tcPr>
          <w:p w14:paraId="79F6D8F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8F8" w14:textId="77777777" w:rsidR="006E04A4" w:rsidRDefault="00F126E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9F6D8F9" w14:textId="77777777" w:rsidR="006E04A4" w:rsidRDefault="00F126E8" w:rsidP="00C84F80">
            <w:pPr>
              <w:keepNext/>
            </w:pPr>
          </w:p>
        </w:tc>
      </w:tr>
      <w:tr w:rsidR="00804210" w14:paraId="79F6D8FE" w14:textId="77777777" w:rsidTr="00055526">
        <w:trPr>
          <w:cantSplit/>
        </w:trPr>
        <w:tc>
          <w:tcPr>
            <w:tcW w:w="567" w:type="dxa"/>
          </w:tcPr>
          <w:p w14:paraId="79F6D8FB" w14:textId="77777777" w:rsidR="001D7AF0" w:rsidRDefault="00F126E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9F6D8FC" w14:textId="77777777" w:rsidR="006E04A4" w:rsidRDefault="00F126E8" w:rsidP="000326E3">
            <w:r>
              <w:t xml:space="preserve">KOM(2017) 824 Förslag till rådets direktiv om fastställande av bestämmelser för att stärka det finanspolitiska ansvarstagandet och den medelfristiga budgetpolitiska inriktningen i medlemsstaterna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</w:t>
            </w:r>
            <w:r>
              <w:rPr>
                <w:i/>
                <w:iCs/>
              </w:rPr>
              <w:t>ut den 16 mars 2018</w:t>
            </w:r>
          </w:p>
        </w:tc>
        <w:tc>
          <w:tcPr>
            <w:tcW w:w="2055" w:type="dxa"/>
          </w:tcPr>
          <w:p w14:paraId="79F6D8FD" w14:textId="77777777" w:rsidR="006E04A4" w:rsidRDefault="00F126E8" w:rsidP="00C84F80">
            <w:r>
              <w:t>FiU</w:t>
            </w:r>
          </w:p>
        </w:tc>
      </w:tr>
      <w:tr w:rsidR="00804210" w14:paraId="79F6D902" w14:textId="77777777" w:rsidTr="00055526">
        <w:trPr>
          <w:cantSplit/>
        </w:trPr>
        <w:tc>
          <w:tcPr>
            <w:tcW w:w="567" w:type="dxa"/>
          </w:tcPr>
          <w:p w14:paraId="79F6D8FF" w14:textId="77777777" w:rsidR="001D7AF0" w:rsidRDefault="00F126E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9F6D900" w14:textId="77777777" w:rsidR="006E04A4" w:rsidRDefault="00F126E8" w:rsidP="000326E3">
            <w:r>
              <w:t xml:space="preserve">KOM(2018) 21 Förslag till rådets direktiv om ändring av direktiv 2006/112/EG om ett gemensamt system för mervärdesskatt vad gäller den särskilda ordningen för småföretag </w:t>
            </w:r>
            <w:r>
              <w:br/>
            </w:r>
            <w:r>
              <w:rPr>
                <w:i/>
                <w:iCs/>
              </w:rPr>
              <w:t>Åttaveckorsfristen för att avge ett motiverat yttrande gå</w:t>
            </w:r>
            <w:r>
              <w:rPr>
                <w:i/>
                <w:iCs/>
              </w:rPr>
              <w:t>r ut den 19 mars 2018</w:t>
            </w:r>
          </w:p>
        </w:tc>
        <w:tc>
          <w:tcPr>
            <w:tcW w:w="2055" w:type="dxa"/>
          </w:tcPr>
          <w:p w14:paraId="79F6D901" w14:textId="77777777" w:rsidR="006E04A4" w:rsidRDefault="00F126E8" w:rsidP="00C84F80">
            <w:r>
              <w:t>SkU</w:t>
            </w:r>
          </w:p>
        </w:tc>
      </w:tr>
      <w:tr w:rsidR="00804210" w14:paraId="79F6D906" w14:textId="77777777" w:rsidTr="00055526">
        <w:trPr>
          <w:cantSplit/>
        </w:trPr>
        <w:tc>
          <w:tcPr>
            <w:tcW w:w="567" w:type="dxa"/>
          </w:tcPr>
          <w:p w14:paraId="79F6D903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904" w14:textId="77777777" w:rsidR="006E04A4" w:rsidRDefault="00F126E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9F6D905" w14:textId="77777777" w:rsidR="006E04A4" w:rsidRDefault="00F126E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04210" w14:paraId="79F6D90A" w14:textId="77777777" w:rsidTr="00055526">
        <w:trPr>
          <w:cantSplit/>
        </w:trPr>
        <w:tc>
          <w:tcPr>
            <w:tcW w:w="567" w:type="dxa"/>
          </w:tcPr>
          <w:p w14:paraId="79F6D907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908" w14:textId="77777777" w:rsidR="006E04A4" w:rsidRDefault="00F126E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9F6D909" w14:textId="77777777" w:rsidR="006E04A4" w:rsidRDefault="00F126E8" w:rsidP="00C84F80">
            <w:pPr>
              <w:keepNext/>
            </w:pPr>
          </w:p>
        </w:tc>
      </w:tr>
      <w:tr w:rsidR="00804210" w14:paraId="79F6D90E" w14:textId="77777777" w:rsidTr="00055526">
        <w:trPr>
          <w:cantSplit/>
        </w:trPr>
        <w:tc>
          <w:tcPr>
            <w:tcW w:w="567" w:type="dxa"/>
          </w:tcPr>
          <w:p w14:paraId="79F6D90B" w14:textId="77777777" w:rsidR="001D7AF0" w:rsidRDefault="00F126E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9F6D90C" w14:textId="77777777" w:rsidR="006E04A4" w:rsidRDefault="00F126E8" w:rsidP="000326E3">
            <w:r>
              <w:t>Bet. 2017/18:FöU4 Nationell strategi för samhällets informations- och cybersäkerhet</w:t>
            </w:r>
          </w:p>
        </w:tc>
        <w:tc>
          <w:tcPr>
            <w:tcW w:w="2055" w:type="dxa"/>
          </w:tcPr>
          <w:p w14:paraId="79F6D90D" w14:textId="77777777" w:rsidR="006E04A4" w:rsidRDefault="00F126E8" w:rsidP="00C84F80">
            <w:r>
              <w:t>15 res. (M, SD, C, L, KD)</w:t>
            </w:r>
          </w:p>
        </w:tc>
      </w:tr>
      <w:tr w:rsidR="00804210" w14:paraId="79F6D912" w14:textId="77777777" w:rsidTr="00055526">
        <w:trPr>
          <w:cantSplit/>
        </w:trPr>
        <w:tc>
          <w:tcPr>
            <w:tcW w:w="567" w:type="dxa"/>
          </w:tcPr>
          <w:p w14:paraId="79F6D90F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910" w14:textId="77777777" w:rsidR="006E04A4" w:rsidRDefault="00F126E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9F6D911" w14:textId="77777777" w:rsidR="006E04A4" w:rsidRDefault="00F126E8" w:rsidP="00C84F80">
            <w:pPr>
              <w:keepNext/>
            </w:pPr>
          </w:p>
        </w:tc>
      </w:tr>
      <w:tr w:rsidR="00804210" w14:paraId="79F6D916" w14:textId="77777777" w:rsidTr="00055526">
        <w:trPr>
          <w:cantSplit/>
        </w:trPr>
        <w:tc>
          <w:tcPr>
            <w:tcW w:w="567" w:type="dxa"/>
          </w:tcPr>
          <w:p w14:paraId="79F6D913" w14:textId="77777777" w:rsidR="001D7AF0" w:rsidRDefault="00F126E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9F6D914" w14:textId="77777777" w:rsidR="006E04A4" w:rsidRDefault="00F126E8" w:rsidP="000326E3">
            <w:r>
              <w:t>Bet. 2017/18:JuU9 Ett mer effektivt informationsutbyte vid Nationellt centrum för terrorhotbedömning</w:t>
            </w:r>
          </w:p>
        </w:tc>
        <w:tc>
          <w:tcPr>
            <w:tcW w:w="2055" w:type="dxa"/>
          </w:tcPr>
          <w:p w14:paraId="79F6D915" w14:textId="77777777" w:rsidR="006E04A4" w:rsidRDefault="00F126E8" w:rsidP="00C84F80"/>
        </w:tc>
      </w:tr>
      <w:tr w:rsidR="00804210" w14:paraId="79F6D91A" w14:textId="77777777" w:rsidTr="00055526">
        <w:trPr>
          <w:cantSplit/>
        </w:trPr>
        <w:tc>
          <w:tcPr>
            <w:tcW w:w="567" w:type="dxa"/>
          </w:tcPr>
          <w:p w14:paraId="79F6D917" w14:textId="77777777" w:rsidR="001D7AF0" w:rsidRDefault="00F126E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9F6D918" w14:textId="77777777" w:rsidR="006E04A4" w:rsidRDefault="00F126E8" w:rsidP="000326E3">
            <w:r>
              <w:t>Bet. 2017/18:JuU7 Kontroll av biometriska kännetecken i resehandlingar</w:t>
            </w:r>
          </w:p>
        </w:tc>
        <w:tc>
          <w:tcPr>
            <w:tcW w:w="2055" w:type="dxa"/>
          </w:tcPr>
          <w:p w14:paraId="79F6D919" w14:textId="77777777" w:rsidR="006E04A4" w:rsidRDefault="00F126E8" w:rsidP="00C84F80">
            <w:r>
              <w:t>3 res. (M, SD, -)</w:t>
            </w:r>
          </w:p>
        </w:tc>
      </w:tr>
      <w:tr w:rsidR="00804210" w14:paraId="79F6D91E" w14:textId="77777777" w:rsidTr="00055526">
        <w:trPr>
          <w:cantSplit/>
        </w:trPr>
        <w:tc>
          <w:tcPr>
            <w:tcW w:w="567" w:type="dxa"/>
          </w:tcPr>
          <w:p w14:paraId="79F6D91B" w14:textId="77777777" w:rsidR="001D7AF0" w:rsidRDefault="00F126E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9F6D91C" w14:textId="77777777" w:rsidR="006E04A4" w:rsidRDefault="00F126E8" w:rsidP="000326E3">
            <w:r>
              <w:t>Bet. 2017/18:JuU6 Renodling av Polismyndighetens arbe</w:t>
            </w:r>
            <w:r>
              <w:t>tsuppgifter när länsstyrelserna tar över uppgifter på djurområdet</w:t>
            </w:r>
          </w:p>
        </w:tc>
        <w:tc>
          <w:tcPr>
            <w:tcW w:w="2055" w:type="dxa"/>
          </w:tcPr>
          <w:p w14:paraId="79F6D91D" w14:textId="77777777" w:rsidR="006E04A4" w:rsidRDefault="00F126E8" w:rsidP="00C84F80">
            <w:r>
              <w:t>2 res. (S, SD, MP, V, -)</w:t>
            </w:r>
          </w:p>
        </w:tc>
      </w:tr>
      <w:tr w:rsidR="00804210" w14:paraId="79F6D922" w14:textId="77777777" w:rsidTr="00055526">
        <w:trPr>
          <w:cantSplit/>
        </w:trPr>
        <w:tc>
          <w:tcPr>
            <w:tcW w:w="567" w:type="dxa"/>
          </w:tcPr>
          <w:p w14:paraId="79F6D91F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920" w14:textId="77777777" w:rsidR="006E04A4" w:rsidRDefault="00F126E8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9F6D921" w14:textId="77777777" w:rsidR="006E04A4" w:rsidRDefault="00F126E8" w:rsidP="00C84F80">
            <w:pPr>
              <w:keepNext/>
            </w:pPr>
          </w:p>
        </w:tc>
      </w:tr>
      <w:tr w:rsidR="00804210" w14:paraId="79F6D926" w14:textId="77777777" w:rsidTr="00055526">
        <w:trPr>
          <w:cantSplit/>
        </w:trPr>
        <w:tc>
          <w:tcPr>
            <w:tcW w:w="567" w:type="dxa"/>
          </w:tcPr>
          <w:p w14:paraId="79F6D923" w14:textId="77777777" w:rsidR="001D7AF0" w:rsidRDefault="00F126E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9F6D924" w14:textId="77777777" w:rsidR="006E04A4" w:rsidRDefault="00F126E8" w:rsidP="000326E3">
            <w:r>
              <w:t>Bet. 2017/18:TU5 Cykelfrågor</w:t>
            </w:r>
          </w:p>
        </w:tc>
        <w:tc>
          <w:tcPr>
            <w:tcW w:w="2055" w:type="dxa"/>
          </w:tcPr>
          <w:p w14:paraId="79F6D925" w14:textId="77777777" w:rsidR="006E04A4" w:rsidRDefault="00F126E8" w:rsidP="00C84F80">
            <w:r>
              <w:t>22 res. (M, SD, C, V, L, KD)</w:t>
            </w:r>
          </w:p>
        </w:tc>
      </w:tr>
      <w:tr w:rsidR="00804210" w14:paraId="79F6D92A" w14:textId="77777777" w:rsidTr="00055526">
        <w:trPr>
          <w:cantSplit/>
        </w:trPr>
        <w:tc>
          <w:tcPr>
            <w:tcW w:w="567" w:type="dxa"/>
          </w:tcPr>
          <w:p w14:paraId="79F6D927" w14:textId="77777777" w:rsidR="001D7AF0" w:rsidRDefault="00F126E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9F6D928" w14:textId="77777777" w:rsidR="006E04A4" w:rsidRDefault="00F126E8" w:rsidP="000326E3">
            <w:r>
              <w:t>Bet. 2017/18:TU4 Postfrågor</w:t>
            </w:r>
          </w:p>
        </w:tc>
        <w:tc>
          <w:tcPr>
            <w:tcW w:w="2055" w:type="dxa"/>
          </w:tcPr>
          <w:p w14:paraId="79F6D929" w14:textId="77777777" w:rsidR="006E04A4" w:rsidRDefault="00F126E8" w:rsidP="00C84F80">
            <w:r>
              <w:t>14 res. (M, SD, C, V, L, KD)</w:t>
            </w:r>
          </w:p>
        </w:tc>
      </w:tr>
      <w:tr w:rsidR="00804210" w14:paraId="79F6D92E" w14:textId="77777777" w:rsidTr="00055526">
        <w:trPr>
          <w:cantSplit/>
        </w:trPr>
        <w:tc>
          <w:tcPr>
            <w:tcW w:w="567" w:type="dxa"/>
          </w:tcPr>
          <w:p w14:paraId="79F6D92B" w14:textId="77777777" w:rsidR="001D7AF0" w:rsidRDefault="00F126E8" w:rsidP="00C84F80">
            <w:pPr>
              <w:keepNext/>
            </w:pPr>
          </w:p>
        </w:tc>
        <w:tc>
          <w:tcPr>
            <w:tcW w:w="6663" w:type="dxa"/>
          </w:tcPr>
          <w:p w14:paraId="79F6D92C" w14:textId="77777777" w:rsidR="006E04A4" w:rsidRDefault="00F126E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9F6D92D" w14:textId="77777777" w:rsidR="006E04A4" w:rsidRDefault="00F126E8" w:rsidP="00C84F80">
            <w:pPr>
              <w:keepNext/>
            </w:pPr>
          </w:p>
        </w:tc>
      </w:tr>
      <w:tr w:rsidR="00804210" w14:paraId="79F6D932" w14:textId="77777777" w:rsidTr="00055526">
        <w:trPr>
          <w:cantSplit/>
        </w:trPr>
        <w:tc>
          <w:tcPr>
            <w:tcW w:w="567" w:type="dxa"/>
          </w:tcPr>
          <w:p w14:paraId="79F6D92F" w14:textId="77777777" w:rsidR="001D7AF0" w:rsidRDefault="00F126E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9F6D930" w14:textId="77777777" w:rsidR="006E04A4" w:rsidRDefault="00F126E8" w:rsidP="000326E3">
            <w:r>
              <w:t>Bet. 2017/18:SkU7 Riksrevisionens rapport om regeringens skatteutgiftsredovisning</w:t>
            </w:r>
          </w:p>
        </w:tc>
        <w:tc>
          <w:tcPr>
            <w:tcW w:w="2055" w:type="dxa"/>
          </w:tcPr>
          <w:p w14:paraId="79F6D931" w14:textId="77777777" w:rsidR="006E04A4" w:rsidRDefault="00F126E8" w:rsidP="00C84F80">
            <w:r>
              <w:t>1 res. (SD)</w:t>
            </w:r>
          </w:p>
        </w:tc>
      </w:tr>
    </w:tbl>
    <w:p w14:paraId="79F6D933" w14:textId="77777777" w:rsidR="00517888" w:rsidRPr="00F221DA" w:rsidRDefault="00F126E8" w:rsidP="00137840">
      <w:pPr>
        <w:pStyle w:val="Blankrad"/>
      </w:pPr>
      <w:r>
        <w:t xml:space="preserve">     </w:t>
      </w:r>
    </w:p>
    <w:p w14:paraId="79F6D934" w14:textId="77777777" w:rsidR="00121B42" w:rsidRDefault="00F126E8" w:rsidP="00121B42">
      <w:pPr>
        <w:pStyle w:val="Blankrad"/>
      </w:pPr>
      <w:r>
        <w:t xml:space="preserve">     </w:t>
      </w:r>
    </w:p>
    <w:p w14:paraId="79F6D935" w14:textId="77777777" w:rsidR="006E04A4" w:rsidRPr="00F221DA" w:rsidRDefault="00F126E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04210" w14:paraId="79F6D938" w14:textId="77777777" w:rsidTr="00D774A8">
        <w:tc>
          <w:tcPr>
            <w:tcW w:w="567" w:type="dxa"/>
          </w:tcPr>
          <w:p w14:paraId="79F6D936" w14:textId="77777777" w:rsidR="00D774A8" w:rsidRDefault="00F126E8">
            <w:pPr>
              <w:pStyle w:val="IngenText"/>
            </w:pPr>
          </w:p>
        </w:tc>
        <w:tc>
          <w:tcPr>
            <w:tcW w:w="8718" w:type="dxa"/>
          </w:tcPr>
          <w:p w14:paraId="79F6D937" w14:textId="77777777" w:rsidR="00D774A8" w:rsidRDefault="00F126E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9F6D939" w14:textId="77777777" w:rsidR="006E04A4" w:rsidRPr="00852BA1" w:rsidRDefault="00F126E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D94B" w14:textId="77777777" w:rsidR="00000000" w:rsidRDefault="00F126E8">
      <w:pPr>
        <w:spacing w:line="240" w:lineRule="auto"/>
      </w:pPr>
      <w:r>
        <w:separator/>
      </w:r>
    </w:p>
  </w:endnote>
  <w:endnote w:type="continuationSeparator" w:id="0">
    <w:p w14:paraId="79F6D94D" w14:textId="77777777" w:rsidR="00000000" w:rsidRDefault="00F12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D93F" w14:textId="77777777" w:rsidR="00BE217A" w:rsidRDefault="00F126E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D940" w14:textId="77777777" w:rsidR="00D73249" w:rsidRDefault="00F126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9F6D941" w14:textId="77777777" w:rsidR="00D73249" w:rsidRDefault="00F126E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D945" w14:textId="77777777" w:rsidR="00D73249" w:rsidRDefault="00F126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9F6D946" w14:textId="77777777" w:rsidR="00D73249" w:rsidRDefault="00F126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D947" w14:textId="77777777" w:rsidR="00000000" w:rsidRDefault="00F126E8">
      <w:pPr>
        <w:spacing w:line="240" w:lineRule="auto"/>
      </w:pPr>
      <w:r>
        <w:separator/>
      </w:r>
    </w:p>
  </w:footnote>
  <w:footnote w:type="continuationSeparator" w:id="0">
    <w:p w14:paraId="79F6D949" w14:textId="77777777" w:rsidR="00000000" w:rsidRDefault="00F12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D93A" w14:textId="77777777" w:rsidR="00BE217A" w:rsidRDefault="00F126E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D93B" w14:textId="77777777" w:rsidR="00D73249" w:rsidRDefault="00F126E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24 januari 2018</w:t>
    </w:r>
    <w:r>
      <w:fldChar w:fldCharType="end"/>
    </w:r>
  </w:p>
  <w:p w14:paraId="79F6D93C" w14:textId="77777777" w:rsidR="00D73249" w:rsidRDefault="00F126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F6D93D" w14:textId="77777777" w:rsidR="00D73249" w:rsidRDefault="00F126E8"/>
  <w:p w14:paraId="79F6D93E" w14:textId="77777777" w:rsidR="00D73249" w:rsidRDefault="00F126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D942" w14:textId="77777777" w:rsidR="00D73249" w:rsidRDefault="00F126E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9F6D947" wp14:editId="79F6D9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6D943" w14:textId="77777777" w:rsidR="00D73249" w:rsidRDefault="00F126E8" w:rsidP="00BE217A">
    <w:pPr>
      <w:pStyle w:val="Dokumentrubrik"/>
      <w:spacing w:after="360"/>
    </w:pPr>
    <w:r>
      <w:t>Föredragningslista</w:t>
    </w:r>
  </w:p>
  <w:p w14:paraId="79F6D944" w14:textId="77777777" w:rsidR="00D73249" w:rsidRDefault="00F126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7809AD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124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A6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AF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C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E2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E8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05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4210"/>
    <w:rsid w:val="004030CC"/>
    <w:rsid w:val="00804210"/>
    <w:rsid w:val="00BF45C1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D858"/>
  <w15:docId w15:val="{5F201220-92EE-48F0-B041-AF893CB7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2018-01-24</SAFIR_Sammantradesdatum_Doc>
    <SAFIR_SammantradeID xmlns="C07A1A6C-0B19-41D9-BDF8-F523BA3921EB">944e887c-e25d-4d8f-9c58-1af6e7eba2dc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EABAB4A-B513-48EC-B164-0F327958EF4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B44C033-42EA-48A1-84FB-A80E8BAC44E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275</TotalTime>
  <Pages>3</Pages>
  <Words>516</Words>
  <Characters>3329</Characters>
  <Application>Microsoft Office Word</Application>
  <DocSecurity>0</DocSecurity>
  <Lines>237</Lines>
  <Paragraphs>120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2018-01-23T14:00:00Z</cp:lastPrinted>
  <dcterms:created xsi:type="dcterms:W3CDTF">2013-03-22T09:28:00Z</dcterms:created>
  <dcterms:modified xsi:type="dcterms:W3CDTF">2018-01-23T14:00:00Z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