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AE24A8" w:rsidRDefault="00820AB7" w14:paraId="1BA05847" w14:textId="77777777">
      <w:pPr>
        <w:pStyle w:val="Rubrik1"/>
        <w:spacing w:after="300"/>
      </w:pPr>
      <w:sdt>
        <w:sdtPr>
          <w:alias w:val="CC_Boilerplate_4"/>
          <w:tag w:val="CC_Boilerplate_4"/>
          <w:id w:val="-1644581176"/>
          <w:lock w:val="sdtLocked"/>
          <w:placeholder>
            <w:docPart w:val="B812593A6B7A422F86B9883CA713261B"/>
          </w:placeholder>
          <w:text/>
        </w:sdtPr>
        <w:sdtEndPr/>
        <w:sdtContent>
          <w:r w:rsidRPr="009B062B" w:rsidR="00AF30DD">
            <w:t>Förslag till riksdagsbeslut</w:t>
          </w:r>
        </w:sdtContent>
      </w:sdt>
      <w:bookmarkEnd w:id="0"/>
      <w:bookmarkEnd w:id="1"/>
    </w:p>
    <w:sdt>
      <w:sdtPr>
        <w:alias w:val="Yrkande 1"/>
        <w:tag w:val="61bd1b01-9bc3-4754-910e-6d7690c005eb"/>
        <w:id w:val="1445504223"/>
        <w:lock w:val="sdtLocked"/>
      </w:sdtPr>
      <w:sdtEndPr/>
      <w:sdtContent>
        <w:p xmlns:w14="http://schemas.microsoft.com/office/word/2010/wordml" w:rsidR="00423290" w:rsidRDefault="00B43675" w14:paraId="68BDBF7F" w14:textId="77777777">
          <w:pPr>
            <w:pStyle w:val="Frslagstext"/>
            <w:numPr>
              <w:ilvl w:val="0"/>
              <w:numId w:val="0"/>
            </w:numPr>
          </w:pPr>
          <w:r>
            <w:t>Riksdagen anvisar anslagen för 2024 inom utgiftsområde 9 Hälsovård, sjukvård och social omsorg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3ADDBEE8F84D9689A5A8BF7181F945"/>
        </w:placeholder>
        <w:text/>
      </w:sdtPr>
      <w:sdtEndPr/>
      <w:sdtContent>
        <w:p xmlns:w14="http://schemas.microsoft.com/office/word/2010/wordml" w:rsidRPr="006D0FD3" w:rsidR="006D79C9" w:rsidP="00333E95" w:rsidRDefault="007403CB" w14:paraId="227B85B3" w14:textId="5F864332">
          <w:pPr>
            <w:pStyle w:val="Rubrik1"/>
          </w:pPr>
          <w:r>
            <w:t>Anslagsfördelning</w:t>
          </w:r>
        </w:p>
      </w:sdtContent>
    </w:sdt>
    <w:bookmarkEnd w:displacedByCustomXml="prev" w:id="3"/>
    <w:bookmarkEnd w:displacedByCustomXml="prev" w:id="4"/>
    <w:p xmlns:w14="http://schemas.microsoft.com/office/word/2010/wordml" w:rsidRPr="00820AB7" w:rsidR="00B20362" w:rsidP="00820AB7" w:rsidRDefault="00B20362" w14:paraId="29670A32" w14:textId="2035EB98">
      <w:pPr>
        <w:pStyle w:val="Tabellrubrik"/>
      </w:pPr>
      <w:r w:rsidRPr="00820AB7">
        <w:t>Tabell 1 Anslagsförslag 2024 för utgiftsområde 9 Hälsovård, sjukvård och social omsorg</w:t>
      </w:r>
    </w:p>
    <w:p xmlns:w14="http://schemas.microsoft.com/office/word/2010/wordml" w:rsidRPr="00820AB7" w:rsidR="00B20362" w:rsidP="00820AB7" w:rsidRDefault="00B20362" w14:paraId="70FEFA4D" w14:textId="77777777">
      <w:pPr>
        <w:pStyle w:val="Tabellunderrubrik"/>
      </w:pPr>
      <w:r w:rsidRPr="00820AB7">
        <w:t>Tusental kronor</w:t>
      </w:r>
    </w:p>
    <w:tbl>
      <w:tblPr>
        <w:tblW w:w="8505" w:type="dxa"/>
        <w:shd w:val="clear" w:color="auto" w:fill="FFFFFF"/>
        <w:tblLayout w:type="fixed"/>
        <w:tblCellMar>
          <w:top w:w="400" w:type="dxa"/>
          <w:left w:w="1077" w:type="dxa"/>
          <w:right w:w="1077" w:type="dxa"/>
        </w:tblCellMar>
        <w:tblLook w:val="04a0"/>
      </w:tblPr>
      <w:tblGrid>
        <w:gridCol w:w="498"/>
        <w:gridCol w:w="4585"/>
        <w:gridCol w:w="1711"/>
        <w:gridCol w:w="1711"/>
      </w:tblGrid>
      <w:tr xmlns:w14="http://schemas.microsoft.com/office/word/2010/wordml" w:rsidRPr="006D0FD3" w:rsidR="00B20362" w:rsidTr="00820AB7" w14:paraId="46C50D46" w14:textId="77777777">
        <w:trPr>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D0FD3" w:rsidR="00B20362" w:rsidP="00820AB7" w:rsidRDefault="00B20362" w14:paraId="00D549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D0FD3">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D0FD3" w:rsidR="00B20362" w:rsidP="00820AB7" w:rsidRDefault="00B20362" w14:paraId="11723C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D0FD3">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D0FD3" w:rsidR="00B20362" w:rsidP="00820AB7" w:rsidRDefault="00B20362" w14:paraId="6682E6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D0FD3">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6D0FD3" w:rsidR="00B20362" w:rsidTr="00820AB7" w14:paraId="490A14BC" w14:textId="77777777">
        <w:tc>
          <w:tcPr>
            <w:tcW w:w="498" w:type="dxa"/>
            <w:shd w:val="clear" w:color="auto" w:fill="FFFFFF"/>
            <w:tcMar>
              <w:top w:w="68" w:type="dxa"/>
              <w:left w:w="28" w:type="dxa"/>
              <w:bottom w:w="0" w:type="dxa"/>
              <w:right w:w="28" w:type="dxa"/>
            </w:tcMar>
            <w:hideMark/>
          </w:tcPr>
          <w:p w:rsidRPr="006D0FD3" w:rsidR="00B20362" w:rsidP="00820AB7" w:rsidRDefault="00B20362" w14:paraId="109B0C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272DDF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Socialstyrelsen</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5F184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825 880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D6439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6AFC5038" w14:textId="77777777">
        <w:tc>
          <w:tcPr>
            <w:tcW w:w="498" w:type="dxa"/>
            <w:shd w:val="clear" w:color="auto" w:fill="FFFFFF"/>
            <w:tcMar>
              <w:top w:w="68" w:type="dxa"/>
              <w:left w:w="28" w:type="dxa"/>
              <w:bottom w:w="0" w:type="dxa"/>
              <w:right w:w="28" w:type="dxa"/>
            </w:tcMar>
            <w:hideMark/>
          </w:tcPr>
          <w:p w:rsidRPr="006D0FD3" w:rsidR="00B20362" w:rsidP="00820AB7" w:rsidRDefault="00B20362" w14:paraId="22CA51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469366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FCFA7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94 223</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C51D8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36DB5CF7" w14:textId="77777777">
        <w:tc>
          <w:tcPr>
            <w:tcW w:w="498" w:type="dxa"/>
            <w:shd w:val="clear" w:color="auto" w:fill="FFFFFF"/>
            <w:tcMar>
              <w:top w:w="68" w:type="dxa"/>
              <w:left w:w="28" w:type="dxa"/>
              <w:bottom w:w="0" w:type="dxa"/>
              <w:right w:w="28" w:type="dxa"/>
            </w:tcMar>
            <w:hideMark/>
          </w:tcPr>
          <w:p w:rsidRPr="006D0FD3" w:rsidR="00B20362" w:rsidP="00820AB7" w:rsidRDefault="00B20362" w14:paraId="6C9E56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1177A3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5D47E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164 580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3F41B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4F20A37F" w14:textId="77777777">
        <w:tc>
          <w:tcPr>
            <w:tcW w:w="498" w:type="dxa"/>
            <w:shd w:val="clear" w:color="auto" w:fill="FFFFFF"/>
            <w:tcMar>
              <w:top w:w="68" w:type="dxa"/>
              <w:left w:w="28" w:type="dxa"/>
              <w:bottom w:w="0" w:type="dxa"/>
              <w:right w:w="28" w:type="dxa"/>
            </w:tcMar>
            <w:hideMark/>
          </w:tcPr>
          <w:p w:rsidRPr="006D0FD3" w:rsidR="00B20362" w:rsidP="00820AB7" w:rsidRDefault="00B20362" w14:paraId="188A53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0DA807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Tandvårdsförmåner</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22276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8 011 778</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F252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4 700 000</w:t>
            </w:r>
          </w:p>
        </w:tc>
      </w:tr>
      <w:tr xmlns:w14="http://schemas.microsoft.com/office/word/2010/wordml" w:rsidRPr="006D0FD3" w:rsidR="00B20362" w:rsidTr="00820AB7" w14:paraId="295E17F2"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22D17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06DF03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Bidrag för läkemedelsförmånerna</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499CD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35 486 000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B7883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6D0FD3" w:rsidR="00B20362" w:rsidTr="00820AB7" w14:paraId="109ACB57" w14:textId="77777777">
        <w:tc>
          <w:tcPr>
            <w:tcW w:w="498" w:type="dxa"/>
            <w:shd w:val="clear" w:color="auto" w:fill="FFFFFF"/>
            <w:tcMar>
              <w:top w:w="68" w:type="dxa"/>
              <w:left w:w="28" w:type="dxa"/>
              <w:bottom w:w="0" w:type="dxa"/>
              <w:right w:w="28" w:type="dxa"/>
            </w:tcMar>
            <w:hideMark/>
          </w:tcPr>
          <w:p w:rsidRPr="006D0FD3" w:rsidR="00B20362" w:rsidP="00820AB7" w:rsidRDefault="00B20362" w14:paraId="19C966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5E7594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Bidrag till folkhälsa och sjukvård</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FE02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11 528 266</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5AEDE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−2 650 000</w:t>
            </w:r>
          </w:p>
        </w:tc>
      </w:tr>
      <w:tr xmlns:w14="http://schemas.microsoft.com/office/word/2010/wordml" w:rsidRPr="006D0FD3" w:rsidR="00B20362" w:rsidTr="00820AB7" w14:paraId="5D506457" w14:textId="77777777">
        <w:tc>
          <w:tcPr>
            <w:tcW w:w="498" w:type="dxa"/>
            <w:shd w:val="clear" w:color="auto" w:fill="FFFFFF"/>
            <w:tcMar>
              <w:top w:w="68" w:type="dxa"/>
              <w:left w:w="28" w:type="dxa"/>
              <w:bottom w:w="0" w:type="dxa"/>
              <w:right w:w="28" w:type="dxa"/>
            </w:tcMar>
            <w:hideMark/>
          </w:tcPr>
          <w:p w:rsidRPr="006D0FD3" w:rsidR="00B20362" w:rsidP="00820AB7" w:rsidRDefault="00B20362" w14:paraId="1D777F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0C58BD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378D9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690 287</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E4738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651F58C9" w14:textId="77777777">
        <w:tc>
          <w:tcPr>
            <w:tcW w:w="498" w:type="dxa"/>
            <w:shd w:val="clear" w:color="auto" w:fill="FFFFFF"/>
            <w:tcMar>
              <w:top w:w="68" w:type="dxa"/>
              <w:left w:w="28" w:type="dxa"/>
              <w:bottom w:w="0" w:type="dxa"/>
              <w:right w:w="28" w:type="dxa"/>
            </w:tcMar>
            <w:hideMark/>
          </w:tcPr>
          <w:p w:rsidRPr="006D0FD3" w:rsidR="00B20362" w:rsidP="00820AB7" w:rsidRDefault="00B20362" w14:paraId="70263A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059FBC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Bidrag till psykiatri</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C1A34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2 250 393</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46F19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700 000</w:t>
            </w:r>
          </w:p>
        </w:tc>
      </w:tr>
      <w:tr xmlns:w14="http://schemas.microsoft.com/office/word/2010/wordml" w:rsidRPr="006D0FD3" w:rsidR="00B20362" w:rsidTr="00820AB7" w14:paraId="0AFD5B21" w14:textId="77777777">
        <w:tc>
          <w:tcPr>
            <w:tcW w:w="498" w:type="dxa"/>
            <w:shd w:val="clear" w:color="auto" w:fill="FFFFFF"/>
            <w:tcMar>
              <w:top w:w="68" w:type="dxa"/>
              <w:left w:w="28" w:type="dxa"/>
              <w:bottom w:w="0" w:type="dxa"/>
              <w:right w:w="28" w:type="dxa"/>
            </w:tcMar>
            <w:hideMark/>
          </w:tcPr>
          <w:p w:rsidRPr="006D0FD3" w:rsidR="00B20362" w:rsidP="00820AB7" w:rsidRDefault="00B20362" w14:paraId="7E9E0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0FCB8F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Läkemedelsverket</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F5E46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159 030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EBFB1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5D2AC12E"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49DA8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1F57FF78" w14:textId="08A069E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E</w:t>
            </w:r>
            <w:r w:rsidR="00B7037C">
              <w:rPr>
                <w:rFonts w:ascii="Times New Roman" w:hAnsi="Times New Roman" w:eastAsia="Times New Roman" w:cs="Times New Roman"/>
                <w:color w:val="000000"/>
                <w:kern w:val="0"/>
                <w:sz w:val="20"/>
                <w:szCs w:val="20"/>
                <w:lang w:eastAsia="sv-SE"/>
                <w14:numSpacing w14:val="default"/>
              </w:rPr>
              <w:noBreakHyphen/>
            </w:r>
            <w:r w:rsidRPr="006D0FD3">
              <w:rPr>
                <w:rFonts w:ascii="Times New Roman" w:hAnsi="Times New Roman" w:eastAsia="Times New Roman" w:cs="Times New Roman"/>
                <w:color w:val="000000"/>
                <w:kern w:val="0"/>
                <w:sz w:val="20"/>
                <w:szCs w:val="20"/>
                <w:lang w:eastAsia="sv-SE"/>
                <w14:numSpacing w14:val="default"/>
              </w:rPr>
              <w:t>hälsomyndigheten</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DF054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204 421</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7EDE9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561F1B31" w14:textId="77777777">
        <w:tc>
          <w:tcPr>
            <w:tcW w:w="498" w:type="dxa"/>
            <w:shd w:val="clear" w:color="auto" w:fill="FFFFFF"/>
            <w:tcMar>
              <w:top w:w="68" w:type="dxa"/>
              <w:left w:w="28" w:type="dxa"/>
              <w:bottom w:w="0" w:type="dxa"/>
              <w:right w:w="28" w:type="dxa"/>
            </w:tcMar>
            <w:hideMark/>
          </w:tcPr>
          <w:p w:rsidRPr="006D0FD3" w:rsidR="00B20362" w:rsidP="00820AB7" w:rsidRDefault="00B20362" w14:paraId="4C41DD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15C9FF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1544D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4 985 000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A29F1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−4 985 000</w:t>
            </w:r>
          </w:p>
        </w:tc>
      </w:tr>
      <w:tr xmlns:w14="http://schemas.microsoft.com/office/word/2010/wordml" w:rsidRPr="006D0FD3" w:rsidR="00B20362" w:rsidTr="00820AB7" w14:paraId="0ADAAD5F" w14:textId="77777777">
        <w:tc>
          <w:tcPr>
            <w:tcW w:w="498" w:type="dxa"/>
            <w:shd w:val="clear" w:color="auto" w:fill="FFFFFF"/>
            <w:tcMar>
              <w:top w:w="68" w:type="dxa"/>
              <w:left w:w="28" w:type="dxa"/>
              <w:bottom w:w="0" w:type="dxa"/>
              <w:right w:w="28" w:type="dxa"/>
            </w:tcMar>
            <w:hideMark/>
          </w:tcPr>
          <w:p w:rsidRPr="006D0FD3" w:rsidR="00B20362" w:rsidP="00820AB7" w:rsidRDefault="00B20362" w14:paraId="026308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2C3D48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Inspektionen för vård och omsorg</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60843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833 885</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61ABD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60 000</w:t>
            </w:r>
          </w:p>
        </w:tc>
      </w:tr>
      <w:tr xmlns:w14="http://schemas.microsoft.com/office/word/2010/wordml" w:rsidRPr="006D0FD3" w:rsidR="00B20362" w:rsidTr="00820AB7" w14:paraId="0BD33F5A" w14:textId="77777777">
        <w:tc>
          <w:tcPr>
            <w:tcW w:w="498" w:type="dxa"/>
            <w:shd w:val="clear" w:color="auto" w:fill="FFFFFF"/>
            <w:tcMar>
              <w:top w:w="68" w:type="dxa"/>
              <w:left w:w="28" w:type="dxa"/>
              <w:bottom w:w="0" w:type="dxa"/>
              <w:right w:w="28" w:type="dxa"/>
            </w:tcMar>
            <w:hideMark/>
          </w:tcPr>
          <w:p w:rsidRPr="006D0FD3" w:rsidR="00B20362" w:rsidP="00820AB7" w:rsidRDefault="00B20362" w14:paraId="0239D1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7F2DD4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C411F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39 279</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96F3F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22C5C6C7" w14:textId="77777777">
        <w:tc>
          <w:tcPr>
            <w:tcW w:w="498" w:type="dxa"/>
            <w:shd w:val="clear" w:color="auto" w:fill="FFFFFF"/>
            <w:tcMar>
              <w:top w:w="68" w:type="dxa"/>
              <w:left w:w="28" w:type="dxa"/>
              <w:bottom w:w="0" w:type="dxa"/>
              <w:right w:w="28" w:type="dxa"/>
            </w:tcMar>
            <w:hideMark/>
          </w:tcPr>
          <w:p w:rsidRPr="006D0FD3" w:rsidR="00B20362" w:rsidP="00820AB7" w:rsidRDefault="00B20362" w14:paraId="423220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182179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Civilt försvar inom hälso- och sjukvård</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7305E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1 662 500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5A700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40BC070E" w14:textId="77777777">
        <w:tc>
          <w:tcPr>
            <w:tcW w:w="498" w:type="dxa"/>
            <w:shd w:val="clear" w:color="auto" w:fill="FFFFFF"/>
            <w:tcMar>
              <w:top w:w="68" w:type="dxa"/>
              <w:left w:w="28" w:type="dxa"/>
              <w:bottom w:w="0" w:type="dxa"/>
              <w:right w:w="28" w:type="dxa"/>
            </w:tcMar>
            <w:hideMark/>
          </w:tcPr>
          <w:p w:rsidRPr="006D0FD3" w:rsidR="00B20362" w:rsidP="00820AB7" w:rsidRDefault="00B20362" w14:paraId="186795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58EA23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Folkhälsomyndigheten</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961AD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537 312</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359A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476273B4" w14:textId="77777777">
        <w:tc>
          <w:tcPr>
            <w:tcW w:w="498" w:type="dxa"/>
            <w:shd w:val="clear" w:color="auto" w:fill="FFFFFF"/>
            <w:tcMar>
              <w:top w:w="68" w:type="dxa"/>
              <w:left w:w="28" w:type="dxa"/>
              <w:bottom w:w="0" w:type="dxa"/>
              <w:right w:w="28" w:type="dxa"/>
            </w:tcMar>
            <w:hideMark/>
          </w:tcPr>
          <w:p w:rsidRPr="006D0FD3" w:rsidR="00B20362" w:rsidP="00820AB7" w:rsidRDefault="00B20362" w14:paraId="086775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lastRenderedPageBreak/>
              <w:t>2:2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04232C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Insatser för vaccinberedskap</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47322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120 500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600553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5E7C1287" w14:textId="77777777">
        <w:tc>
          <w:tcPr>
            <w:tcW w:w="498" w:type="dxa"/>
            <w:shd w:val="clear" w:color="auto" w:fill="FFFFFF"/>
            <w:tcMar>
              <w:top w:w="68" w:type="dxa"/>
              <w:left w:w="28" w:type="dxa"/>
              <w:bottom w:w="0" w:type="dxa"/>
              <w:right w:w="28" w:type="dxa"/>
            </w:tcMar>
            <w:hideMark/>
          </w:tcPr>
          <w:p w:rsidRPr="006D0FD3" w:rsidR="00B20362" w:rsidP="00820AB7" w:rsidRDefault="00B20362" w14:paraId="26FD9E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6AB393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Bidrag till WHO</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63C5E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59 665</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4F1E2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1363661C" w14:textId="77777777">
        <w:tc>
          <w:tcPr>
            <w:tcW w:w="498" w:type="dxa"/>
            <w:shd w:val="clear" w:color="auto" w:fill="FFFFFF"/>
            <w:tcMar>
              <w:top w:w="68" w:type="dxa"/>
              <w:left w:w="28" w:type="dxa"/>
              <w:bottom w:w="0" w:type="dxa"/>
              <w:right w:w="28" w:type="dxa"/>
            </w:tcMar>
            <w:hideMark/>
          </w:tcPr>
          <w:p w:rsidRPr="006D0FD3" w:rsidR="00B20362" w:rsidP="00820AB7" w:rsidRDefault="00B20362" w14:paraId="58DFB4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191810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B43DC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150 502</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57FD0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5C45559E" w14:textId="77777777">
        <w:tc>
          <w:tcPr>
            <w:tcW w:w="498" w:type="dxa"/>
            <w:shd w:val="clear" w:color="auto" w:fill="FFFFFF"/>
            <w:tcMar>
              <w:top w:w="68" w:type="dxa"/>
              <w:left w:w="28" w:type="dxa"/>
              <w:bottom w:w="0" w:type="dxa"/>
              <w:right w:w="28" w:type="dxa"/>
            </w:tcMar>
            <w:hideMark/>
          </w:tcPr>
          <w:p w:rsidRPr="006D0FD3" w:rsidR="00B20362" w:rsidP="00820AB7" w:rsidRDefault="00B20362" w14:paraId="675106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2A6E98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6FE2D0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90 396</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6B7400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54949C7E" w14:textId="77777777">
        <w:tc>
          <w:tcPr>
            <w:tcW w:w="498" w:type="dxa"/>
            <w:shd w:val="clear" w:color="auto" w:fill="FFFFFF"/>
            <w:tcMar>
              <w:top w:w="68" w:type="dxa"/>
              <w:left w:w="28" w:type="dxa"/>
              <w:bottom w:w="0" w:type="dxa"/>
              <w:right w:w="28" w:type="dxa"/>
            </w:tcMar>
            <w:hideMark/>
          </w:tcPr>
          <w:p w:rsidRPr="006D0FD3" w:rsidR="00B20362" w:rsidP="00820AB7" w:rsidRDefault="00B20362" w14:paraId="6AF284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74C30D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9F24D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731 000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F8A38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06BDF04D" w14:textId="77777777">
        <w:tc>
          <w:tcPr>
            <w:tcW w:w="498" w:type="dxa"/>
            <w:shd w:val="clear" w:color="auto" w:fill="FFFFFF"/>
            <w:tcMar>
              <w:top w:w="68" w:type="dxa"/>
              <w:left w:w="28" w:type="dxa"/>
              <w:bottom w:w="0" w:type="dxa"/>
              <w:right w:w="28" w:type="dxa"/>
            </w:tcMar>
            <w:hideMark/>
          </w:tcPr>
          <w:p w:rsidRPr="006D0FD3" w:rsidR="00B20362" w:rsidP="00820AB7" w:rsidRDefault="00B20362" w14:paraId="644464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2EDD68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EFE82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100 000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04D552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792AD9A6"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FB861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1F885A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Myndigheten för delaktighet</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D0E72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68 904</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E4507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251F6149" w14:textId="77777777">
        <w:tc>
          <w:tcPr>
            <w:tcW w:w="498" w:type="dxa"/>
            <w:shd w:val="clear" w:color="auto" w:fill="FFFFFF"/>
            <w:tcMar>
              <w:top w:w="68" w:type="dxa"/>
              <w:left w:w="28" w:type="dxa"/>
              <w:bottom w:w="0" w:type="dxa"/>
              <w:right w:w="28" w:type="dxa"/>
            </w:tcMar>
            <w:hideMark/>
          </w:tcPr>
          <w:p w:rsidRPr="006D0FD3" w:rsidR="00B20362" w:rsidP="00820AB7" w:rsidRDefault="00B20362" w14:paraId="7BECB4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42C850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9BD77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188 742</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4ABFD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7A865750"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FE3E9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2585F9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FBF09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35 964</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EDCDF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8 000</w:t>
            </w:r>
          </w:p>
        </w:tc>
      </w:tr>
      <w:tr xmlns:w14="http://schemas.microsoft.com/office/word/2010/wordml" w:rsidRPr="006D0FD3" w:rsidR="00B20362" w:rsidTr="00820AB7" w14:paraId="0B80328C" w14:textId="77777777">
        <w:tc>
          <w:tcPr>
            <w:tcW w:w="498" w:type="dxa"/>
            <w:shd w:val="clear" w:color="auto" w:fill="FFFFFF"/>
            <w:tcMar>
              <w:top w:w="68" w:type="dxa"/>
              <w:left w:w="28" w:type="dxa"/>
              <w:bottom w:w="0" w:type="dxa"/>
              <w:right w:w="28" w:type="dxa"/>
            </w:tcMar>
            <w:hideMark/>
          </w:tcPr>
          <w:p w:rsidRPr="006D0FD3" w:rsidR="00B20362" w:rsidP="00820AB7" w:rsidRDefault="00B20362" w14:paraId="0ED093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72B642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52AB5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778 714</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6273B1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3DE3356E" w14:textId="77777777">
        <w:tc>
          <w:tcPr>
            <w:tcW w:w="498" w:type="dxa"/>
            <w:shd w:val="clear" w:color="auto" w:fill="FFFFFF"/>
            <w:tcMar>
              <w:top w:w="68" w:type="dxa"/>
              <w:left w:w="28" w:type="dxa"/>
              <w:bottom w:w="0" w:type="dxa"/>
              <w:right w:w="28" w:type="dxa"/>
            </w:tcMar>
            <w:hideMark/>
          </w:tcPr>
          <w:p w:rsidRPr="006D0FD3" w:rsidR="00B20362" w:rsidP="00820AB7" w:rsidRDefault="00B20362" w14:paraId="501FCD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6F0C00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A74DA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263 237</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FFAA6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609AF782" w14:textId="77777777">
        <w:tc>
          <w:tcPr>
            <w:tcW w:w="498" w:type="dxa"/>
            <w:shd w:val="clear" w:color="auto" w:fill="FFFFFF"/>
            <w:tcMar>
              <w:top w:w="68" w:type="dxa"/>
              <w:left w:w="28" w:type="dxa"/>
              <w:bottom w:w="0" w:type="dxa"/>
              <w:right w:w="28" w:type="dxa"/>
            </w:tcMar>
            <w:hideMark/>
          </w:tcPr>
          <w:p w:rsidRPr="006D0FD3" w:rsidR="00B20362" w:rsidP="00820AB7" w:rsidRDefault="00B20362" w14:paraId="50859A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3086C1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CC0FB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26 048 418</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277FF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6D0FD3" w:rsidR="00B20362" w:rsidTr="00820AB7" w14:paraId="0B5F9E8C"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4162E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4:5</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51F3D9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2FE95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9 709 790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BB575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44C16366" w14:textId="77777777">
        <w:tc>
          <w:tcPr>
            <w:tcW w:w="498" w:type="dxa"/>
            <w:shd w:val="clear" w:color="auto" w:fill="FFFFFF"/>
            <w:tcMar>
              <w:top w:w="68" w:type="dxa"/>
              <w:left w:w="28" w:type="dxa"/>
              <w:bottom w:w="0" w:type="dxa"/>
              <w:right w:w="28" w:type="dxa"/>
            </w:tcMar>
            <w:hideMark/>
          </w:tcPr>
          <w:p w:rsidRPr="006D0FD3" w:rsidR="00B20362" w:rsidP="00820AB7" w:rsidRDefault="00B20362" w14:paraId="6E521E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4:6</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5F5E67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Statens institutionsstyrelse</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3C29C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2 137 276</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BEBE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21EC1B58" w14:textId="77777777">
        <w:tc>
          <w:tcPr>
            <w:tcW w:w="498" w:type="dxa"/>
            <w:shd w:val="clear" w:color="auto" w:fill="FFFFFF"/>
            <w:tcMar>
              <w:top w:w="68" w:type="dxa"/>
              <w:left w:w="28" w:type="dxa"/>
              <w:bottom w:w="0" w:type="dxa"/>
              <w:right w:w="28" w:type="dxa"/>
            </w:tcMar>
            <w:hideMark/>
          </w:tcPr>
          <w:p w:rsidRPr="006D0FD3" w:rsidR="00B20362" w:rsidP="00820AB7" w:rsidRDefault="00B20362" w14:paraId="4A0F10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4:7</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3EFFA7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0D412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1 336 801</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2C81C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6D0FD3" w:rsidR="00B20362" w:rsidTr="00820AB7" w14:paraId="50865FD0" w14:textId="77777777">
        <w:tc>
          <w:tcPr>
            <w:tcW w:w="498" w:type="dxa"/>
            <w:shd w:val="clear" w:color="auto" w:fill="FFFFFF"/>
            <w:tcMar>
              <w:top w:w="68" w:type="dxa"/>
              <w:left w:w="28" w:type="dxa"/>
              <w:bottom w:w="0" w:type="dxa"/>
              <w:right w:w="28" w:type="dxa"/>
            </w:tcMar>
            <w:hideMark/>
          </w:tcPr>
          <w:p w:rsidRPr="006D0FD3" w:rsidR="00B20362" w:rsidP="00820AB7" w:rsidRDefault="00B20362" w14:paraId="79E1D4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679DB6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Barnombudsmannen</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86F32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27 501</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D0193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54ACA69F" w14:textId="77777777">
        <w:tc>
          <w:tcPr>
            <w:tcW w:w="498" w:type="dxa"/>
            <w:shd w:val="clear" w:color="auto" w:fill="FFFFFF"/>
            <w:tcMar>
              <w:top w:w="68" w:type="dxa"/>
              <w:left w:w="28" w:type="dxa"/>
              <w:bottom w:w="0" w:type="dxa"/>
              <w:right w:w="28" w:type="dxa"/>
            </w:tcMar>
            <w:hideMark/>
          </w:tcPr>
          <w:p w:rsidRPr="006D0FD3" w:rsidR="00B20362" w:rsidP="00820AB7" w:rsidRDefault="00B20362" w14:paraId="4E1695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536CF2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Barnets rättigheter</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15A83F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62 261</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2A590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60DF18FF" w14:textId="77777777">
        <w:tc>
          <w:tcPr>
            <w:tcW w:w="498" w:type="dxa"/>
            <w:shd w:val="clear" w:color="auto" w:fill="FFFFFF"/>
            <w:tcMar>
              <w:top w:w="68" w:type="dxa"/>
              <w:left w:w="28" w:type="dxa"/>
              <w:bottom w:w="0" w:type="dxa"/>
              <w:right w:w="28" w:type="dxa"/>
            </w:tcMar>
            <w:hideMark/>
          </w:tcPr>
          <w:p w:rsidRPr="006D0FD3" w:rsidR="00B20362" w:rsidP="00820AB7" w:rsidRDefault="00B20362" w14:paraId="7E8117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3962E5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21F902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56 256</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68E97F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77AFE7BE" w14:textId="77777777">
        <w:tc>
          <w:tcPr>
            <w:tcW w:w="498" w:type="dxa"/>
            <w:shd w:val="clear" w:color="auto" w:fill="FFFFFF"/>
            <w:tcMar>
              <w:top w:w="68" w:type="dxa"/>
              <w:left w:w="28" w:type="dxa"/>
              <w:bottom w:w="0" w:type="dxa"/>
              <w:right w:w="28" w:type="dxa"/>
            </w:tcMar>
            <w:hideMark/>
          </w:tcPr>
          <w:p w:rsidRPr="006D0FD3" w:rsidR="00B20362" w:rsidP="00820AB7" w:rsidRDefault="00B20362" w14:paraId="69CEC8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6:2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3CF0A1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67E70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819 503</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6BB0C6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6D0FD3" w:rsidR="00B20362" w:rsidTr="00820AB7" w14:paraId="380BDF33"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25A48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4CA7C6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TBE-vaccin med högkostnadsskydd för vuxna och avgiftsfritt för barn</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5B698C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7B3840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6D0FD3" w:rsidR="00B20362" w:rsidTr="00820AB7" w14:paraId="3521F388" w14:textId="77777777">
        <w:tc>
          <w:tcPr>
            <w:tcW w:w="498" w:type="dxa"/>
            <w:shd w:val="clear" w:color="auto" w:fill="FFFFFF"/>
            <w:tcMar>
              <w:top w:w="68" w:type="dxa"/>
              <w:left w:w="28" w:type="dxa"/>
              <w:bottom w:w="0" w:type="dxa"/>
              <w:right w:w="28" w:type="dxa"/>
            </w:tcMar>
            <w:hideMark/>
          </w:tcPr>
          <w:p w:rsidRPr="006D0FD3" w:rsidR="00B20362" w:rsidP="00820AB7" w:rsidRDefault="00B20362" w14:paraId="3A7E86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99:2</w:t>
            </w:r>
          </w:p>
        </w:tc>
        <w:tc>
          <w:tcPr>
            <w:tcW w:w="4585" w:type="dxa"/>
            <w:shd w:val="clear" w:color="auto" w:fill="FFFFFF"/>
            <w:tcMar>
              <w:top w:w="68" w:type="dxa"/>
              <w:left w:w="28" w:type="dxa"/>
              <w:bottom w:w="0" w:type="dxa"/>
              <w:right w:w="28" w:type="dxa"/>
            </w:tcMar>
            <w:vAlign w:val="center"/>
            <w:hideMark/>
          </w:tcPr>
          <w:p w:rsidRPr="006D0FD3" w:rsidR="00B20362" w:rsidP="00820AB7" w:rsidRDefault="00B20362" w14:paraId="22F93C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Nationellt vaccinprogram för äldre</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4E80A6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6D0FD3" w:rsidR="00B20362" w:rsidP="00820AB7" w:rsidRDefault="00B20362" w14:paraId="387680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D0FD3">
              <w:rPr>
                <w:rFonts w:ascii="Times New Roman" w:hAnsi="Times New Roman" w:eastAsia="Times New Roman" w:cs="Times New Roman"/>
                <w:color w:val="000000"/>
                <w:kern w:val="0"/>
                <w:sz w:val="20"/>
                <w:szCs w:val="20"/>
                <w:lang w:eastAsia="sv-SE"/>
                <w14:numSpacing w14:val="default"/>
              </w:rPr>
              <w:t>110 000</w:t>
            </w:r>
          </w:p>
        </w:tc>
      </w:tr>
      <w:tr xmlns:w14="http://schemas.microsoft.com/office/word/2010/wordml" w:rsidRPr="006D0FD3" w:rsidR="00B20362" w:rsidTr="00820AB7" w14:paraId="491F5ABD"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D0FD3" w:rsidR="00B20362" w:rsidP="00820AB7" w:rsidRDefault="00B20362" w14:paraId="728886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D0FD3">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D0FD3" w:rsidR="00B20362" w:rsidP="00820AB7" w:rsidRDefault="00B20362" w14:paraId="7AA314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D0FD3">
              <w:rPr>
                <w:rFonts w:ascii="Times New Roman" w:hAnsi="Times New Roman" w:eastAsia="Times New Roman" w:cs="Times New Roman"/>
                <w:b/>
                <w:bCs/>
                <w:color w:val="000000"/>
                <w:kern w:val="0"/>
                <w:sz w:val="20"/>
                <w:szCs w:val="20"/>
                <w:lang w:eastAsia="sv-SE"/>
                <w14:numSpacing w14:val="default"/>
              </w:rPr>
              <w:t>110 258 264</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D0FD3" w:rsidR="00B20362" w:rsidP="00820AB7" w:rsidRDefault="00B20362" w14:paraId="5D66BA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D0FD3">
              <w:rPr>
                <w:rFonts w:ascii="Times New Roman" w:hAnsi="Times New Roman" w:eastAsia="Times New Roman" w:cs="Times New Roman"/>
                <w:b/>
                <w:bCs/>
                <w:color w:val="000000"/>
                <w:kern w:val="0"/>
                <w:sz w:val="20"/>
                <w:szCs w:val="20"/>
                <w:lang w:eastAsia="sv-SE"/>
                <w14:numSpacing w14:val="default"/>
              </w:rPr>
              <w:t>−57 000</w:t>
            </w:r>
          </w:p>
        </w:tc>
      </w:tr>
    </w:tbl>
    <w:p xmlns:w14="http://schemas.microsoft.com/office/word/2010/wordml" w:rsidRPr="00820AB7" w:rsidR="00D930CF" w:rsidP="00820AB7" w:rsidRDefault="00D930CF" w14:paraId="1571012C" w14:textId="14887D37">
      <w:pPr>
        <w:pStyle w:val="Rubrik1"/>
      </w:pPr>
      <w:r w:rsidRPr="00820AB7">
        <w:t xml:space="preserve">Vänsterpartiet avvisar regeringens generella besparing på statsförvaltningen </w:t>
      </w:r>
    </w:p>
    <w:p xmlns:w14="http://schemas.microsoft.com/office/word/2010/wordml" w:rsidRPr="006D0FD3" w:rsidR="00422B9E" w:rsidP="00820AB7" w:rsidRDefault="009A7482" w14:paraId="77C4E18A" w14:textId="1FCF0BC7">
      <w:pPr>
        <w:pStyle w:val="Normalutanindragellerluft"/>
      </w:pPr>
      <w:r w:rsidRPr="006D0FD3">
        <w:t xml:space="preserve">Regeringen genomför en generell besparing i statsförvaltningen på </w:t>
      </w:r>
      <w:r w:rsidRPr="006D0FD3" w:rsidR="005415D0">
        <w:t>1</w:t>
      </w:r>
      <w:r w:rsidRPr="006D0FD3">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B7037C">
        <w:t> </w:t>
      </w:r>
      <w:r w:rsidRPr="006D0FD3">
        <w:t>2.</w:t>
      </w:r>
    </w:p>
    <w:p xmlns:w14="http://schemas.microsoft.com/office/word/2010/wordml" w:rsidRPr="006D0FD3" w:rsidR="007403CB" w:rsidP="007403CB" w:rsidRDefault="007403CB" w14:paraId="618E9BB0" w14:textId="299AB093">
      <w:pPr>
        <w:pStyle w:val="Rubrik2"/>
      </w:pPr>
      <w:r w:rsidRPr="006D0FD3">
        <w:t xml:space="preserve">Anslag 1:4 </w:t>
      </w:r>
      <w:bookmarkStart w:name="_Hlk146024566" w:id="5"/>
      <w:r w:rsidRPr="006D0FD3">
        <w:t>Tandvårdsförmåner</w:t>
      </w:r>
      <w:bookmarkEnd w:id="5"/>
    </w:p>
    <w:p xmlns:w14="http://schemas.microsoft.com/office/word/2010/wordml" w:rsidRPr="006D0FD3" w:rsidR="00FF2CB6" w:rsidP="00820AB7" w:rsidRDefault="00FF2CB6" w14:paraId="7290D230" w14:textId="0EB95AF4">
      <w:pPr>
        <w:pStyle w:val="Normalutanindragellerluft"/>
      </w:pPr>
      <w:r w:rsidRPr="006D0FD3">
        <w:t>Vänsterpartiet fö</w:t>
      </w:r>
      <w:r w:rsidRPr="006D0FD3" w:rsidR="000D2B86">
        <w:t>reslår att högkostnadsskyddet för tandvården</w:t>
      </w:r>
      <w:r w:rsidRPr="006D0FD3">
        <w:t xml:space="preserve"> </w:t>
      </w:r>
      <w:r w:rsidRPr="006D0FD3" w:rsidR="000D2B86">
        <w:t xml:space="preserve">likställs med det inom </w:t>
      </w:r>
      <w:r w:rsidRPr="006D0FD3">
        <w:t xml:space="preserve">hälso- och sjukvården. Förslaget innebär att 100 procent av patientens kostnader skulle </w:t>
      </w:r>
      <w:r w:rsidRPr="006D0FD3">
        <w:lastRenderedPageBreak/>
        <w:t>subventioneras över 1</w:t>
      </w:r>
      <w:r w:rsidRPr="006D0FD3" w:rsidR="00BE52AC">
        <w:t> </w:t>
      </w:r>
      <w:r w:rsidRPr="006D0FD3">
        <w:t>200 kronor per 12-månadersperiod. Patienternas andel av tand</w:t>
      </w:r>
      <w:r w:rsidR="00820AB7">
        <w:softHyphen/>
      </w:r>
      <w:r w:rsidRPr="006D0FD3">
        <w:t>vårdskostnaderna i det statliga tandvårdsstödet skulle då sjunka från 63 procent till 33 procent.</w:t>
      </w:r>
      <w:r w:rsidRPr="006D0FD3" w:rsidR="00B86887">
        <w:t xml:space="preserve"> </w:t>
      </w:r>
      <w:r w:rsidRPr="006D0FD3">
        <w:t>Tandhälsa skulle</w:t>
      </w:r>
      <w:r w:rsidRPr="006D0FD3" w:rsidR="00B86887">
        <w:t xml:space="preserve"> med förslaget</w:t>
      </w:r>
      <w:r w:rsidRPr="006D0FD3">
        <w:t xml:space="preserve"> bli en del av den universella svenska välfärds</w:t>
      </w:r>
      <w:r w:rsidR="00820AB7">
        <w:softHyphen/>
      </w:r>
      <w:r w:rsidRPr="006D0FD3">
        <w:t>modellen.</w:t>
      </w:r>
    </w:p>
    <w:p xmlns:w14="http://schemas.microsoft.com/office/word/2010/wordml" w:rsidRPr="006D0FD3" w:rsidR="00FF2CB6" w:rsidP="00FF2CB6" w:rsidRDefault="00FF2CB6" w14:paraId="2E74B00D" w14:textId="41441CC1">
      <w:r w:rsidRPr="006D0FD3">
        <w:t xml:space="preserve">För att möjliggöra för tandvården att ställa om och genomföra satsningen i praktiken ska reformen trappas upp över en treårsperiod. Vänsterpartiet </w:t>
      </w:r>
      <w:r w:rsidRPr="006D0FD3" w:rsidR="000F6EEC">
        <w:t>föreslår</w:t>
      </w:r>
      <w:r w:rsidRPr="006D0FD3">
        <w:t xml:space="preserve"> därför </w:t>
      </w:r>
      <w:r w:rsidRPr="006D0FD3" w:rsidR="000F6EEC">
        <w:t>att anslaget höjs med 4,7</w:t>
      </w:r>
      <w:r w:rsidRPr="006D0FD3">
        <w:t xml:space="preserve"> miljarder kronor 202</w:t>
      </w:r>
      <w:r w:rsidRPr="006D0FD3" w:rsidR="000F6EEC">
        <w:t>4</w:t>
      </w:r>
      <w:r w:rsidRPr="006D0FD3">
        <w:t>, 5,6 miljarder kronor 202</w:t>
      </w:r>
      <w:r w:rsidRPr="006D0FD3" w:rsidR="000F6EEC">
        <w:t>5</w:t>
      </w:r>
      <w:r w:rsidRPr="006D0FD3">
        <w:t xml:space="preserve"> och 6,5 miljarder kronor 202</w:t>
      </w:r>
      <w:r w:rsidRPr="006D0FD3" w:rsidR="000F6EEC">
        <w:t>6</w:t>
      </w:r>
      <w:r w:rsidRPr="006D0FD3">
        <w:t>.</w:t>
      </w:r>
    </w:p>
    <w:p xmlns:w14="http://schemas.microsoft.com/office/word/2010/wordml" w:rsidRPr="006D0FD3" w:rsidR="007403CB" w:rsidP="007403CB" w:rsidRDefault="007403CB" w14:paraId="4D22A8BF" w14:textId="51D85D7E">
      <w:pPr>
        <w:pStyle w:val="Rubrik2"/>
      </w:pPr>
      <w:r w:rsidRPr="006D0FD3">
        <w:t>Anslag 1:5 Bidrag för läkemedelsförmånerna</w:t>
      </w:r>
    </w:p>
    <w:p xmlns:w14="http://schemas.microsoft.com/office/word/2010/wordml" w:rsidRPr="006D0FD3" w:rsidR="000F6EEC" w:rsidP="00931ADF" w:rsidRDefault="000F6EEC" w14:paraId="74877F37" w14:textId="77E2F2D1">
      <w:pPr>
        <w:pStyle w:val="Normalutanindragellerluft"/>
      </w:pPr>
      <w:r w:rsidRPr="006D0FD3">
        <w:t>Kostnaderna för nya och sällan förekommande läkemedel kan vara höga</w:t>
      </w:r>
      <w:r w:rsidR="001B63C8">
        <w:t>,</w:t>
      </w:r>
      <w:r w:rsidRPr="006D0FD3">
        <w:t xml:space="preserve"> vilket gör att tillgången för patienter varierar</w:t>
      </w:r>
      <w:r w:rsidRPr="006D0FD3" w:rsidR="00910DF1">
        <w:t xml:space="preserve"> mellan regioner och olika sällsynta sjukdomar. </w:t>
      </w:r>
      <w:r w:rsidRPr="00820AB7">
        <w:rPr>
          <w:spacing w:val="-2"/>
        </w:rPr>
        <w:t>Läke</w:t>
      </w:r>
      <w:r w:rsidRPr="00820AB7" w:rsidR="00820AB7">
        <w:rPr>
          <w:spacing w:val="-2"/>
        </w:rPr>
        <w:softHyphen/>
      </w:r>
      <w:r w:rsidRPr="00820AB7">
        <w:rPr>
          <w:spacing w:val="-2"/>
        </w:rPr>
        <w:t xml:space="preserve">medelsutredningen </w:t>
      </w:r>
      <w:r w:rsidRPr="00820AB7" w:rsidR="00931ADF">
        <w:rPr>
          <w:spacing w:val="-2"/>
        </w:rPr>
        <w:t xml:space="preserve">(SOU 2018:89) </w:t>
      </w:r>
      <w:r w:rsidRPr="00820AB7">
        <w:rPr>
          <w:spacing w:val="-2"/>
        </w:rPr>
        <w:t>föreslog</w:t>
      </w:r>
      <w:r w:rsidRPr="00820AB7" w:rsidR="00910DF1">
        <w:rPr>
          <w:spacing w:val="-2"/>
        </w:rPr>
        <w:t xml:space="preserve"> mot den bakgrunden</w:t>
      </w:r>
      <w:r w:rsidRPr="00820AB7">
        <w:rPr>
          <w:spacing w:val="-2"/>
        </w:rPr>
        <w:t xml:space="preserve"> förändringar i nuvarande</w:t>
      </w:r>
      <w:r w:rsidRPr="006D0FD3">
        <w:t xml:space="preserve"> system för läkemedelssubvention. </w:t>
      </w:r>
      <w:r w:rsidRPr="006D0FD3" w:rsidR="00910DF1">
        <w:t xml:space="preserve">Nya och sällan förekommande läkemedel ska vara </w:t>
      </w:r>
      <w:r w:rsidRPr="00820AB7" w:rsidR="00910DF1">
        <w:rPr>
          <w:spacing w:val="-1"/>
        </w:rPr>
        <w:t>betydligt mer tillgängliga för patienter än i</w:t>
      </w:r>
      <w:r w:rsidRPr="00820AB7" w:rsidR="0062206A">
        <w:rPr>
          <w:spacing w:val="-1"/>
        </w:rPr>
        <w:t> </w:t>
      </w:r>
      <w:r w:rsidRPr="00820AB7" w:rsidR="00910DF1">
        <w:rPr>
          <w:spacing w:val="-1"/>
        </w:rPr>
        <w:t>dag.</w:t>
      </w:r>
      <w:r w:rsidRPr="00820AB7">
        <w:rPr>
          <w:spacing w:val="-1"/>
        </w:rPr>
        <w:t xml:space="preserve"> Vänsterpartiet föreslår därför att anslaget</w:t>
      </w:r>
      <w:r w:rsidRPr="006D0FD3">
        <w:t xml:space="preserve"> höjs med 500 miljoner kronor för 2024.</w:t>
      </w:r>
    </w:p>
    <w:p xmlns:w14="http://schemas.microsoft.com/office/word/2010/wordml" w:rsidRPr="006D0FD3" w:rsidR="007403CB" w:rsidP="007403CB" w:rsidRDefault="007403CB" w14:paraId="24EFC6D4" w14:textId="62379EF6">
      <w:pPr>
        <w:pStyle w:val="Rubrik2"/>
      </w:pPr>
      <w:r w:rsidRPr="006D0FD3">
        <w:t>Anslag 1:6 Bidrag till folkhälsa och sjukvård</w:t>
      </w:r>
    </w:p>
    <w:p xmlns:w14="http://schemas.microsoft.com/office/word/2010/wordml" w:rsidRPr="006D0FD3" w:rsidR="000F6EEC" w:rsidP="000F6EEC" w:rsidRDefault="006D53FE" w14:paraId="0ADA3530" w14:textId="588A3442">
      <w:pPr>
        <w:pStyle w:val="Normalutanindragellerluft"/>
      </w:pPr>
      <w:r w:rsidRPr="006D0FD3">
        <w:t xml:space="preserve">Vänsterpartiet avvisar regeringens förslag om ett ettårigt sektorsbidrag till regionernas hälso- och sjukvård. </w:t>
      </w:r>
      <w:r w:rsidRPr="006D0FD3" w:rsidR="00611E99">
        <w:t>Riktade statsbidrag ger osäkra planeringsförutsättningar, försvårar ett effektivt resursutnyttjande och leder till höga administrativa kostnader.</w:t>
      </w:r>
      <w:r w:rsidRPr="006D0FD3">
        <w:t xml:space="preserve"> Vänster</w:t>
      </w:r>
      <w:r w:rsidR="00820AB7">
        <w:softHyphen/>
      </w:r>
      <w:r w:rsidRPr="006D0FD3">
        <w:t>partiet föreslår därför att anslaget sänks med 3 miljarder kronor för 2024.</w:t>
      </w:r>
    </w:p>
    <w:p xmlns:w14="http://schemas.microsoft.com/office/word/2010/wordml" w:rsidRPr="006D0FD3" w:rsidR="00E817B1" w:rsidP="00E817B1" w:rsidRDefault="00E817B1" w14:paraId="288FD506" w14:textId="4903BD64">
      <w:r w:rsidRPr="006D0FD3">
        <w:t>Vänsterpartiet har i</w:t>
      </w:r>
      <w:r w:rsidRPr="006D0FD3" w:rsidR="0030659C">
        <w:t> </w:t>
      </w:r>
      <w:r w:rsidRPr="006D0FD3">
        <w:t>stället förslag om att öka resurserna för att möjliggöra bibehållen personaltäthet i välfärden</w:t>
      </w:r>
      <w:r w:rsidRPr="006D0FD3" w:rsidR="00CA6816">
        <w:t xml:space="preserve"> inom utgiftsområde 25</w:t>
      </w:r>
      <w:r w:rsidRPr="006D0FD3">
        <w:t>. Totalt föreslår vi 20 miljarder kronor mer än regeringen 2024 och att resurserna fortsätter växa i takt med de ökade kostnad</w:t>
      </w:r>
      <w:r w:rsidR="00820AB7">
        <w:softHyphen/>
      </w:r>
      <w:r w:rsidRPr="006D0FD3">
        <w:t>erna under hela mandatperioden.</w:t>
      </w:r>
      <w:r w:rsidRPr="006D0FD3" w:rsidR="005631D5">
        <w:t xml:space="preserve"> Se mer i budgetmotionen för 2024 (</w:t>
      </w:r>
      <w:r w:rsidRPr="006D0FD3" w:rsidR="00D930CF">
        <w:t>2023/34:</w:t>
      </w:r>
      <w:r w:rsidR="009777F6">
        <w:t>2385</w:t>
      </w:r>
      <w:r w:rsidRPr="006D0FD3" w:rsidR="005631D5">
        <w:t>).</w:t>
      </w:r>
    </w:p>
    <w:p xmlns:w14="http://schemas.microsoft.com/office/word/2010/wordml" w:rsidRPr="006D0FD3" w:rsidR="006D53FE" w:rsidP="006D53FE" w:rsidRDefault="006D53FE" w14:paraId="10DAC606" w14:textId="2C35F21E">
      <w:r w:rsidRPr="006D0FD3">
        <w:t>Vänsterpartiet avvisar även regeringens förslag på att avsluta satsningen för att främja ett hållbart arbetsliv inom hälso- och sjukvården, den s.k. återhämtningsbonusen. Vänsterpartiet föreslår därför att anslaget höjs med 350 miljoner kronor för 2024.</w:t>
      </w:r>
    </w:p>
    <w:p xmlns:w14="http://schemas.microsoft.com/office/word/2010/wordml" w:rsidRPr="006D0FD3" w:rsidR="007403CB" w:rsidP="007403CB" w:rsidRDefault="007403CB" w14:paraId="398908D3" w14:textId="27EB8E58">
      <w:pPr>
        <w:pStyle w:val="Rubrik2"/>
      </w:pPr>
      <w:r w:rsidRPr="006D0FD3">
        <w:t>Anslag 1:8 Bidrag till psykiatri</w:t>
      </w:r>
    </w:p>
    <w:p xmlns:w14="http://schemas.microsoft.com/office/word/2010/wordml" w:rsidRPr="006D0FD3" w:rsidR="000F6EEC" w:rsidP="00820AB7" w:rsidRDefault="000F6EEC" w14:paraId="12C081B1" w14:textId="2F857102">
      <w:pPr>
        <w:pStyle w:val="Normalutanindragellerluft"/>
      </w:pPr>
      <w:r w:rsidRPr="00820AB7">
        <w:rPr>
          <w:spacing w:val="-2"/>
        </w:rPr>
        <w:t>Möjligheterna till psykologisk behandling behöver kraftigt öka. Region Skåne har möjlig</w:t>
      </w:r>
      <w:r w:rsidRPr="00820AB7" w:rsidR="00820AB7">
        <w:rPr>
          <w:spacing w:val="-2"/>
        </w:rPr>
        <w:softHyphen/>
      </w:r>
      <w:r w:rsidRPr="00820AB7">
        <w:rPr>
          <w:spacing w:val="-2"/>
        </w:rPr>
        <w:t>gjort</w:t>
      </w:r>
      <w:r w:rsidRPr="006D0FD3">
        <w:t xml:space="preserve"> användningen av längre behandlingar om 25 sessioner på regionens bekostnad. Vänsterpartiet menar att detta borde vara ett erbjudande i samtliga regioner. Förslaget innebär att individuellt anpassad psykologisk behandling erbjuds inom primärvården genom remiss, för att på sikt bli en del av regionernas reguljära verksamhet. I grunden handlar detta arbete om att likställa den psykiska och den somatiska vården och befästa invånarnas rätt till båda. I ett välfärdssamhälle ska inte psykisk stöttning och vård vara en klassfråga. Vänsterpartiet föreslår därför att anslaget höjs med </w:t>
      </w:r>
      <w:r w:rsidRPr="006D0FD3" w:rsidR="00175A74">
        <w:t>700</w:t>
      </w:r>
      <w:r w:rsidRPr="006D0FD3">
        <w:t xml:space="preserve"> milj</w:t>
      </w:r>
      <w:r w:rsidRPr="006D0FD3" w:rsidR="00175A74">
        <w:t>oner</w:t>
      </w:r>
      <w:r w:rsidRPr="006D0FD3">
        <w:t xml:space="preserve"> kronor för 2024.</w:t>
      </w:r>
      <w:r w:rsidRPr="006D0FD3" w:rsidR="00175A74">
        <w:t xml:space="preserve"> För 2025 och 2026 föreslås att regeringens ökade budgetmedel </w:t>
      </w:r>
      <w:r w:rsidRPr="006D0FD3" w:rsidR="00E817B1">
        <w:t xml:space="preserve">för att främja psykisk hälsa </w:t>
      </w:r>
      <w:r w:rsidRPr="006D0FD3" w:rsidR="00175A74">
        <w:t>används för ändamålet.</w:t>
      </w:r>
    </w:p>
    <w:p xmlns:w14="http://schemas.microsoft.com/office/word/2010/wordml" w:rsidRPr="006D0FD3" w:rsidR="007403CB" w:rsidP="007403CB" w:rsidRDefault="007403CB" w14:paraId="329AAA30" w14:textId="788B78FD">
      <w:pPr>
        <w:pStyle w:val="Rubrik2"/>
      </w:pPr>
      <w:bookmarkStart w:name="_Hlk146025158" w:id="6"/>
      <w:r w:rsidRPr="006D0FD3">
        <w:lastRenderedPageBreak/>
        <w:t>Anslag 1:11 Prestationsbundna insatser för att korta vårdköerna</w:t>
      </w:r>
      <w:bookmarkEnd w:id="6"/>
    </w:p>
    <w:p xmlns:w14="http://schemas.microsoft.com/office/word/2010/wordml" w:rsidRPr="006D0FD3" w:rsidR="00192C67" w:rsidP="00820AB7" w:rsidRDefault="00192C67" w14:paraId="64214810" w14:textId="70A3690F">
      <w:pPr>
        <w:pStyle w:val="Normalutanindragellerluft"/>
      </w:pPr>
      <w:r w:rsidRPr="006D0FD3">
        <w:t>Vänsterpartiet avvisar</w:t>
      </w:r>
      <w:r w:rsidRPr="006D0FD3" w:rsidR="00EF3934">
        <w:t xml:space="preserve"> hela</w:t>
      </w:r>
      <w:r w:rsidRPr="006D0FD3">
        <w:t xml:space="preserve"> regeringens förslag till anslag på</w:t>
      </w:r>
      <w:r w:rsidRPr="006D0FD3" w:rsidR="00EF3934">
        <w:t xml:space="preserve"> 4,985</w:t>
      </w:r>
      <w:r w:rsidRPr="006D0FD3">
        <w:t xml:space="preserve"> miljarder kronor 2024</w:t>
      </w:r>
      <w:r w:rsidRPr="006D0FD3" w:rsidR="00EF3934">
        <w:t>, 6,48 miljarder kronor för 2025 och 2,975 miljarder kronor för 2026.</w:t>
      </w:r>
      <w:r w:rsidRPr="006D0FD3">
        <w:t xml:space="preserve"> </w:t>
      </w:r>
      <w:r w:rsidRPr="006D0FD3" w:rsidR="00EF3934">
        <w:t>Anslaget</w:t>
      </w:r>
      <w:r w:rsidRPr="006D0FD3">
        <w:t xml:space="preserve"> innehåller prestationsbundna insatser för att korta vårdköer. Riktade</w:t>
      </w:r>
      <w:r w:rsidRPr="006D0FD3" w:rsidR="006D53FE">
        <w:t>, prestationsbundna</w:t>
      </w:r>
      <w:r w:rsidRPr="006D0FD3">
        <w:t xml:space="preserve"> statsbidrag ger osäkra planeringsförutsättningar</w:t>
      </w:r>
      <w:r w:rsidRPr="006D0FD3" w:rsidR="006D53FE">
        <w:t xml:space="preserve"> och </w:t>
      </w:r>
      <w:r w:rsidRPr="006D0FD3">
        <w:t>riskerar att öka ojämlikheten i vården mellan regionerna.</w:t>
      </w:r>
      <w:r w:rsidRPr="006D0FD3" w:rsidR="000C3682">
        <w:t xml:space="preserve"> Vänsterpartiet föreslår i</w:t>
      </w:r>
      <w:r w:rsidRPr="006D0FD3" w:rsidR="0030659C">
        <w:t> </w:t>
      </w:r>
      <w:r w:rsidRPr="006D0FD3" w:rsidR="000C3682">
        <w:t xml:space="preserve">stället 20 miljarder kronor mer än regeringen </w:t>
      </w:r>
      <w:r w:rsidRPr="006D0FD3" w:rsidR="00063F85">
        <w:t xml:space="preserve">2024 </w:t>
      </w:r>
      <w:r w:rsidRPr="006D0FD3" w:rsidR="000C3682">
        <w:t>i generella statsbidrag till kommuner och regioner inom utgiftsområde 25.</w:t>
      </w:r>
    </w:p>
    <w:p xmlns:w14="http://schemas.microsoft.com/office/word/2010/wordml" w:rsidRPr="006D0FD3" w:rsidR="007403CB" w:rsidP="007403CB" w:rsidRDefault="007403CB" w14:paraId="79929BE7" w14:textId="0E5045FC">
      <w:pPr>
        <w:pStyle w:val="Rubrik2"/>
      </w:pPr>
      <w:r w:rsidRPr="006D0FD3">
        <w:t>Anslag 1:12 Inspektionen för vård och omsorg</w:t>
      </w:r>
    </w:p>
    <w:p xmlns:w14="http://schemas.microsoft.com/office/word/2010/wordml" w:rsidRPr="006D0FD3" w:rsidR="00841470" w:rsidP="00820AB7" w:rsidRDefault="00841470" w14:paraId="38997EF5" w14:textId="79C0C604">
      <w:pPr>
        <w:pStyle w:val="Normalutanindragellerluft"/>
      </w:pPr>
      <w:r w:rsidRPr="006D0FD3">
        <w:t>I och med de många och allvarliga missförhållanden som finns inom sjukvården, på SIS och HVB samt annan social verksamhet behöver Inspektionen för vård och omsorg</w:t>
      </w:r>
      <w:r w:rsidR="009777F6">
        <w:t>s</w:t>
      </w:r>
      <w:r w:rsidRPr="006D0FD3">
        <w:t xml:space="preserve"> (Ivo) arbete stärkas. Ivo bör kunna göra flera inspektioner, alltid vara två och kunna rotera samt även ha utrymme att höra de placerades åsikter, vilket inte är möjligt inom befintlig budgetram.</w:t>
      </w:r>
    </w:p>
    <w:p xmlns:w14="http://schemas.microsoft.com/office/word/2010/wordml" w:rsidRPr="006D0FD3" w:rsidR="00841470" w:rsidP="00841470" w:rsidRDefault="00841470" w14:paraId="5E197433" w14:textId="6AAE8A1D">
      <w:r w:rsidRPr="006D0FD3">
        <w:t>Av budgetunderlaget från Ivo framgår att de under 2024–2026 själva anser att de är underfinansierade och äskar 891 miljoner kronor för år 2024, 909 miljoner kronor för år 2025 och 928 miljoner kronor för år 2026.</w:t>
      </w:r>
      <w:r w:rsidRPr="006D0FD3" w:rsidR="00693F41">
        <w:t xml:space="preserve"> Vänsterpartiet föreslår därför att anslaget höjs med 60 miljoner kronor </w:t>
      </w:r>
      <w:r w:rsidRPr="006D0FD3" w:rsidR="00C923A8">
        <w:t>för 2024, 2025 och 2026</w:t>
      </w:r>
      <w:r w:rsidRPr="006D0FD3" w:rsidR="00693F41">
        <w:t>.</w:t>
      </w:r>
    </w:p>
    <w:p xmlns:w14="http://schemas.microsoft.com/office/word/2010/wordml" w:rsidRPr="006D0FD3" w:rsidR="007403CB" w:rsidP="007403CB" w:rsidRDefault="007403CB" w14:paraId="42FCBFF7" w14:textId="5DAC2E7E">
      <w:pPr>
        <w:pStyle w:val="Rubrik2"/>
      </w:pPr>
      <w:r w:rsidRPr="006D0FD3">
        <w:t>Anslag 4:1 Myndigheten för familjerätt och föräldraskapsstöd</w:t>
      </w:r>
    </w:p>
    <w:p xmlns:w14="http://schemas.microsoft.com/office/word/2010/wordml" w:rsidRPr="006D0FD3" w:rsidR="00707A82" w:rsidP="00707A82" w:rsidRDefault="00B20362" w14:paraId="3180750F" w14:textId="78405F80">
      <w:pPr>
        <w:pStyle w:val="Normalutanindragellerluft"/>
      </w:pPr>
      <w:r w:rsidRPr="006D0FD3">
        <w:t xml:space="preserve">Avslöjandena om illegala adoptioner visar på vilka problematiska situationer adopterade och anhöriga kan ställas inför, och där det kan behövas speciellt stöd och speciella kompetenser. En adoption är en genomgripande och stor process för alla inblandade och det är viktigt att det finns ordentligt stöd och kompetens för att möta dessa personer genom hela livet. Därför avsätter Vänsterpartiet </w:t>
      </w:r>
      <w:r w:rsidRPr="006D0FD3" w:rsidR="007717E0">
        <w:t>8</w:t>
      </w:r>
      <w:r w:rsidRPr="006D0FD3">
        <w:t xml:space="preserve"> miljoner kronor till MFOF för att inrätta ett statligt center för att ge adopterade ett livslångt stöd.</w:t>
      </w:r>
    </w:p>
    <w:p xmlns:w14="http://schemas.microsoft.com/office/word/2010/wordml" w:rsidRPr="006D0FD3" w:rsidR="007403CB" w:rsidP="007403CB" w:rsidRDefault="007403CB" w14:paraId="65A92F4A" w14:textId="085C74BC">
      <w:pPr>
        <w:pStyle w:val="Rubrik2"/>
      </w:pPr>
      <w:r w:rsidRPr="006D0FD3">
        <w:t>Anslag 4:4 Kostnader för statlig assistansersättning</w:t>
      </w:r>
    </w:p>
    <w:p xmlns:w14="http://schemas.microsoft.com/office/word/2010/wordml" w:rsidRPr="006D0FD3" w:rsidR="00707A82" w:rsidP="00542895" w:rsidRDefault="00707A82" w14:paraId="47D46DE8" w14:textId="02A0F74E">
      <w:pPr>
        <w:pStyle w:val="Normalutanindragellerluft"/>
      </w:pPr>
      <w:r w:rsidRPr="006D0FD3">
        <w:t>Regeringen föresl</w:t>
      </w:r>
      <w:r w:rsidRPr="006D0FD3" w:rsidR="004B4A07">
        <w:t>år</w:t>
      </w:r>
      <w:r w:rsidRPr="006D0FD3">
        <w:t xml:space="preserve"> för 202</w:t>
      </w:r>
      <w:r w:rsidRPr="006D0FD3" w:rsidR="004B4A07">
        <w:t>4</w:t>
      </w:r>
      <w:r w:rsidRPr="006D0FD3">
        <w:t xml:space="preserve"> en uppräkning på </w:t>
      </w:r>
      <w:r w:rsidRPr="006D0FD3" w:rsidR="004B4A07">
        <w:t>2</w:t>
      </w:r>
      <w:r w:rsidRPr="006D0FD3">
        <w:t>,5 procent, dvs. lägre än de kollektiv</w:t>
      </w:r>
      <w:r w:rsidR="00820AB7">
        <w:softHyphen/>
      </w:r>
      <w:r w:rsidRPr="006D0FD3">
        <w:t>avtalade löneökningarna. För att möjliggöra kompetensutveckling, goda arbetsvillkor och avtalsenliga löneökningar för det kvalificera</w:t>
      </w:r>
      <w:r w:rsidR="00CE4CB5">
        <w:t>de</w:t>
      </w:r>
      <w:r w:rsidRPr="006D0FD3">
        <w:t xml:space="preserve"> arbete som personlig assistans är vill Vänsterpartiet höja nivån på schablonen för timersättningen som följer de kollektiv</w:t>
      </w:r>
      <w:r w:rsidR="00820AB7">
        <w:softHyphen/>
      </w:r>
      <w:r w:rsidRPr="006D0FD3">
        <w:t>avtalade löneökningarna</w:t>
      </w:r>
      <w:r w:rsidRPr="006D0FD3" w:rsidR="004B4A07">
        <w:t xml:space="preserve">. Vi höjer </w:t>
      </w:r>
      <w:r w:rsidRPr="006D0FD3" w:rsidR="00D64FC8">
        <w:t>schablonen</w:t>
      </w:r>
      <w:r w:rsidRPr="006D0FD3" w:rsidR="004B4A07">
        <w:t xml:space="preserve"> med 4,1 procent för 2024</w:t>
      </w:r>
      <w:r w:rsidRPr="006D0FD3" w:rsidR="002A0422">
        <w:t>, vilket är märket för löneökningar på arbetsmarknaden</w:t>
      </w:r>
      <w:r w:rsidRPr="006D0FD3" w:rsidR="004B4A07">
        <w:t>.</w:t>
      </w:r>
      <w:r w:rsidRPr="006D0FD3">
        <w:t xml:space="preserve"> Vänsterpartiet föreslår därför att anslaget höjs med </w:t>
      </w:r>
      <w:r w:rsidRPr="006D0FD3" w:rsidR="004B4A07">
        <w:t>400</w:t>
      </w:r>
      <w:r w:rsidRPr="006D0FD3">
        <w:t xml:space="preserve"> miljoner kronor för 2024.</w:t>
      </w:r>
    </w:p>
    <w:p xmlns:w14="http://schemas.microsoft.com/office/word/2010/wordml" w:rsidRPr="006D0FD3" w:rsidR="007403CB" w:rsidP="007403CB" w:rsidRDefault="007403CB" w14:paraId="38E2BAFA" w14:textId="48682A3C">
      <w:pPr>
        <w:pStyle w:val="Rubrik2"/>
      </w:pPr>
      <w:r w:rsidRPr="006D0FD3">
        <w:t>Anslag 4:7 Bidrag till utveckling av socialt arbete m.m.</w:t>
      </w:r>
    </w:p>
    <w:p xmlns:w14="http://schemas.microsoft.com/office/word/2010/wordml" w:rsidRPr="006D0FD3" w:rsidR="00707A82" w:rsidP="00707A82" w:rsidRDefault="00542895" w14:paraId="5F290A6D" w14:textId="16B36E45">
      <w:pPr>
        <w:pStyle w:val="Normalutanindragellerluft"/>
      </w:pPr>
      <w:r w:rsidRPr="006D0FD3">
        <w:t>Socialtjänstens barn- och ungdomsvård är ansträngd och de ekonomiska resurserna är små. Vänsterpartiet anser att socialtjänsten ska ha de resurser som krävs för att fullgöra sina skyldigheter gentemot barn och unga, beträffande att genomföra utredningar, följa upp insatser och inte minst ha tid att etablera kontakt med barn och unga. Se mer om</w:t>
      </w:r>
      <w:r w:rsidRPr="006D0FD3" w:rsidR="003E6CA4">
        <w:t xml:space="preserve"> </w:t>
      </w:r>
      <w:r w:rsidRPr="006D0FD3" w:rsidR="003E6CA4">
        <w:lastRenderedPageBreak/>
        <w:t>Vänsterpartiets politik i motionen om förebyggande av sociala problem bland barn och unga (2023/24:67).</w:t>
      </w:r>
      <w:r w:rsidRPr="006D0FD3">
        <w:t xml:space="preserve"> </w:t>
      </w:r>
      <w:r w:rsidRPr="006D0FD3" w:rsidR="00A477C5">
        <w:t>Vänsterpartiet föreslår</w:t>
      </w:r>
      <w:r w:rsidRPr="006D0FD3">
        <w:t xml:space="preserve"> därför att anslaget höjs med</w:t>
      </w:r>
      <w:r w:rsidRPr="006D0FD3" w:rsidR="00A477C5">
        <w:t xml:space="preserve"> 1 miljard kronor riktade till socialtjänstens arbete med barn och unga i riskgrupp.</w:t>
      </w:r>
      <w:r w:rsidRPr="006D0FD3" w:rsidR="003E6CA4">
        <w:t xml:space="preserve"> Se </w:t>
      </w:r>
      <w:r w:rsidRPr="006D0FD3" w:rsidR="00E10E15">
        <w:t xml:space="preserve">även </w:t>
      </w:r>
      <w:r w:rsidRPr="006D0FD3" w:rsidR="003E6CA4">
        <w:t>mer om förslaget i Vänsterpartiets budgetmotion för 2024 (</w:t>
      </w:r>
      <w:r w:rsidRPr="006D0FD3" w:rsidR="00A86EBD">
        <w:t>2023/24:</w:t>
      </w:r>
      <w:r w:rsidR="005A6E22">
        <w:t>2385</w:t>
      </w:r>
      <w:r w:rsidRPr="006D0FD3" w:rsidR="003E6CA4">
        <w:t>).</w:t>
      </w:r>
    </w:p>
    <w:p xmlns:w14="http://schemas.microsoft.com/office/word/2010/wordml" w:rsidRPr="006D0FD3" w:rsidR="007403CB" w:rsidP="002D12CD" w:rsidRDefault="002D12CD" w14:paraId="79BEB7E8" w14:textId="22489027">
      <w:pPr>
        <w:pStyle w:val="Rubrik2"/>
      </w:pPr>
      <w:r w:rsidRPr="006D0FD3">
        <w:t>Nytt anslag: TBE-vaccin med högkostnadsskydd för vuxna och avgiftsfritt för barn</w:t>
      </w:r>
    </w:p>
    <w:p xmlns:w14="http://schemas.microsoft.com/office/word/2010/wordml" w:rsidRPr="006D0FD3" w:rsidR="00934F23" w:rsidP="00820AB7" w:rsidRDefault="00934F23" w14:paraId="5ED01456" w14:textId="10251C79">
      <w:pPr>
        <w:pStyle w:val="Normalutanindragellerluft"/>
      </w:pPr>
      <w:r w:rsidRPr="006D0FD3">
        <w:t>I syfte att öka vaccinationsgraden mot TBE, i väntan på att ett särskilt vaccinations</w:t>
      </w:r>
      <w:r w:rsidR="00820AB7">
        <w:softHyphen/>
      </w:r>
      <w:r w:rsidRPr="006D0FD3">
        <w:t>program är på plats, anser Vänsterpartiet att ett högkostnadsskydd bör införas på högst 200 kronor per dos för vuxna. För barn bör vaccinationen vara helt kostnadsfri. Sverige har i</w:t>
      </w:r>
      <w:r w:rsidRPr="006D0FD3" w:rsidR="001477FF">
        <w:t> </w:t>
      </w:r>
      <w:r w:rsidRPr="006D0FD3">
        <w:t xml:space="preserve">dag inget vaccinationsprogram mot TBE, men Folkhälsomyndigheten har påbörjat ett arbete med att ta fram nationella rekommendationer för TBE-vaccinet. Det är ytterst viktigt att antalet som vaccineras mot TBE ökar eftersom TBE-smitta och förmodad TBE-smitta utgör en belastning för hälso- och sjukvården som går att undvika. </w:t>
      </w:r>
      <w:r w:rsidRPr="006D0FD3" w:rsidR="00696D9A">
        <w:t>Vänster</w:t>
      </w:r>
      <w:r w:rsidR="00820AB7">
        <w:softHyphen/>
      </w:r>
      <w:r w:rsidRPr="006D0FD3" w:rsidR="00696D9A">
        <w:t xml:space="preserve">partiet föreslår därför att ett nytt anslag införs som uppgår till </w:t>
      </w:r>
      <w:r w:rsidRPr="006D0FD3">
        <w:t>100 miljoner kronor för 2024, 200 miljoner kronor för 2025 och 300 miljoner kronor för 2026.</w:t>
      </w:r>
    </w:p>
    <w:p xmlns:w14="http://schemas.microsoft.com/office/word/2010/wordml" w:rsidRPr="006D0FD3" w:rsidR="002D12CD" w:rsidP="002D12CD" w:rsidRDefault="002D12CD" w14:paraId="080DA450" w14:textId="4104C6F2">
      <w:pPr>
        <w:pStyle w:val="Rubrik2"/>
      </w:pPr>
      <w:r w:rsidRPr="006D0FD3">
        <w:t>Nytt anslag: Nationellt vaccinprogram för äldre</w:t>
      </w:r>
    </w:p>
    <w:p xmlns:w14="http://schemas.microsoft.com/office/word/2010/wordml" w:rsidRPr="006D0FD3" w:rsidR="00696D9A" w:rsidP="00696D9A" w:rsidRDefault="00696D9A" w14:paraId="6F51005D" w14:textId="7AC20D7E">
      <w:pPr>
        <w:pStyle w:val="Normalutanindragellerluft"/>
      </w:pPr>
      <w:r w:rsidRPr="006D0FD3">
        <w:t xml:space="preserve">Att erbjuda personer över 65 år vaccin mot pneumokocker skulle skydda dem från svår sjukdom eller förtida död och trycka ned smittspridningen i samhället. Det skulle inte bara minska det personliga lidandet utan också vara en vinst för hälso- och sjukvården i stort. Om färre insjuknar och tvingas söka vård frigörs resurser som kan läggas på andra patienter. Sedan den 1 mars 2022 finns det även ett särskilt vaccinationsprogram mot pneumokocker för personer som ingår i riskgrupper, där bl.a. personer som är 75 år och äldre ingår. Samtidigt rekommenderar Folkhälsomyndigheten årlig vaccination mot pneumokocker för personer som är 65 år och äldre. Vänsterpartiet vill därför att Sverige ska ha ett vaccinationsprogram för personer över 65 år med kostnadsfria vacciner mot pneumokocker. Vi anser även att vaccination mot bältros </w:t>
      </w:r>
      <w:r w:rsidR="00B43675">
        <w:t>för</w:t>
      </w:r>
      <w:r w:rsidRPr="006D0FD3">
        <w:t xml:space="preserve"> personer som är 65 år och äldre ska kunna ingå i ett vaccinationsprogram. Vi väljer dock att invänta Folkhälso</w:t>
      </w:r>
      <w:r w:rsidR="00820AB7">
        <w:softHyphen/>
      </w:r>
      <w:r w:rsidRPr="006D0FD3">
        <w:t>myndighetens utredningsarbete kring vaccination mot bältros som planeras avslutas under 2023. Vänsterpartiet föreslår därför att ett nytt anslag införs som uppgår till 110 miljoner kronor för 2024.</w:t>
      </w:r>
    </w:p>
    <w:sdt>
      <w:sdtPr>
        <w:alias w:val="CC_Underskrifter"/>
        <w:tag w:val="CC_Underskrifter"/>
        <w:id w:val="583496634"/>
        <w:lock w:val="sdtContentLocked"/>
        <w:placeholder>
          <w:docPart w:val="824E413AA211489089493BBD77818731"/>
        </w:placeholder>
      </w:sdtPr>
      <w:sdtEndPr/>
      <w:sdtContent>
        <w:p xmlns:w14="http://schemas.microsoft.com/office/word/2010/wordml" w:rsidR="00AE24A8" w:rsidP="006D0FD3" w:rsidRDefault="00AE24A8" w14:paraId="2ABE86F1" w14:textId="77777777"/>
        <w:p xmlns:w14="http://schemas.microsoft.com/office/word/2010/wordml" w:rsidRPr="008E0FE2" w:rsidR="004801AC" w:rsidP="006D0FD3" w:rsidRDefault="00820AB7" w14:paraId="5AA7344A" w14:textId="7D0713C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
            </w:r>
          </w:p>
        </w:tc>
      </w:tr>
    </w:tbl>
    <w:p xmlns:w14="http://schemas.microsoft.com/office/word/2010/wordml" w:rsidR="00C13501" w:rsidRDefault="00C13501" w14:paraId="378B08EC" w14:textId="77777777"/>
    <w:sectPr w:rsidR="00C1350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7821" w14:textId="77777777" w:rsidR="007403CB" w:rsidRDefault="007403CB" w:rsidP="000C1CAD">
      <w:pPr>
        <w:spacing w:line="240" w:lineRule="auto"/>
      </w:pPr>
      <w:r>
        <w:separator/>
      </w:r>
    </w:p>
  </w:endnote>
  <w:endnote w:type="continuationSeparator" w:id="0">
    <w:p w14:paraId="010DB416" w14:textId="77777777" w:rsidR="007403CB" w:rsidRDefault="007403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F4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3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4BB4" w14:textId="3A313BBA" w:rsidR="00262EA3" w:rsidRPr="006D0FD3" w:rsidRDefault="00262EA3" w:rsidP="006D0F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38E4" w14:textId="77777777" w:rsidR="007403CB" w:rsidRDefault="007403CB" w:rsidP="000C1CAD">
      <w:pPr>
        <w:spacing w:line="240" w:lineRule="auto"/>
      </w:pPr>
      <w:r>
        <w:separator/>
      </w:r>
    </w:p>
  </w:footnote>
  <w:footnote w:type="continuationSeparator" w:id="0">
    <w:p w14:paraId="1F4B2DC3" w14:textId="77777777" w:rsidR="007403CB" w:rsidRDefault="007403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BD0D6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2D7A3" wp14:anchorId="32B4DD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0AB7" w14:paraId="7EA9A228" w14:textId="1249847F">
                          <w:pPr>
                            <w:jc w:val="right"/>
                          </w:pPr>
                          <w:sdt>
                            <w:sdtPr>
                              <w:alias w:val="CC_Noformat_Partikod"/>
                              <w:tag w:val="CC_Noformat_Partikod"/>
                              <w:id w:val="-53464382"/>
                              <w:text/>
                            </w:sdtPr>
                            <w:sdtEndPr/>
                            <w:sdtContent>
                              <w:r w:rsidR="007403CB">
                                <w:t>V</w:t>
                              </w:r>
                            </w:sdtContent>
                          </w:sdt>
                          <w:sdt>
                            <w:sdtPr>
                              <w:alias w:val="CC_Noformat_Partinummer"/>
                              <w:tag w:val="CC_Noformat_Partinummer"/>
                              <w:id w:val="-1709555926"/>
                              <w:text/>
                            </w:sdtPr>
                            <w:sdtEndPr/>
                            <w:sdtContent>
                              <w:r w:rsidR="007403CB">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4DD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0AB7" w14:paraId="7EA9A228" w14:textId="1249847F">
                    <w:pPr>
                      <w:jc w:val="right"/>
                    </w:pPr>
                    <w:sdt>
                      <w:sdtPr>
                        <w:alias w:val="CC_Noformat_Partikod"/>
                        <w:tag w:val="CC_Noformat_Partikod"/>
                        <w:id w:val="-53464382"/>
                        <w:text/>
                      </w:sdtPr>
                      <w:sdtEndPr/>
                      <w:sdtContent>
                        <w:r w:rsidR="007403CB">
                          <w:t>V</w:t>
                        </w:r>
                      </w:sdtContent>
                    </w:sdt>
                    <w:sdt>
                      <w:sdtPr>
                        <w:alias w:val="CC_Noformat_Partinummer"/>
                        <w:tag w:val="CC_Noformat_Partinummer"/>
                        <w:id w:val="-1709555926"/>
                        <w:text/>
                      </w:sdtPr>
                      <w:sdtEndPr/>
                      <w:sdtContent>
                        <w:r w:rsidR="007403CB">
                          <w:t>205</w:t>
                        </w:r>
                      </w:sdtContent>
                    </w:sdt>
                  </w:p>
                </w:txbxContent>
              </v:textbox>
              <w10:wrap anchorx="page"/>
            </v:shape>
          </w:pict>
        </mc:Fallback>
      </mc:AlternateContent>
    </w:r>
  </w:p>
  <w:p w:rsidRPr="00293C4F" w:rsidR="00262EA3" w:rsidP="00776B74" w:rsidRDefault="00262EA3" w14:paraId="65D0B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2E7EC24" w14:textId="77777777">
    <w:pPr>
      <w:jc w:val="right"/>
    </w:pPr>
  </w:p>
  <w:p w:rsidR="00262EA3" w:rsidP="00776B74" w:rsidRDefault="00262EA3" w14:paraId="265AF9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20AB7" w14:paraId="3F6FC9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31AC3F" wp14:anchorId="6B078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0AB7" w14:paraId="3E950BC8" w14:textId="4C8DE9B2">
    <w:pPr>
      <w:pStyle w:val="FSHNormal"/>
      <w:spacing w:before="40"/>
    </w:pPr>
    <w:sdt>
      <w:sdtPr>
        <w:alias w:val="CC_Noformat_Motionstyp"/>
        <w:tag w:val="CC_Noformat_Motionstyp"/>
        <w:id w:val="1162973129"/>
        <w:lock w:val="sdtContentLocked"/>
        <w15:appearance w15:val="hidden"/>
        <w:text/>
      </w:sdtPr>
      <w:sdtEndPr/>
      <w:sdtContent>
        <w:r w:rsidR="006D0FD3">
          <w:t>Partimotion</w:t>
        </w:r>
      </w:sdtContent>
    </w:sdt>
    <w:r w:rsidR="00821B36">
      <w:t xml:space="preserve"> </w:t>
    </w:r>
    <w:sdt>
      <w:sdtPr>
        <w:alias w:val="CC_Noformat_Partikod"/>
        <w:tag w:val="CC_Noformat_Partikod"/>
        <w:id w:val="1471015553"/>
        <w:text/>
      </w:sdtPr>
      <w:sdtEndPr/>
      <w:sdtContent>
        <w:r w:rsidR="007403CB">
          <w:t>V</w:t>
        </w:r>
      </w:sdtContent>
    </w:sdt>
    <w:sdt>
      <w:sdtPr>
        <w:alias w:val="CC_Noformat_Partinummer"/>
        <w:tag w:val="CC_Noformat_Partinummer"/>
        <w:id w:val="-2014525982"/>
        <w:text/>
      </w:sdtPr>
      <w:sdtEndPr/>
      <w:sdtContent>
        <w:r w:rsidR="007403CB">
          <w:t>205</w:t>
        </w:r>
      </w:sdtContent>
    </w:sdt>
  </w:p>
  <w:p w:rsidRPr="008227B3" w:rsidR="00262EA3" w:rsidP="008227B3" w:rsidRDefault="00820AB7" w14:paraId="76F1C9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0AB7" w14:paraId="34C854C7" w14:textId="0747562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0F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0FD3">
          <w:t>:2350</w:t>
        </w:r>
      </w:sdtContent>
    </w:sdt>
  </w:p>
  <w:p w:rsidR="00262EA3" w:rsidP="00E03A3D" w:rsidRDefault="00820AB7" w14:paraId="0469208D" w14:textId="4E1692A0">
    <w:pPr>
      <w:pStyle w:val="Motionr"/>
    </w:pPr>
    <w:sdt>
      <w:sdtPr>
        <w:alias w:val="CC_Noformat_Avtext"/>
        <w:tag w:val="CC_Noformat_Avtext"/>
        <w:id w:val="-2020768203"/>
        <w:lock w:val="sdtContentLocked"/>
        <w15:appearance w15:val="hidden"/>
        <w:text/>
      </w:sdtPr>
      <w:sdtEndPr/>
      <w:sdtContent>
        <w:r w:rsidR="006D0FD3">
          <w:t>av Nooshi Dadgostar m.fl. (V)</w:t>
        </w:r>
      </w:sdtContent>
    </w:sdt>
  </w:p>
  <w:sdt>
    <w:sdtPr>
      <w:alias w:val="CC_Noformat_Rubtext"/>
      <w:tag w:val="CC_Noformat_Rubtext"/>
      <w:id w:val="-218060500"/>
      <w:lock w:val="sdtLocked"/>
      <w:text/>
    </w:sdtPr>
    <w:sdtEndPr/>
    <w:sdtContent>
      <w:p w:rsidR="00262EA3" w:rsidP="00283E0F" w:rsidRDefault="007403CB" w14:paraId="501274EC" w14:textId="04852141">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F1C68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03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F9"/>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85"/>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8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86"/>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EE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7FF"/>
    <w:rsid w:val="00147882"/>
    <w:rsid w:val="00147EBC"/>
    <w:rsid w:val="001500C1"/>
    <w:rsid w:val="00151546"/>
    <w:rsid w:val="00151EA2"/>
    <w:rsid w:val="0015308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A74"/>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C6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3C8"/>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23"/>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2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CD"/>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9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3C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A4"/>
    <w:rsid w:val="003E7028"/>
    <w:rsid w:val="003E702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9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A0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5D0"/>
    <w:rsid w:val="00542743"/>
    <w:rsid w:val="00542806"/>
    <w:rsid w:val="00542895"/>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1D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F9"/>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2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9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06A"/>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41"/>
    <w:rsid w:val="00694559"/>
    <w:rsid w:val="00694641"/>
    <w:rsid w:val="00694848"/>
    <w:rsid w:val="00694902"/>
    <w:rsid w:val="0069595C"/>
    <w:rsid w:val="006963AF"/>
    <w:rsid w:val="00696B2A"/>
    <w:rsid w:val="00696D9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FD3"/>
    <w:rsid w:val="006D12A9"/>
    <w:rsid w:val="006D1A26"/>
    <w:rsid w:val="006D1B03"/>
    <w:rsid w:val="006D2268"/>
    <w:rsid w:val="006D253C"/>
    <w:rsid w:val="006D3730"/>
    <w:rsid w:val="006D39BF"/>
    <w:rsid w:val="006D4920"/>
    <w:rsid w:val="006D5269"/>
    <w:rsid w:val="006D53FE"/>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8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C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E0"/>
    <w:rsid w:val="00771909"/>
    <w:rsid w:val="00771F0A"/>
    <w:rsid w:val="0077318D"/>
    <w:rsid w:val="00773694"/>
    <w:rsid w:val="00773854"/>
    <w:rsid w:val="00774468"/>
    <w:rsid w:val="00774D00"/>
    <w:rsid w:val="00774F36"/>
    <w:rsid w:val="007752F5"/>
    <w:rsid w:val="00776ADE"/>
    <w:rsid w:val="00776B74"/>
    <w:rsid w:val="00776B9A"/>
    <w:rsid w:val="0077721E"/>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EB"/>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AB7"/>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70"/>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00"/>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F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DF"/>
    <w:rsid w:val="00931DEF"/>
    <w:rsid w:val="00931FCC"/>
    <w:rsid w:val="00932D19"/>
    <w:rsid w:val="0093384E"/>
    <w:rsid w:val="00934D3D"/>
    <w:rsid w:val="00934F23"/>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F6"/>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98"/>
    <w:rsid w:val="009A0876"/>
    <w:rsid w:val="009A095B"/>
    <w:rsid w:val="009A09DC"/>
    <w:rsid w:val="009A1FF2"/>
    <w:rsid w:val="009A4199"/>
    <w:rsid w:val="009A44A0"/>
    <w:rsid w:val="009A4566"/>
    <w:rsid w:val="009A483C"/>
    <w:rsid w:val="009A4B25"/>
    <w:rsid w:val="009A60C8"/>
    <w:rsid w:val="009A6BFE"/>
    <w:rsid w:val="009A709D"/>
    <w:rsid w:val="009A748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C5"/>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E9"/>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B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86"/>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4A8"/>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6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67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56"/>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7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87"/>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2A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CED"/>
    <w:rsid w:val="00C040E9"/>
    <w:rsid w:val="00C061E3"/>
    <w:rsid w:val="00C0652A"/>
    <w:rsid w:val="00C06926"/>
    <w:rsid w:val="00C06C64"/>
    <w:rsid w:val="00C06D4A"/>
    <w:rsid w:val="00C06D4B"/>
    <w:rsid w:val="00C06FF1"/>
    <w:rsid w:val="00C07059"/>
    <w:rsid w:val="00C07775"/>
    <w:rsid w:val="00C07953"/>
    <w:rsid w:val="00C102D0"/>
    <w:rsid w:val="00C10C6C"/>
    <w:rsid w:val="00C10DF5"/>
    <w:rsid w:val="00C112D9"/>
    <w:rsid w:val="00C11A80"/>
    <w:rsid w:val="00C12BEE"/>
    <w:rsid w:val="00C13086"/>
    <w:rsid w:val="00C13168"/>
    <w:rsid w:val="00C1350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3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A8"/>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16"/>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B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C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0CF"/>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93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E15"/>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B0"/>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B1"/>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34"/>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A9"/>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CB6"/>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16AA43"/>
  <w15:chartTrackingRefBased/>
  <w15:docId w15:val="{97B4EC38-E188-46D6-99A8-176B6E61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96500853">
      <w:bodyDiv w:val="1"/>
      <w:marLeft w:val="0"/>
      <w:marRight w:val="0"/>
      <w:marTop w:val="0"/>
      <w:marBottom w:val="0"/>
      <w:divBdr>
        <w:top w:val="none" w:sz="0" w:space="0" w:color="auto"/>
        <w:left w:val="none" w:sz="0" w:space="0" w:color="auto"/>
        <w:bottom w:val="none" w:sz="0" w:space="0" w:color="auto"/>
        <w:right w:val="none" w:sz="0" w:space="0" w:color="auto"/>
      </w:divBdr>
      <w:divsChild>
        <w:div w:id="951401749">
          <w:marLeft w:val="0"/>
          <w:marRight w:val="0"/>
          <w:marTop w:val="0"/>
          <w:marBottom w:val="0"/>
          <w:divBdr>
            <w:top w:val="none" w:sz="0" w:space="0" w:color="auto"/>
            <w:left w:val="none" w:sz="0" w:space="0" w:color="auto"/>
            <w:bottom w:val="none" w:sz="0" w:space="0" w:color="auto"/>
            <w:right w:val="none" w:sz="0" w:space="0" w:color="auto"/>
          </w:divBdr>
        </w:div>
        <w:div w:id="2024084238">
          <w:marLeft w:val="0"/>
          <w:marRight w:val="0"/>
          <w:marTop w:val="0"/>
          <w:marBottom w:val="0"/>
          <w:divBdr>
            <w:top w:val="none" w:sz="0" w:space="0" w:color="auto"/>
            <w:left w:val="none" w:sz="0" w:space="0" w:color="auto"/>
            <w:bottom w:val="none" w:sz="0" w:space="0" w:color="auto"/>
            <w:right w:val="none" w:sz="0" w:space="0" w:color="auto"/>
          </w:divBdr>
        </w:div>
        <w:div w:id="286275130">
          <w:marLeft w:val="0"/>
          <w:marRight w:val="0"/>
          <w:marTop w:val="0"/>
          <w:marBottom w:val="0"/>
          <w:divBdr>
            <w:top w:val="none" w:sz="0" w:space="0" w:color="auto"/>
            <w:left w:val="none" w:sz="0" w:space="0" w:color="auto"/>
            <w:bottom w:val="none" w:sz="0" w:space="0" w:color="auto"/>
            <w:right w:val="none" w:sz="0" w:space="0" w:color="auto"/>
          </w:divBdr>
        </w:div>
      </w:divsChild>
    </w:div>
    <w:div w:id="2011978227">
      <w:bodyDiv w:val="1"/>
      <w:marLeft w:val="0"/>
      <w:marRight w:val="0"/>
      <w:marTop w:val="0"/>
      <w:marBottom w:val="0"/>
      <w:divBdr>
        <w:top w:val="none" w:sz="0" w:space="0" w:color="auto"/>
        <w:left w:val="none" w:sz="0" w:space="0" w:color="auto"/>
        <w:bottom w:val="none" w:sz="0" w:space="0" w:color="auto"/>
        <w:right w:val="none" w:sz="0" w:space="0" w:color="auto"/>
      </w:divBdr>
      <w:divsChild>
        <w:div w:id="835733547">
          <w:marLeft w:val="0"/>
          <w:marRight w:val="0"/>
          <w:marTop w:val="0"/>
          <w:marBottom w:val="0"/>
          <w:divBdr>
            <w:top w:val="none" w:sz="0" w:space="0" w:color="auto"/>
            <w:left w:val="none" w:sz="0" w:space="0" w:color="auto"/>
            <w:bottom w:val="none" w:sz="0" w:space="0" w:color="auto"/>
            <w:right w:val="none" w:sz="0" w:space="0" w:color="auto"/>
          </w:divBdr>
        </w:div>
        <w:div w:id="1209998084">
          <w:marLeft w:val="0"/>
          <w:marRight w:val="0"/>
          <w:marTop w:val="0"/>
          <w:marBottom w:val="0"/>
          <w:divBdr>
            <w:top w:val="none" w:sz="0" w:space="0" w:color="auto"/>
            <w:left w:val="none" w:sz="0" w:space="0" w:color="auto"/>
            <w:bottom w:val="none" w:sz="0" w:space="0" w:color="auto"/>
            <w:right w:val="none" w:sz="0" w:space="0" w:color="auto"/>
          </w:divBdr>
        </w:div>
        <w:div w:id="211034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2593A6B7A422F86B9883CA713261B"/>
        <w:category>
          <w:name w:val="Allmänt"/>
          <w:gallery w:val="placeholder"/>
        </w:category>
        <w:types>
          <w:type w:val="bbPlcHdr"/>
        </w:types>
        <w:behaviors>
          <w:behavior w:val="content"/>
        </w:behaviors>
        <w:guid w:val="{6B4F66ED-3E74-4166-9B59-ED0880DA00FC}"/>
      </w:docPartPr>
      <w:docPartBody>
        <w:p w:rsidR="00BD1496" w:rsidRDefault="00BD1496">
          <w:pPr>
            <w:pStyle w:val="B812593A6B7A422F86B9883CA713261B"/>
          </w:pPr>
          <w:r w:rsidRPr="005A0A93">
            <w:rPr>
              <w:rStyle w:val="Platshllartext"/>
            </w:rPr>
            <w:t>Förslag till riksdagsbeslut</w:t>
          </w:r>
        </w:p>
      </w:docPartBody>
    </w:docPart>
    <w:docPart>
      <w:docPartPr>
        <w:name w:val="2E3ADDBEE8F84D9689A5A8BF7181F945"/>
        <w:category>
          <w:name w:val="Allmänt"/>
          <w:gallery w:val="placeholder"/>
        </w:category>
        <w:types>
          <w:type w:val="bbPlcHdr"/>
        </w:types>
        <w:behaviors>
          <w:behavior w:val="content"/>
        </w:behaviors>
        <w:guid w:val="{EC13D2F3-3BBA-467C-AA59-04BB712C0AEA}"/>
      </w:docPartPr>
      <w:docPartBody>
        <w:p w:rsidR="00BD1496" w:rsidRDefault="00BD1496">
          <w:pPr>
            <w:pStyle w:val="2E3ADDBEE8F84D9689A5A8BF7181F945"/>
          </w:pPr>
          <w:r w:rsidRPr="005A0A93">
            <w:rPr>
              <w:rStyle w:val="Platshllartext"/>
            </w:rPr>
            <w:t>Motivering</w:t>
          </w:r>
        </w:p>
      </w:docPartBody>
    </w:docPart>
    <w:docPart>
      <w:docPartPr>
        <w:name w:val="824E413AA211489089493BBD77818731"/>
        <w:category>
          <w:name w:val="Allmänt"/>
          <w:gallery w:val="placeholder"/>
        </w:category>
        <w:types>
          <w:type w:val="bbPlcHdr"/>
        </w:types>
        <w:behaviors>
          <w:behavior w:val="content"/>
        </w:behaviors>
        <w:guid w:val="{C71C0757-01C1-4EE3-9299-14A9E072866B}"/>
      </w:docPartPr>
      <w:docPartBody>
        <w:p w:rsidR="00B10F84" w:rsidRDefault="00B10F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96"/>
    <w:rsid w:val="00B10F84"/>
    <w:rsid w:val="00BD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12593A6B7A422F86B9883CA713261B">
    <w:name w:val="B812593A6B7A422F86B9883CA713261B"/>
  </w:style>
  <w:style w:type="paragraph" w:customStyle="1" w:styleId="2E3ADDBEE8F84D9689A5A8BF7181F945">
    <w:name w:val="2E3ADDBEE8F84D9689A5A8BF7181F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D681F-7E99-4977-89F5-108298F0A05B}"/>
</file>

<file path=customXml/itemProps2.xml><?xml version="1.0" encoding="utf-8"?>
<ds:datastoreItem xmlns:ds="http://schemas.openxmlformats.org/officeDocument/2006/customXml" ds:itemID="{07305AC7-ABDE-47E3-BC63-0CBC06F7196B}"/>
</file>

<file path=customXml/itemProps3.xml><?xml version="1.0" encoding="utf-8"?>
<ds:datastoreItem xmlns:ds="http://schemas.openxmlformats.org/officeDocument/2006/customXml" ds:itemID="{B02ADCFD-0642-489A-96D4-0E3ED6CC25A6}"/>
</file>

<file path=docProps/app.xml><?xml version="1.0" encoding="utf-8"?>
<Properties xmlns="http://schemas.openxmlformats.org/officeDocument/2006/extended-properties" xmlns:vt="http://schemas.openxmlformats.org/officeDocument/2006/docPropsVTypes">
  <Template>Normal</Template>
  <TotalTime>74</TotalTime>
  <Pages>5</Pages>
  <Words>1707</Words>
  <Characters>9990</Characters>
  <Application>Microsoft Office Word</Application>
  <DocSecurity>0</DocSecurity>
  <Lines>302</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V205 Utgiftsområde 9 Hälsovård  sjukvård och social omsorg</vt:lpstr>
      <vt:lpstr>
      </vt:lpstr>
    </vt:vector>
  </TitlesOfParts>
  <Company>Sveriges riksdag</Company>
  <LinksUpToDate>false</LinksUpToDate>
  <CharactersWithSpaces>11477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