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2E75A4">
              <w:rPr>
                <w:b/>
              </w:rPr>
              <w:t>39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3147A2">
              <w:t>06-</w:t>
            </w:r>
            <w:r w:rsidR="002E75A4">
              <w:t>04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3147A2" w:rsidP="00F5133A">
            <w:r>
              <w:t>9.</w:t>
            </w:r>
            <w:r w:rsidR="002E75A4">
              <w:t>0</w:t>
            </w:r>
            <w:r>
              <w:t>0–</w:t>
            </w:r>
            <w:r w:rsidR="001A7C90">
              <w:t>9.35</w:t>
            </w:r>
          </w:p>
        </w:tc>
      </w:tr>
      <w:tr w:rsidR="004F680C" w:rsidRPr="007A327C">
        <w:tc>
          <w:tcPr>
            <w:tcW w:w="1985" w:type="dxa"/>
          </w:tcPr>
          <w:p w:rsidR="00A2414A" w:rsidRDefault="00A2414A" w:rsidP="00A2414A">
            <w:r>
              <w:t>NÄRVARANDE/</w:t>
            </w:r>
          </w:p>
          <w:p w:rsidR="004F680C" w:rsidRPr="007A327C" w:rsidRDefault="00A2414A" w:rsidP="00A2414A">
            <w:r w:rsidRPr="00553D61">
              <w:t>UPPKOPPLADE PER TELEFON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Default="004F680C">
      <w:pPr>
        <w:tabs>
          <w:tab w:val="left" w:pos="1701"/>
        </w:tabs>
        <w:rPr>
          <w:snapToGrid w:val="0"/>
          <w:color w:val="000000"/>
        </w:rPr>
      </w:pPr>
    </w:p>
    <w:p w:rsidR="002E75A4" w:rsidRPr="007A327C" w:rsidRDefault="002E75A4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C4" w:rsidRPr="007A327C" w:rsidTr="00F5133A">
        <w:tc>
          <w:tcPr>
            <w:tcW w:w="567" w:type="dxa"/>
          </w:tcPr>
          <w:p w:rsidR="00F840C4" w:rsidRPr="007A327C" w:rsidRDefault="00F840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840C4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  <w:p w:rsidR="00F840C4" w:rsidRPr="00C64FDA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2E75A4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</w:rPr>
            </w:pPr>
            <w:r w:rsidRPr="00042D3A">
              <w:rPr>
                <w:bCs/>
              </w:rPr>
              <w:t>Utskottet beslutade att tillåta uppkoppling per telefon för följande ordinarie ledamöter och suppleanter:</w:t>
            </w:r>
            <w:r>
              <w:rPr>
                <w:bCs/>
              </w:rPr>
              <w:t xml:space="preserve"> </w:t>
            </w:r>
            <w:r w:rsidR="002E75A4">
              <w:rPr>
                <w:bCs/>
              </w:rPr>
              <w:t xml:space="preserve">Katarina Brännström (M), Teresa Carvalho (S), Elisabeth Björnsdotter Rahm (M), Björn Petersson (S), Bengt Eliasson (L), Mats Berglund (MP), Arin Karapet (M), Mattias Vepsä (S), Ann-Sofie Alm (M) och Linda Lindberg (SD). </w:t>
            </w:r>
          </w:p>
          <w:p w:rsidR="002E75A4" w:rsidRDefault="002E75A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840C4" w:rsidRPr="000934C3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0934C3">
              <w:rPr>
                <w:szCs w:val="26"/>
              </w:rPr>
              <w:t>Denna paragraf förklarades omedelbart justerad.</w:t>
            </w:r>
          </w:p>
          <w:p w:rsidR="00F840C4" w:rsidRDefault="00F840C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840C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2E75A4">
              <w:rPr>
                <w:snapToGrid w:val="0"/>
              </w:rPr>
              <w:t>38</w:t>
            </w:r>
            <w:r w:rsidR="00870CCC">
              <w:rPr>
                <w:snapToGrid w:val="0"/>
              </w:rPr>
              <w:t>.</w:t>
            </w:r>
          </w:p>
          <w:p w:rsidR="00870CCC" w:rsidRPr="007A327C" w:rsidRDefault="00870CC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840C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E75A4" w:rsidRDefault="002E75A4" w:rsidP="002E75A4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EU-frågor på det socialpolitiska </w:t>
            </w:r>
            <w:r w:rsidRPr="00B54CD8">
              <w:rPr>
                <w:rFonts w:eastAsiaTheme="minorHAnsi"/>
                <w:b/>
                <w:color w:val="000000"/>
                <w:szCs w:val="24"/>
                <w:lang w:eastAsia="en-US"/>
              </w:rPr>
              <w:t>området</w:t>
            </w:r>
          </w:p>
          <w:p w:rsidR="002E75A4" w:rsidRDefault="002E75A4" w:rsidP="002E75A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E75A4" w:rsidRDefault="002E75A4" w:rsidP="002E75A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71161"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Alejandro </w:t>
            </w:r>
            <w:proofErr w:type="spellStart"/>
            <w:r w:rsidRPr="00E71161">
              <w:rPr>
                <w:rFonts w:eastAsiaTheme="minorHAnsi"/>
                <w:color w:val="000000"/>
                <w:szCs w:val="24"/>
                <w:lang w:eastAsia="en-US"/>
              </w:rPr>
              <w:t>Firpo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medarbetare, </w:t>
            </w:r>
            <w:r w:rsidRPr="00E71161">
              <w:rPr>
                <w:rFonts w:eastAsiaTheme="minorHAnsi"/>
                <w:color w:val="000000"/>
                <w:szCs w:val="24"/>
                <w:lang w:eastAsia="en-US"/>
              </w:rPr>
              <w:t>Socialdepartementet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var uppkopplade per telefon och informerade utskottet om </w:t>
            </w:r>
          </w:p>
          <w:p w:rsidR="002E75A4" w:rsidRDefault="002E75A4" w:rsidP="002E75A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kommissionens förslag till reviderat arbetsprogram</w:t>
            </w:r>
          </w:p>
          <w:p w:rsidR="002E75A4" w:rsidRDefault="002E75A4" w:rsidP="002E75A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informellt videomöte den 9 juni 2020 som ersätter </w:t>
            </w:r>
            <w:proofErr w:type="spellStart"/>
            <w:r>
              <w:rPr>
                <w:color w:val="000000"/>
                <w:szCs w:val="24"/>
              </w:rPr>
              <w:t>Epsco</w:t>
            </w:r>
            <w:proofErr w:type="spellEnd"/>
            <w:r>
              <w:rPr>
                <w:color w:val="000000"/>
                <w:szCs w:val="24"/>
              </w:rPr>
              <w:t>-rådet den 11–12 juni 2020</w:t>
            </w:r>
          </w:p>
          <w:p w:rsidR="002E75A4" w:rsidRDefault="002E75A4" w:rsidP="002E75A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det inkommande tyska ordförandeskapet</w:t>
            </w:r>
          </w:p>
          <w:p w:rsidR="002E75A4" w:rsidRDefault="002E75A4" w:rsidP="002E75A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den europeiska planeringsterminen - sysselsättnings- och socialpolitiska delarna av landspecifika rekommendationer</w:t>
            </w:r>
          </w:p>
          <w:p w:rsidR="002E75A4" w:rsidRDefault="002E75A4" w:rsidP="002E75A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förhandlingarna om förslaget till revidering av förordningarna om de sociala trygghetssystemen 883/2004 och 987/2009</w:t>
            </w:r>
          </w:p>
          <w:p w:rsidR="002E75A4" w:rsidRDefault="002E75A4" w:rsidP="002E75A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förhandlingarna mellan EU och Storbritannien om en framtida relation</w:t>
            </w:r>
          </w:p>
          <w:p w:rsidR="002E75A4" w:rsidRDefault="002E75A4" w:rsidP="002E75A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förslaget till revidering av de s.k. sysselsättningsriktlinjerna (tillhör AU).</w:t>
            </w:r>
          </w:p>
          <w:p w:rsidR="002E75A4" w:rsidRPr="007A327C" w:rsidRDefault="002E75A4" w:rsidP="002E75A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9160F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E75A4" w:rsidRDefault="002E75A4" w:rsidP="002E75A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C4FC2">
              <w:rPr>
                <w:b/>
                <w:snapToGrid w:val="0"/>
              </w:rPr>
              <w:t xml:space="preserve">Förslag om utskottsinitiativ </w:t>
            </w:r>
          </w:p>
          <w:p w:rsidR="002E75A4" w:rsidRDefault="002E75A4" w:rsidP="002E75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75A4" w:rsidRDefault="002E75A4" w:rsidP="002E75A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</w:t>
            </w:r>
            <w:r w:rsidRPr="00FC4FC2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Pr="00FC4FC2">
              <w:rPr>
                <w:snapToGrid w:val="0"/>
              </w:rPr>
              <w:t xml:space="preserve"> föreslog att utskottet skulle ta </w:t>
            </w:r>
            <w:r>
              <w:rPr>
                <w:snapToGrid w:val="0"/>
              </w:rPr>
              <w:t xml:space="preserve">ett </w:t>
            </w:r>
            <w:r w:rsidRPr="00FC4FC2">
              <w:rPr>
                <w:snapToGrid w:val="0"/>
              </w:rPr>
              <w:t>initiativ</w:t>
            </w:r>
            <w:r>
              <w:rPr>
                <w:snapToGrid w:val="0"/>
              </w:rPr>
              <w:t xml:space="preserve"> om eget boende.</w:t>
            </w:r>
          </w:p>
          <w:p w:rsidR="002E75A4" w:rsidRDefault="002E75A4" w:rsidP="002E75A4">
            <w:pPr>
              <w:rPr>
                <w:snapToGrid w:val="0"/>
              </w:rPr>
            </w:pPr>
          </w:p>
          <w:p w:rsidR="002E75A4" w:rsidRDefault="002E75A4" w:rsidP="002E75A4">
            <w:r w:rsidRPr="00FC4FC2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>bordlägga</w:t>
            </w:r>
            <w:r w:rsidRPr="00FC4FC2">
              <w:rPr>
                <w:snapToGrid w:val="0"/>
              </w:rPr>
              <w:t xml:space="preserve"> frågan</w:t>
            </w:r>
            <w:r>
              <w:rPr>
                <w:snapToGrid w:val="0"/>
              </w:rPr>
              <w:t>.</w:t>
            </w:r>
          </w:p>
          <w:p w:rsidR="00F840C4" w:rsidRPr="007A327C" w:rsidRDefault="00F840C4" w:rsidP="002E75A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2E75A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7A327C" w:rsidRDefault="0038193D" w:rsidP="009160FD">
            <w:pPr>
              <w:tabs>
                <w:tab w:val="left" w:pos="1701"/>
              </w:tabs>
              <w:rPr>
                <w:snapToGrid w:val="0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2E75A4">
              <w:rPr>
                <w:snapToGrid w:val="0"/>
              </w:rPr>
              <w:t xml:space="preserve">tisdagen den 9 juni </w:t>
            </w:r>
            <w:r w:rsidR="00702E4E">
              <w:rPr>
                <w:snapToGrid w:val="0"/>
              </w:rPr>
              <w:t xml:space="preserve">2020 </w:t>
            </w:r>
            <w:r w:rsidR="002E75A4">
              <w:rPr>
                <w:snapToGrid w:val="0"/>
              </w:rPr>
              <w:t>kl. 9.30.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2E75A4">
              <w:t>9</w:t>
            </w:r>
            <w:r w:rsidR="00F840C4">
              <w:t xml:space="preserve"> juni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1671F" w:rsidRPr="00A57CAB" w:rsidRDefault="0021671F" w:rsidP="002167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2E75A4">
              <w:rPr>
                <w:sz w:val="23"/>
                <w:szCs w:val="23"/>
              </w:rPr>
              <w:t>39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2E75A4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21671F">
              <w:rPr>
                <w:sz w:val="23"/>
                <w:szCs w:val="23"/>
              </w:rPr>
              <w:t>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E7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E75A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E75A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E75A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A6797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A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7A55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7A5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0F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586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A67973" w:rsidRDefault="00055868" w:rsidP="00A6797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EC23DC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EC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A67973" w:rsidRDefault="00737EC8" w:rsidP="00B5160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352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F22E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462B6">
              <w:rPr>
                <w:sz w:val="16"/>
                <w:szCs w:val="16"/>
              </w:rPr>
              <w:t>U = ledamöter som varit uppkopplade per telefon</w:t>
            </w:r>
          </w:p>
        </w:tc>
      </w:tr>
      <w:tr w:rsidR="009F22E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9F22E3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F22E3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F840C4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A7C9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2E75A4"/>
    <w:rsid w:val="003147A2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D4D81"/>
    <w:rsid w:val="004F1558"/>
    <w:rsid w:val="004F1B55"/>
    <w:rsid w:val="004F42DA"/>
    <w:rsid w:val="004F680C"/>
    <w:rsid w:val="00507D87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2E4E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CCC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0FD"/>
    <w:rsid w:val="00916634"/>
    <w:rsid w:val="00940F4E"/>
    <w:rsid w:val="00946978"/>
    <w:rsid w:val="0096372C"/>
    <w:rsid w:val="00973D8B"/>
    <w:rsid w:val="009800E4"/>
    <w:rsid w:val="009E1625"/>
    <w:rsid w:val="009F22E3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3402F"/>
    <w:rsid w:val="00B4488D"/>
    <w:rsid w:val="00B46785"/>
    <w:rsid w:val="00B47C0F"/>
    <w:rsid w:val="00B62306"/>
    <w:rsid w:val="00B671AD"/>
    <w:rsid w:val="00B74FAF"/>
    <w:rsid w:val="00B75E0D"/>
    <w:rsid w:val="00BB778C"/>
    <w:rsid w:val="00BE46B5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C62A6"/>
    <w:rsid w:val="00DC6880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840C4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DBA3-B7CB-42CC-975A-A2F1DA78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1</TotalTime>
  <Pages>3</Pages>
  <Words>447</Words>
  <Characters>3394</Characters>
  <Application>Microsoft Office Word</Application>
  <DocSecurity>4</DocSecurity>
  <Lines>1697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2020-06-04T12:36:00Z</cp:lastPrinted>
  <dcterms:created xsi:type="dcterms:W3CDTF">2020-06-10T11:20:00Z</dcterms:created>
  <dcterms:modified xsi:type="dcterms:W3CDTF">2020-06-10T11:20:00Z</dcterms:modified>
</cp:coreProperties>
</file>