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26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måndagen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2013/14:471 av Valter Mutt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 finansiell 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2013/14:229 Särskilda regler för viss utbildning med musikalisk inriktning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2013/14:233 Åtgärdsplanering för transportsystemet 2014 – 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2013/14:RR4 Riksrevisionens redogörelse för granskningen av årsredovisningen för staten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2013/14:225 Bättre förutsättningar för gode män och förvaltare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2013/14:C17 av Veronica Palm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2013/14:C18 av Marianne Berg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2013/14:C19 av Mikael Jansson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258 Förslag till Europaparlamentets och rådets förordning om anordningar för förbränning av gasformiga bränslen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juli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2013/14:UbU17 Ändrade regler om introduktionsperiod och legitimation för lärare och förskollärare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2013/14:UbU18 Gymnasial lärlingsanställning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2013/14:MJU23 Ersättning enligt zoonoslagen och provtagningslagen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2013/14:MJU11 Ändring i lagen om kvotplikt för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2013/14:NU21 Ett enhetligt patentskydd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2013/14:NU23 Reglerat tillträde till fjärrvärmenäten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2013/14:NU24 Vissa lagändringar inför en ny programperiod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2013/14:NU25 Förbättrad konkurrenstillsyn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2013/14:SoU22 Ökad tillgänglighet och mer ändamålsenlig prissättning av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2013/14:SoU26 Fritidspeng för barn i hushåll med försörjningsstöd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2013/14:470 av Lena Olsson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Organiserad brottslighet bakom matfusk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Eskil Erlandsson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2013/14:449 av Johan Löfstrand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Landsbygdsprogrammet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2013/14:455 av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Inskränkning i äganderätten vid sikfiske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2013/14:476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Skärpt straff för brott mot livsmedelslagen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Anna-Karin Hatt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2013/14:439 av Mats Pertoft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kvotplikten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kl. 13.00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avgörs tisdagen den 27 maj kl. 15.30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2013/14:JuU10 Straffansvar för folkmord, brott mot mänskligheten och krigsförbrytelser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2013/14:JuU23 En ny organisation för polisen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2013/14:JuU30 Stärkt skydd mot tvångsäktenskap och barnäktenskap samt tillträde till Europarådets konvention om våld mot kvinnor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tisdagen den 27 maj kl. 15.30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2013/14:UU10 Berättelse om verksamheten i Europeiska unionen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2013/14:UU19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2013/14:KU29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2013/14:KU37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26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2014-05-26</SAFIR_Sammantradesdatum_Doc>
    <SAFIR_SammantradeID xmlns="C07A1A6C-0B19-41D9-BDF8-F523BA3921EB">b8a698be-7a81-4399-b577-e49a9ca724f1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C7B6D-F8EB-4560-8583-2E82F7C4A15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26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