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DFECAE4B504010991E506C956357D9"/>
        </w:placeholder>
        <w:text/>
      </w:sdtPr>
      <w:sdtEndPr/>
      <w:sdtContent>
        <w:p w:rsidRPr="009B062B" w:rsidR="00AF30DD" w:rsidP="00FB0903" w:rsidRDefault="00AF30DD" w14:paraId="296D86B7" w14:textId="77777777">
          <w:pPr>
            <w:pStyle w:val="Rubrik1"/>
            <w:spacing w:after="300"/>
          </w:pPr>
          <w:r w:rsidRPr="009B062B">
            <w:t>Förslag till riksdagsbeslut</w:t>
          </w:r>
        </w:p>
      </w:sdtContent>
    </w:sdt>
    <w:sdt>
      <w:sdtPr>
        <w:alias w:val="Yrkande 1"/>
        <w:tag w:val="6bb459c9-8dba-47a9-8e27-89aab5dc7599"/>
        <w:id w:val="620344181"/>
        <w:lock w:val="sdtLocked"/>
      </w:sdtPr>
      <w:sdtEndPr/>
      <w:sdtContent>
        <w:p w:rsidR="00FE4AC5" w:rsidRDefault="003C0BE4" w14:paraId="3ABB0D51" w14:textId="77777777">
          <w:pPr>
            <w:pStyle w:val="Frslagstext"/>
            <w:numPr>
              <w:ilvl w:val="0"/>
              <w:numId w:val="0"/>
            </w:numPr>
          </w:pPr>
          <w:r>
            <w:t>Riksdagen ställer sig bakom det som anförs i motionen om att se över möjligheten till en mer rättvis beskattning av snus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F0C523799C44959911AD2A07EBBCA2"/>
        </w:placeholder>
        <w:text/>
      </w:sdtPr>
      <w:sdtEndPr/>
      <w:sdtContent>
        <w:p w:rsidRPr="009B062B" w:rsidR="006D79C9" w:rsidP="00333E95" w:rsidRDefault="006D79C9" w14:paraId="4D6A1DB9" w14:textId="77777777">
          <w:pPr>
            <w:pStyle w:val="Rubrik1"/>
          </w:pPr>
          <w:r>
            <w:t>Motivering</w:t>
          </w:r>
        </w:p>
      </w:sdtContent>
    </w:sdt>
    <w:bookmarkEnd w:displacedByCustomXml="prev" w:id="3"/>
    <w:bookmarkEnd w:displacedByCustomXml="prev" w:id="4"/>
    <w:p w:rsidR="00535D61" w:rsidP="00535D61" w:rsidRDefault="00535D61" w14:paraId="0484532E" w14:textId="5D92234D">
      <w:pPr>
        <w:pStyle w:val="Normalutanindragellerluft"/>
      </w:pPr>
      <w:r>
        <w:t>Sverige har lägst andel rökare, 7</w:t>
      </w:r>
      <w:r w:rsidR="003C0BE4">
        <w:t> </w:t>
      </w:r>
      <w:r>
        <w:t>procent, att jämföra med snittet på 25 procent</w:t>
      </w:r>
      <w:r w:rsidR="003C0BE4">
        <w:t>,</w:t>
      </w:r>
      <w:r>
        <w:t xml:space="preserve"> i EU. Det är en logisk följd av att omkring en miljon svenskar föredrar bruk av snus istället för att röka cigaretter. Vi är också det medlemsland där lägst andel, 57 procent, röker varje dag.</w:t>
      </w:r>
      <w:r w:rsidR="001F0287">
        <w:t xml:space="preserve"> </w:t>
      </w:r>
      <w:r>
        <w:t>Svenskt snus innehåller mycket låga halter nitrosaminer och bens(a)</w:t>
      </w:r>
      <w:proofErr w:type="spellStart"/>
      <w:r>
        <w:t>pyrener</w:t>
      </w:r>
      <w:proofErr w:type="spellEnd"/>
      <w:r>
        <w:t xml:space="preserve">, som annars är skadliga ämnen i annan rökfri tobak. </w:t>
      </w:r>
      <w:r w:rsidR="001F0287">
        <w:t>Konsumentmedvetenheten kan antas fortsätta öka med nya bestämmelser om förpackningar och åldersgränser</w:t>
      </w:r>
      <w:r w:rsidR="001F0287">
        <w:rPr>
          <w:rStyle w:val="Fotnotsreferens"/>
        </w:rPr>
        <w:footnoteReference w:id="1"/>
      </w:r>
      <w:r w:rsidR="001F0287">
        <w:t>.</w:t>
      </w:r>
    </w:p>
    <w:p w:rsidRPr="00EF41EF" w:rsidR="00535D61" w:rsidP="00EF41EF" w:rsidRDefault="00535D61" w14:paraId="615CBD31" w14:textId="162BFEAA">
      <w:pPr>
        <w:rPr>
          <w:spacing w:val="-2"/>
        </w:rPr>
      </w:pPr>
      <w:r w:rsidRPr="00EF41EF">
        <w:rPr>
          <w:spacing w:val="-2"/>
        </w:rPr>
        <w:t xml:space="preserve">Studier beräknar priskänsligheten för snus till </w:t>
      </w:r>
      <w:r w:rsidRPr="00EF41EF" w:rsidR="003C0BE4">
        <w:rPr>
          <w:spacing w:val="-2"/>
        </w:rPr>
        <w:t>–</w:t>
      </w:r>
      <w:r w:rsidRPr="00EF41EF">
        <w:rPr>
          <w:spacing w:val="-2"/>
        </w:rPr>
        <w:t>0,1, vilket innebär att en prisökning på 10 procent endast leder till en konsumtionsminskning på 1</w:t>
      </w:r>
      <w:r w:rsidRPr="00EF41EF" w:rsidR="003C0BE4">
        <w:rPr>
          <w:spacing w:val="-2"/>
        </w:rPr>
        <w:t> </w:t>
      </w:r>
      <w:r w:rsidRPr="00EF41EF">
        <w:rPr>
          <w:spacing w:val="-2"/>
        </w:rPr>
        <w:t>procent.</w:t>
      </w:r>
      <w:r w:rsidRPr="00EF41EF">
        <w:rPr>
          <w:rStyle w:val="Fotnotsreferens"/>
          <w:spacing w:val="-2"/>
        </w:rPr>
        <w:footnoteReference w:id="2"/>
      </w:r>
      <w:r w:rsidRPr="00EF41EF">
        <w:rPr>
          <w:spacing w:val="-2"/>
        </w:rPr>
        <w:t xml:space="preserve"> Omvänt skulle då en prissänkning på 10 procent bara förväntas leda till en konsumtionsökning på 1</w:t>
      </w:r>
      <w:r w:rsidRPr="00EF41EF" w:rsidR="003C0BE4">
        <w:rPr>
          <w:spacing w:val="-2"/>
        </w:rPr>
        <w:t> </w:t>
      </w:r>
      <w:r w:rsidRPr="00EF41EF">
        <w:rPr>
          <w:spacing w:val="-2"/>
        </w:rPr>
        <w:t>procent.</w:t>
      </w:r>
    </w:p>
    <w:p w:rsidR="00535D61" w:rsidP="00EF41EF" w:rsidRDefault="00535D61" w14:paraId="7E6D654B" w14:textId="4C1AD5CB">
      <w:r>
        <w:t>Skatten på snus är 462</w:t>
      </w:r>
      <w:r w:rsidR="003C0BE4">
        <w:t> </w:t>
      </w:r>
      <w:r>
        <w:t>SEK per</w:t>
      </w:r>
      <w:r w:rsidR="003C0BE4">
        <w:t> </w:t>
      </w:r>
      <w:r>
        <w:t>kg och på tobaksfritt snus är skatten 200</w:t>
      </w:r>
      <w:r w:rsidR="003C0BE4">
        <w:t> </w:t>
      </w:r>
      <w:r>
        <w:t>SEK per</w:t>
      </w:r>
      <w:r w:rsidR="003C0BE4">
        <w:t> </w:t>
      </w:r>
      <w:r>
        <w:t>kg. Expertgruppen för studier i offentlig ekonomi (ESO) har undersökt samhälls</w:t>
      </w:r>
      <w:r w:rsidR="00EF41EF">
        <w:softHyphen/>
      </w:r>
      <w:r>
        <w:t>kostnaderna för snuset och konstaterar att de är 630 miljoner</w:t>
      </w:r>
      <w:r w:rsidR="003C0BE4">
        <w:t> </w:t>
      </w:r>
      <w:r>
        <w:t>SEK</w:t>
      </w:r>
      <w:r>
        <w:rPr>
          <w:rStyle w:val="Fotnotsreferens"/>
        </w:rPr>
        <w:footnoteReference w:id="3"/>
      </w:r>
      <w:r>
        <w:t>. Trots det är den sammanlagda skatteintäkten 2,9 miljarder</w:t>
      </w:r>
      <w:r w:rsidR="003C0BE4">
        <w:t> </w:t>
      </w:r>
      <w:r>
        <w:t>SEK. Snusarna subventionerar med andra ord icke-snusarna med cirka 2,3 miljarder</w:t>
      </w:r>
      <w:r w:rsidR="003C0BE4">
        <w:t> </w:t>
      </w:r>
      <w:r>
        <w:t>SEK. Punktskatter som täcker samhällskostnader är rimligt, men snusskatten är till stor del en moraliserande straffskatt med rent fiskala syften.</w:t>
      </w:r>
    </w:p>
    <w:p w:rsidR="00535D61" w:rsidP="00EF41EF" w:rsidRDefault="00535D61" w14:paraId="3FEC5362" w14:textId="3C889CEB">
      <w:r>
        <w:t>Skatten på snus skulle kunna sänkas till ungefär en femtedel och täcka samhälls</w:t>
      </w:r>
      <w:r w:rsidR="00EF41EF">
        <w:softHyphen/>
      </w:r>
      <w:r>
        <w:t xml:space="preserve">kostnaderna. Det skulle exempelvis innebära att en dosa vanligt portionssnus skulle </w:t>
      </w:r>
      <w:r>
        <w:lastRenderedPageBreak/>
        <w:t>kosta 27</w:t>
      </w:r>
      <w:r w:rsidR="003C0BE4">
        <w:t> </w:t>
      </w:r>
      <w:r>
        <w:t>SEK istället för 36</w:t>
      </w:r>
      <w:r w:rsidR="003C0BE4">
        <w:t> </w:t>
      </w:r>
      <w:r>
        <w:t>SEK</w:t>
      </w:r>
      <w:r>
        <w:rPr>
          <w:rStyle w:val="Fotnotsreferens"/>
        </w:rPr>
        <w:footnoteReference w:id="4"/>
      </w:r>
      <w:r>
        <w:t>. För en konsument som använder en dosa per dag innebär det en skattesänkning på ungefär 3</w:t>
      </w:r>
      <w:r w:rsidR="003C0BE4">
        <w:t> </w:t>
      </w:r>
      <w:r>
        <w:t>200</w:t>
      </w:r>
      <w:r w:rsidR="003C0BE4">
        <w:t> </w:t>
      </w:r>
      <w:r>
        <w:t>SEK.</w:t>
      </w:r>
    </w:p>
    <w:p w:rsidR="00535D61" w:rsidP="00EF41EF" w:rsidRDefault="00535D61" w14:paraId="70721D5D" w14:textId="1B927A37">
      <w:r>
        <w:t>Hälften av snusarna föredrar tobaksfritt snus. Skadeverkningarna är små men motståndet stort. Skatten på snus är en tobaksskatt, och eftersom det tobaksfria snuset saknar tobak bör det följaktligen inte punktbeskattas. Det skulle innebära att en dosa tobaksfria nikotinpåsar kostar under 45</w:t>
      </w:r>
      <w:r w:rsidR="003C0BE4">
        <w:t> </w:t>
      </w:r>
      <w:r>
        <w:t>SEK, istället för 48</w:t>
      </w:r>
      <w:r w:rsidR="003C0BE4">
        <w:t> </w:t>
      </w:r>
      <w:r>
        <w:t>SEK</w:t>
      </w:r>
      <w:r>
        <w:rPr>
          <w:rStyle w:val="Fotnotsreferens"/>
        </w:rPr>
        <w:footnoteReference w:id="5"/>
      </w:r>
      <w:r>
        <w:t>. För en konsument som använder en dosa per dag innebär det en skattesänkning på nästan 1</w:t>
      </w:r>
      <w:r w:rsidR="003C0BE4">
        <w:t> </w:t>
      </w:r>
      <w:r>
        <w:t>200</w:t>
      </w:r>
      <w:r w:rsidR="003C0BE4">
        <w:t> </w:t>
      </w:r>
      <w:r>
        <w:t>SEK.</w:t>
      </w:r>
    </w:p>
    <w:p w:rsidR="00A838F3" w:rsidP="00EF41EF" w:rsidRDefault="00B20A03" w14:paraId="58406234" w14:textId="5FF8CAD8">
      <w:r>
        <w:t>Regeringens budgetproposition för 2024 föreslår sänkt skatt på tobakssnus, mot</w:t>
      </w:r>
      <w:r w:rsidR="00EF41EF">
        <w:softHyphen/>
      </w:r>
      <w:r>
        <w:t>svarande ungefär 3</w:t>
      </w:r>
      <w:r w:rsidR="003C0BE4">
        <w:t> </w:t>
      </w:r>
      <w:r>
        <w:t>kronor per dosa. Det är ett steg i rätt riktning. Samtidigt föreslås att tobaksfritt snus ska omfattas av indexering. Skatten på tobakssnus bör fortsätta sänkas och skatten på tobaksfritt snus bör helt avskaffas.</w:t>
      </w:r>
    </w:p>
    <w:p w:rsidRPr="00EF41EF" w:rsidR="00535D61" w:rsidP="00EF41EF" w:rsidRDefault="00535D61" w14:paraId="71A0EF05" w14:textId="13A912BC">
      <w:pPr>
        <w:pStyle w:val="Rubrik3"/>
      </w:pPr>
      <w:r w:rsidRPr="00EF41EF">
        <w:t>Referenser</w:t>
      </w:r>
    </w:p>
    <w:p w:rsidR="00A838F3" w:rsidP="00EF41EF" w:rsidRDefault="00535D61" w14:paraId="3B02D6DF" w14:textId="4D7FA155">
      <w:pPr>
        <w:pStyle w:val="Normalutanindragellerluft"/>
      </w:pPr>
      <w:r w:rsidRPr="00535D61">
        <w:rPr>
          <w:b/>
          <w:bCs/>
        </w:rPr>
        <w:t>Nguyen, L., Rosenqvist, G. och Pekurinen,</w:t>
      </w:r>
      <w:r w:rsidR="003C0BE4">
        <w:rPr>
          <w:b/>
          <w:bCs/>
        </w:rPr>
        <w:t> </w:t>
      </w:r>
      <w:r w:rsidRPr="00535D61">
        <w:rPr>
          <w:b/>
          <w:bCs/>
        </w:rPr>
        <w:t>M.</w:t>
      </w:r>
      <w:r>
        <w:t xml:space="preserve"> (2012). </w:t>
      </w:r>
      <w:r w:rsidRPr="007240CA">
        <w:rPr>
          <w:i/>
          <w:iCs/>
          <w:lang w:val="en-GB"/>
        </w:rPr>
        <w:t>Demand for Tobacco in Europe</w:t>
      </w:r>
      <w:r w:rsidR="003C0BE4">
        <w:rPr>
          <w:i/>
          <w:iCs/>
          <w:lang w:val="en-GB"/>
        </w:rPr>
        <w:t>:</w:t>
      </w:r>
      <w:r w:rsidRPr="007240CA">
        <w:rPr>
          <w:i/>
          <w:iCs/>
          <w:lang w:val="en-GB"/>
        </w:rPr>
        <w:t xml:space="preserve"> </w:t>
      </w:r>
      <w:proofErr w:type="gramStart"/>
      <w:r w:rsidRPr="007240CA">
        <w:rPr>
          <w:i/>
          <w:iCs/>
          <w:lang w:val="en-GB"/>
        </w:rPr>
        <w:t>an</w:t>
      </w:r>
      <w:proofErr w:type="gramEnd"/>
      <w:r w:rsidRPr="007240CA">
        <w:rPr>
          <w:i/>
          <w:iCs/>
          <w:lang w:val="en-GB"/>
        </w:rPr>
        <w:t xml:space="preserve"> Econometric Analysis of 11 Countries for the PPACTE Project</w:t>
      </w:r>
      <w:r w:rsidRPr="007240CA">
        <w:rPr>
          <w:lang w:val="en-GB"/>
        </w:rPr>
        <w:t xml:space="preserve">. </w:t>
      </w:r>
      <w:r>
        <w:t xml:space="preserve">National </w:t>
      </w:r>
      <w:proofErr w:type="spellStart"/>
      <w:r>
        <w:t>Institute</w:t>
      </w:r>
      <w:proofErr w:type="spellEnd"/>
      <w:r>
        <w:t xml:space="preserve"> for Health and Welfare, Helsingfors.</w:t>
      </w:r>
    </w:p>
    <w:p w:rsidR="00A838F3" w:rsidP="00EF41EF" w:rsidRDefault="00535D61" w14:paraId="347DF1AD" w14:textId="77777777">
      <w:pPr>
        <w:pStyle w:val="Normalutanindragellerluft"/>
      </w:pPr>
      <w:r w:rsidRPr="00535D61">
        <w:rPr>
          <w:b/>
          <w:bCs/>
        </w:rPr>
        <w:t>Statens offentliga utredningar</w:t>
      </w:r>
      <w:r>
        <w:t xml:space="preserve"> (2021). </w:t>
      </w:r>
      <w:r w:rsidRPr="00535D61">
        <w:rPr>
          <w:i/>
          <w:iCs/>
        </w:rPr>
        <w:t>Hårdare regler för nya nikotinprodukter</w:t>
      </w:r>
      <w:r>
        <w:t xml:space="preserve"> (SOU 2021:22). Regeringskansliet, Stockholm.</w:t>
      </w:r>
    </w:p>
    <w:p w:rsidR="00A838F3" w:rsidP="00EF41EF" w:rsidRDefault="00535D61" w14:paraId="5DB7AC18" w14:textId="77777777">
      <w:pPr>
        <w:pStyle w:val="Normalutanindragellerluft"/>
      </w:pPr>
      <w:r w:rsidRPr="00535D61">
        <w:rPr>
          <w:b/>
          <w:bCs/>
        </w:rPr>
        <w:t>Sundén, D.</w:t>
      </w:r>
      <w:r>
        <w:t xml:space="preserve"> (2019</w:t>
      </w:r>
      <w:r w:rsidRPr="003C0BE4">
        <w:t xml:space="preserve">). </w:t>
      </w:r>
      <w:r w:rsidRPr="00535D61">
        <w:rPr>
          <w:i/>
          <w:iCs/>
        </w:rPr>
        <w:t>Synd och skatt – en ESO-rapport om politiken inom områdena alkohol, tobak och spel</w:t>
      </w:r>
      <w:r>
        <w:t xml:space="preserve"> (ESO 2019:2). Expertgruppen för studier i offentlig ekonomi, Stockholm.</w:t>
      </w:r>
    </w:p>
    <w:sdt>
      <w:sdtPr>
        <w:rPr>
          <w:i/>
          <w:noProof/>
        </w:rPr>
        <w:alias w:val="CC_Underskrifter"/>
        <w:tag w:val="CC_Underskrifter"/>
        <w:id w:val="583496634"/>
        <w:lock w:val="sdtContentLocked"/>
        <w:placeholder>
          <w:docPart w:val="14FDBB2B0B894901B49074863A708AAC"/>
        </w:placeholder>
      </w:sdtPr>
      <w:sdtEndPr>
        <w:rPr>
          <w:i w:val="0"/>
          <w:noProof w:val="0"/>
        </w:rPr>
      </w:sdtEndPr>
      <w:sdtContent>
        <w:p w:rsidR="00FB0903" w:rsidP="00FB0903" w:rsidRDefault="00FB0903" w14:paraId="5644C47F" w14:textId="77777777"/>
        <w:p w:rsidRPr="008E0FE2" w:rsidR="004801AC" w:rsidP="00FB0903" w:rsidRDefault="003B3625" w14:paraId="2C23F48E" w14:textId="3BF797A0"/>
      </w:sdtContent>
    </w:sdt>
    <w:tbl>
      <w:tblPr>
        <w:tblW w:w="5000" w:type="pct"/>
        <w:tblLook w:val="04A0" w:firstRow="1" w:lastRow="0" w:firstColumn="1" w:lastColumn="0" w:noHBand="0" w:noVBand="1"/>
        <w:tblCaption w:val="underskrifter"/>
      </w:tblPr>
      <w:tblGrid>
        <w:gridCol w:w="4252"/>
        <w:gridCol w:w="4252"/>
      </w:tblGrid>
      <w:tr w:rsidR="00FE4AC5" w14:paraId="54684375" w14:textId="77777777">
        <w:trPr>
          <w:cantSplit/>
        </w:trPr>
        <w:tc>
          <w:tcPr>
            <w:tcW w:w="50" w:type="pct"/>
            <w:vAlign w:val="bottom"/>
          </w:tcPr>
          <w:p w:rsidR="00FE4AC5" w:rsidRDefault="003C0BE4" w14:paraId="7FE12E2C" w14:textId="77777777">
            <w:pPr>
              <w:pStyle w:val="Underskrifter"/>
              <w:spacing w:after="0"/>
            </w:pPr>
            <w:r>
              <w:t>Oliver Rosengren (M)</w:t>
            </w:r>
          </w:p>
        </w:tc>
        <w:tc>
          <w:tcPr>
            <w:tcW w:w="50" w:type="pct"/>
            <w:vAlign w:val="bottom"/>
          </w:tcPr>
          <w:p w:rsidR="00FE4AC5" w:rsidRDefault="00FE4AC5" w14:paraId="7CB55AC5" w14:textId="77777777">
            <w:pPr>
              <w:pStyle w:val="Underskrifter"/>
              <w:spacing w:after="0"/>
            </w:pPr>
          </w:p>
        </w:tc>
      </w:tr>
    </w:tbl>
    <w:p w:rsidR="008F2DEE" w:rsidRDefault="008F2DEE" w14:paraId="333502AE" w14:textId="77777777"/>
    <w:sectPr w:rsidR="008F2D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C507" w14:textId="77777777" w:rsidR="006B1DE6" w:rsidRDefault="006B1DE6" w:rsidP="000C1CAD">
      <w:pPr>
        <w:spacing w:line="240" w:lineRule="auto"/>
      </w:pPr>
      <w:r>
        <w:separator/>
      </w:r>
    </w:p>
  </w:endnote>
  <w:endnote w:type="continuationSeparator" w:id="0">
    <w:p w14:paraId="3EA1D200" w14:textId="77777777" w:rsidR="006B1DE6" w:rsidRDefault="006B1D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77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34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6C47" w14:textId="0D010F6B" w:rsidR="00262EA3" w:rsidRPr="00FB0903" w:rsidRDefault="00262EA3" w:rsidP="00FB09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646" w14:textId="2496BA5F" w:rsidR="006B1DE6" w:rsidRPr="00EF41EF" w:rsidRDefault="006B1DE6" w:rsidP="00EF41EF">
      <w:pPr>
        <w:pStyle w:val="Sidfot"/>
      </w:pPr>
    </w:p>
  </w:footnote>
  <w:footnote w:type="continuationSeparator" w:id="0">
    <w:p w14:paraId="342F4F6E" w14:textId="77777777" w:rsidR="006B1DE6" w:rsidRDefault="006B1DE6" w:rsidP="000C1CAD">
      <w:pPr>
        <w:spacing w:line="240" w:lineRule="auto"/>
      </w:pPr>
      <w:r>
        <w:continuationSeparator/>
      </w:r>
    </w:p>
  </w:footnote>
  <w:footnote w:id="1">
    <w:p w14:paraId="50227917" w14:textId="4A612633" w:rsidR="001F0287" w:rsidRPr="007240CA" w:rsidRDefault="001F0287">
      <w:pPr>
        <w:pStyle w:val="Fotnotstext"/>
        <w:rPr>
          <w:lang w:val="en-GB"/>
        </w:rPr>
      </w:pPr>
      <w:r>
        <w:rPr>
          <w:rStyle w:val="Fotnotsreferens"/>
        </w:rPr>
        <w:footnoteRef/>
      </w:r>
      <w:r w:rsidRPr="007240CA">
        <w:rPr>
          <w:lang w:val="en-GB"/>
        </w:rPr>
        <w:t xml:space="preserve"> SOU 2021:22</w:t>
      </w:r>
      <w:r w:rsidR="003C0BE4">
        <w:rPr>
          <w:lang w:val="en-GB"/>
        </w:rPr>
        <w:t>.</w:t>
      </w:r>
    </w:p>
  </w:footnote>
  <w:footnote w:id="2">
    <w:p w14:paraId="6E8185B4" w14:textId="58D899E9" w:rsidR="00535D61" w:rsidRPr="007240CA" w:rsidRDefault="00535D61">
      <w:pPr>
        <w:pStyle w:val="Fotnotstext"/>
        <w:rPr>
          <w:lang w:val="en-GB"/>
        </w:rPr>
      </w:pPr>
      <w:r>
        <w:rPr>
          <w:rStyle w:val="Fotnotsreferens"/>
        </w:rPr>
        <w:footnoteRef/>
      </w:r>
      <w:r w:rsidRPr="007240CA">
        <w:rPr>
          <w:lang w:val="en-GB"/>
        </w:rPr>
        <w:t xml:space="preserve"> Nguyen </w:t>
      </w:r>
      <w:proofErr w:type="spellStart"/>
      <w:r w:rsidRPr="007240CA">
        <w:rPr>
          <w:lang w:val="en-GB"/>
        </w:rPr>
        <w:t>m.fl</w:t>
      </w:r>
      <w:proofErr w:type="spellEnd"/>
      <w:r w:rsidRPr="007240CA">
        <w:rPr>
          <w:lang w:val="en-GB"/>
        </w:rPr>
        <w:t>.</w:t>
      </w:r>
    </w:p>
  </w:footnote>
  <w:footnote w:id="3">
    <w:p w14:paraId="406D4999" w14:textId="0C035B95" w:rsidR="00535D61" w:rsidRPr="007240CA" w:rsidRDefault="00535D61">
      <w:pPr>
        <w:pStyle w:val="Fotnotstext"/>
        <w:rPr>
          <w:lang w:val="en-GB"/>
        </w:rPr>
      </w:pPr>
      <w:r>
        <w:rPr>
          <w:rStyle w:val="Fotnotsreferens"/>
        </w:rPr>
        <w:footnoteRef/>
      </w:r>
      <w:r w:rsidRPr="007240CA">
        <w:rPr>
          <w:lang w:val="en-GB"/>
        </w:rPr>
        <w:t xml:space="preserve"> ESO 2019:2</w:t>
      </w:r>
      <w:r w:rsidR="003C0BE4">
        <w:rPr>
          <w:lang w:val="en-GB"/>
        </w:rPr>
        <w:t>.</w:t>
      </w:r>
    </w:p>
  </w:footnote>
  <w:footnote w:id="4">
    <w:p w14:paraId="1043B3FC" w14:textId="25F988E7" w:rsidR="00535D61" w:rsidRDefault="00535D61">
      <w:pPr>
        <w:pStyle w:val="Fotnotstext"/>
      </w:pPr>
      <w:r>
        <w:rPr>
          <w:rStyle w:val="Fotnotsreferens"/>
        </w:rPr>
        <w:footnoteRef/>
      </w:r>
      <w:r>
        <w:t xml:space="preserve"> </w:t>
      </w:r>
      <w:r w:rsidRPr="00535D61">
        <w:t>Aktuella priser från Snusbolagets sammanställning över snuspriser för 2021. Som räkneexempel används det mest populära hos Snusbolaget, dvs. Lundgrens White.</w:t>
      </w:r>
    </w:p>
  </w:footnote>
  <w:footnote w:id="5">
    <w:p w14:paraId="06B9C5EF" w14:textId="7E31503A" w:rsidR="00535D61" w:rsidRDefault="00535D61">
      <w:pPr>
        <w:pStyle w:val="Fotnotstext"/>
      </w:pPr>
      <w:r>
        <w:rPr>
          <w:rStyle w:val="Fotnotsreferens"/>
        </w:rPr>
        <w:footnoteRef/>
      </w:r>
      <w:r>
        <w:t xml:space="preserve"> </w:t>
      </w:r>
      <w:r w:rsidRPr="00535D61">
        <w:t xml:space="preserve">Aktuella priser från Snusbolagets sammanställning över snuspriser för 2021. Som räkneexempel används det mest populära hos Snusbolaget, dvs. Lyft </w:t>
      </w:r>
      <w:proofErr w:type="spellStart"/>
      <w:r w:rsidRPr="00535D61">
        <w:t>Ice</w:t>
      </w:r>
      <w:proofErr w:type="spellEnd"/>
      <w:r w:rsidRPr="00535D61">
        <w:t xml:space="preserve"> cool mint strong.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89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5F48DF" wp14:editId="117B7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39A49E" w14:textId="1F319B89" w:rsidR="00262EA3" w:rsidRDefault="003B3625" w:rsidP="008103B5">
                          <w:pPr>
                            <w:jc w:val="right"/>
                          </w:pPr>
                          <w:sdt>
                            <w:sdtPr>
                              <w:alias w:val="CC_Noformat_Partikod"/>
                              <w:tag w:val="CC_Noformat_Partikod"/>
                              <w:id w:val="-53464382"/>
                              <w:text/>
                            </w:sdtPr>
                            <w:sdtEndPr/>
                            <w:sdtContent>
                              <w:r w:rsidR="006B1DE6">
                                <w:t>M</w:t>
                              </w:r>
                            </w:sdtContent>
                          </w:sdt>
                          <w:sdt>
                            <w:sdtPr>
                              <w:alias w:val="CC_Noformat_Partinummer"/>
                              <w:tag w:val="CC_Noformat_Partinummer"/>
                              <w:id w:val="-1709555926"/>
                              <w:text/>
                            </w:sdtPr>
                            <w:sdtEndPr/>
                            <w:sdtContent>
                              <w:r w:rsidR="00AD0051">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F48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39A49E" w14:textId="1F319B89" w:rsidR="00262EA3" w:rsidRDefault="003B3625" w:rsidP="008103B5">
                    <w:pPr>
                      <w:jc w:val="right"/>
                    </w:pPr>
                    <w:sdt>
                      <w:sdtPr>
                        <w:alias w:val="CC_Noformat_Partikod"/>
                        <w:tag w:val="CC_Noformat_Partikod"/>
                        <w:id w:val="-53464382"/>
                        <w:text/>
                      </w:sdtPr>
                      <w:sdtEndPr/>
                      <w:sdtContent>
                        <w:r w:rsidR="006B1DE6">
                          <w:t>M</w:t>
                        </w:r>
                      </w:sdtContent>
                    </w:sdt>
                    <w:sdt>
                      <w:sdtPr>
                        <w:alias w:val="CC_Noformat_Partinummer"/>
                        <w:tag w:val="CC_Noformat_Partinummer"/>
                        <w:id w:val="-1709555926"/>
                        <w:text/>
                      </w:sdtPr>
                      <w:sdtEndPr/>
                      <w:sdtContent>
                        <w:r w:rsidR="00AD0051">
                          <w:t>1322</w:t>
                        </w:r>
                      </w:sdtContent>
                    </w:sdt>
                  </w:p>
                </w:txbxContent>
              </v:textbox>
              <w10:wrap anchorx="page"/>
            </v:shape>
          </w:pict>
        </mc:Fallback>
      </mc:AlternateContent>
    </w:r>
  </w:p>
  <w:p w14:paraId="480CA9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25E4" w14:textId="77777777" w:rsidR="00262EA3" w:rsidRDefault="00262EA3" w:rsidP="008563AC">
    <w:pPr>
      <w:jc w:val="right"/>
    </w:pPr>
  </w:p>
  <w:p w14:paraId="3F1C72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014" w14:textId="77777777" w:rsidR="00262EA3" w:rsidRDefault="003B36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4D7EDF" wp14:editId="3D091A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C1EE5A" w14:textId="2BF26F05" w:rsidR="00262EA3" w:rsidRDefault="003B3625" w:rsidP="00A314CF">
    <w:pPr>
      <w:pStyle w:val="FSHNormal"/>
      <w:spacing w:before="40"/>
    </w:pPr>
    <w:sdt>
      <w:sdtPr>
        <w:alias w:val="CC_Noformat_Motionstyp"/>
        <w:tag w:val="CC_Noformat_Motionstyp"/>
        <w:id w:val="1162973129"/>
        <w:lock w:val="sdtContentLocked"/>
        <w15:appearance w15:val="hidden"/>
        <w:text/>
      </w:sdtPr>
      <w:sdtEndPr/>
      <w:sdtContent>
        <w:r w:rsidR="00FB0903">
          <w:t>Enskild motion</w:t>
        </w:r>
      </w:sdtContent>
    </w:sdt>
    <w:r w:rsidR="00821B36">
      <w:t xml:space="preserve"> </w:t>
    </w:r>
    <w:sdt>
      <w:sdtPr>
        <w:alias w:val="CC_Noformat_Partikod"/>
        <w:tag w:val="CC_Noformat_Partikod"/>
        <w:id w:val="1471015553"/>
        <w:text/>
      </w:sdtPr>
      <w:sdtEndPr/>
      <w:sdtContent>
        <w:r w:rsidR="006B1DE6">
          <w:t>M</w:t>
        </w:r>
      </w:sdtContent>
    </w:sdt>
    <w:sdt>
      <w:sdtPr>
        <w:alias w:val="CC_Noformat_Partinummer"/>
        <w:tag w:val="CC_Noformat_Partinummer"/>
        <w:id w:val="-2014525982"/>
        <w:text/>
      </w:sdtPr>
      <w:sdtEndPr/>
      <w:sdtContent>
        <w:r w:rsidR="00AD0051">
          <w:t>1322</w:t>
        </w:r>
      </w:sdtContent>
    </w:sdt>
  </w:p>
  <w:p w14:paraId="21E1F0A7" w14:textId="77777777" w:rsidR="00262EA3" w:rsidRPr="008227B3" w:rsidRDefault="003B36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D9F71A" w14:textId="2991CBD3" w:rsidR="00262EA3" w:rsidRPr="008227B3" w:rsidRDefault="003B36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09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0903">
          <w:t>:1136</w:t>
        </w:r>
      </w:sdtContent>
    </w:sdt>
  </w:p>
  <w:p w14:paraId="0BE9A8BE" w14:textId="5365853B" w:rsidR="00262EA3" w:rsidRDefault="003B3625" w:rsidP="00E03A3D">
    <w:pPr>
      <w:pStyle w:val="Motionr"/>
    </w:pPr>
    <w:sdt>
      <w:sdtPr>
        <w:alias w:val="CC_Noformat_Avtext"/>
        <w:tag w:val="CC_Noformat_Avtext"/>
        <w:id w:val="-2020768203"/>
        <w:lock w:val="sdtContentLocked"/>
        <w15:appearance w15:val="hidden"/>
        <w:text/>
      </w:sdtPr>
      <w:sdtEndPr/>
      <w:sdtContent>
        <w:r w:rsidR="00FB0903">
          <w:t>av Oliver Rosengren (M)</w:t>
        </w:r>
      </w:sdtContent>
    </w:sdt>
  </w:p>
  <w:sdt>
    <w:sdtPr>
      <w:alias w:val="CC_Noformat_Rubtext"/>
      <w:tag w:val="CC_Noformat_Rubtext"/>
      <w:id w:val="-218060500"/>
      <w:lock w:val="sdtLocked"/>
      <w:text/>
    </w:sdtPr>
    <w:sdtEndPr/>
    <w:sdtContent>
      <w:p w14:paraId="1DFB4416" w14:textId="0469520A" w:rsidR="00262EA3" w:rsidRDefault="006B1DE6" w:rsidP="00283E0F">
        <w:pPr>
          <w:pStyle w:val="FSHRub2"/>
        </w:pPr>
        <w:r>
          <w:t>Rättvis skatt på snus</w:t>
        </w:r>
      </w:p>
    </w:sdtContent>
  </w:sdt>
  <w:sdt>
    <w:sdtPr>
      <w:alias w:val="CC_Boilerplate_3"/>
      <w:tag w:val="CC_Boilerplate_3"/>
      <w:id w:val="1606463544"/>
      <w:lock w:val="sdtContentLocked"/>
      <w15:appearance w15:val="hidden"/>
      <w:text w:multiLine="1"/>
    </w:sdtPr>
    <w:sdtEndPr/>
    <w:sdtContent>
      <w:p w14:paraId="4B6FC9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B1D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9F"/>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28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00"/>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625"/>
    <w:rsid w:val="003B38E9"/>
    <w:rsid w:val="003B51FD"/>
    <w:rsid w:val="003B7796"/>
    <w:rsid w:val="003C06ED"/>
    <w:rsid w:val="003C0BE4"/>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61"/>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E6"/>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0C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DEE"/>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8C"/>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8F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51"/>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7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03"/>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EF"/>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90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AC5"/>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F626D6"/>
  <w15:chartTrackingRefBased/>
  <w15:docId w15:val="{5651C819-1121-47A2-A8FD-31DF1511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35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8597">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1132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FECAE4B504010991E506C956357D9"/>
        <w:category>
          <w:name w:val="Allmänt"/>
          <w:gallery w:val="placeholder"/>
        </w:category>
        <w:types>
          <w:type w:val="bbPlcHdr"/>
        </w:types>
        <w:behaviors>
          <w:behavior w:val="content"/>
        </w:behaviors>
        <w:guid w:val="{FF8B3D66-06F9-49ED-AED4-3007CA5267F6}"/>
      </w:docPartPr>
      <w:docPartBody>
        <w:p w:rsidR="00DE19B1" w:rsidRDefault="00DE19B1">
          <w:pPr>
            <w:pStyle w:val="67DFECAE4B504010991E506C956357D9"/>
          </w:pPr>
          <w:r w:rsidRPr="005A0A93">
            <w:rPr>
              <w:rStyle w:val="Platshllartext"/>
            </w:rPr>
            <w:t>Förslag till riksdagsbeslut</w:t>
          </w:r>
        </w:p>
      </w:docPartBody>
    </w:docPart>
    <w:docPart>
      <w:docPartPr>
        <w:name w:val="CEF0C523799C44959911AD2A07EBBCA2"/>
        <w:category>
          <w:name w:val="Allmänt"/>
          <w:gallery w:val="placeholder"/>
        </w:category>
        <w:types>
          <w:type w:val="bbPlcHdr"/>
        </w:types>
        <w:behaviors>
          <w:behavior w:val="content"/>
        </w:behaviors>
        <w:guid w:val="{BA35D709-F401-4334-AE7C-3C4EC107EF2B}"/>
      </w:docPartPr>
      <w:docPartBody>
        <w:p w:rsidR="00DE19B1" w:rsidRDefault="00DE19B1">
          <w:pPr>
            <w:pStyle w:val="CEF0C523799C44959911AD2A07EBBCA2"/>
          </w:pPr>
          <w:r w:rsidRPr="005A0A93">
            <w:rPr>
              <w:rStyle w:val="Platshllartext"/>
            </w:rPr>
            <w:t>Motivering</w:t>
          </w:r>
        </w:p>
      </w:docPartBody>
    </w:docPart>
    <w:docPart>
      <w:docPartPr>
        <w:name w:val="14FDBB2B0B894901B49074863A708AAC"/>
        <w:category>
          <w:name w:val="Allmänt"/>
          <w:gallery w:val="placeholder"/>
        </w:category>
        <w:types>
          <w:type w:val="bbPlcHdr"/>
        </w:types>
        <w:behaviors>
          <w:behavior w:val="content"/>
        </w:behaviors>
        <w:guid w:val="{6FDDE300-F08F-4EEF-8EEA-41D12163A520}"/>
      </w:docPartPr>
      <w:docPartBody>
        <w:p w:rsidR="00F43FC8" w:rsidRDefault="00F43F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B1"/>
    <w:rsid w:val="00DE19B1"/>
    <w:rsid w:val="00F4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DFECAE4B504010991E506C956357D9">
    <w:name w:val="67DFECAE4B504010991E506C956357D9"/>
  </w:style>
  <w:style w:type="paragraph" w:customStyle="1" w:styleId="CEF0C523799C44959911AD2A07EBBCA2">
    <w:name w:val="CEF0C523799C44959911AD2A07EBB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F15F7-8C93-4EDF-9461-F8F65959F655}"/>
</file>

<file path=customXml/itemProps2.xml><?xml version="1.0" encoding="utf-8"?>
<ds:datastoreItem xmlns:ds="http://schemas.openxmlformats.org/officeDocument/2006/customXml" ds:itemID="{B776DA75-A5A4-40FA-9E88-14F479366706}"/>
</file>

<file path=customXml/itemProps3.xml><?xml version="1.0" encoding="utf-8"?>
<ds:datastoreItem xmlns:ds="http://schemas.openxmlformats.org/officeDocument/2006/customXml" ds:itemID="{D2270919-4CCD-4530-9DF1-CE939EBA37A6}"/>
</file>

<file path=docProps/app.xml><?xml version="1.0" encoding="utf-8"?>
<Properties xmlns="http://schemas.openxmlformats.org/officeDocument/2006/extended-properties" xmlns:vt="http://schemas.openxmlformats.org/officeDocument/2006/docPropsVTypes">
  <Template>Normal</Template>
  <TotalTime>16</TotalTime>
  <Pages>2</Pages>
  <Words>461</Words>
  <Characters>2592</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Rättvis skatt på snus</vt:lpstr>
      <vt:lpstr>
      </vt:lpstr>
    </vt:vector>
  </TitlesOfParts>
  <Company>Sveriges riksdag</Company>
  <LinksUpToDate>false</LinksUpToDate>
  <CharactersWithSpaces>3037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