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47F63" w:rsidRDefault="004E3685" w14:paraId="729052F9" w14:textId="77777777">
      <w:pPr>
        <w:pStyle w:val="Rubrik1"/>
        <w:spacing w:after="300"/>
      </w:pPr>
      <w:sdt>
        <w:sdtPr>
          <w:alias w:val="CC_Boilerplate_4"/>
          <w:tag w:val="CC_Boilerplate_4"/>
          <w:id w:val="-1644581176"/>
          <w:lock w:val="sdtLocked"/>
          <w:placeholder>
            <w:docPart w:val="4AB469E38008432584FB1D7BE63359DE"/>
          </w:placeholder>
          <w:text/>
        </w:sdtPr>
        <w:sdtEndPr/>
        <w:sdtContent>
          <w:r w:rsidRPr="009B062B" w:rsidR="00AF30DD">
            <w:t>Förslag till riksdagsbeslut</w:t>
          </w:r>
        </w:sdtContent>
      </w:sdt>
      <w:bookmarkEnd w:id="0"/>
      <w:bookmarkEnd w:id="1"/>
    </w:p>
    <w:sdt>
      <w:sdtPr>
        <w:alias w:val="Yrkande 1"/>
        <w:tag w:val="05385492-9121-4d17-ab94-27173f43d04c"/>
        <w:id w:val="1815980286"/>
        <w:lock w:val="sdtLocked"/>
      </w:sdtPr>
      <w:sdtEndPr/>
      <w:sdtContent>
        <w:p w:rsidR="00A162F1" w:rsidRDefault="00D86AD1" w14:paraId="085E09EF" w14:textId="77777777">
          <w:pPr>
            <w:pStyle w:val="Frslagstext"/>
            <w:numPr>
              <w:ilvl w:val="0"/>
              <w:numId w:val="0"/>
            </w:numPr>
          </w:pPr>
          <w:r>
            <w:t>Riksdagen ställer sig bakom det som anförs i motionen om att se över möjligheterna att säkerställa en långsiktig finansiering av kvinnojourer i Halland och i övriga landet genom statligt stöd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E6EE79D60B24A5C806696D49F760EF2"/>
        </w:placeholder>
        <w:text/>
      </w:sdtPr>
      <w:sdtEndPr/>
      <w:sdtContent>
        <w:p w:rsidRPr="009B062B" w:rsidR="006D79C9" w:rsidP="00333E95" w:rsidRDefault="006D79C9" w14:paraId="1E47E3D6" w14:textId="77777777">
          <w:pPr>
            <w:pStyle w:val="Rubrik1"/>
          </w:pPr>
          <w:r>
            <w:t>Motivering</w:t>
          </w:r>
        </w:p>
      </w:sdtContent>
    </w:sdt>
    <w:bookmarkEnd w:displacedByCustomXml="prev" w:id="3"/>
    <w:bookmarkEnd w:displacedByCustomXml="prev" w:id="4"/>
    <w:p w:rsidR="00182646" w:rsidP="00347F63" w:rsidRDefault="00182646" w14:paraId="321D4ACB" w14:textId="6E4AD33D">
      <w:pPr>
        <w:pStyle w:val="Normalutanindragellerluft"/>
      </w:pPr>
      <w:r w:rsidRPr="004E3685">
        <w:rPr>
          <w:spacing w:val="-3"/>
        </w:rPr>
        <w:t>Mäns våld mot kvinnor är inte ett jämställdhetsproblem, utan ett samhällsproblem. Enligt</w:t>
      </w:r>
      <w:r>
        <w:t xml:space="preserve"> </w:t>
      </w:r>
      <w:r w:rsidRPr="004E3685">
        <w:rPr>
          <w:spacing w:val="-3"/>
        </w:rPr>
        <w:t>statistik från Brottsförebyggande rådet (Brå) anmäldes förra året 36</w:t>
      </w:r>
      <w:r w:rsidRPr="004E3685" w:rsidR="009022E3">
        <w:rPr>
          <w:spacing w:val="-3"/>
        </w:rPr>
        <w:t> </w:t>
      </w:r>
      <w:r w:rsidRPr="004E3685">
        <w:rPr>
          <w:spacing w:val="-3"/>
        </w:rPr>
        <w:t>019 fall av misshandel</w:t>
      </w:r>
      <w:r>
        <w:t xml:space="preserve"> där den utsatta var bekant med gärningspersonen. För anmälda misshandelsbrott mot vuxna kvinnor 2022 begicks brottet av en bekant person i 80 procent av fallen. Samma år dödades tio kvinnor av en förövare som de haft en pågående eller avslutad parrelation med. Det kan vi inte acceptera. </w:t>
      </w:r>
    </w:p>
    <w:p w:rsidR="00182646" w:rsidP="00182646" w:rsidRDefault="00182646" w14:paraId="10BE0514" w14:textId="77777777">
      <w:r>
        <w:t xml:space="preserve">Den tidigare socialdemokratiskt ledda regeringen tog fram ett 40-punktsprogram för att få ett stopp på mäns våld mot kvinnor. Samma regering har höjt straffen för bland </w:t>
      </w:r>
      <w:r w:rsidRPr="004E3685">
        <w:rPr>
          <w:spacing w:val="-3"/>
        </w:rPr>
        <w:t>annat misshandel, sexualbrott och grov kvinnofridskränkning samt ökat bidragen till tjej-</w:t>
      </w:r>
      <w:r>
        <w:t xml:space="preserve"> och kvinnojourer. </w:t>
      </w:r>
    </w:p>
    <w:p w:rsidR="00182646" w:rsidP="00182646" w:rsidRDefault="00182646" w14:paraId="6EE0F98C" w14:textId="77777777">
      <w:r w:rsidRPr="004E3685">
        <w:rPr>
          <w:spacing w:val="-3"/>
        </w:rPr>
        <w:t>Kvinnojourerna i Halland och övriga landet spelar en livsviktig roll i arbetet mot mäns</w:t>
      </w:r>
      <w:r>
        <w:t xml:space="preserve"> våld mot kvinnor. De är helt avgörande för att kvinnor och barn som utsätts för våld ska få den hjälp de behöver och för att kunna leva ett liv fritt från våld. Många kommuner är helt beroende av ideella kvinnojourer för att kunna skydda de kvinnor som utsätts för våld i hemmet. När Sveriges kvinno- och tjejjourer måste dra ner på sin verksamhet och personal, och i förlängningen riskerar att stänga ner, är det således våldsutsatta kvinnor och barn som får betala priset.</w:t>
      </w:r>
    </w:p>
    <w:p w:rsidR="00182646" w:rsidP="00182646" w:rsidRDefault="00182646" w14:paraId="6AA6FB15" w14:textId="30A56202">
      <w:r w:rsidRPr="004E3685">
        <w:rPr>
          <w:spacing w:val="-3"/>
        </w:rPr>
        <w:t>Trots det stora behov som finns av kvinnojourernas verksamhet vittnar allt fler jourer</w:t>
      </w:r>
      <w:r>
        <w:t xml:space="preserve"> om ökade problem med ekonomin på grund av minskade anslag från kommunerna. </w:t>
      </w:r>
      <w:r w:rsidR="00241F90">
        <w:t>De korta perioderna för finansieringen</w:t>
      </w:r>
      <w:r>
        <w:t xml:space="preserve"> av jourerna, som innebär att de </w:t>
      </w:r>
      <w:r w:rsidR="00241F90">
        <w:t xml:space="preserve">ofta </w:t>
      </w:r>
      <w:r>
        <w:t xml:space="preserve">måste söka </w:t>
      </w:r>
      <w:r w:rsidR="00241F90">
        <w:t xml:space="preserve">om sina </w:t>
      </w:r>
      <w:r>
        <w:t>resurser</w:t>
      </w:r>
      <w:r w:rsidR="00241F90">
        <w:t xml:space="preserve"> från</w:t>
      </w:r>
      <w:r>
        <w:t xml:space="preserve"> kommunen, utgör ett stort problem. Det gör det svårt att planera och </w:t>
      </w:r>
      <w:r w:rsidRPr="004E3685">
        <w:rPr>
          <w:spacing w:val="-3"/>
        </w:rPr>
        <w:t xml:space="preserve">satsa på verksamheten, eftersom det alltid finns en osäkerhet kring hur </w:t>
      </w:r>
      <w:r w:rsidRPr="004E3685" w:rsidR="00241F90">
        <w:rPr>
          <w:spacing w:val="-3"/>
        </w:rPr>
        <w:t>det</w:t>
      </w:r>
      <w:r w:rsidRPr="004E3685">
        <w:rPr>
          <w:spacing w:val="-3"/>
        </w:rPr>
        <w:t xml:space="preserve"> ska se ut</w:t>
      </w:r>
      <w:r w:rsidRPr="004E3685" w:rsidR="00241F90">
        <w:rPr>
          <w:spacing w:val="-3"/>
        </w:rPr>
        <w:t xml:space="preserve"> framåt</w:t>
      </w:r>
      <w:r w:rsidRPr="004E3685">
        <w:rPr>
          <w:spacing w:val="-3"/>
        </w:rPr>
        <w:t xml:space="preserve">. </w:t>
      </w:r>
      <w:r>
        <w:lastRenderedPageBreak/>
        <w:t>Situationen är långt ifrån hållbar. För att långsiktigt säkra kvinno- och tjejjourers arbete krävs ett permanent statligt stöd.</w:t>
      </w:r>
    </w:p>
    <w:p w:rsidR="00182646" w:rsidP="00182646" w:rsidRDefault="00182646" w14:paraId="1E14EB03" w14:textId="77777777">
      <w:r>
        <w:t>Mäns våld mot kvinnor måste bekämpas med samhällets fulla kraft. Ett viktigt steg i det arbetet är att säkerställa en tillräcklig, långsiktig och hållbar finansiering av kvinnojourerna.</w:t>
      </w:r>
    </w:p>
    <w:sdt>
      <w:sdtPr>
        <w:alias w:val="CC_Underskrifter"/>
        <w:tag w:val="CC_Underskrifter"/>
        <w:id w:val="583496634"/>
        <w:lock w:val="sdtContentLocked"/>
        <w:placeholder>
          <w:docPart w:val="D797A2A487DD4FD0A7E34699DE2B1B33"/>
        </w:placeholder>
      </w:sdtPr>
      <w:sdtEndPr/>
      <w:sdtContent>
        <w:p w:rsidR="00347F63" w:rsidP="00347F63" w:rsidRDefault="00347F63" w14:paraId="01878D73" w14:textId="77777777"/>
        <w:p w:rsidRPr="008E0FE2" w:rsidR="004801AC" w:rsidP="00347F63" w:rsidRDefault="004E3685" w14:paraId="4234437A" w14:textId="76B2079F"/>
      </w:sdtContent>
    </w:sdt>
    <w:tbl>
      <w:tblPr>
        <w:tblW w:w="5000" w:type="pct"/>
        <w:tblLook w:val="04A0" w:firstRow="1" w:lastRow="0" w:firstColumn="1" w:lastColumn="0" w:noHBand="0" w:noVBand="1"/>
        <w:tblCaption w:val="underskrifter"/>
      </w:tblPr>
      <w:tblGrid>
        <w:gridCol w:w="4252"/>
        <w:gridCol w:w="4252"/>
      </w:tblGrid>
      <w:tr w:rsidR="00A162F1" w14:paraId="7A16692E" w14:textId="77777777">
        <w:trPr>
          <w:cantSplit/>
        </w:trPr>
        <w:tc>
          <w:tcPr>
            <w:tcW w:w="50" w:type="pct"/>
            <w:vAlign w:val="bottom"/>
          </w:tcPr>
          <w:p w:rsidR="00A162F1" w:rsidRDefault="00D86AD1" w14:paraId="4206F4E4" w14:textId="77777777">
            <w:pPr>
              <w:pStyle w:val="Underskrifter"/>
              <w:spacing w:after="0"/>
            </w:pPr>
            <w:r>
              <w:t>Aida Birinxhiku (S)</w:t>
            </w:r>
          </w:p>
        </w:tc>
        <w:tc>
          <w:tcPr>
            <w:tcW w:w="50" w:type="pct"/>
            <w:vAlign w:val="bottom"/>
          </w:tcPr>
          <w:p w:rsidR="00A162F1" w:rsidRDefault="00A162F1" w14:paraId="1FED9FC1" w14:textId="77777777">
            <w:pPr>
              <w:pStyle w:val="Underskrifter"/>
              <w:spacing w:after="0"/>
            </w:pPr>
          </w:p>
        </w:tc>
      </w:tr>
      <w:tr w:rsidR="00A162F1" w14:paraId="2E597223" w14:textId="77777777">
        <w:trPr>
          <w:cantSplit/>
        </w:trPr>
        <w:tc>
          <w:tcPr>
            <w:tcW w:w="50" w:type="pct"/>
            <w:vAlign w:val="bottom"/>
          </w:tcPr>
          <w:p w:rsidR="00A162F1" w:rsidRDefault="00D86AD1" w14:paraId="48CE0125" w14:textId="77777777">
            <w:pPr>
              <w:pStyle w:val="Underskrifter"/>
              <w:spacing w:after="0"/>
            </w:pPr>
            <w:r>
              <w:t>Adnan Dibrani (S)</w:t>
            </w:r>
          </w:p>
        </w:tc>
        <w:tc>
          <w:tcPr>
            <w:tcW w:w="50" w:type="pct"/>
            <w:vAlign w:val="bottom"/>
          </w:tcPr>
          <w:p w:rsidR="00A162F1" w:rsidRDefault="00D86AD1" w14:paraId="220ED6F6" w14:textId="77777777">
            <w:pPr>
              <w:pStyle w:val="Underskrifter"/>
              <w:spacing w:after="0"/>
            </w:pPr>
            <w:r>
              <w:t>Jennie Nilsson (S)</w:t>
            </w:r>
          </w:p>
        </w:tc>
      </w:tr>
    </w:tbl>
    <w:p w:rsidR="007E251B" w:rsidRDefault="007E251B" w14:paraId="17D7484D" w14:textId="77777777"/>
    <w:sectPr w:rsidR="007E251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C7D0" w14:textId="77777777" w:rsidR="0027650A" w:rsidRDefault="0027650A" w:rsidP="000C1CAD">
      <w:pPr>
        <w:spacing w:line="240" w:lineRule="auto"/>
      </w:pPr>
      <w:r>
        <w:separator/>
      </w:r>
    </w:p>
  </w:endnote>
  <w:endnote w:type="continuationSeparator" w:id="0">
    <w:p w14:paraId="3F24FD1E" w14:textId="77777777" w:rsidR="0027650A" w:rsidRDefault="002765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F1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B0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C4A6" w14:textId="2C290526" w:rsidR="00262EA3" w:rsidRPr="00347F63" w:rsidRDefault="00262EA3" w:rsidP="00347F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F425" w14:textId="77777777" w:rsidR="0027650A" w:rsidRDefault="0027650A" w:rsidP="000C1CAD">
      <w:pPr>
        <w:spacing w:line="240" w:lineRule="auto"/>
      </w:pPr>
      <w:r>
        <w:separator/>
      </w:r>
    </w:p>
  </w:footnote>
  <w:footnote w:type="continuationSeparator" w:id="0">
    <w:p w14:paraId="22BA5E13" w14:textId="77777777" w:rsidR="0027650A" w:rsidRDefault="0027650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387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1898DB" wp14:editId="62ACF2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FB2E39" w14:textId="0A40E017" w:rsidR="00262EA3" w:rsidRDefault="004E3685" w:rsidP="008103B5">
                          <w:pPr>
                            <w:jc w:val="right"/>
                          </w:pPr>
                          <w:sdt>
                            <w:sdtPr>
                              <w:alias w:val="CC_Noformat_Partikod"/>
                              <w:tag w:val="CC_Noformat_Partikod"/>
                              <w:id w:val="-53464382"/>
                              <w:text/>
                            </w:sdtPr>
                            <w:sdtEndPr/>
                            <w:sdtContent>
                              <w:r w:rsidR="007C7F59">
                                <w:t>S</w:t>
                              </w:r>
                            </w:sdtContent>
                          </w:sdt>
                          <w:sdt>
                            <w:sdtPr>
                              <w:alias w:val="CC_Noformat_Partinummer"/>
                              <w:tag w:val="CC_Noformat_Partinummer"/>
                              <w:id w:val="-1709555926"/>
                              <w:text/>
                            </w:sdtPr>
                            <w:sdtEndPr/>
                            <w:sdtContent>
                              <w:r w:rsidR="00182646">
                                <w:t>1559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1898D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FB2E39" w14:textId="0A40E017" w:rsidR="00262EA3" w:rsidRDefault="004E3685" w:rsidP="008103B5">
                    <w:pPr>
                      <w:jc w:val="right"/>
                    </w:pPr>
                    <w:sdt>
                      <w:sdtPr>
                        <w:alias w:val="CC_Noformat_Partikod"/>
                        <w:tag w:val="CC_Noformat_Partikod"/>
                        <w:id w:val="-53464382"/>
                        <w:text/>
                      </w:sdtPr>
                      <w:sdtEndPr/>
                      <w:sdtContent>
                        <w:r w:rsidR="007C7F59">
                          <w:t>S</w:t>
                        </w:r>
                      </w:sdtContent>
                    </w:sdt>
                    <w:sdt>
                      <w:sdtPr>
                        <w:alias w:val="CC_Noformat_Partinummer"/>
                        <w:tag w:val="CC_Noformat_Partinummer"/>
                        <w:id w:val="-1709555926"/>
                        <w:text/>
                      </w:sdtPr>
                      <w:sdtEndPr/>
                      <w:sdtContent>
                        <w:r w:rsidR="00182646">
                          <w:t>1559</w:t>
                        </w:r>
                      </w:sdtContent>
                    </w:sdt>
                  </w:p>
                </w:txbxContent>
              </v:textbox>
              <w10:wrap anchorx="page"/>
            </v:shape>
          </w:pict>
        </mc:Fallback>
      </mc:AlternateContent>
    </w:r>
  </w:p>
  <w:p w14:paraId="10AAC73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F3AC" w14:textId="77777777" w:rsidR="00262EA3" w:rsidRDefault="00262EA3" w:rsidP="008563AC">
    <w:pPr>
      <w:jc w:val="right"/>
    </w:pPr>
  </w:p>
  <w:p w14:paraId="332EB6D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8A52" w14:textId="77777777" w:rsidR="00262EA3" w:rsidRDefault="004E36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CFF875" wp14:editId="087B58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7725CA" w14:textId="69229F2D" w:rsidR="00262EA3" w:rsidRDefault="004E3685" w:rsidP="00A314CF">
    <w:pPr>
      <w:pStyle w:val="FSHNormal"/>
      <w:spacing w:before="40"/>
    </w:pPr>
    <w:sdt>
      <w:sdtPr>
        <w:alias w:val="CC_Noformat_Motionstyp"/>
        <w:tag w:val="CC_Noformat_Motionstyp"/>
        <w:id w:val="1162973129"/>
        <w:lock w:val="sdtContentLocked"/>
        <w15:appearance w15:val="hidden"/>
        <w:text/>
      </w:sdtPr>
      <w:sdtEndPr/>
      <w:sdtContent>
        <w:r w:rsidR="00347F63">
          <w:t>Enskild motion</w:t>
        </w:r>
      </w:sdtContent>
    </w:sdt>
    <w:r w:rsidR="00821B36">
      <w:t xml:space="preserve"> </w:t>
    </w:r>
    <w:sdt>
      <w:sdtPr>
        <w:alias w:val="CC_Noformat_Partikod"/>
        <w:tag w:val="CC_Noformat_Partikod"/>
        <w:id w:val="1471015553"/>
        <w:text/>
      </w:sdtPr>
      <w:sdtEndPr/>
      <w:sdtContent>
        <w:r w:rsidR="007C7F59">
          <w:t>S</w:t>
        </w:r>
      </w:sdtContent>
    </w:sdt>
    <w:sdt>
      <w:sdtPr>
        <w:alias w:val="CC_Noformat_Partinummer"/>
        <w:tag w:val="CC_Noformat_Partinummer"/>
        <w:id w:val="-2014525982"/>
        <w:text/>
      </w:sdtPr>
      <w:sdtEndPr/>
      <w:sdtContent>
        <w:r w:rsidR="00182646">
          <w:t>1559</w:t>
        </w:r>
      </w:sdtContent>
    </w:sdt>
  </w:p>
  <w:p w14:paraId="2FF15A20" w14:textId="77777777" w:rsidR="00262EA3" w:rsidRPr="008227B3" w:rsidRDefault="004E36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1B49C1" w14:textId="5D99492C" w:rsidR="00262EA3" w:rsidRPr="008227B3" w:rsidRDefault="004E36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7F6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7F63">
          <w:t>:1564</w:t>
        </w:r>
      </w:sdtContent>
    </w:sdt>
  </w:p>
  <w:p w14:paraId="06E95093" w14:textId="07482285" w:rsidR="00262EA3" w:rsidRDefault="004E3685" w:rsidP="00E03A3D">
    <w:pPr>
      <w:pStyle w:val="Motionr"/>
    </w:pPr>
    <w:sdt>
      <w:sdtPr>
        <w:alias w:val="CC_Noformat_Avtext"/>
        <w:tag w:val="CC_Noformat_Avtext"/>
        <w:id w:val="-2020768203"/>
        <w:lock w:val="sdtContentLocked"/>
        <w15:appearance w15:val="hidden"/>
        <w:text/>
      </w:sdtPr>
      <w:sdtEndPr/>
      <w:sdtContent>
        <w:r w:rsidR="00347F63">
          <w:t>av Aida Birinxhiku m.fl. (S)</w:t>
        </w:r>
      </w:sdtContent>
    </w:sdt>
  </w:p>
  <w:sdt>
    <w:sdtPr>
      <w:alias w:val="CC_Noformat_Rubtext"/>
      <w:tag w:val="CC_Noformat_Rubtext"/>
      <w:id w:val="-218060500"/>
      <w:lock w:val="sdtLocked"/>
      <w:text/>
    </w:sdtPr>
    <w:sdtEndPr/>
    <w:sdtContent>
      <w:p w14:paraId="3FC4DA9D" w14:textId="130D9037" w:rsidR="00262EA3" w:rsidRDefault="00182646" w:rsidP="00283E0F">
        <w:pPr>
          <w:pStyle w:val="FSHRub2"/>
        </w:pPr>
        <w:r>
          <w:t>Stärkt stöd till kvinnojourer i Halland</w:t>
        </w:r>
      </w:p>
    </w:sdtContent>
  </w:sdt>
  <w:sdt>
    <w:sdtPr>
      <w:alias w:val="CC_Boilerplate_3"/>
      <w:tag w:val="CC_Boilerplate_3"/>
      <w:id w:val="1606463544"/>
      <w:lock w:val="sdtContentLocked"/>
      <w15:appearance w15:val="hidden"/>
      <w:text w:multiLine="1"/>
    </w:sdtPr>
    <w:sdtEndPr/>
    <w:sdtContent>
      <w:p w14:paraId="7E0390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C7F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78E"/>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64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1F90"/>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50A"/>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4D"/>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47F63"/>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68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C7F59"/>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51B"/>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2E3"/>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2F1"/>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4E"/>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AD1"/>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051"/>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6E2"/>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F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6073DB"/>
  <w15:chartTrackingRefBased/>
  <w15:docId w15:val="{487CFA9B-26E7-4B4F-8D49-6CD76E64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B469E38008432584FB1D7BE63359DE"/>
        <w:category>
          <w:name w:val="Allmänt"/>
          <w:gallery w:val="placeholder"/>
        </w:category>
        <w:types>
          <w:type w:val="bbPlcHdr"/>
        </w:types>
        <w:behaviors>
          <w:behavior w:val="content"/>
        </w:behaviors>
        <w:guid w:val="{08161622-AB74-43AF-9C5C-F66AD4364776}"/>
      </w:docPartPr>
      <w:docPartBody>
        <w:p w:rsidR="00EA277A" w:rsidRDefault="00FA7378">
          <w:pPr>
            <w:pStyle w:val="4AB469E38008432584FB1D7BE63359DE"/>
          </w:pPr>
          <w:r w:rsidRPr="005A0A93">
            <w:rPr>
              <w:rStyle w:val="Platshllartext"/>
            </w:rPr>
            <w:t>Förslag till riksdagsbeslut</w:t>
          </w:r>
        </w:p>
      </w:docPartBody>
    </w:docPart>
    <w:docPart>
      <w:docPartPr>
        <w:name w:val="7E6EE79D60B24A5C806696D49F760EF2"/>
        <w:category>
          <w:name w:val="Allmänt"/>
          <w:gallery w:val="placeholder"/>
        </w:category>
        <w:types>
          <w:type w:val="bbPlcHdr"/>
        </w:types>
        <w:behaviors>
          <w:behavior w:val="content"/>
        </w:behaviors>
        <w:guid w:val="{5EFADD36-04C4-4027-B96B-915B141CF19C}"/>
      </w:docPartPr>
      <w:docPartBody>
        <w:p w:rsidR="00EA277A" w:rsidRDefault="00FA7378">
          <w:pPr>
            <w:pStyle w:val="7E6EE79D60B24A5C806696D49F760EF2"/>
          </w:pPr>
          <w:r w:rsidRPr="005A0A93">
            <w:rPr>
              <w:rStyle w:val="Platshllartext"/>
            </w:rPr>
            <w:t>Motivering</w:t>
          </w:r>
        </w:p>
      </w:docPartBody>
    </w:docPart>
    <w:docPart>
      <w:docPartPr>
        <w:name w:val="D797A2A487DD4FD0A7E34699DE2B1B33"/>
        <w:category>
          <w:name w:val="Allmänt"/>
          <w:gallery w:val="placeholder"/>
        </w:category>
        <w:types>
          <w:type w:val="bbPlcHdr"/>
        </w:types>
        <w:behaviors>
          <w:behavior w:val="content"/>
        </w:behaviors>
        <w:guid w:val="{251A0140-7C36-4E42-9A60-449EDFFD978A}"/>
      </w:docPartPr>
      <w:docPartBody>
        <w:p w:rsidR="00B47880" w:rsidRDefault="00B478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78"/>
    <w:rsid w:val="00393653"/>
    <w:rsid w:val="00B47880"/>
    <w:rsid w:val="00BF133C"/>
    <w:rsid w:val="00CA2D27"/>
    <w:rsid w:val="00EA277A"/>
    <w:rsid w:val="00FA73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B469E38008432584FB1D7BE63359DE">
    <w:name w:val="4AB469E38008432584FB1D7BE63359DE"/>
  </w:style>
  <w:style w:type="paragraph" w:customStyle="1" w:styleId="7E6EE79D60B24A5C806696D49F760EF2">
    <w:name w:val="7E6EE79D60B24A5C806696D49F760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8295F-82D7-4738-B33B-D760F06D4B5E}"/>
</file>

<file path=customXml/itemProps2.xml><?xml version="1.0" encoding="utf-8"?>
<ds:datastoreItem xmlns:ds="http://schemas.openxmlformats.org/officeDocument/2006/customXml" ds:itemID="{6E242882-A397-4BBC-A393-100CAAA77927}"/>
</file>

<file path=customXml/itemProps3.xml><?xml version="1.0" encoding="utf-8"?>
<ds:datastoreItem xmlns:ds="http://schemas.openxmlformats.org/officeDocument/2006/customXml" ds:itemID="{6ACCB786-C3E1-4095-9A3A-3AFA67D83FAB}"/>
</file>

<file path=docProps/app.xml><?xml version="1.0" encoding="utf-8"?>
<Properties xmlns="http://schemas.openxmlformats.org/officeDocument/2006/extended-properties" xmlns:vt="http://schemas.openxmlformats.org/officeDocument/2006/docPropsVTypes">
  <Template>Normal</Template>
  <TotalTime>9</TotalTime>
  <Pages>2</Pages>
  <Words>375</Words>
  <Characters>2025</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2387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