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91A3B" w:rsidRDefault="00DD7A8C" w14:paraId="668B14B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1CB7516771A44D5B43AC1CDFC53A28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02336d8-8c92-49f6-8fee-576e2a9bb4ea"/>
        <w:id w:val="2121106920"/>
        <w:lock w:val="sdtLocked"/>
      </w:sdtPr>
      <w:sdtEndPr/>
      <w:sdtContent>
        <w:p w:rsidR="00A43274" w:rsidRDefault="00410477" w14:paraId="41809B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regeringen i uppdrag att utreda en förändring av kapitel 13 i plan- och bygglagen gällande överklaganden av detaljplaner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67B7B64A40401FAA32F2D0B0BA7D3C"/>
        </w:placeholder>
        <w:text/>
      </w:sdtPr>
      <w:sdtEndPr/>
      <w:sdtContent>
        <w:p w:rsidRPr="009B062B" w:rsidR="006D79C9" w:rsidP="00333E95" w:rsidRDefault="006D79C9" w14:paraId="68D121B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91A3B" w:rsidP="006D6146" w:rsidRDefault="00301109" w14:paraId="68E07201" w14:textId="4E45D8F0">
      <w:pPr>
        <w:pStyle w:val="Normalutanindragellerluft"/>
      </w:pPr>
      <w:r>
        <w:t>Vi behöver ha ambitionen att främja byggandet av offentliga lokaler, industrier och bostäder och hållbara livsmiljöer som kan möta dagens behov såväl som kommande generationers. Ökande ledtider i samhällsbyggandet, där överklaganden utgör en central del, skapar risk och osäkerhet för alla aktörer och driver kostnader. Att bygga ett håll</w:t>
      </w:r>
      <w:r w:rsidR="006D6146">
        <w:softHyphen/>
      </w:r>
      <w:r>
        <w:t xml:space="preserve">bart samhälle kräver långsiktighet och tydliga villkor och förutsättningar. </w:t>
      </w:r>
    </w:p>
    <w:p w:rsidR="00D91A3B" w:rsidP="006D6146" w:rsidRDefault="00301109" w14:paraId="7661B8C6" w14:textId="2C4C5D11">
      <w:r>
        <w:t>Domstolarnas handläggning av överklagade detaljplaner tar tyvärr allt längre tid. Detta skapar osäkerhet och ökade kostnader. I slutändan leder det till att färre bostäder byggs och att fler människor stängs ute från bostadsmarknaden. Nästan varannan bostad överklagas vilket resulterar i en betydande förlängning av samhällsbyggnadsprocessen – ofta med ett år eller mer. Detta trots att den absoluta majoriteten av överklagade detalj</w:t>
      </w:r>
      <w:r w:rsidR="006D6146">
        <w:softHyphen/>
      </w:r>
      <w:r>
        <w:t>planer står sig i högre instans. I de fall detaljplaner behöver göras om är det mycket sällan på grund av felaktiga avvägningar i planarbetet avseende exempelvis påverkad utsikt eller ökad trafik. Därför är det av största vikt att de delar av samhällsbyggnads</w:t>
      </w:r>
      <w:r w:rsidR="006D6146">
        <w:softHyphen/>
      </w:r>
      <w:r>
        <w:t>processen som driver på tid och kostnader ses över och att lämpliga åtgärder sätts in så fort som möjligt, särskilt eftersom byggandet nu förväntas minska kraftigt under kom</w:t>
      </w:r>
      <w:r w:rsidR="00DD7A8C">
        <w:softHyphen/>
      </w:r>
      <w:r>
        <w:t xml:space="preserve">mande år. </w:t>
      </w:r>
    </w:p>
    <w:p w:rsidR="00D91A3B" w:rsidP="006D6146" w:rsidRDefault="00301109" w14:paraId="1DFA86D5" w14:textId="365279A2">
      <w:r>
        <w:t xml:space="preserve">Mot bakgrund av detta bör en utredning tillsättas om en förändring av </w:t>
      </w:r>
      <w:r w:rsidR="00410477">
        <w:t>p</w:t>
      </w:r>
      <w:r>
        <w:t>lan- och bygglagen (13</w:t>
      </w:r>
      <w:r w:rsidR="00410477">
        <w:t> </w:t>
      </w:r>
      <w:r>
        <w:t xml:space="preserve">kap.) om hur överklaganden av detaljplaner går till. Första överklagandet till </w:t>
      </w:r>
      <w:r w:rsidR="00410477">
        <w:t>l</w:t>
      </w:r>
      <w:r>
        <w:t xml:space="preserve">änsstyrelsen bör vara kostnadsfritt enligt dagens </w:t>
      </w:r>
      <w:r w:rsidR="00DF162B">
        <w:t>praxis</w:t>
      </w:r>
      <w:r>
        <w:t>, men om man fortsätter att överklaga ett ärende ska en avgift tas ut på exempelvis 5</w:t>
      </w:r>
      <w:r w:rsidR="00410477">
        <w:t> </w:t>
      </w:r>
      <w:r>
        <w:t>000 till 10</w:t>
      </w:r>
      <w:r w:rsidR="00410477">
        <w:t> </w:t>
      </w:r>
      <w:r>
        <w:t>000</w:t>
      </w:r>
      <w:r w:rsidR="00410477">
        <w:t> </w:t>
      </w:r>
      <w:r>
        <w:t xml:space="preserve">kr i varje högre </w:t>
      </w:r>
      <w:r>
        <w:lastRenderedPageBreak/>
        <w:t>instans. På så vis torde okynnesöverklaganden minska och kraften kan läggas på de mer komplexa projekten.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68D0C58DC543B986E397B727F61198"/>
        </w:placeholder>
      </w:sdtPr>
      <w:sdtEndPr>
        <w:rPr>
          <w:i w:val="0"/>
          <w:noProof w:val="0"/>
        </w:rPr>
      </w:sdtEndPr>
      <w:sdtContent>
        <w:p w:rsidR="00D91A3B" w:rsidP="00755E49" w:rsidRDefault="00D91A3B" w14:paraId="1A1ACAB0" w14:textId="77777777"/>
        <w:p w:rsidRPr="008E0FE2" w:rsidR="004801AC" w:rsidP="00755E49" w:rsidRDefault="00DD7A8C" w14:paraId="0607905F" w14:textId="40D8EE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43274" w14:paraId="6EEA0398" w14:textId="77777777">
        <w:trPr>
          <w:cantSplit/>
        </w:trPr>
        <w:tc>
          <w:tcPr>
            <w:tcW w:w="50" w:type="pct"/>
            <w:vAlign w:val="bottom"/>
          </w:tcPr>
          <w:p w:rsidR="00A43274" w:rsidRDefault="00410477" w14:paraId="3D9B32C1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A43274" w:rsidRDefault="00A43274" w14:paraId="05F6FA39" w14:textId="77777777">
            <w:pPr>
              <w:pStyle w:val="Underskrifter"/>
              <w:spacing w:after="0"/>
            </w:pPr>
          </w:p>
        </w:tc>
      </w:tr>
    </w:tbl>
    <w:p w:rsidR="00407BB0" w:rsidRDefault="00407BB0" w14:paraId="788DBD6D" w14:textId="77777777"/>
    <w:sectPr w:rsidR="00407BB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8A78" w14:textId="77777777" w:rsidR="00FB6495" w:rsidRDefault="00FB6495" w:rsidP="000C1CAD">
      <w:pPr>
        <w:spacing w:line="240" w:lineRule="auto"/>
      </w:pPr>
      <w:r>
        <w:separator/>
      </w:r>
    </w:p>
  </w:endnote>
  <w:endnote w:type="continuationSeparator" w:id="0">
    <w:p w14:paraId="39B5C52F" w14:textId="77777777" w:rsidR="00FB6495" w:rsidRDefault="00FB64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9B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9E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6779" w14:textId="31BC0CC1" w:rsidR="00262EA3" w:rsidRPr="00755E49" w:rsidRDefault="00262EA3" w:rsidP="00755E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4199" w14:textId="77777777" w:rsidR="00FB6495" w:rsidRDefault="00FB6495" w:rsidP="000C1CAD">
      <w:pPr>
        <w:spacing w:line="240" w:lineRule="auto"/>
      </w:pPr>
      <w:r>
        <w:separator/>
      </w:r>
    </w:p>
  </w:footnote>
  <w:footnote w:type="continuationSeparator" w:id="0">
    <w:p w14:paraId="0DF61AEA" w14:textId="77777777" w:rsidR="00FB6495" w:rsidRDefault="00FB64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713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4264D6" wp14:editId="3D235F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F7BDF" w14:textId="2AD0829F" w:rsidR="00262EA3" w:rsidRDefault="00DD7A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0110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264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2F7BDF" w14:textId="2AD0829F" w:rsidR="00262EA3" w:rsidRDefault="00DD7A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0110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E05A3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BCC" w14:textId="77777777" w:rsidR="00262EA3" w:rsidRDefault="00262EA3" w:rsidP="008563AC">
    <w:pPr>
      <w:jc w:val="right"/>
    </w:pPr>
  </w:p>
  <w:p w14:paraId="24F3644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7E30" w14:textId="77777777" w:rsidR="00262EA3" w:rsidRDefault="00DD7A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11671BB" wp14:editId="2515D8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38A06C" w14:textId="7334035E" w:rsidR="00262EA3" w:rsidRDefault="00DD7A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55E4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01109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86F36CA" w14:textId="77777777" w:rsidR="00262EA3" w:rsidRPr="008227B3" w:rsidRDefault="00DD7A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95980E" w14:textId="5D42A183" w:rsidR="00262EA3" w:rsidRPr="008227B3" w:rsidRDefault="00DD7A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5E4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5E49">
          <w:t>:1369</w:t>
        </w:r>
      </w:sdtContent>
    </w:sdt>
  </w:p>
  <w:p w14:paraId="6EF74586" w14:textId="789E0737" w:rsidR="00262EA3" w:rsidRDefault="00DD7A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55E49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330A03" w14:textId="5675C329" w:rsidR="00262EA3" w:rsidRDefault="00301109" w:rsidP="00283E0F">
        <w:pPr>
          <w:pStyle w:val="FSHRub2"/>
        </w:pPr>
        <w:r>
          <w:t>Förändrad process kring överklagande i detaljplaner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13D0F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11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109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BB0"/>
    <w:rsid w:val="00410477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146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E49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274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171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A3B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A8C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62B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495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42651C"/>
  <w15:chartTrackingRefBased/>
  <w15:docId w15:val="{0629EE3F-3BA2-4685-895D-4935C6D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B7516771A44D5B43AC1CDFC53A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DC737-2BB0-4481-AB21-F35C998A91F0}"/>
      </w:docPartPr>
      <w:docPartBody>
        <w:p w:rsidR="003B6993" w:rsidRDefault="00663838">
          <w:pPr>
            <w:pStyle w:val="71CB7516771A44D5B43AC1CDFC53A2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67B7B64A40401FAA32F2D0B0BA7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EDA53-292B-4D71-ADBD-C9D11E946063}"/>
      </w:docPartPr>
      <w:docPartBody>
        <w:p w:rsidR="003B6993" w:rsidRDefault="00663838">
          <w:pPr>
            <w:pStyle w:val="0667B7B64A40401FAA32F2D0B0BA7D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68D0C58DC543B986E397B727F61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71AE3-795E-42DD-A9D5-5BA41C27797F}"/>
      </w:docPartPr>
      <w:docPartBody>
        <w:p w:rsidR="003A240C" w:rsidRDefault="003A24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38"/>
    <w:rsid w:val="003A240C"/>
    <w:rsid w:val="003B6993"/>
    <w:rsid w:val="006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1CB7516771A44D5B43AC1CDFC53A287">
    <w:name w:val="71CB7516771A44D5B43AC1CDFC53A287"/>
  </w:style>
  <w:style w:type="paragraph" w:customStyle="1" w:styleId="0667B7B64A40401FAA32F2D0B0BA7D3C">
    <w:name w:val="0667B7B64A40401FAA32F2D0B0BA7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67EB7-E132-4631-AB4D-A8AB27CC9DB0}"/>
</file>

<file path=customXml/itemProps2.xml><?xml version="1.0" encoding="utf-8"?>
<ds:datastoreItem xmlns:ds="http://schemas.openxmlformats.org/officeDocument/2006/customXml" ds:itemID="{9AF08B91-5D62-400E-B7F1-886751389592}"/>
</file>

<file path=customXml/itemProps3.xml><?xml version="1.0" encoding="utf-8"?>
<ds:datastoreItem xmlns:ds="http://schemas.openxmlformats.org/officeDocument/2006/customXml" ds:itemID="{558EC37C-BFAF-4BC2-A084-2A26628EC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1739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Förändra processen kring överklagande i detaljplaner</vt:lpstr>
      <vt:lpstr>
      </vt:lpstr>
    </vt:vector>
  </TitlesOfParts>
  <Company>Sveriges riksdag</Company>
  <LinksUpToDate>false</LinksUpToDate>
  <CharactersWithSpaces>2036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