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772E469E62914CC395991A91F86C0857"/>
        </w:placeholder>
        <w:text/>
      </w:sdtPr>
      <w:sdtEndPr/>
      <w:sdtContent>
        <w:p w:rsidRPr="009B062B" w:rsidR="00AF30DD" w:rsidP="00B0148F" w:rsidRDefault="00AF30DD" w14:paraId="48D748F5" w14:textId="77777777">
          <w:pPr>
            <w:pStyle w:val="Rubrik1"/>
            <w:spacing w:after="300"/>
          </w:pPr>
          <w:r w:rsidRPr="009B062B">
            <w:t>Förslag till riksdagsbeslut</w:t>
          </w:r>
        </w:p>
      </w:sdtContent>
    </w:sdt>
    <w:sdt>
      <w:sdtPr>
        <w:alias w:val="Yrkande 1"/>
        <w:tag w:val="b1a54209-3234-4560-bda5-45fe9d805d4d"/>
        <w:id w:val="1510013846"/>
        <w:lock w:val="sdtLocked"/>
      </w:sdtPr>
      <w:sdtEndPr/>
      <w:sdtContent>
        <w:p w:rsidR="00CB6701" w:rsidRDefault="00F02128" w14:paraId="6072247F" w14:textId="77777777">
          <w:pPr>
            <w:pStyle w:val="Frslagstext"/>
          </w:pPr>
          <w:r>
            <w:t>Riksdagen ställer sig bakom det som anförs i motionen om att bygga dubbelspår på Mälarbanan och tillkännager detta för regeringen.</w:t>
          </w:r>
        </w:p>
      </w:sdtContent>
    </w:sdt>
    <w:sdt>
      <w:sdtPr>
        <w:alias w:val="Yrkande 2"/>
        <w:tag w:val="b6ace06b-bd5c-42b9-8c78-af045c26401e"/>
        <w:id w:val="1392772368"/>
        <w:lock w:val="sdtLocked"/>
      </w:sdtPr>
      <w:sdtEndPr/>
      <w:sdtContent>
        <w:p w:rsidR="00CB6701" w:rsidRDefault="00F02128" w14:paraId="0DCDC16D" w14:textId="77777777">
          <w:pPr>
            <w:pStyle w:val="Frslagstext"/>
          </w:pPr>
          <w:r>
            <w:t>Riksdagen ställer sig bakom det som anförs i motionen om att bygga dubbelspår på Värmlandsbanan och tillkännager detta för regeringen.</w:t>
          </w:r>
        </w:p>
      </w:sdtContent>
    </w:sdt>
    <w:sdt>
      <w:sdtPr>
        <w:alias w:val="Yrkande 3"/>
        <w:tag w:val="96df1205-1f71-46a9-8d64-5df5bcf650a5"/>
        <w:id w:val="-1065021706"/>
        <w:lock w:val="sdtLocked"/>
      </w:sdtPr>
      <w:sdtEndPr/>
      <w:sdtContent>
        <w:p w:rsidR="00CB6701" w:rsidRDefault="00F02128" w14:paraId="3C428DB4" w14:textId="77777777">
          <w:pPr>
            <w:pStyle w:val="Frslagstext"/>
          </w:pPr>
          <w:r>
            <w:t>Riksdagen ställer sig bakom det som anförs i motionen om att bygga Nobelbanan mellan Örebro och Kristinehamn och tillkännager detta för regeringen.</w:t>
          </w:r>
        </w:p>
      </w:sdtContent>
    </w:sdt>
    <w:sdt>
      <w:sdtPr>
        <w:alias w:val="Yrkande 4"/>
        <w:tag w:val="99ccf39e-b80f-47cf-ae02-43fcaeca74f7"/>
        <w:id w:val="-135342680"/>
        <w:lock w:val="sdtLocked"/>
      </w:sdtPr>
      <w:sdtEndPr/>
      <w:sdtContent>
        <w:p w:rsidR="00CB6701" w:rsidRDefault="00F02128" w14:paraId="1D4BB1FC" w14:textId="77777777">
          <w:pPr>
            <w:pStyle w:val="Frslagstext"/>
          </w:pPr>
          <w:r>
            <w:t>Riksdagen ställer sig bakom det som anförs i motionen om att svenska regeringen ska driva att Oslo–Stockholm pekas ut som en viktig korridor i EU:s tåginfrastruktur och tillkännager detta för regeringen.</w:t>
          </w:r>
        </w:p>
      </w:sdtContent>
    </w:sdt>
    <w:sdt>
      <w:sdtPr>
        <w:alias w:val="Yrkande 5"/>
        <w:tag w:val="fd9a5418-0628-4e6b-9a3e-2ab8cca63659"/>
        <w:id w:val="-1729065324"/>
        <w:lock w:val="sdtLocked"/>
      </w:sdtPr>
      <w:sdtEndPr/>
      <w:sdtContent>
        <w:p w:rsidR="00CB6701" w:rsidRDefault="00F02128" w14:paraId="7795E4D4" w14:textId="77777777">
          <w:pPr>
            <w:pStyle w:val="Frslagstext"/>
          </w:pPr>
          <w:r>
            <w:t>Riksdagen ställer sig bakom det som anförs i motionen om att regeringen tillsammans med norska regeringen bör uppdra åt lämpliga myndigheter att genomföra de resterande utredningar och analyser som krävs för att kunna starta de regionala projekt som behövs för att kunna åka tåg hela sträckan mellan Oslo och Stockholm på under tre timmar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CA26452C4DAE4245BCBD0BDC23E8026E"/>
        </w:placeholder>
        <w:text/>
      </w:sdtPr>
      <w:sdtEndPr/>
      <w:sdtContent>
        <w:p w:rsidRPr="009B062B" w:rsidR="006D79C9" w:rsidP="00333E95" w:rsidRDefault="006D79C9" w14:paraId="33B20621" w14:textId="77777777">
          <w:pPr>
            <w:pStyle w:val="Rubrik1"/>
          </w:pPr>
          <w:r>
            <w:t>Motivering</w:t>
          </w:r>
        </w:p>
      </w:sdtContent>
    </w:sdt>
    <w:bookmarkEnd w:displacedByCustomXml="prev" w:id="3"/>
    <w:bookmarkEnd w:displacedByCustomXml="prev" w:id="4"/>
    <w:p w:rsidR="00E11C68" w:rsidP="009E612E" w:rsidRDefault="003C7082" w14:paraId="39FC5325" w14:textId="636DA7AF">
      <w:pPr>
        <w:pStyle w:val="Normalutanindragellerluft"/>
      </w:pPr>
      <w:r>
        <w:t>Satsningen på att kunna åka tåg mellan Oslo och Stockholm på under tre timmar, Oslo</w:t>
      </w:r>
      <w:r w:rsidR="00F02128">
        <w:t>–</w:t>
      </w:r>
      <w:r>
        <w:t>Stockholm 2.55, är en viktig satsning för att minska utsläpp</w:t>
      </w:r>
      <w:r w:rsidR="0051101E">
        <w:t xml:space="preserve"> från flyget </w:t>
      </w:r>
      <w:r w:rsidR="00F62C89">
        <w:t>och öka möjlig</w:t>
      </w:r>
      <w:r w:rsidR="009E612E">
        <w:softHyphen/>
      </w:r>
      <w:r w:rsidR="00F62C89">
        <w:t>heterna att åka tåg som går i tid regionalt längsmed hela sträckan</w:t>
      </w:r>
      <w:r>
        <w:t xml:space="preserve">. </w:t>
      </w:r>
    </w:p>
    <w:p w:rsidR="002C196F" w:rsidP="009E612E" w:rsidRDefault="00F62C89" w14:paraId="3CBBCA95" w14:textId="3E680C97">
      <w:r>
        <w:t xml:space="preserve">En av insatserna som behövs för att korta restiden mellan huvudstäderna som också gör </w:t>
      </w:r>
      <w:proofErr w:type="gramStart"/>
      <w:r>
        <w:t>stor regional</w:t>
      </w:r>
      <w:proofErr w:type="gramEnd"/>
      <w:r>
        <w:t xml:space="preserve"> nytta är</w:t>
      </w:r>
      <w:r w:rsidR="004671F0">
        <w:t xml:space="preserve"> att bygga ut </w:t>
      </w:r>
      <w:proofErr w:type="spellStart"/>
      <w:r w:rsidR="004671F0">
        <w:t>Mälardalsbanan</w:t>
      </w:r>
      <w:proofErr w:type="spellEnd"/>
      <w:r w:rsidR="004671F0">
        <w:t xml:space="preserve"> till dubbelspår.</w:t>
      </w:r>
      <w:r>
        <w:t xml:space="preserve"> </w:t>
      </w:r>
      <w:r w:rsidR="002C196F">
        <w:t xml:space="preserve">En arbetspendlare </w:t>
      </w:r>
      <w:r w:rsidR="004671F0">
        <w:t xml:space="preserve">kan </w:t>
      </w:r>
      <w:r w:rsidR="002C196F">
        <w:t xml:space="preserve">korta sin restid mellan Stockholm och Örebro med 20 minuter, och kapaciteten </w:t>
      </w:r>
      <w:r w:rsidR="004671F0">
        <w:t xml:space="preserve">ökar </w:t>
      </w:r>
      <w:r w:rsidR="002C196F">
        <w:t xml:space="preserve">på flera sätt om det finns dubbelspår på </w:t>
      </w:r>
      <w:proofErr w:type="spellStart"/>
      <w:r w:rsidR="002C196F">
        <w:t>Mälarbanan</w:t>
      </w:r>
      <w:proofErr w:type="spellEnd"/>
      <w:r w:rsidR="002C196F">
        <w:t>.</w:t>
      </w:r>
      <w:r w:rsidR="004671F0">
        <w:t xml:space="preserve"> Om man dessutom gör det möjligt att öka hastigheten går det</w:t>
      </w:r>
      <w:r w:rsidR="002C196F">
        <w:t xml:space="preserve"> att ytterligare korta restiden</w:t>
      </w:r>
      <w:r w:rsidR="00F02128">
        <w:t>, vilket</w:t>
      </w:r>
      <w:r w:rsidR="002C196F">
        <w:t xml:space="preserve"> gör att resan Örebro</w:t>
      </w:r>
      <w:r w:rsidR="00F02128">
        <w:t>–</w:t>
      </w:r>
      <w:r w:rsidR="002C196F">
        <w:t>Västerås</w:t>
      </w:r>
      <w:r w:rsidR="00F02128">
        <w:t>–</w:t>
      </w:r>
      <w:r w:rsidR="002C196F">
        <w:t xml:space="preserve">Stockholm </w:t>
      </w:r>
      <w:r w:rsidR="00F02128">
        <w:t xml:space="preserve">kan </w:t>
      </w:r>
      <w:r w:rsidR="002C196F">
        <w:t>gå på 1 timme och 15 min.</w:t>
      </w:r>
    </w:p>
    <w:p w:rsidR="00F27E12" w:rsidP="009E612E" w:rsidRDefault="00F27E12" w14:paraId="197D40F2" w14:textId="1E494E21">
      <w:r>
        <w:lastRenderedPageBreak/>
        <w:t xml:space="preserve">En annan insats som kortar restiden mellan huvudstäderna och som också gör </w:t>
      </w:r>
      <w:proofErr w:type="gramStart"/>
      <w:r>
        <w:t>stor</w:t>
      </w:r>
      <w:r w:rsidR="00976F05">
        <w:t xml:space="preserve"> </w:t>
      </w:r>
      <w:r>
        <w:t>regional</w:t>
      </w:r>
      <w:proofErr w:type="gramEnd"/>
      <w:r>
        <w:t xml:space="preserve"> nytta är att bygga ut Värmlandsbanan med dubbelspår</w:t>
      </w:r>
      <w:r w:rsidR="001E4944">
        <w:t xml:space="preserve"> och att bygga Nobel</w:t>
      </w:r>
      <w:r w:rsidR="009E612E">
        <w:softHyphen/>
      </w:r>
      <w:r w:rsidR="001E4944">
        <w:t xml:space="preserve">banan. </w:t>
      </w:r>
      <w:r>
        <w:t>Den utbyggnaden är nödvändig för att nå målet Oslo</w:t>
      </w:r>
      <w:r w:rsidR="00F02128">
        <w:t>–</w:t>
      </w:r>
      <w:r>
        <w:t xml:space="preserve">Stockholm 2.55, och gör dessutom </w:t>
      </w:r>
      <w:proofErr w:type="gramStart"/>
      <w:r>
        <w:t>stor regional</w:t>
      </w:r>
      <w:proofErr w:type="gramEnd"/>
      <w:r>
        <w:t xml:space="preserve"> nytta när den förbättrar möjligheten till arbetspendling med tåg från Örebro västerut mot K</w:t>
      </w:r>
      <w:r w:rsidR="001E4944">
        <w:t xml:space="preserve">ristinehamn, Karlstad och Värmland. </w:t>
      </w:r>
      <w:r w:rsidRPr="009E612E" w:rsidR="001E4944">
        <w:rPr>
          <w:spacing w:val="-2"/>
        </w:rPr>
        <w:t xml:space="preserve">Där många nu tar bilen mellan Örebro och Karlstad skulle snabb och enkel tågpendling ha </w:t>
      </w:r>
      <w:proofErr w:type="gramStart"/>
      <w:r w:rsidRPr="009E612E" w:rsidR="001E4944">
        <w:rPr>
          <w:spacing w:val="-2"/>
        </w:rPr>
        <w:t>stor regional</w:t>
      </w:r>
      <w:proofErr w:type="gramEnd"/>
      <w:r w:rsidRPr="009E612E" w:rsidR="001E4944">
        <w:rPr>
          <w:spacing w:val="-2"/>
        </w:rPr>
        <w:t xml:space="preserve"> betydelse </w:t>
      </w:r>
      <w:r w:rsidR="001E4944">
        <w:t>för arbetspendlingen.</w:t>
      </w:r>
      <w:r w:rsidR="00F9357E">
        <w:t xml:space="preserve"> Att pendla mellan Västerås och Karlstad med tåg på rimlig tid utan byten skulle vara en stor förändring som ger nya möjligheter till såväl kompetens</w:t>
      </w:r>
      <w:r w:rsidR="009E612E">
        <w:softHyphen/>
      </w:r>
      <w:r w:rsidR="00F9357E">
        <w:t xml:space="preserve">försörjning som turism och kulturupplevelser. </w:t>
      </w:r>
      <w:r w:rsidR="001E4944">
        <w:t>Inom regionen Karlstad</w:t>
      </w:r>
      <w:r w:rsidR="00F02128">
        <w:t>–</w:t>
      </w:r>
      <w:r w:rsidR="001E4944">
        <w:t xml:space="preserve"> Örebro</w:t>
      </w:r>
      <w:r w:rsidR="00F02128">
        <w:t>–</w:t>
      </w:r>
      <w:r w:rsidRPr="009E612E" w:rsidR="001E4944">
        <w:rPr>
          <w:spacing w:val="-1"/>
        </w:rPr>
        <w:t>Västerås</w:t>
      </w:r>
      <w:r w:rsidRPr="009E612E" w:rsidR="00F02128">
        <w:rPr>
          <w:spacing w:val="-1"/>
        </w:rPr>
        <w:t>–</w:t>
      </w:r>
      <w:r w:rsidRPr="009E612E" w:rsidR="001E4944">
        <w:rPr>
          <w:spacing w:val="-1"/>
        </w:rPr>
        <w:t>Eskilstuna bor 1 miljon människor</w:t>
      </w:r>
      <w:r w:rsidRPr="009E612E" w:rsidR="00F9357E">
        <w:rPr>
          <w:spacing w:val="-1"/>
        </w:rPr>
        <w:t xml:space="preserve"> som knyts närmare varandra när tågresandet</w:t>
      </w:r>
      <w:r w:rsidR="00F9357E">
        <w:t xml:space="preserve"> underlättas</w:t>
      </w:r>
      <w:r w:rsidR="001E4944">
        <w:t>.</w:t>
      </w:r>
    </w:p>
    <w:p w:rsidRPr="004671F0" w:rsidR="004671F0" w:rsidP="009E612E" w:rsidRDefault="004671F0" w14:paraId="455E7580" w14:textId="7F8B4E57">
      <w:r>
        <w:t xml:space="preserve">Dubbelspår på </w:t>
      </w:r>
      <w:proofErr w:type="spellStart"/>
      <w:r>
        <w:t>Mälarbanan</w:t>
      </w:r>
      <w:proofErr w:type="spellEnd"/>
      <w:r w:rsidR="001E4944">
        <w:t>, att bygga Nobelbanan och dubbelspår på Värmlands</w:t>
      </w:r>
      <w:r w:rsidR="009E612E">
        <w:softHyphen/>
      </w:r>
      <w:r w:rsidR="001E4944">
        <w:t>banan</w:t>
      </w:r>
      <w:r>
        <w:t xml:space="preserve"> är ett bra exempel på när förbättringar av en regional del av en längre sträcka gör stor nytta både för lokala resenärer och </w:t>
      </w:r>
      <w:r w:rsidR="001E4944">
        <w:t>för</w:t>
      </w:r>
      <w:r>
        <w:t xml:space="preserve"> </w:t>
      </w:r>
      <w:r w:rsidR="00F02128">
        <w:t xml:space="preserve">det </w:t>
      </w:r>
      <w:r>
        <w:t>övergripande målet</w:t>
      </w:r>
      <w:r w:rsidR="001E4944">
        <w:t xml:space="preserve">: </w:t>
      </w:r>
      <w:r>
        <w:t xml:space="preserve">att kunna åka tåg snabbt, bekvämt och hållbart mellan Stockholm och Oslo </w:t>
      </w:r>
      <w:r w:rsidR="007169BD">
        <w:t>så att de ohållbara flygresorna blir överflödiga.</w:t>
      </w:r>
    </w:p>
    <w:sdt>
      <w:sdtPr>
        <w:alias w:val="CC_Underskrifter"/>
        <w:tag w:val="CC_Underskrifter"/>
        <w:id w:val="583496634"/>
        <w:lock w:val="sdtContentLocked"/>
        <w:placeholder>
          <w:docPart w:val="51175C113ACE43E88F466076ECC89947"/>
        </w:placeholder>
      </w:sdtPr>
      <w:sdtEndPr/>
      <w:sdtContent>
        <w:p w:rsidR="00B0148F" w:rsidP="00162599" w:rsidRDefault="00B0148F" w14:paraId="67521BCD" w14:textId="77777777"/>
        <w:p w:rsidRPr="008E0FE2" w:rsidR="004801AC" w:rsidP="00162599" w:rsidRDefault="009E612E" w14:paraId="0C02715F" w14:textId="4EC5353B"/>
      </w:sdtContent>
    </w:sdt>
    <w:tbl>
      <w:tblPr>
        <w:tblW w:w="5000" w:type="pct"/>
        <w:tblLook w:val="04A0" w:firstRow="1" w:lastRow="0" w:firstColumn="1" w:lastColumn="0" w:noHBand="0" w:noVBand="1"/>
        <w:tblCaption w:val="underskrifter"/>
      </w:tblPr>
      <w:tblGrid>
        <w:gridCol w:w="4252"/>
        <w:gridCol w:w="4252"/>
      </w:tblGrid>
      <w:tr w:rsidR="00CB6701" w14:paraId="454DEF9B" w14:textId="77777777">
        <w:trPr>
          <w:cantSplit/>
        </w:trPr>
        <w:tc>
          <w:tcPr>
            <w:tcW w:w="50" w:type="pct"/>
            <w:vAlign w:val="bottom"/>
          </w:tcPr>
          <w:p w:rsidR="00CB6701" w:rsidRDefault="00F02128" w14:paraId="15C4DC3D" w14:textId="77777777">
            <w:pPr>
              <w:pStyle w:val="Underskrifter"/>
            </w:pPr>
            <w:r>
              <w:t>Camilla Hansén (MP)</w:t>
            </w:r>
          </w:p>
        </w:tc>
        <w:tc>
          <w:tcPr>
            <w:tcW w:w="50" w:type="pct"/>
            <w:vAlign w:val="bottom"/>
          </w:tcPr>
          <w:p w:rsidR="00CB6701" w:rsidRDefault="00F02128" w14:paraId="3C41D9D1" w14:textId="77777777">
            <w:pPr>
              <w:pStyle w:val="Underskrifter"/>
            </w:pPr>
            <w:r>
              <w:t>Marielle Lahti (MP)</w:t>
            </w:r>
          </w:p>
        </w:tc>
      </w:tr>
      <w:tr w:rsidR="00CB6701" w14:paraId="17E321CE" w14:textId="77777777">
        <w:trPr>
          <w:gridAfter w:val="1"/>
          <w:wAfter w:w="4252" w:type="dxa"/>
          <w:cantSplit/>
        </w:trPr>
        <w:tc>
          <w:tcPr>
            <w:tcW w:w="50" w:type="pct"/>
            <w:vAlign w:val="bottom"/>
          </w:tcPr>
          <w:p w:rsidR="00CB6701" w:rsidRDefault="00F02128" w14:paraId="59EDEE7D" w14:textId="77777777">
            <w:pPr>
              <w:pStyle w:val="Underskrifter"/>
            </w:pPr>
            <w:r>
              <w:t>Emma Nohrén (MP)</w:t>
            </w:r>
          </w:p>
        </w:tc>
      </w:tr>
    </w:tbl>
    <w:p w:rsidR="00A72BCD" w:rsidRDefault="00A72BCD" w14:paraId="094600E1" w14:textId="77777777"/>
    <w:sectPr w:rsidR="00A72BCD"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B30CA" w14:textId="77777777" w:rsidR="008F5759" w:rsidRDefault="008F5759" w:rsidP="000C1CAD">
      <w:pPr>
        <w:spacing w:line="240" w:lineRule="auto"/>
      </w:pPr>
      <w:r>
        <w:separator/>
      </w:r>
    </w:p>
  </w:endnote>
  <w:endnote w:type="continuationSeparator" w:id="0">
    <w:p w14:paraId="29A377E6" w14:textId="77777777" w:rsidR="008F5759" w:rsidRDefault="008F575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832E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A4AA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6ECA8" w14:textId="7535A515" w:rsidR="00262EA3" w:rsidRPr="00162599" w:rsidRDefault="00262EA3" w:rsidP="0016259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2A5E6" w14:textId="77777777" w:rsidR="008F5759" w:rsidRDefault="008F5759" w:rsidP="000C1CAD">
      <w:pPr>
        <w:spacing w:line="240" w:lineRule="auto"/>
      </w:pPr>
      <w:r>
        <w:separator/>
      </w:r>
    </w:p>
  </w:footnote>
  <w:footnote w:type="continuationSeparator" w:id="0">
    <w:p w14:paraId="270DE754" w14:textId="77777777" w:rsidR="008F5759" w:rsidRDefault="008F575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90DB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03151B2" wp14:editId="1F17C9F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40F34DD" w14:textId="4AAA4E60" w:rsidR="00262EA3" w:rsidRDefault="009E612E" w:rsidP="008103B5">
                          <w:pPr>
                            <w:jc w:val="right"/>
                          </w:pPr>
                          <w:sdt>
                            <w:sdtPr>
                              <w:alias w:val="CC_Noformat_Partikod"/>
                              <w:tag w:val="CC_Noformat_Partikod"/>
                              <w:id w:val="-53464382"/>
                              <w:text/>
                            </w:sdtPr>
                            <w:sdtEndPr/>
                            <w:sdtContent>
                              <w:r w:rsidR="008F5759">
                                <w:t>MP</w:t>
                              </w:r>
                            </w:sdtContent>
                          </w:sdt>
                          <w:sdt>
                            <w:sdtPr>
                              <w:alias w:val="CC_Noformat_Partinummer"/>
                              <w:tag w:val="CC_Noformat_Partinummer"/>
                              <w:id w:val="-1709555926"/>
                              <w:text/>
                            </w:sdtPr>
                            <w:sdtEndPr/>
                            <w:sdtContent>
                              <w:r w:rsidR="00C15197">
                                <w:t>1409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03151B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40F34DD" w14:textId="4AAA4E60" w:rsidR="00262EA3" w:rsidRDefault="009E612E" w:rsidP="008103B5">
                    <w:pPr>
                      <w:jc w:val="right"/>
                    </w:pPr>
                    <w:sdt>
                      <w:sdtPr>
                        <w:alias w:val="CC_Noformat_Partikod"/>
                        <w:tag w:val="CC_Noformat_Partikod"/>
                        <w:id w:val="-53464382"/>
                        <w:text/>
                      </w:sdtPr>
                      <w:sdtEndPr/>
                      <w:sdtContent>
                        <w:r w:rsidR="008F5759">
                          <w:t>MP</w:t>
                        </w:r>
                      </w:sdtContent>
                    </w:sdt>
                    <w:sdt>
                      <w:sdtPr>
                        <w:alias w:val="CC_Noformat_Partinummer"/>
                        <w:tag w:val="CC_Noformat_Partinummer"/>
                        <w:id w:val="-1709555926"/>
                        <w:text/>
                      </w:sdtPr>
                      <w:sdtEndPr/>
                      <w:sdtContent>
                        <w:r w:rsidR="00C15197">
                          <w:t>1409</w:t>
                        </w:r>
                      </w:sdtContent>
                    </w:sdt>
                  </w:p>
                </w:txbxContent>
              </v:textbox>
              <w10:wrap anchorx="page"/>
            </v:shape>
          </w:pict>
        </mc:Fallback>
      </mc:AlternateContent>
    </w:r>
  </w:p>
  <w:p w14:paraId="528F8CD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98552" w14:textId="77777777" w:rsidR="00262EA3" w:rsidRDefault="00262EA3" w:rsidP="008563AC">
    <w:pPr>
      <w:jc w:val="right"/>
    </w:pPr>
  </w:p>
  <w:p w14:paraId="0B8C926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0394A" w14:textId="77777777" w:rsidR="00262EA3" w:rsidRDefault="009E612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EACF52E" wp14:editId="7C46D2B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5429816" w14:textId="0CBB02B9" w:rsidR="00262EA3" w:rsidRDefault="009E612E" w:rsidP="00A314CF">
    <w:pPr>
      <w:pStyle w:val="FSHNormal"/>
      <w:spacing w:before="40"/>
    </w:pPr>
    <w:sdt>
      <w:sdtPr>
        <w:alias w:val="CC_Noformat_Motionstyp"/>
        <w:tag w:val="CC_Noformat_Motionstyp"/>
        <w:id w:val="1162973129"/>
        <w:lock w:val="sdtContentLocked"/>
        <w15:appearance w15:val="hidden"/>
        <w:text/>
      </w:sdtPr>
      <w:sdtEndPr/>
      <w:sdtContent>
        <w:r w:rsidR="00162599">
          <w:t>Enskild motion</w:t>
        </w:r>
      </w:sdtContent>
    </w:sdt>
    <w:r w:rsidR="00821B36">
      <w:t xml:space="preserve"> </w:t>
    </w:r>
    <w:sdt>
      <w:sdtPr>
        <w:alias w:val="CC_Noformat_Partikod"/>
        <w:tag w:val="CC_Noformat_Partikod"/>
        <w:id w:val="1471015553"/>
        <w:text/>
      </w:sdtPr>
      <w:sdtEndPr/>
      <w:sdtContent>
        <w:r w:rsidR="008F5759">
          <w:t>MP</w:t>
        </w:r>
      </w:sdtContent>
    </w:sdt>
    <w:sdt>
      <w:sdtPr>
        <w:alias w:val="CC_Noformat_Partinummer"/>
        <w:tag w:val="CC_Noformat_Partinummer"/>
        <w:id w:val="-2014525982"/>
        <w:text/>
      </w:sdtPr>
      <w:sdtEndPr/>
      <w:sdtContent>
        <w:r w:rsidR="00C15197">
          <w:t>1409</w:t>
        </w:r>
      </w:sdtContent>
    </w:sdt>
  </w:p>
  <w:p w14:paraId="06D1536C" w14:textId="77777777" w:rsidR="00262EA3" w:rsidRPr="008227B3" w:rsidRDefault="009E612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779F807" w14:textId="4E56B8C5" w:rsidR="00262EA3" w:rsidRPr="008227B3" w:rsidRDefault="009E612E" w:rsidP="00B37A37">
    <w:pPr>
      <w:pStyle w:val="MotionTIllRiksdagen"/>
    </w:pPr>
    <w:sdt>
      <w:sdtPr>
        <w:rPr>
          <w:rStyle w:val="BeteckningChar"/>
        </w:rPr>
        <w:alias w:val="CC_Noformat_Riksmote"/>
        <w:tag w:val="CC_Noformat_Riksmote"/>
        <w:id w:val="1201050710"/>
        <w:lock w:val="sdtContentLocked"/>
        <w:placeholder>
          <w:docPart w:val="89EA8B2D1AC8447E9C3C736722FD9B53"/>
        </w:placeholder>
        <w15:appearance w15:val="hidden"/>
        <w:text/>
      </w:sdtPr>
      <w:sdtEndPr>
        <w:rPr>
          <w:rStyle w:val="Rubrik1Char"/>
          <w:rFonts w:asciiTheme="majorHAnsi" w:hAnsiTheme="majorHAnsi"/>
          <w:sz w:val="38"/>
        </w:rPr>
      </w:sdtEndPr>
      <w:sdtContent>
        <w:r w:rsidR="00162599">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62599">
          <w:t>:1256</w:t>
        </w:r>
      </w:sdtContent>
    </w:sdt>
  </w:p>
  <w:p w14:paraId="0D2CFB50" w14:textId="08C439AB" w:rsidR="00262EA3" w:rsidRDefault="009E612E"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162599">
          <w:t>av Camilla Hansén m.fl. (MP)</w:t>
        </w:r>
      </w:sdtContent>
    </w:sdt>
  </w:p>
  <w:sdt>
    <w:sdtPr>
      <w:alias w:val="CC_Noformat_Rubtext"/>
      <w:tag w:val="CC_Noformat_Rubtext"/>
      <w:id w:val="-218060500"/>
      <w:lock w:val="sdtLocked"/>
      <w:placeholder>
        <w:docPart w:val="9E78DC3972234F01963438263533C46E"/>
      </w:placeholder>
      <w:text/>
    </w:sdtPr>
    <w:sdtEndPr/>
    <w:sdtContent>
      <w:p w14:paraId="11B1EC94" w14:textId="76BE1BBF" w:rsidR="00262EA3" w:rsidRDefault="00670F4C" w:rsidP="00283E0F">
        <w:pPr>
          <w:pStyle w:val="FSHRub2"/>
        </w:pPr>
        <w:r>
          <w:t>Möjlighet för fler att åka tåg i Mälardalen och Värmland</w:t>
        </w:r>
      </w:p>
    </w:sdtContent>
  </w:sdt>
  <w:sdt>
    <w:sdtPr>
      <w:alias w:val="CC_Boilerplate_3"/>
      <w:tag w:val="CC_Boilerplate_3"/>
      <w:id w:val="1606463544"/>
      <w:lock w:val="sdtContentLocked"/>
      <w15:appearance w15:val="hidden"/>
      <w:text w:multiLine="1"/>
    </w:sdtPr>
    <w:sdtEndPr/>
    <w:sdtContent>
      <w:p w14:paraId="71CDAC4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8F575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599"/>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944"/>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196F"/>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82"/>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1F0"/>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01E"/>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6FDD"/>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0F4C"/>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9BD"/>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759"/>
    <w:rsid w:val="008F5818"/>
    <w:rsid w:val="008F5879"/>
    <w:rsid w:val="008F5883"/>
    <w:rsid w:val="008F5C48"/>
    <w:rsid w:val="008F5C69"/>
    <w:rsid w:val="008F6131"/>
    <w:rsid w:val="008F6355"/>
    <w:rsid w:val="008F6A95"/>
    <w:rsid w:val="008F746E"/>
    <w:rsid w:val="008F7BEB"/>
    <w:rsid w:val="009007CC"/>
    <w:rsid w:val="00900DFF"/>
    <w:rsid w:val="00900EB8"/>
    <w:rsid w:val="0090172D"/>
    <w:rsid w:val="009018E9"/>
    <w:rsid w:val="0090195A"/>
    <w:rsid w:val="00902AB6"/>
    <w:rsid w:val="00902EE4"/>
    <w:rsid w:val="0090306A"/>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6F05"/>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12E"/>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2BCD"/>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48F"/>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97"/>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701"/>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384"/>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C68"/>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2486"/>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128"/>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27E12"/>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C89"/>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57E"/>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E8CE629"/>
  <w15:chartTrackingRefBased/>
  <w15:docId w15:val="{7CAF1A7D-EFF7-4B70-9BFF-BD736F7C3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72E469E62914CC395991A91F86C0857"/>
        <w:category>
          <w:name w:val="Allmänt"/>
          <w:gallery w:val="placeholder"/>
        </w:category>
        <w:types>
          <w:type w:val="bbPlcHdr"/>
        </w:types>
        <w:behaviors>
          <w:behavior w:val="content"/>
        </w:behaviors>
        <w:guid w:val="{9873086F-5872-48F6-B879-9C19C030C430}"/>
      </w:docPartPr>
      <w:docPartBody>
        <w:p w:rsidR="00156A9F" w:rsidRDefault="00D41B2A">
          <w:pPr>
            <w:pStyle w:val="772E469E62914CC395991A91F86C0857"/>
          </w:pPr>
          <w:r w:rsidRPr="005A0A93">
            <w:rPr>
              <w:rStyle w:val="Platshllartext"/>
            </w:rPr>
            <w:t>Förslag till riksdagsbeslut</w:t>
          </w:r>
        </w:p>
      </w:docPartBody>
    </w:docPart>
    <w:docPart>
      <w:docPartPr>
        <w:name w:val="CA26452C4DAE4245BCBD0BDC23E8026E"/>
        <w:category>
          <w:name w:val="Allmänt"/>
          <w:gallery w:val="placeholder"/>
        </w:category>
        <w:types>
          <w:type w:val="bbPlcHdr"/>
        </w:types>
        <w:behaviors>
          <w:behavior w:val="content"/>
        </w:behaviors>
        <w:guid w:val="{1F289620-9C5B-443F-91EB-D3AB479D7671}"/>
      </w:docPartPr>
      <w:docPartBody>
        <w:p w:rsidR="00156A9F" w:rsidRDefault="00D41B2A">
          <w:pPr>
            <w:pStyle w:val="CA26452C4DAE4245BCBD0BDC23E8026E"/>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CA648B36-A89C-4FBF-A1AB-976597362E37}"/>
      </w:docPartPr>
      <w:docPartBody>
        <w:p w:rsidR="00156A9F" w:rsidRDefault="00D41B2A">
          <w:r w:rsidRPr="00267955">
            <w:rPr>
              <w:rStyle w:val="Platshllartext"/>
            </w:rPr>
            <w:t>Klicka eller tryck här för att ange text.</w:t>
          </w:r>
        </w:p>
      </w:docPartBody>
    </w:docPart>
    <w:docPart>
      <w:docPartPr>
        <w:name w:val="9E78DC3972234F01963438263533C46E"/>
        <w:category>
          <w:name w:val="Allmänt"/>
          <w:gallery w:val="placeholder"/>
        </w:category>
        <w:types>
          <w:type w:val="bbPlcHdr"/>
        </w:types>
        <w:behaviors>
          <w:behavior w:val="content"/>
        </w:behaviors>
        <w:guid w:val="{D7C6CDD7-1F8B-4AF2-AD9F-299E75000FF0}"/>
      </w:docPartPr>
      <w:docPartBody>
        <w:p w:rsidR="00156A9F" w:rsidRDefault="00D41B2A">
          <w:r w:rsidRPr="00267955">
            <w:rPr>
              <w:rStyle w:val="Platshllartext"/>
            </w:rPr>
            <w:t>[ange din text här]</w:t>
          </w:r>
        </w:p>
      </w:docPartBody>
    </w:docPart>
    <w:docPart>
      <w:docPartPr>
        <w:name w:val="89EA8B2D1AC8447E9C3C736722FD9B53"/>
        <w:category>
          <w:name w:val="Allmänt"/>
          <w:gallery w:val="placeholder"/>
        </w:category>
        <w:types>
          <w:type w:val="bbPlcHdr"/>
        </w:types>
        <w:behaviors>
          <w:behavior w:val="content"/>
        </w:behaviors>
        <w:guid w:val="{F9CC6733-2588-4FFD-8D0A-351111E6E9F4}"/>
      </w:docPartPr>
      <w:docPartBody>
        <w:p w:rsidR="00156A9F" w:rsidRDefault="00D41B2A">
          <w:r w:rsidRPr="00267955">
            <w:rPr>
              <w:rStyle w:val="Platshllartext"/>
            </w:rPr>
            <w:t>[ange din text här]</w:t>
          </w:r>
        </w:p>
      </w:docPartBody>
    </w:docPart>
    <w:docPart>
      <w:docPartPr>
        <w:name w:val="51175C113ACE43E88F466076ECC89947"/>
        <w:category>
          <w:name w:val="Allmänt"/>
          <w:gallery w:val="placeholder"/>
        </w:category>
        <w:types>
          <w:type w:val="bbPlcHdr"/>
        </w:types>
        <w:behaviors>
          <w:behavior w:val="content"/>
        </w:behaviors>
        <w:guid w:val="{9274B2F6-84D6-417E-ACE7-B19A680F885B}"/>
      </w:docPartPr>
      <w:docPartBody>
        <w:p w:rsidR="00B46554" w:rsidRDefault="00B4655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B2A"/>
    <w:rsid w:val="00156A9F"/>
    <w:rsid w:val="008F0930"/>
    <w:rsid w:val="00B46554"/>
    <w:rsid w:val="00D41B2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F0930"/>
    <w:rPr>
      <w:color w:val="F4B083" w:themeColor="accent2" w:themeTint="99"/>
    </w:rPr>
  </w:style>
  <w:style w:type="paragraph" w:customStyle="1" w:styleId="772E469E62914CC395991A91F86C0857">
    <w:name w:val="772E469E62914CC395991A91F86C0857"/>
  </w:style>
  <w:style w:type="paragraph" w:customStyle="1" w:styleId="CA26452C4DAE4245BCBD0BDC23E8026E">
    <w:name w:val="CA26452C4DAE4245BCBD0BDC23E802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c478a3d3298f6752b7f3e7d3b120">
  <xsd:schema xmlns:xsd="http://www.w3.org/2001/XMLSchema" xmlns:xs="http://www.w3.org/2001/XMLSchema" xmlns:p="http://schemas.microsoft.com/office/2006/metadata/properties" xmlns:ns2="00d11361-0b92-4bae-a181-288d6a55b763" targetNamespace="http://schemas.microsoft.com/office/2006/metadata/properties" ma:root="true" ma:fieldsID="efd446edaa97459d8afc7ee8e2b6086b"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D2ACD1-8E36-4763-AF65-CD8BCEE7C545}"/>
</file>

<file path=customXml/itemProps2.xml><?xml version="1.0" encoding="utf-8"?>
<ds:datastoreItem xmlns:ds="http://schemas.openxmlformats.org/officeDocument/2006/customXml" ds:itemID="{6A5051AE-F3B9-419A-A614-95D7582AA7E9}"/>
</file>

<file path=customXml/itemProps3.xml><?xml version="1.0" encoding="utf-8"?>
<ds:datastoreItem xmlns:ds="http://schemas.openxmlformats.org/officeDocument/2006/customXml" ds:itemID="{0691CDC9-63A7-42C0-A085-63CE370290AC}"/>
</file>

<file path=docProps/app.xml><?xml version="1.0" encoding="utf-8"?>
<Properties xmlns="http://schemas.openxmlformats.org/officeDocument/2006/extended-properties" xmlns:vt="http://schemas.openxmlformats.org/officeDocument/2006/docPropsVTypes">
  <Template>Normal</Template>
  <TotalTime>13</TotalTime>
  <Pages>2</Pages>
  <Words>473</Words>
  <Characters>2570</Characters>
  <Application>Microsoft Office Word</Application>
  <DocSecurity>0</DocSecurity>
  <Lines>47</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MP1409 Gör det möjligt för fler att åka tåg i Mälardalen och Värmland</vt:lpstr>
      <vt:lpstr>
      </vt:lpstr>
    </vt:vector>
  </TitlesOfParts>
  <Company>Sveriges riksdag</Company>
  <LinksUpToDate>false</LinksUpToDate>
  <CharactersWithSpaces>3027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