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4A5A5C78F94735A2D1EF94ACD0E2B5"/>
        </w:placeholder>
        <w:text/>
      </w:sdtPr>
      <w:sdtEndPr/>
      <w:sdtContent>
        <w:p w:rsidRPr="009B062B" w:rsidR="00AF30DD" w:rsidP="006754D8" w:rsidRDefault="00AF30DD" w14:paraId="129A53A2" w14:textId="77777777">
          <w:pPr>
            <w:pStyle w:val="Rubrik1"/>
            <w:spacing w:after="300"/>
          </w:pPr>
          <w:r w:rsidRPr="009B062B">
            <w:t>Förslag till riksdagsbeslut</w:t>
          </w:r>
        </w:p>
      </w:sdtContent>
    </w:sdt>
    <w:bookmarkStart w:name="_Hlk52536838" w:displacedByCustomXml="next" w:id="0"/>
    <w:sdt>
      <w:sdtPr>
        <w:alias w:val="Yrkande 1"/>
        <w:tag w:val="bb091a9f-2c0d-4ac3-8192-42d8d6969bb0"/>
        <w:id w:val="-1100101688"/>
        <w:lock w:val="sdtLocked"/>
      </w:sdtPr>
      <w:sdtEndPr/>
      <w:sdtContent>
        <w:p w:rsidR="001208FF" w:rsidRDefault="003D47BD" w14:paraId="129A53A3" w14:textId="4642F290">
          <w:pPr>
            <w:pStyle w:val="Frslagstext"/>
            <w:numPr>
              <w:ilvl w:val="0"/>
              <w:numId w:val="0"/>
            </w:numPr>
          </w:pPr>
          <w:r>
            <w:t xml:space="preserve">Riksdagen ställer sig bakom det som anförs i motionen om att myndigheter i sitt myndighetsutövande inte </w:t>
          </w:r>
          <w:r w:rsidR="00460250">
            <w:t>bör få</w:t>
          </w:r>
          <w:bookmarkStart w:name="_GoBack" w:id="1"/>
          <w:bookmarkEnd w:id="1"/>
          <w:r>
            <w:t xml:space="preserve"> peka ut enskild mark utan stöd i lag eller utan överenskommelse med markägaren och tillkännager detta för regeringen.</w:t>
          </w:r>
        </w:p>
      </w:sdtContent>
    </w:sdt>
    <w:bookmarkStart w:name="MotionsStart" w:displacedByCustomXml="next" w:id="2"/>
    <w:bookmarkEnd w:displacedByCustomXml="next" w:id="2"/>
    <w:bookmarkEnd w:displacedByCustomXml="next" w:id="0"/>
    <w:sdt>
      <w:sdtPr>
        <w:alias w:val="CC_Motivering_Rubrik"/>
        <w:tag w:val="CC_Motivering_Rubrik"/>
        <w:id w:val="1433397530"/>
        <w:lock w:val="sdtLocked"/>
        <w:placeholder>
          <w:docPart w:val="33F544ABF13D4CEE9D7826D6B98C6C50"/>
        </w:placeholder>
        <w:text/>
      </w:sdtPr>
      <w:sdtEndPr/>
      <w:sdtContent>
        <w:p w:rsidRPr="009B062B" w:rsidR="006D79C9" w:rsidP="00333E95" w:rsidRDefault="006D79C9" w14:paraId="129A53A4" w14:textId="77777777">
          <w:pPr>
            <w:pStyle w:val="Rubrik1"/>
          </w:pPr>
          <w:r>
            <w:t>Motivering</w:t>
          </w:r>
        </w:p>
      </w:sdtContent>
    </w:sdt>
    <w:p w:rsidR="006A1C74" w:rsidP="006A1C74" w:rsidRDefault="006A1C74" w14:paraId="129A53A5" w14:textId="5316FDB3">
      <w:pPr>
        <w:pStyle w:val="Normalutanindragellerluft"/>
      </w:pPr>
      <w:r>
        <w:t>Ett område som får negativa konsekvenser för de gröna näringarna är olika myndig</w:t>
      </w:r>
      <w:r w:rsidR="00DB767C">
        <w:softHyphen/>
      </w:r>
      <w:r>
        <w:t>heters många olika utpekanden av olika slag. Exempel på sådana utpekanden i skogen är nyckelbiotoper, värdetrakter, grön infrastruktur m</w:t>
      </w:r>
      <w:r w:rsidR="00AD2700">
        <w:t>.</w:t>
      </w:r>
      <w:r>
        <w:t>m. En målsättning får lätt ett eget liv och kan på längre sikt leda till begränsningar genom felaktig myndighetsutövning eller socialt tryck.</w:t>
      </w:r>
    </w:p>
    <w:p w:rsidRPr="006A1C74" w:rsidR="006A1C74" w:rsidP="006A1C74" w:rsidRDefault="006A1C74" w14:paraId="129A53A6" w14:textId="359D8224">
      <w:r w:rsidRPr="006A1C74">
        <w:t>Att utpekande av speciella områden utgör myndighetsutövning är helt klart. Att dessa utpekanden ofta sker mot den enskildes vilja och ibland</w:t>
      </w:r>
      <w:r w:rsidR="00AD2700">
        <w:t xml:space="preserve"> t.o.m. </w:t>
      </w:r>
      <w:r w:rsidRPr="006A1C74">
        <w:t>utan den enskildes vetskap är tyvärr också fallet.</w:t>
      </w:r>
    </w:p>
    <w:p w:rsidRPr="006A1C74" w:rsidR="006A1C74" w:rsidP="006A1C74" w:rsidRDefault="006A1C74" w14:paraId="129A53A7" w14:textId="3DEE6A36">
      <w:r w:rsidRPr="006A1C74">
        <w:t>Varje utpekande resulterar i en klassificering av ett fysiskt område varefter området omdefinierats och den enskildes pågående markanvändning antas sedan, i olika utsträckning, anpassas efter den subjektiva bedömning som utpekandet utgör. Det är idag ofta själva syftet med klassificeringen, att myndigheter och enskilda skall ha ett verktyg som hjälper dem att veta var marken inte ska brukas som vanligt. Utpekandet blir därmed starkt normerande.</w:t>
      </w:r>
    </w:p>
    <w:p w:rsidRPr="006A1C74" w:rsidR="006A1C74" w:rsidP="006A1C74" w:rsidRDefault="006A1C74" w14:paraId="129A53A8" w14:textId="77777777">
      <w:r w:rsidRPr="006A1C74">
        <w:t>Men myndigheter ska verka under lagarna och pågående markanvändning är grundlagsskyddad varför inskränkningar måste uppfylla särskilda formkrav. Däribland krävs uttryckligt lagstöd.</w:t>
      </w:r>
    </w:p>
    <w:p w:rsidRPr="006A1C74" w:rsidR="006A1C74" w:rsidP="006A1C74" w:rsidRDefault="006A1C74" w14:paraId="129A53A9" w14:textId="77777777">
      <w:r w:rsidRPr="006A1C74">
        <w:t xml:space="preserve">Dessa informella utpekanden, som ändå får faktiska effekter för den enskilde, kan nog antas bero på en kombination av dålig myndighetskultur, miljöpopulism och att de tekniska möjligheterna idag är så stora att enkelt rita in ett område på enskild mark. Ofta </w:t>
      </w:r>
      <w:r w:rsidRPr="006A1C74">
        <w:lastRenderedPageBreak/>
        <w:t>publiceras även dessa utpekanden på ett sätt som gör att de görs tillgängliga för allmänheten.</w:t>
      </w:r>
    </w:p>
    <w:p w:rsidRPr="006A1C74" w:rsidR="006A1C74" w:rsidP="006A1C74" w:rsidRDefault="006A1C74" w14:paraId="129A53AA" w14:textId="77777777">
      <w:r w:rsidRPr="006A1C74">
        <w:t>Myndigheter bör aldrig på kartbilder eller på annat sätt presentera utpekanden, målsättningar eller liknande för specifika områden på enskilt ägd mark utan uttryckligt stöd i lag eller överenskommelse med markägaren.</w:t>
      </w:r>
    </w:p>
    <w:sdt>
      <w:sdtPr>
        <w:rPr>
          <w:i/>
          <w:noProof/>
        </w:rPr>
        <w:alias w:val="CC_Underskrifter"/>
        <w:tag w:val="CC_Underskrifter"/>
        <w:id w:val="583496634"/>
        <w:lock w:val="sdtContentLocked"/>
        <w:placeholder>
          <w:docPart w:val="E48066931B0E4470853AF5266F6D8586"/>
        </w:placeholder>
      </w:sdtPr>
      <w:sdtEndPr>
        <w:rPr>
          <w:i w:val="0"/>
          <w:noProof w:val="0"/>
        </w:rPr>
      </w:sdtEndPr>
      <w:sdtContent>
        <w:p w:rsidR="006754D8" w:rsidP="00197929" w:rsidRDefault="006754D8" w14:paraId="129A53AD" w14:textId="77777777"/>
        <w:p w:rsidRPr="008E0FE2" w:rsidR="004801AC" w:rsidP="00197929" w:rsidRDefault="00460250" w14:paraId="129A53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bl>
    <w:p w:rsidR="00785A74" w:rsidRDefault="00785A74" w14:paraId="129A53B2" w14:textId="77777777"/>
    <w:sectPr w:rsidR="00785A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A53B4" w14:textId="77777777" w:rsidR="00EB382F" w:rsidRDefault="00EB382F" w:rsidP="000C1CAD">
      <w:pPr>
        <w:spacing w:line="240" w:lineRule="auto"/>
      </w:pPr>
      <w:r>
        <w:separator/>
      </w:r>
    </w:p>
  </w:endnote>
  <w:endnote w:type="continuationSeparator" w:id="0">
    <w:p w14:paraId="129A53B5" w14:textId="77777777" w:rsidR="00EB382F" w:rsidRDefault="00EB38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A53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A53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94FF5" w14:textId="77777777" w:rsidR="001C4C38" w:rsidRDefault="001C4C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A53B2" w14:textId="77777777" w:rsidR="00EB382F" w:rsidRDefault="00EB382F" w:rsidP="000C1CAD">
      <w:pPr>
        <w:spacing w:line="240" w:lineRule="auto"/>
      </w:pPr>
      <w:r>
        <w:separator/>
      </w:r>
    </w:p>
  </w:footnote>
  <w:footnote w:type="continuationSeparator" w:id="0">
    <w:p w14:paraId="129A53B3" w14:textId="77777777" w:rsidR="00EB382F" w:rsidRDefault="00EB38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9A53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9A53C5" wp14:anchorId="129A53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0250" w14:paraId="129A53C8" w14:textId="77777777">
                          <w:pPr>
                            <w:jc w:val="right"/>
                          </w:pPr>
                          <w:sdt>
                            <w:sdtPr>
                              <w:alias w:val="CC_Noformat_Partikod"/>
                              <w:tag w:val="CC_Noformat_Partikod"/>
                              <w:id w:val="-53464382"/>
                              <w:placeholder>
                                <w:docPart w:val="6873D75B54204FF6BD15532EDF15CD0B"/>
                              </w:placeholder>
                              <w:text/>
                            </w:sdtPr>
                            <w:sdtEndPr/>
                            <w:sdtContent>
                              <w:r w:rsidR="006A1C74">
                                <w:t>M</w:t>
                              </w:r>
                            </w:sdtContent>
                          </w:sdt>
                          <w:sdt>
                            <w:sdtPr>
                              <w:alias w:val="CC_Noformat_Partinummer"/>
                              <w:tag w:val="CC_Noformat_Partinummer"/>
                              <w:id w:val="-1709555926"/>
                              <w:placeholder>
                                <w:docPart w:val="4108CA1AB5014FADBD643B4F92D9F9FA"/>
                              </w:placeholder>
                              <w:text/>
                            </w:sdtPr>
                            <w:sdtEndPr/>
                            <w:sdtContent>
                              <w:r w:rsidR="006A1C74">
                                <w:t>2062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29A53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05AB" w14:paraId="129A53C8" w14:textId="77777777">
                    <w:pPr>
                      <w:jc w:val="right"/>
                    </w:pPr>
                    <w:sdt>
                      <w:sdtPr>
                        <w:alias w:val="CC_Noformat_Partikod"/>
                        <w:tag w:val="CC_Noformat_Partikod"/>
                        <w:id w:val="-53464382"/>
                        <w:placeholder>
                          <w:docPart w:val="6873D75B54204FF6BD15532EDF15CD0B"/>
                        </w:placeholder>
                        <w:text/>
                      </w:sdtPr>
                      <w:sdtEndPr/>
                      <w:sdtContent>
                        <w:r w:rsidR="006A1C74">
                          <w:t>M</w:t>
                        </w:r>
                      </w:sdtContent>
                    </w:sdt>
                    <w:sdt>
                      <w:sdtPr>
                        <w:alias w:val="CC_Noformat_Partinummer"/>
                        <w:tag w:val="CC_Noformat_Partinummer"/>
                        <w:id w:val="-1709555926"/>
                        <w:placeholder>
                          <w:docPart w:val="4108CA1AB5014FADBD643B4F92D9F9FA"/>
                        </w:placeholder>
                        <w:text/>
                      </w:sdtPr>
                      <w:sdtEndPr/>
                      <w:sdtContent>
                        <w:r w:rsidR="006A1C74">
                          <w:t>2062</w:t>
                        </w:r>
                      </w:sdtContent>
                    </w:sdt>
                  </w:p>
                </w:txbxContent>
              </v:textbox>
              <w10:wrap anchorx="page"/>
            </v:shape>
          </w:pict>
        </mc:Fallback>
      </mc:AlternateContent>
    </w:r>
  </w:p>
  <w:p w:rsidRPr="00293C4F" w:rsidR="00262EA3" w:rsidP="00776B74" w:rsidRDefault="00262EA3" w14:paraId="129A53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9A53B8" w14:textId="77777777">
    <w:pPr>
      <w:jc w:val="right"/>
    </w:pPr>
  </w:p>
  <w:p w:rsidR="00262EA3" w:rsidP="00776B74" w:rsidRDefault="00262EA3" w14:paraId="129A53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0250" w14:paraId="129A53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9A53C7" wp14:anchorId="129A53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0250" w14:paraId="129A53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1C74">
          <w:t>M</w:t>
        </w:r>
      </w:sdtContent>
    </w:sdt>
    <w:sdt>
      <w:sdtPr>
        <w:alias w:val="CC_Noformat_Partinummer"/>
        <w:tag w:val="CC_Noformat_Partinummer"/>
        <w:id w:val="-2014525982"/>
        <w:text/>
      </w:sdtPr>
      <w:sdtEndPr/>
      <w:sdtContent>
        <w:r w:rsidR="006A1C74">
          <w:t>2062</w:t>
        </w:r>
      </w:sdtContent>
    </w:sdt>
  </w:p>
  <w:p w:rsidRPr="008227B3" w:rsidR="00262EA3" w:rsidP="008227B3" w:rsidRDefault="00460250" w14:paraId="129A53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0250" w14:paraId="129A53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:1319</w:t>
        </w:r>
      </w:sdtContent>
    </w:sdt>
  </w:p>
  <w:p w:rsidR="00262EA3" w:rsidP="00E03A3D" w:rsidRDefault="00460250" w14:paraId="129A53C0" w14:textId="77777777">
    <w:pPr>
      <w:pStyle w:val="Motionr"/>
    </w:pPr>
    <w:sdt>
      <w:sdtPr>
        <w:alias w:val="CC_Noformat_Avtext"/>
        <w:tag w:val="CC_Noformat_Avtext"/>
        <w:id w:val="-2020768203"/>
        <w:lock w:val="sdtContentLocked"/>
        <w15:appearance w15:val="hidden"/>
        <w:text/>
      </w:sdtPr>
      <w:sdtEndPr/>
      <w:sdtContent>
        <w:r>
          <w:t>av John Widegren (M)</w:t>
        </w:r>
      </w:sdtContent>
    </w:sdt>
  </w:p>
  <w:sdt>
    <w:sdtPr>
      <w:alias w:val="CC_Noformat_Rubtext"/>
      <w:tag w:val="CC_Noformat_Rubtext"/>
      <w:id w:val="-218060500"/>
      <w:lock w:val="sdtLocked"/>
      <w:text/>
    </w:sdtPr>
    <w:sdtEndPr/>
    <w:sdtContent>
      <w:p w:rsidR="00262EA3" w:rsidP="00283E0F" w:rsidRDefault="006A1C74" w14:paraId="129A53C1" w14:textId="77777777">
        <w:pPr>
          <w:pStyle w:val="FSHRub2"/>
        </w:pPr>
        <w:r>
          <w:t>Myndighetsutövande när det kommer till utpekande av privat mark</w:t>
        </w:r>
      </w:p>
    </w:sdtContent>
  </w:sdt>
  <w:sdt>
    <w:sdtPr>
      <w:alias w:val="CC_Boilerplate_3"/>
      <w:tag w:val="CC_Boilerplate_3"/>
      <w:id w:val="1606463544"/>
      <w:lock w:val="sdtContentLocked"/>
      <w15:appearance w15:val="hidden"/>
      <w:text w:multiLine="1"/>
    </w:sdtPr>
    <w:sdtEndPr/>
    <w:sdtContent>
      <w:p w:rsidR="00262EA3" w:rsidP="00283E0F" w:rsidRDefault="00262EA3" w14:paraId="129A53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A1C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8FF"/>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929"/>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C38"/>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5CD"/>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BD"/>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4CE"/>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250"/>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4D8"/>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C74"/>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3A7"/>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A74"/>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700"/>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5A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67C"/>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82F"/>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9A53A1"/>
  <w15:chartTrackingRefBased/>
  <w15:docId w15:val="{5FEEBAD9-E1BA-4BAB-A959-47D8EFD5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4A5A5C78F94735A2D1EF94ACD0E2B5"/>
        <w:category>
          <w:name w:val="Allmänt"/>
          <w:gallery w:val="placeholder"/>
        </w:category>
        <w:types>
          <w:type w:val="bbPlcHdr"/>
        </w:types>
        <w:behaviors>
          <w:behavior w:val="content"/>
        </w:behaviors>
        <w:guid w:val="{47C816EF-7C95-430B-8796-20CC651A9CEA}"/>
      </w:docPartPr>
      <w:docPartBody>
        <w:p w:rsidR="007B63E9" w:rsidRDefault="00197488">
          <w:pPr>
            <w:pStyle w:val="EC4A5A5C78F94735A2D1EF94ACD0E2B5"/>
          </w:pPr>
          <w:r w:rsidRPr="005A0A93">
            <w:rPr>
              <w:rStyle w:val="Platshllartext"/>
            </w:rPr>
            <w:t>Förslag till riksdagsbeslut</w:t>
          </w:r>
        </w:p>
      </w:docPartBody>
    </w:docPart>
    <w:docPart>
      <w:docPartPr>
        <w:name w:val="33F544ABF13D4CEE9D7826D6B98C6C50"/>
        <w:category>
          <w:name w:val="Allmänt"/>
          <w:gallery w:val="placeholder"/>
        </w:category>
        <w:types>
          <w:type w:val="bbPlcHdr"/>
        </w:types>
        <w:behaviors>
          <w:behavior w:val="content"/>
        </w:behaviors>
        <w:guid w:val="{246EA0AE-39FA-4B1B-B3FB-190EACFE18D1}"/>
      </w:docPartPr>
      <w:docPartBody>
        <w:p w:rsidR="007B63E9" w:rsidRDefault="00197488">
          <w:pPr>
            <w:pStyle w:val="33F544ABF13D4CEE9D7826D6B98C6C50"/>
          </w:pPr>
          <w:r w:rsidRPr="005A0A93">
            <w:rPr>
              <w:rStyle w:val="Platshllartext"/>
            </w:rPr>
            <w:t>Motivering</w:t>
          </w:r>
        </w:p>
      </w:docPartBody>
    </w:docPart>
    <w:docPart>
      <w:docPartPr>
        <w:name w:val="6873D75B54204FF6BD15532EDF15CD0B"/>
        <w:category>
          <w:name w:val="Allmänt"/>
          <w:gallery w:val="placeholder"/>
        </w:category>
        <w:types>
          <w:type w:val="bbPlcHdr"/>
        </w:types>
        <w:behaviors>
          <w:behavior w:val="content"/>
        </w:behaviors>
        <w:guid w:val="{C02E64DB-9F79-4A12-8F7B-4FEBC714112F}"/>
      </w:docPartPr>
      <w:docPartBody>
        <w:p w:rsidR="007B63E9" w:rsidRDefault="00197488">
          <w:pPr>
            <w:pStyle w:val="6873D75B54204FF6BD15532EDF15CD0B"/>
          </w:pPr>
          <w:r>
            <w:rPr>
              <w:rStyle w:val="Platshllartext"/>
            </w:rPr>
            <w:t xml:space="preserve"> </w:t>
          </w:r>
        </w:p>
      </w:docPartBody>
    </w:docPart>
    <w:docPart>
      <w:docPartPr>
        <w:name w:val="4108CA1AB5014FADBD643B4F92D9F9FA"/>
        <w:category>
          <w:name w:val="Allmänt"/>
          <w:gallery w:val="placeholder"/>
        </w:category>
        <w:types>
          <w:type w:val="bbPlcHdr"/>
        </w:types>
        <w:behaviors>
          <w:behavior w:val="content"/>
        </w:behaviors>
        <w:guid w:val="{BA38E44D-888D-41B4-8EFD-AE10AD00AD11}"/>
      </w:docPartPr>
      <w:docPartBody>
        <w:p w:rsidR="007B63E9" w:rsidRDefault="00197488">
          <w:pPr>
            <w:pStyle w:val="4108CA1AB5014FADBD643B4F92D9F9FA"/>
          </w:pPr>
          <w:r>
            <w:t xml:space="preserve"> </w:t>
          </w:r>
        </w:p>
      </w:docPartBody>
    </w:docPart>
    <w:docPart>
      <w:docPartPr>
        <w:name w:val="E48066931B0E4470853AF5266F6D8586"/>
        <w:category>
          <w:name w:val="Allmänt"/>
          <w:gallery w:val="placeholder"/>
        </w:category>
        <w:types>
          <w:type w:val="bbPlcHdr"/>
        </w:types>
        <w:behaviors>
          <w:behavior w:val="content"/>
        </w:behaviors>
        <w:guid w:val="{961FEBCA-7BC9-4677-B3E8-A31EBCC5E350}"/>
      </w:docPartPr>
      <w:docPartBody>
        <w:p w:rsidR="001A64A2" w:rsidRDefault="001A64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88"/>
    <w:rsid w:val="00197488"/>
    <w:rsid w:val="001A64A2"/>
    <w:rsid w:val="007B63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4A5A5C78F94735A2D1EF94ACD0E2B5">
    <w:name w:val="EC4A5A5C78F94735A2D1EF94ACD0E2B5"/>
  </w:style>
  <w:style w:type="paragraph" w:customStyle="1" w:styleId="5C294161B7F24F90BD634A3D69DC7072">
    <w:name w:val="5C294161B7F24F90BD634A3D69DC70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6CFC0B9C5C42869573E5A5B0F60D76">
    <w:name w:val="4E6CFC0B9C5C42869573E5A5B0F60D76"/>
  </w:style>
  <w:style w:type="paragraph" w:customStyle="1" w:styleId="33F544ABF13D4CEE9D7826D6B98C6C50">
    <w:name w:val="33F544ABF13D4CEE9D7826D6B98C6C50"/>
  </w:style>
  <w:style w:type="paragraph" w:customStyle="1" w:styleId="CCDEF25304ED4D9DA022D11107DE8B4E">
    <w:name w:val="CCDEF25304ED4D9DA022D11107DE8B4E"/>
  </w:style>
  <w:style w:type="paragraph" w:customStyle="1" w:styleId="60F5D5DB334E4151A9987A553355596B">
    <w:name w:val="60F5D5DB334E4151A9987A553355596B"/>
  </w:style>
  <w:style w:type="paragraph" w:customStyle="1" w:styleId="6873D75B54204FF6BD15532EDF15CD0B">
    <w:name w:val="6873D75B54204FF6BD15532EDF15CD0B"/>
  </w:style>
  <w:style w:type="paragraph" w:customStyle="1" w:styleId="4108CA1AB5014FADBD643B4F92D9F9FA">
    <w:name w:val="4108CA1AB5014FADBD643B4F92D9F9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83D11-3812-44BF-A31F-685E89A5302E}"/>
</file>

<file path=customXml/itemProps2.xml><?xml version="1.0" encoding="utf-8"?>
<ds:datastoreItem xmlns:ds="http://schemas.openxmlformats.org/officeDocument/2006/customXml" ds:itemID="{715E05A8-391E-4268-A948-19EE0DE25A0B}"/>
</file>

<file path=customXml/itemProps3.xml><?xml version="1.0" encoding="utf-8"?>
<ds:datastoreItem xmlns:ds="http://schemas.openxmlformats.org/officeDocument/2006/customXml" ds:itemID="{E827C084-B7C4-435D-93AE-542F427A291D}"/>
</file>

<file path=docProps/app.xml><?xml version="1.0" encoding="utf-8"?>
<Properties xmlns="http://schemas.openxmlformats.org/officeDocument/2006/extended-properties" xmlns:vt="http://schemas.openxmlformats.org/officeDocument/2006/docPropsVTypes">
  <Template>Normal</Template>
  <TotalTime>8</TotalTime>
  <Pages>2</Pages>
  <Words>297</Words>
  <Characters>1763</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