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BE1C4F289B4B1E8AF203CA2B4FE01C"/>
        </w:placeholder>
        <w15:appearance w15:val="hidden"/>
        <w:text/>
      </w:sdtPr>
      <w:sdtEndPr/>
      <w:sdtContent>
        <w:p w:rsidRPr="009B062B" w:rsidR="00AF30DD" w:rsidP="009B062B" w:rsidRDefault="00AF30DD" w14:paraId="6DD72943" w14:textId="77777777">
          <w:pPr>
            <w:pStyle w:val="RubrikFrslagTIllRiksdagsbeslut"/>
          </w:pPr>
          <w:r w:rsidRPr="009B062B">
            <w:t>Förslag till riksdagsbeslut</w:t>
          </w:r>
        </w:p>
      </w:sdtContent>
    </w:sdt>
    <w:sdt>
      <w:sdtPr>
        <w:alias w:val="Yrkande 1"/>
        <w:tag w:val="9da11d7a-343f-426b-94fc-e8853271a210"/>
        <w:id w:val="321327419"/>
        <w:lock w:val="sdtLocked"/>
      </w:sdtPr>
      <w:sdtEndPr/>
      <w:sdtContent>
        <w:p w:rsidR="00E65780" w:rsidRDefault="005B4491" w14:paraId="6DD72944" w14:textId="77777777">
          <w:pPr>
            <w:pStyle w:val="Frslagstext"/>
          </w:pPr>
          <w:r>
            <w:t>Riksdagen ställer sig bakom det som anförs i motionen om att slopa remisskravet på specialistutförare i öppenvården och tillkännager detta för regeringen.</w:t>
          </w:r>
        </w:p>
      </w:sdtContent>
    </w:sdt>
    <w:sdt>
      <w:sdtPr>
        <w:alias w:val="Yrkande 2"/>
        <w:tag w:val="0182c2ed-95e2-4ec7-9f87-1735e408eabf"/>
        <w:id w:val="1641380998"/>
        <w:lock w:val="sdtLocked"/>
      </w:sdtPr>
      <w:sdtEndPr/>
      <w:sdtContent>
        <w:p w:rsidR="00E65780" w:rsidRDefault="005B4491" w14:paraId="6DD72945" w14:textId="77777777">
          <w:pPr>
            <w:pStyle w:val="Frslagstext"/>
          </w:pPr>
          <w:r>
            <w:t>Riksdagen ställer sig bakom det som anförs i motionen om att se över möjligheten att införa ett krav på att stafettläkare regelbundet ska delta i fortbildning och dessutom med jämna mellanrum recertifiering och tillkännager detta för regeringen.</w:t>
          </w:r>
        </w:p>
      </w:sdtContent>
    </w:sdt>
    <w:sdt>
      <w:sdtPr>
        <w:alias w:val="Yrkande 3"/>
        <w:tag w:val="3b1cd4fe-8e51-4ec3-9d14-f01a66529fdf"/>
        <w:id w:val="1849286333"/>
        <w:lock w:val="sdtLocked"/>
      </w:sdtPr>
      <w:sdtEndPr/>
      <w:sdtContent>
        <w:p w:rsidR="00E65780" w:rsidRDefault="005B4491" w14:paraId="6DD72946" w14:textId="77777777">
          <w:pPr>
            <w:pStyle w:val="Frslagstext"/>
          </w:pPr>
          <w:r>
            <w:t>Riksdagen ställer sig bakom det som anförs i motionen om att verka för att ge Socialstyrelsen i uppdrag att inrätta en nationell samordning som bedömer tillgång och efterfrågan på specialistläkare och tillkännager detta för regeringen.</w:t>
          </w:r>
        </w:p>
      </w:sdtContent>
    </w:sdt>
    <w:sdt>
      <w:sdtPr>
        <w:alias w:val="Yrkande 4"/>
        <w:tag w:val="ab621503-9247-4ee6-8fb3-89316f610c8d"/>
        <w:id w:val="1737820709"/>
        <w:lock w:val="sdtLocked"/>
      </w:sdtPr>
      <w:sdtEndPr/>
      <w:sdtContent>
        <w:p w:rsidR="00E65780" w:rsidRDefault="005B4491" w14:paraId="6DD72947" w14:textId="77777777">
          <w:pPr>
            <w:pStyle w:val="Frslagstext"/>
          </w:pPr>
          <w:r>
            <w:t>Riksdagen ställer sig bakom det som anförs i motionen om att verka för att Inspektionen för vård och omsorg (IVO) ska ges tillsynsansvar över Rättsmedicinalverket och tillkännager detta för regeringen.</w:t>
          </w:r>
        </w:p>
      </w:sdtContent>
    </w:sdt>
    <w:sdt>
      <w:sdtPr>
        <w:alias w:val="Yrkande 5"/>
        <w:tag w:val="3e5cc83a-ee7b-4a79-b3b9-5d6d808eb6f2"/>
        <w:id w:val="1803963349"/>
        <w:lock w:val="sdtLocked"/>
      </w:sdtPr>
      <w:sdtEndPr/>
      <w:sdtContent>
        <w:p w:rsidR="00E65780" w:rsidRDefault="005B4491" w14:paraId="6DD72948" w14:textId="77777777">
          <w:pPr>
            <w:pStyle w:val="Frslagstext"/>
          </w:pPr>
          <w:r>
            <w:t>Riksdagen ställer sig bakom det som anförs i motionen om att regeringen tillsammans med SKL bör ta initiativ till digitala plattformar som nätverk för patienter och tillkännager detta för regeringen.</w:t>
          </w:r>
        </w:p>
      </w:sdtContent>
    </w:sdt>
    <w:sdt>
      <w:sdtPr>
        <w:alias w:val="Yrkande 6"/>
        <w:tag w:val="d395e027-bdd6-4f42-a72f-1f50ad058513"/>
        <w:id w:val="2091884629"/>
        <w:lock w:val="sdtLocked"/>
      </w:sdtPr>
      <w:sdtEndPr/>
      <w:sdtContent>
        <w:p w:rsidR="00E65780" w:rsidRDefault="005B4491" w14:paraId="6DD72949" w14:textId="4A9B8192">
          <w:pPr>
            <w:pStyle w:val="Frslagstext"/>
          </w:pPr>
          <w:r>
            <w:t>Riksdagen ställer sig bakom det som anförs i motionen om att se över vilka åtgärder som kan vidtas för att underlätta export av svenska företags vårdtjänster och vårdinnovationer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453E4AB1F52479B96208482215EDDF2"/>
        </w:placeholder>
        <w15:appearance w15:val="hidden"/>
        <w:text/>
      </w:sdtPr>
      <w:sdtEndPr>
        <w:rPr>
          <w14:numSpacing w14:val="default"/>
        </w:rPr>
      </w:sdtEndPr>
      <w:sdtContent>
        <w:p w:rsidRPr="009B062B" w:rsidR="006D79C9" w:rsidP="00333E95" w:rsidRDefault="006D79C9" w14:paraId="6DD7294A" w14:textId="77777777">
          <w:pPr>
            <w:pStyle w:val="Rubrik1"/>
          </w:pPr>
          <w:r>
            <w:t>Motivering</w:t>
          </w:r>
        </w:p>
      </w:sdtContent>
    </w:sdt>
    <w:p w:rsidRPr="007C169C" w:rsidR="00C5173D" w:rsidP="007C169C" w:rsidRDefault="00C5173D" w14:paraId="6DD7294C" w14:textId="31D96A7D">
      <w:pPr>
        <w:pStyle w:val="Normalutanindragellerluft"/>
      </w:pPr>
      <w:r w:rsidRPr="007C169C">
        <w:t>En sjukvård som utgår från individens behov kräver att patientens ställning stärks genom ökat inflytande och självbestämmande. Valfrihetsreformerna som allians</w:t>
      </w:r>
      <w:r w:rsidR="007C169C">
        <w:softHyphen/>
      </w:r>
      <w:r w:rsidRPr="007C169C">
        <w:t>regeringen genomfört utgår just från denna princip. Under lång tid var hälso- och sjukvården i hög utsträckning uppbyggd efter vårdapparatens och vårdgivarens behov. Tack vare lagen om valfrihet (LOV) har dock pendeln börjat svänga och allt fler ser att en vård organiserad kring patienten ger stora förbättringar. Centerpartiet ser behov av att fortsätta att utveckla reformen till fler områden för att stärka patientens ställning.</w:t>
      </w:r>
    </w:p>
    <w:p w:rsidRPr="00197DB0" w:rsidR="00C5173D" w:rsidP="00C5173D" w:rsidRDefault="00C5173D" w14:paraId="6DD7294D" w14:textId="77777777">
      <w:pPr>
        <w:pStyle w:val="Rubrik2"/>
      </w:pPr>
      <w:r w:rsidRPr="00197DB0">
        <w:lastRenderedPageBreak/>
        <w:t>Valfrihet i slutenvården och slopat remisskrav</w:t>
      </w:r>
    </w:p>
    <w:p w:rsidRPr="00302914" w:rsidR="00C5173D" w:rsidP="00C5173D" w:rsidRDefault="00C5173D" w14:paraId="6DD7294E" w14:textId="152D11BB">
      <w:pPr>
        <w:pStyle w:val="Normalutanindragellerluft"/>
      </w:pPr>
      <w:r w:rsidRPr="00302914">
        <w:t>Alliansregeringens patientmaktsutredning resulterade i införandet av en patientlag som bland annat ger patienter möjlighet att välja offentligt finansierad öppenvård i hela landet. Det är en viktig reform som stärker patientmakten. Samtidigt skulle det fria valet av utförare fungera smidigare om alla landsting slopade remisskravet på specialist</w:t>
      </w:r>
      <w:r w:rsidR="007C169C">
        <w:softHyphen/>
      </w:r>
      <w:bookmarkStart w:name="_GoBack" w:id="1"/>
      <w:bookmarkEnd w:id="1"/>
      <w:r w:rsidRPr="00302914">
        <w:t>utförare i öppenvården.</w:t>
      </w:r>
    </w:p>
    <w:p w:rsidRPr="00197DB0" w:rsidR="00C5173D" w:rsidP="00C5173D" w:rsidRDefault="00C5173D" w14:paraId="6DD7294F" w14:textId="77777777">
      <w:pPr>
        <w:pStyle w:val="Rubrik2"/>
      </w:pPr>
      <w:r w:rsidRPr="00197DB0">
        <w:t>Recertifiering</w:t>
      </w:r>
    </w:p>
    <w:p w:rsidRPr="00302914" w:rsidR="00C5173D" w:rsidP="00C5173D" w:rsidRDefault="00C5173D" w14:paraId="6DD72950" w14:textId="77777777">
      <w:pPr>
        <w:pStyle w:val="Normalutanindragellerluft"/>
      </w:pPr>
      <w:r w:rsidRPr="00302914">
        <w:t xml:space="preserve">På flera håll i landet finns stora problem med bemanning av vårdpersonal, vilket resulterar i att landstingen anlitar stafettläkare. Även om det är en nödvändighet för många landsting om de ska kunna lösa bemanningen, förekommer det allt oftare att stafettläkarna hyrs in med höga kostnader och bristande kontinuitet för patienterna som följd. </w:t>
      </w:r>
    </w:p>
    <w:p w:rsidRPr="007C169C" w:rsidR="00C5173D" w:rsidP="007C169C" w:rsidRDefault="00C5173D" w14:paraId="6DD72952" w14:textId="77777777">
      <w:r w:rsidRPr="007C169C">
        <w:t xml:space="preserve">Det frekventa användandet av hyrläkare utgör ett hot mot kvaliteten och skapar osäkerhet för patienterna. På många vårdcentraler där man använder stafettläkare byts de ut med korta intervall. Det kan få allvarliga konsekvenser såsom exempelvis bristande samordning med hemsjukvården </w:t>
      </w:r>
      <w:r w:rsidRPr="007C169C">
        <w:lastRenderedPageBreak/>
        <w:t xml:space="preserve">och en splittrad läkemedelsförskrivning. Kontinuitet och säkerhet i vården är på så sätt nästan lika viktigt som tillgången till läkare. </w:t>
      </w:r>
    </w:p>
    <w:p w:rsidRPr="007C169C" w:rsidR="00C5173D" w:rsidP="007C169C" w:rsidRDefault="00C5173D" w14:paraId="6DD72954" w14:textId="77777777">
      <w:r w:rsidRPr="007C169C">
        <w:t xml:space="preserve">Trots att frågan diskuterats under många år, har inga verkningsfulla åtgärder presenterats för hur kostnaderna för stafettläkarna ska minska. Därmed är det uppenbart att det krävs krafttag för att uppnå förändring. Eftersom stafettläkare saknar en fast arbetsgivare med ansvar för kompetensutveckling, vill Centerpartiet se över möjligheten för stafettläkare att visa att de tillgodoser kravet på regelbunden fortbildning genom ett system med recertifiering.  </w:t>
      </w:r>
    </w:p>
    <w:p w:rsidRPr="00197DB0" w:rsidR="00C5173D" w:rsidP="00C5173D" w:rsidRDefault="00C5173D" w14:paraId="6DD72955" w14:textId="77777777">
      <w:pPr>
        <w:pStyle w:val="Rubrik2"/>
      </w:pPr>
      <w:r w:rsidRPr="00197DB0">
        <w:t>Nationell samordning av specialistläkarkompetens</w:t>
      </w:r>
    </w:p>
    <w:p w:rsidRPr="00302914" w:rsidR="00C5173D" w:rsidP="00C5173D" w:rsidRDefault="00C5173D" w14:paraId="6DD72956" w14:textId="6DC8D23E">
      <w:pPr>
        <w:pStyle w:val="Normalutanindragellerluft"/>
      </w:pPr>
      <w:r w:rsidRPr="00302914">
        <w:t>Bristen på specialistläkare är ett problem som växer i takt med de stora pensions</w:t>
      </w:r>
      <w:r w:rsidR="007C169C">
        <w:softHyphen/>
      </w:r>
      <w:r w:rsidRPr="00302914">
        <w:t>avgångarna som nu sker. Särskilt i landets glesbefolkade delar blir specialistläkarbristen allt mer påtaglig. Trots att läkarutbildningen har byggts ut med fler pl</w:t>
      </w:r>
      <w:r>
        <w:t>atser under senare år</w:t>
      </w:r>
      <w:r w:rsidRPr="00302914">
        <w:t xml:space="preserve"> kvarstår problemen. Centerpartiet anser därför att staten måste ta ett tydligare ansvar för planering och samordning av behovet av läkare. Därför bör regeringen ge Social</w:t>
      </w:r>
      <w:r w:rsidR="007C169C">
        <w:softHyphen/>
      </w:r>
      <w:r w:rsidRPr="00302914">
        <w:t>styrelsen i uppdrag att inrätta en nationell samordning som bedömer tillgång och efterfrågan på läkare.</w:t>
      </w:r>
    </w:p>
    <w:p w:rsidRPr="00197DB0" w:rsidR="00C5173D" w:rsidP="00C5173D" w:rsidRDefault="00C5173D" w14:paraId="6DD72957" w14:textId="77777777">
      <w:pPr>
        <w:pStyle w:val="Rubrik2"/>
      </w:pPr>
      <w:r w:rsidRPr="00197DB0">
        <w:lastRenderedPageBreak/>
        <w:t>Utökat tillsynsansvar</w:t>
      </w:r>
    </w:p>
    <w:p w:rsidRPr="00302914" w:rsidR="00C5173D" w:rsidP="00C5173D" w:rsidRDefault="00C5173D" w14:paraId="6DD72958" w14:textId="77777777">
      <w:pPr>
        <w:pStyle w:val="Normalutanindragellerluft"/>
      </w:pPr>
      <w:r w:rsidRPr="00302914">
        <w:t>I</w:t>
      </w:r>
      <w:r>
        <w:t>dag bedriver Inspektionen för vård och o</w:t>
      </w:r>
      <w:r w:rsidRPr="00302914">
        <w:t xml:space="preserve">msorg (IVO) tillsyn över verksamheter inom hälso- och sjukvården. Ett undantag utgörs dock av Rättsmedicinalverket. Centerpartiet anser att det av kvalitetsskäl är angeläget att IVO:s tillsynsansvar utökas till att omfatta även Rättsmedicinalverket.  </w:t>
      </w:r>
    </w:p>
    <w:p w:rsidRPr="00197DB0" w:rsidR="00C5173D" w:rsidP="00C5173D" w:rsidRDefault="00C5173D" w14:paraId="6DD72959" w14:textId="77777777">
      <w:pPr>
        <w:pStyle w:val="Rubrik2"/>
      </w:pPr>
      <w:r w:rsidRPr="00197DB0">
        <w:t>Digitalisering</w:t>
      </w:r>
    </w:p>
    <w:p w:rsidRPr="00197DB0" w:rsidR="00C5173D" w:rsidP="00C5173D" w:rsidRDefault="00C5173D" w14:paraId="6DD7295A" w14:textId="425B9D72">
      <w:pPr>
        <w:pStyle w:val="Normalutanindragellerluft"/>
      </w:pPr>
      <w:r w:rsidRPr="00302914">
        <w:t>Svensk hälso- och sjukvård är mindre bra på att engagera patienter i vården. I flera länder byggs plattformar för att via internet kunna skapa nätverk mellan patienter med samma eller liknande diagnoser, ”Patients like me”.</w:t>
      </w:r>
      <w:r>
        <w:t xml:space="preserve"> </w:t>
      </w:r>
      <w:r w:rsidRPr="00197DB0">
        <w:t xml:space="preserve">Regeringen bör tillsammans med SKL ta initiativ för </w:t>
      </w:r>
      <w:r w:rsidR="007C169C">
        <w:t xml:space="preserve">att </w:t>
      </w:r>
      <w:r w:rsidRPr="00197DB0">
        <w:t>möjliggöra det även i Sverige.</w:t>
      </w:r>
    </w:p>
    <w:p w:rsidRPr="00197DB0" w:rsidR="00C5173D" w:rsidP="00C5173D" w:rsidRDefault="00C5173D" w14:paraId="6DD7295B" w14:textId="77777777">
      <w:pPr>
        <w:pStyle w:val="Rubrik2"/>
      </w:pPr>
      <w:r w:rsidRPr="00197DB0">
        <w:t>Export av vårdtjänster</w:t>
      </w:r>
    </w:p>
    <w:p w:rsidR="00C5173D" w:rsidP="00C5173D" w:rsidRDefault="00C5173D" w14:paraId="6DD7295C" w14:textId="64B99E7D">
      <w:pPr>
        <w:pStyle w:val="Normalutanindragellerluft"/>
      </w:pPr>
      <w:r w:rsidRPr="00302914">
        <w:t>Svensk hälso- och sjukvård håller på många områden världsklass och kan bidra till att möta globala utmaningar inom hälsosektorn såsom antibiotikaresistens, välfärds</w:t>
      </w:r>
      <w:r w:rsidR="007C169C">
        <w:softHyphen/>
      </w:r>
      <w:r w:rsidRPr="00302914">
        <w:t>sjukdomar och krav på kostnadseffektiviseringar. Ny medicinsk teknologi, innovationer och behandlingsmetoder kan bidra till positiv hälsoutveckling globalt samtidigt som det ger sysselsättning, skatteintäkter och tillräckligt stort underlag för att göra nya medi</w:t>
      </w:r>
      <w:r w:rsidR="007C169C">
        <w:softHyphen/>
      </w:r>
      <w:r w:rsidRPr="00302914">
        <w:t>cinska landvinningar i svenska företag. Centerpartiet anser att export av vårdtjänster ska stimuleras samt hinder undanröjas i möjligaste mån.</w:t>
      </w:r>
    </w:p>
    <w:p w:rsidRPr="00C5173D" w:rsidR="00C5173D" w:rsidP="00C5173D" w:rsidRDefault="00C5173D" w14:paraId="6DD7295D" w14:textId="77777777"/>
    <w:sdt>
      <w:sdtPr>
        <w:alias w:val="CC_Underskrifter"/>
        <w:tag w:val="CC_Underskrifter"/>
        <w:id w:val="583496634"/>
        <w:lock w:val="sdtContentLocked"/>
        <w:placeholder>
          <w:docPart w:val="01132D82F57C4CA79F478721CAEAD560"/>
        </w:placeholder>
        <w15:appearance w15:val="hidden"/>
      </w:sdtPr>
      <w:sdtEndPr/>
      <w:sdtContent>
        <w:p w:rsidR="004801AC" w:rsidP="007D23C3" w:rsidRDefault="007C169C" w14:paraId="6DD729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r>
        <w:trPr>
          <w:cantSplit/>
        </w:trPr>
        <w:tc>
          <w:tcPr>
            <w:tcW w:w="50" w:type="pct"/>
            <w:vAlign w:val="bottom"/>
          </w:tcPr>
          <w:p>
            <w:pPr>
              <w:pStyle w:val="Underskrifter"/>
              <w:spacing w:after="0"/>
            </w:pPr>
            <w:r>
              <w:t>Fredrik Christensson (C)</w:t>
            </w:r>
          </w:p>
        </w:tc>
        <w:tc>
          <w:tcPr>
            <w:tcW w:w="50" w:type="pct"/>
            <w:vAlign w:val="bottom"/>
          </w:tcPr>
          <w:p>
            <w:pPr>
              <w:pStyle w:val="Underskrifter"/>
              <w:spacing w:after="0"/>
            </w:pPr>
            <w:r>
              <w:t>Staffan Danielsson (C)</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Solveig Zander (C)</w:t>
            </w:r>
          </w:p>
        </w:tc>
      </w:tr>
    </w:tbl>
    <w:p w:rsidR="00EC6638" w:rsidRDefault="00EC6638" w14:paraId="6DD72968" w14:textId="77777777"/>
    <w:sectPr w:rsidR="00EC663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296A" w14:textId="77777777" w:rsidR="00D1374A" w:rsidRDefault="00D1374A" w:rsidP="000C1CAD">
      <w:pPr>
        <w:spacing w:line="240" w:lineRule="auto"/>
      </w:pPr>
      <w:r>
        <w:separator/>
      </w:r>
    </w:p>
  </w:endnote>
  <w:endnote w:type="continuationSeparator" w:id="0">
    <w:p w14:paraId="6DD7296B" w14:textId="77777777" w:rsidR="00D1374A" w:rsidRDefault="00D137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297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2971" w14:textId="59EC756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169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72968" w14:textId="77777777" w:rsidR="00D1374A" w:rsidRDefault="00D1374A" w:rsidP="000C1CAD">
      <w:pPr>
        <w:spacing w:line="240" w:lineRule="auto"/>
      </w:pPr>
      <w:r>
        <w:separator/>
      </w:r>
    </w:p>
  </w:footnote>
  <w:footnote w:type="continuationSeparator" w:id="0">
    <w:p w14:paraId="6DD72969" w14:textId="77777777" w:rsidR="00D1374A" w:rsidRDefault="00D137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DD729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D7297B" wp14:anchorId="6DD729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C169C" w14:paraId="6DD7297C" w14:textId="77777777">
                          <w:pPr>
                            <w:jc w:val="right"/>
                          </w:pPr>
                          <w:sdt>
                            <w:sdtPr>
                              <w:alias w:val="CC_Noformat_Partikod"/>
                              <w:tag w:val="CC_Noformat_Partikod"/>
                              <w:id w:val="-53464382"/>
                              <w:placeholder>
                                <w:docPart w:val="FB96EEBF6A8B461185ABC6E98B5412A8"/>
                              </w:placeholder>
                              <w:text/>
                            </w:sdtPr>
                            <w:sdtEndPr/>
                            <w:sdtContent>
                              <w:r w:rsidR="00C5173D">
                                <w:t>C</w:t>
                              </w:r>
                            </w:sdtContent>
                          </w:sdt>
                          <w:sdt>
                            <w:sdtPr>
                              <w:alias w:val="CC_Noformat_Partinummer"/>
                              <w:tag w:val="CC_Noformat_Partinummer"/>
                              <w:id w:val="-1709555926"/>
                              <w:placeholder>
                                <w:docPart w:val="31A381E64CBA4FECBC616682EAEE045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D729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C169C" w14:paraId="6DD7297C" w14:textId="77777777">
                    <w:pPr>
                      <w:jc w:val="right"/>
                    </w:pPr>
                    <w:sdt>
                      <w:sdtPr>
                        <w:alias w:val="CC_Noformat_Partikod"/>
                        <w:tag w:val="CC_Noformat_Partikod"/>
                        <w:id w:val="-53464382"/>
                        <w:placeholder>
                          <w:docPart w:val="FB96EEBF6A8B461185ABC6E98B5412A8"/>
                        </w:placeholder>
                        <w:text/>
                      </w:sdtPr>
                      <w:sdtEndPr/>
                      <w:sdtContent>
                        <w:r w:rsidR="00C5173D">
                          <w:t>C</w:t>
                        </w:r>
                      </w:sdtContent>
                    </w:sdt>
                    <w:sdt>
                      <w:sdtPr>
                        <w:alias w:val="CC_Noformat_Partinummer"/>
                        <w:tag w:val="CC_Noformat_Partinummer"/>
                        <w:id w:val="-1709555926"/>
                        <w:placeholder>
                          <w:docPart w:val="31A381E64CBA4FECBC616682EAEE045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DD729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169C" w14:paraId="6DD7296E" w14:textId="77777777">
    <w:pPr>
      <w:jc w:val="right"/>
    </w:pPr>
    <w:sdt>
      <w:sdtPr>
        <w:alias w:val="CC_Noformat_Partikod"/>
        <w:tag w:val="CC_Noformat_Partikod"/>
        <w:id w:val="559911109"/>
        <w:placeholder>
          <w:docPart w:val="31A381E64CBA4FECBC616682EAEE0456"/>
        </w:placeholder>
        <w:text/>
      </w:sdtPr>
      <w:sdtEndPr/>
      <w:sdtContent>
        <w:r w:rsidR="00C5173D">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DD729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169C" w14:paraId="6DD72972" w14:textId="77777777">
    <w:pPr>
      <w:jc w:val="right"/>
    </w:pPr>
    <w:sdt>
      <w:sdtPr>
        <w:alias w:val="CC_Noformat_Partikod"/>
        <w:tag w:val="CC_Noformat_Partikod"/>
        <w:id w:val="1471015553"/>
        <w:lock w:val="contentLocked"/>
        <w:text/>
      </w:sdtPr>
      <w:sdtEndPr/>
      <w:sdtContent>
        <w:r w:rsidR="00C5173D">
          <w:t>C</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7C169C" w14:paraId="6DD7297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C169C" w14:paraId="6DD7297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C169C" w14:paraId="6DD729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:3777</w:t>
        </w:r>
      </w:sdtContent>
    </w:sdt>
  </w:p>
  <w:p w:rsidR="004F35FE" w:rsidP="00E03A3D" w:rsidRDefault="007C169C" w14:paraId="6DD72976" w14:textId="77777777">
    <w:pPr>
      <w:pStyle w:val="Motionr"/>
    </w:pPr>
    <w:sdt>
      <w:sdtPr>
        <w:alias w:val="CC_Noformat_Avtext"/>
        <w:tag w:val="CC_Noformat_Avtext"/>
        <w:id w:val="-2020768203"/>
        <w:lock w:val="sdtContentLocked"/>
        <w15:appearance w15:val="hidden"/>
        <w:text/>
      </w:sdtPr>
      <w:sdtEndPr/>
      <w:sdtContent>
        <w:r>
          <w:t>av Anders W Jonsson m.fl. (C)</w:t>
        </w:r>
      </w:sdtContent>
    </w:sdt>
  </w:p>
  <w:sdt>
    <w:sdtPr>
      <w:alias w:val="CC_Noformat_Rubtext"/>
      <w:tag w:val="CC_Noformat_Rubtext"/>
      <w:id w:val="-218060500"/>
      <w:lock w:val="sdtLocked"/>
      <w15:appearance w15:val="hidden"/>
      <w:text/>
    </w:sdtPr>
    <w:sdtEndPr/>
    <w:sdtContent>
      <w:p w:rsidR="004F35FE" w:rsidP="00283E0F" w:rsidRDefault="00C5173D" w14:paraId="6DD72977" w14:textId="77777777">
        <w:pPr>
          <w:pStyle w:val="FSHRub2"/>
        </w:pPr>
        <w:r>
          <w:t>Hälso- och sjukvårdsfrågor</w:t>
        </w:r>
      </w:p>
    </w:sdtContent>
  </w:sdt>
  <w:sdt>
    <w:sdtPr>
      <w:alias w:val="CC_Boilerplate_3"/>
      <w:tag w:val="CC_Boilerplate_3"/>
      <w:id w:val="1606463544"/>
      <w:lock w:val="sdtContentLocked"/>
      <w15:appearance w15:val="hidden"/>
      <w:text w:multiLine="1"/>
    </w:sdtPr>
    <w:sdtEndPr/>
    <w:sdtContent>
      <w:p w:rsidR="004F35FE" w:rsidP="00283E0F" w:rsidRDefault="004F35FE" w14:paraId="6DD729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4170DB"/>
    <w:multiLevelType w:val="hybridMultilevel"/>
    <w:tmpl w:val="955ED8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3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29B2"/>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0DC"/>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9A"/>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3C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7FA"/>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35A"/>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491"/>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E7E58"/>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76C"/>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69C"/>
    <w:rsid w:val="007C1B4A"/>
    <w:rsid w:val="007C369A"/>
    <w:rsid w:val="007C3E7E"/>
    <w:rsid w:val="007C5B5C"/>
    <w:rsid w:val="007C5B92"/>
    <w:rsid w:val="007C5E86"/>
    <w:rsid w:val="007C6310"/>
    <w:rsid w:val="007C780D"/>
    <w:rsid w:val="007D0597"/>
    <w:rsid w:val="007D162C"/>
    <w:rsid w:val="007D1A58"/>
    <w:rsid w:val="007D23C3"/>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0C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6C1"/>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79E"/>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73D"/>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74A"/>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5780"/>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638"/>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588"/>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D72942"/>
  <w15:chartTrackingRefBased/>
  <w15:docId w15:val="{F8CF5136-229F-42EC-B17F-F905E014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BE1C4F289B4B1E8AF203CA2B4FE01C"/>
        <w:category>
          <w:name w:val="Allmänt"/>
          <w:gallery w:val="placeholder"/>
        </w:category>
        <w:types>
          <w:type w:val="bbPlcHdr"/>
        </w:types>
        <w:behaviors>
          <w:behavior w:val="content"/>
        </w:behaviors>
        <w:guid w:val="{0F9EDE45-472F-4755-BFEA-EA8FE6BF6F48}"/>
      </w:docPartPr>
      <w:docPartBody>
        <w:p w:rsidR="00B9781F" w:rsidRDefault="00B9781F">
          <w:pPr>
            <w:pStyle w:val="25BE1C4F289B4B1E8AF203CA2B4FE01C"/>
          </w:pPr>
          <w:r w:rsidRPr="005A0A93">
            <w:rPr>
              <w:rStyle w:val="Platshllartext"/>
            </w:rPr>
            <w:t>Förslag till riksdagsbeslut</w:t>
          </w:r>
        </w:p>
      </w:docPartBody>
    </w:docPart>
    <w:docPart>
      <w:docPartPr>
        <w:name w:val="2453E4AB1F52479B96208482215EDDF2"/>
        <w:category>
          <w:name w:val="Allmänt"/>
          <w:gallery w:val="placeholder"/>
        </w:category>
        <w:types>
          <w:type w:val="bbPlcHdr"/>
        </w:types>
        <w:behaviors>
          <w:behavior w:val="content"/>
        </w:behaviors>
        <w:guid w:val="{23540B79-8AC9-4F65-9C1D-2BF64F673434}"/>
      </w:docPartPr>
      <w:docPartBody>
        <w:p w:rsidR="00B9781F" w:rsidRDefault="00B9781F">
          <w:pPr>
            <w:pStyle w:val="2453E4AB1F52479B96208482215EDDF2"/>
          </w:pPr>
          <w:r w:rsidRPr="005A0A93">
            <w:rPr>
              <w:rStyle w:val="Platshllartext"/>
            </w:rPr>
            <w:t>Motivering</w:t>
          </w:r>
        </w:p>
      </w:docPartBody>
    </w:docPart>
    <w:docPart>
      <w:docPartPr>
        <w:name w:val="FB96EEBF6A8B461185ABC6E98B5412A8"/>
        <w:category>
          <w:name w:val="Allmänt"/>
          <w:gallery w:val="placeholder"/>
        </w:category>
        <w:types>
          <w:type w:val="bbPlcHdr"/>
        </w:types>
        <w:behaviors>
          <w:behavior w:val="content"/>
        </w:behaviors>
        <w:guid w:val="{CBDA5689-153E-4C54-9183-9A839B29E06D}"/>
      </w:docPartPr>
      <w:docPartBody>
        <w:p w:rsidR="00B9781F" w:rsidRDefault="00B9781F">
          <w:pPr>
            <w:pStyle w:val="FB96EEBF6A8B461185ABC6E98B5412A8"/>
          </w:pPr>
          <w:r>
            <w:rPr>
              <w:rStyle w:val="Platshllartext"/>
            </w:rPr>
            <w:t xml:space="preserve"> </w:t>
          </w:r>
        </w:p>
      </w:docPartBody>
    </w:docPart>
    <w:docPart>
      <w:docPartPr>
        <w:name w:val="31A381E64CBA4FECBC616682EAEE0456"/>
        <w:category>
          <w:name w:val="Allmänt"/>
          <w:gallery w:val="placeholder"/>
        </w:category>
        <w:types>
          <w:type w:val="bbPlcHdr"/>
        </w:types>
        <w:behaviors>
          <w:behavior w:val="content"/>
        </w:behaviors>
        <w:guid w:val="{CB34521D-9FCF-4B9E-ADAA-5CD4C4EA7FA8}"/>
      </w:docPartPr>
      <w:docPartBody>
        <w:p w:rsidR="00B9781F" w:rsidRDefault="00B9781F">
          <w:pPr>
            <w:pStyle w:val="31A381E64CBA4FECBC616682EAEE0456"/>
          </w:pPr>
          <w:r>
            <w:t xml:space="preserve"> </w:t>
          </w:r>
        </w:p>
      </w:docPartBody>
    </w:docPart>
    <w:docPart>
      <w:docPartPr>
        <w:name w:val="01132D82F57C4CA79F478721CAEAD560"/>
        <w:category>
          <w:name w:val="Allmänt"/>
          <w:gallery w:val="placeholder"/>
        </w:category>
        <w:types>
          <w:type w:val="bbPlcHdr"/>
        </w:types>
        <w:behaviors>
          <w:behavior w:val="content"/>
        </w:behaviors>
        <w:guid w:val="{AAE91A60-F1E3-4A1F-833F-A6FC0F638056}"/>
      </w:docPartPr>
      <w:docPartBody>
        <w:p w:rsidR="0036624A" w:rsidRDefault="003662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1F"/>
    <w:rsid w:val="000720B6"/>
    <w:rsid w:val="0036624A"/>
    <w:rsid w:val="003C045D"/>
    <w:rsid w:val="00B978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045D"/>
    <w:rPr>
      <w:color w:val="F4B083" w:themeColor="accent2" w:themeTint="99"/>
    </w:rPr>
  </w:style>
  <w:style w:type="paragraph" w:customStyle="1" w:styleId="25BE1C4F289B4B1E8AF203CA2B4FE01C">
    <w:name w:val="25BE1C4F289B4B1E8AF203CA2B4FE01C"/>
  </w:style>
  <w:style w:type="paragraph" w:customStyle="1" w:styleId="2B3D6F92151C41729A00F211AFD670F5">
    <w:name w:val="2B3D6F92151C41729A00F211AFD670F5"/>
  </w:style>
  <w:style w:type="paragraph" w:customStyle="1" w:styleId="25606CD56ACC4D55B07627D8F00BCB30">
    <w:name w:val="25606CD56ACC4D55B07627D8F00BCB30"/>
  </w:style>
  <w:style w:type="paragraph" w:customStyle="1" w:styleId="2453E4AB1F52479B96208482215EDDF2">
    <w:name w:val="2453E4AB1F52479B96208482215EDDF2"/>
  </w:style>
  <w:style w:type="paragraph" w:customStyle="1" w:styleId="985F97A671F44D16B144156B77152458">
    <w:name w:val="985F97A671F44D16B144156B77152458"/>
  </w:style>
  <w:style w:type="paragraph" w:customStyle="1" w:styleId="FB96EEBF6A8B461185ABC6E98B5412A8">
    <w:name w:val="FB96EEBF6A8B461185ABC6E98B5412A8"/>
  </w:style>
  <w:style w:type="paragraph" w:customStyle="1" w:styleId="31A381E64CBA4FECBC616682EAEE0456">
    <w:name w:val="31A381E64CBA4FECBC616682EAEE0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FA1D0-53E4-4CA0-87A8-AE3754729C9C}"/>
</file>

<file path=customXml/itemProps2.xml><?xml version="1.0" encoding="utf-8"?>
<ds:datastoreItem xmlns:ds="http://schemas.openxmlformats.org/officeDocument/2006/customXml" ds:itemID="{B82A4B84-1B80-4EB5-897F-D68DC8BE3718}"/>
</file>

<file path=customXml/itemProps3.xml><?xml version="1.0" encoding="utf-8"?>
<ds:datastoreItem xmlns:ds="http://schemas.openxmlformats.org/officeDocument/2006/customXml" ds:itemID="{2E8927F7-3ABA-4583-88D3-7E73D4670610}"/>
</file>

<file path=docProps/app.xml><?xml version="1.0" encoding="utf-8"?>
<Properties xmlns="http://schemas.openxmlformats.org/officeDocument/2006/extended-properties" xmlns:vt="http://schemas.openxmlformats.org/officeDocument/2006/docPropsVTypes">
  <Template>Normal</Template>
  <TotalTime>3</TotalTime>
  <Pages>3</Pages>
  <Words>773</Words>
  <Characters>4745</Characters>
  <Application>Microsoft Office Word</Application>
  <DocSecurity>0</DocSecurity>
  <Lines>89</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Hälso  och sjukvårdsfrågor</vt:lpstr>
      <vt:lpstr>
      </vt:lpstr>
    </vt:vector>
  </TitlesOfParts>
  <Company>Sveriges riksdag</Company>
  <LinksUpToDate>false</LinksUpToDate>
  <CharactersWithSpaces>5486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