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0CD4D61E11247C2AEE2D0CCD6276281"/>
        </w:placeholder>
        <w15:appearance w15:val="hidden"/>
        <w:text/>
      </w:sdtPr>
      <w:sdtEndPr/>
      <w:sdtContent>
        <w:p w:rsidRPr="009B062B" w:rsidR="00AF30DD" w:rsidP="009B062B" w:rsidRDefault="00AF30DD" w14:paraId="16C751A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0958776-de75-4cd0-8de8-d1788181d1bc"/>
        <w:id w:val="978419163"/>
        <w:lock w:val="sdtLocked"/>
      </w:sdtPr>
      <w:sdtEndPr/>
      <w:sdtContent>
        <w:p w:rsidR="00EE4718" w:rsidRDefault="00E87A1D" w14:paraId="16C751A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ett stärkt befolkningsskydd som är anpassat till nutida förhållanden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0E0433BA3FB49608E2C9364F9C7904C"/>
        </w:placeholder>
        <w15:appearance w15:val="hidden"/>
        <w:text/>
      </w:sdtPr>
      <w:sdtEndPr/>
      <w:sdtContent>
        <w:p w:rsidRPr="009B062B" w:rsidR="006D79C9" w:rsidP="00333E95" w:rsidRDefault="006D79C9" w14:paraId="16C751AD" w14:textId="77777777">
          <w:pPr>
            <w:pStyle w:val="Rubrik1"/>
          </w:pPr>
          <w:r>
            <w:t>Motivering</w:t>
          </w:r>
        </w:p>
      </w:sdtContent>
    </w:sdt>
    <w:p w:rsidRPr="002B068D" w:rsidR="001D16AC" w:rsidP="002B068D" w:rsidRDefault="001D16AC" w14:paraId="16C751AE" w14:textId="77777777">
      <w:pPr>
        <w:pStyle w:val="Normalutanindragellerluft"/>
      </w:pPr>
      <w:r w:rsidRPr="002B068D">
        <w:t>Frågor om utrymning och inkvartering regleras numera i lagen om utrymning och inkvartering under höjd beredskap (2006:546) och lagen om skyddsrum (2006:545). Beslut om byggande, besiktning och registerhållning av skyddsrum har förts över från kommunerna till staten, som via Myndigheten för samhällsskydd och beredskap (MSB) har ansvaret i dag.</w:t>
      </w:r>
    </w:p>
    <w:p w:rsidRPr="001D16AC" w:rsidR="001D16AC" w:rsidP="001D16AC" w:rsidRDefault="001D16AC" w14:paraId="16C751AF" w14:textId="77777777">
      <w:r w:rsidRPr="001D16AC">
        <w:t>Grundläggande bestämmelse finns i</w:t>
      </w:r>
      <w:r>
        <w:t xml:space="preserve"> </w:t>
      </w:r>
      <w:r w:rsidRPr="001D16AC">
        <w:t>dag i lagen om utrymning och inkvartering</w:t>
      </w:r>
      <w:r>
        <w:t xml:space="preserve"> under höjd beredskap</w:t>
      </w:r>
      <w:r w:rsidRPr="001D16AC">
        <w:t xml:space="preserve">, där det framgår att MSB </w:t>
      </w:r>
      <w:r>
        <w:t>e</w:t>
      </w:r>
      <w:r w:rsidRPr="001D16AC">
        <w:t xml:space="preserve">fter samråd med </w:t>
      </w:r>
      <w:r>
        <w:t>F</w:t>
      </w:r>
      <w:r w:rsidRPr="001D16AC">
        <w:t xml:space="preserve">örsvarsmakten och </w:t>
      </w:r>
      <w:r>
        <w:t>P</w:t>
      </w:r>
      <w:r w:rsidRPr="001D16AC">
        <w:t>olismyndigheten får meddela föreskrifter hur utrymning ska planläggas.</w:t>
      </w:r>
    </w:p>
    <w:p w:rsidRPr="001D16AC" w:rsidR="005944C0" w:rsidRDefault="001D16AC" w14:paraId="16C751B0" w14:textId="7F290D3F">
      <w:r w:rsidRPr="001D16AC">
        <w:t>Länsstyrelserna får meddela om in</w:t>
      </w:r>
      <w:r>
        <w:t xml:space="preserve">- </w:t>
      </w:r>
      <w:r w:rsidRPr="001D16AC">
        <w:t xml:space="preserve">och utflyttningsförbud. </w:t>
      </w:r>
      <w:r w:rsidR="009D1D35">
        <w:t xml:space="preserve">I dag finns </w:t>
      </w:r>
      <w:r w:rsidRPr="001D16AC">
        <w:t>c</w:t>
      </w:r>
      <w:r>
        <w:t>irka</w:t>
      </w:r>
      <w:r w:rsidRPr="001D16AC">
        <w:t xml:space="preserve"> 65 000 skyddsrum </w:t>
      </w:r>
      <w:r w:rsidR="009D1D35">
        <w:t>i Sverige som gemensam inrymmer omkring</w:t>
      </w:r>
      <w:r w:rsidRPr="001D16AC">
        <w:t xml:space="preserve"> 7 miljoner</w:t>
      </w:r>
      <w:r w:rsidR="009D1D35">
        <w:t xml:space="preserve"> personer</w:t>
      </w:r>
      <w:r w:rsidRPr="001D16AC">
        <w:t xml:space="preserve">. </w:t>
      </w:r>
      <w:r w:rsidR="009D1D35">
        <w:t>Under de senaste</w:t>
      </w:r>
      <w:r w:rsidRPr="001D16AC">
        <w:t xml:space="preserve"> 15 åren </w:t>
      </w:r>
      <w:r w:rsidR="009D1D35">
        <w:t xml:space="preserve">har det inte byggts några nya skyddsrum, </w:t>
      </w:r>
      <w:r w:rsidRPr="001D16AC">
        <w:t>trots befolkningstillväxten</w:t>
      </w:r>
      <w:r w:rsidR="009D1D35">
        <w:t xml:space="preserve">. Dessutom finns inte de nuvarande skyddsrummen </w:t>
      </w:r>
      <w:r w:rsidRPr="001D16AC">
        <w:t>alltid där behoven finns</w:t>
      </w:r>
      <w:r w:rsidR="009D1D35">
        <w:t>,</w:t>
      </w:r>
      <w:r w:rsidRPr="001D16AC">
        <w:t xml:space="preserve"> </w:t>
      </w:r>
      <w:r w:rsidR="009D1D35">
        <w:t xml:space="preserve">det vill säga </w:t>
      </w:r>
      <w:r w:rsidRPr="001D16AC">
        <w:t>där</w:t>
      </w:r>
      <w:r w:rsidR="005944C0">
        <w:t xml:space="preserve"> flest</w:t>
      </w:r>
      <w:r w:rsidRPr="001D16AC">
        <w:t xml:space="preserve"> människor bor.</w:t>
      </w:r>
      <w:r w:rsidR="009D1D35">
        <w:t xml:space="preserve"> Därutöver saknas en</w:t>
      </w:r>
      <w:r w:rsidRPr="001D16AC">
        <w:t xml:space="preserve"> organisation eller</w:t>
      </w:r>
      <w:r w:rsidR="009D1D35">
        <w:t xml:space="preserve"> </w:t>
      </w:r>
      <w:r w:rsidRPr="001D16AC">
        <w:t>personal med särsk</w:t>
      </w:r>
      <w:r w:rsidR="002B068D">
        <w:t>ild utbildning för att iordning</w:t>
      </w:r>
      <w:r w:rsidRPr="001D16AC">
        <w:t>ställa vanliga skyddsrum.</w:t>
      </w:r>
      <w:r w:rsidR="009D1D35">
        <w:t xml:space="preserve"> </w:t>
      </w:r>
      <w:r w:rsidRPr="001D16AC">
        <w:t>Utbildningen som</w:t>
      </w:r>
      <w:r w:rsidR="005944C0">
        <w:t xml:space="preserve"> tidigare</w:t>
      </w:r>
      <w:r w:rsidRPr="001D16AC">
        <w:t xml:space="preserve"> anordnades av dåvarande </w:t>
      </w:r>
      <w:r w:rsidR="009D1D35">
        <w:t>S</w:t>
      </w:r>
      <w:r w:rsidRPr="001D16AC">
        <w:t xml:space="preserve">tatens </w:t>
      </w:r>
      <w:r w:rsidR="009D1D35">
        <w:t>R</w:t>
      </w:r>
      <w:r w:rsidRPr="001D16AC">
        <w:t>äddningstjänst för räddningsmän med civilplikt för tjänstgöring inom den kommunala räddningstjänsten under höjd beredskap lades ner i början av 2000</w:t>
      </w:r>
      <w:r w:rsidR="009D1D35">
        <w:t>-</w:t>
      </w:r>
      <w:r w:rsidRPr="001D16AC">
        <w:t xml:space="preserve">talet. </w:t>
      </w:r>
    </w:p>
    <w:p w:rsidRPr="001D16AC" w:rsidR="005944C0" w:rsidRDefault="001D16AC" w14:paraId="16C751B1" w14:textId="471D397A">
      <w:r w:rsidRPr="001D16AC">
        <w:t>Hotbil</w:t>
      </w:r>
      <w:r w:rsidR="009D1D35">
        <w:t>den för</w:t>
      </w:r>
      <w:r w:rsidRPr="001D16AC">
        <w:t>ändras över tid och</w:t>
      </w:r>
      <w:r w:rsidR="009D1D35">
        <w:t xml:space="preserve"> ser </w:t>
      </w:r>
      <w:r w:rsidRPr="001D16AC">
        <w:t>annorlunda</w:t>
      </w:r>
      <w:r w:rsidR="009D1D35">
        <w:t xml:space="preserve"> ut</w:t>
      </w:r>
      <w:r w:rsidRPr="001D16AC">
        <w:t xml:space="preserve"> i</w:t>
      </w:r>
      <w:r w:rsidR="009D1D35">
        <w:t xml:space="preserve"> </w:t>
      </w:r>
      <w:r w:rsidR="002B068D">
        <w:t>dag</w:t>
      </w:r>
      <w:r w:rsidRPr="001D16AC">
        <w:t xml:space="preserve"> </w:t>
      </w:r>
      <w:r w:rsidR="009D1D35">
        <w:t xml:space="preserve">i jämförelse med </w:t>
      </w:r>
      <w:r w:rsidRPr="001D16AC">
        <w:t>1960</w:t>
      </w:r>
      <w:r w:rsidR="009D1D35">
        <w:t>-</w:t>
      </w:r>
      <w:r w:rsidRPr="001D16AC">
        <w:t>talet.</w:t>
      </w:r>
      <w:r w:rsidRPr="001D16AC" w:rsidR="009D1D35">
        <w:t xml:space="preserve"> En modern beredskap behöver vara flexibel och vara anpassad till utvecklingen </w:t>
      </w:r>
      <w:r w:rsidR="002B068D">
        <w:t>i vårt samhälle och vår omvärld</w:t>
      </w:r>
      <w:r w:rsidRPr="001D16AC" w:rsidR="009D1D35">
        <w:t xml:space="preserve"> samt till våra säkerhetsbehov.</w:t>
      </w:r>
      <w:r w:rsidR="009D1D35">
        <w:t xml:space="preserve"> Vårt samhälle i dag är mycket sårbart i händelse av </w:t>
      </w:r>
      <w:r w:rsidR="005944C0">
        <w:t xml:space="preserve">krig eller </w:t>
      </w:r>
      <w:r w:rsidR="009D1D35">
        <w:t>kris.</w:t>
      </w:r>
      <w:r w:rsidRPr="001D16AC">
        <w:t xml:space="preserve"> </w:t>
      </w:r>
      <w:r w:rsidR="005944C0">
        <w:t xml:space="preserve">Vi behöver säkerställa </w:t>
      </w:r>
      <w:r w:rsidRPr="001D16AC">
        <w:t>energiförsörjning,</w:t>
      </w:r>
      <w:r w:rsidR="009D1D35">
        <w:t xml:space="preserve"> </w:t>
      </w:r>
      <w:r w:rsidRPr="001D16AC">
        <w:t>livsmedelsförsörjning (inkl</w:t>
      </w:r>
      <w:r w:rsidR="009D1D35">
        <w:t>usive</w:t>
      </w:r>
      <w:r w:rsidRPr="001D16AC">
        <w:t xml:space="preserve"> rent vatten), transporter och </w:t>
      </w:r>
      <w:r w:rsidR="009D1D35">
        <w:t>til</w:t>
      </w:r>
      <w:r w:rsidR="005944C0">
        <w:t xml:space="preserve">lförlitlig internetuppkoppling. </w:t>
      </w:r>
    </w:p>
    <w:p w:rsidR="001D16AC" w:rsidP="00182ED8" w:rsidRDefault="001D16AC" w14:paraId="16C751B2" w14:textId="4732D6DC">
      <w:r w:rsidRPr="001D16AC">
        <w:t xml:space="preserve">Detta ställer höga krav och </w:t>
      </w:r>
      <w:r w:rsidR="005944C0">
        <w:t xml:space="preserve">skapar </w:t>
      </w:r>
      <w:r w:rsidRPr="001D16AC">
        <w:t xml:space="preserve">ett stort behov av en aktiv omvärldsbevakning och en god handlingsberedskap </w:t>
      </w:r>
      <w:r w:rsidR="005944C0">
        <w:t xml:space="preserve">samt </w:t>
      </w:r>
      <w:r w:rsidRPr="001D16AC">
        <w:t xml:space="preserve">en god förmåga till omställning. </w:t>
      </w:r>
      <w:r w:rsidR="005944C0">
        <w:t>Sverige behöver börja bygga fler</w:t>
      </w:r>
      <w:r w:rsidRPr="001D16AC">
        <w:t xml:space="preserve"> skyddsrum</w:t>
      </w:r>
      <w:r w:rsidR="005944C0">
        <w:t xml:space="preserve"> för att säkerställa denna handlingsberedskap</w:t>
      </w:r>
      <w:r w:rsidRPr="001D16AC">
        <w:t xml:space="preserve">. </w:t>
      </w:r>
      <w:r w:rsidR="005944C0">
        <w:t>Det behövs även en</w:t>
      </w:r>
      <w:r w:rsidRPr="001D16AC">
        <w:t xml:space="preserve"> samlad organisation</w:t>
      </w:r>
      <w:r w:rsidR="005944C0">
        <w:t xml:space="preserve"> som </w:t>
      </w:r>
      <w:r w:rsidR="005944C0">
        <w:lastRenderedPageBreak/>
        <w:t xml:space="preserve">ansvarar för </w:t>
      </w:r>
      <w:r w:rsidRPr="001D16AC">
        <w:t>drift</w:t>
      </w:r>
      <w:r w:rsidR="002B068D">
        <w:t>s</w:t>
      </w:r>
      <w:bookmarkStart w:name="_GoBack" w:id="1"/>
      <w:bookmarkEnd w:id="1"/>
      <w:r w:rsidRPr="001D16AC">
        <w:t xml:space="preserve">sättning av skyddsrum och information till allmänheten om skyddsrummens </w:t>
      </w:r>
      <w:r w:rsidR="005944C0">
        <w:t xml:space="preserve">placering. Det bör ges regeringen till känna. </w:t>
      </w:r>
    </w:p>
    <w:p w:rsidR="001D16AC" w:rsidP="00EC734F" w:rsidRDefault="001D16AC" w14:paraId="16C751B3" w14:textId="77777777">
      <w:pPr>
        <w:pStyle w:val="Underskrifter"/>
        <w:rPr>
          <w:i w:val="0"/>
          <w:noProof w:val="0"/>
        </w:rPr>
      </w:pPr>
    </w:p>
    <w:sdt>
      <w:sdtPr>
        <w:alias w:val="CC_Underskrifter"/>
        <w:tag w:val="CC_Underskrifter"/>
        <w:id w:val="583496634"/>
        <w:lock w:val="sdtContentLocked"/>
        <w:placeholder>
          <w:docPart w:val="AF19F8BFD98149B5A59F1A315098A934"/>
        </w:placeholder>
        <w15:appearance w15:val="hidden"/>
      </w:sdtPr>
      <w:sdtEndPr/>
      <w:sdtContent>
        <w:p w:rsidR="004801AC" w:rsidP="00A16B3B" w:rsidRDefault="002B068D" w14:paraId="16C751B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Nordgren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54243" w:rsidRDefault="00F54243" w14:paraId="16C751B8" w14:textId="77777777"/>
    <w:sectPr w:rsidR="00F542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751BA" w14:textId="77777777" w:rsidR="00924601" w:rsidRDefault="00924601" w:rsidP="000C1CAD">
      <w:pPr>
        <w:spacing w:line="240" w:lineRule="auto"/>
      </w:pPr>
      <w:r>
        <w:separator/>
      </w:r>
    </w:p>
  </w:endnote>
  <w:endnote w:type="continuationSeparator" w:id="0">
    <w:p w14:paraId="16C751BB" w14:textId="77777777" w:rsidR="00924601" w:rsidRDefault="0092460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51C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51C1" w14:textId="74110CF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B068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751B8" w14:textId="77777777" w:rsidR="00924601" w:rsidRDefault="00924601" w:rsidP="000C1CAD">
      <w:pPr>
        <w:spacing w:line="240" w:lineRule="auto"/>
      </w:pPr>
      <w:r>
        <w:separator/>
      </w:r>
    </w:p>
  </w:footnote>
  <w:footnote w:type="continuationSeparator" w:id="0">
    <w:p w14:paraId="16C751B9" w14:textId="77777777" w:rsidR="00924601" w:rsidRDefault="0092460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6C751B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6C751CB" wp14:anchorId="16C751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B068D" w14:paraId="16C751C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E14656DDC844858C490F12BB987823"/>
                              </w:placeholder>
                              <w:text/>
                            </w:sdtPr>
                            <w:sdtEndPr/>
                            <w:sdtContent>
                              <w:r w:rsidR="001D16A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A155921069E4C22844028DAD8E65419"/>
                              </w:placeholder>
                              <w:text/>
                            </w:sdtPr>
                            <w:sdtEndPr/>
                            <w:sdtContent>
                              <w:r w:rsidR="002C6D99">
                                <w:t>2180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C751C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B068D" w14:paraId="16C751C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E14656DDC844858C490F12BB987823"/>
                        </w:placeholder>
                        <w:text/>
                      </w:sdtPr>
                      <w:sdtEndPr/>
                      <w:sdtContent>
                        <w:r w:rsidR="001D16A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A155921069E4C22844028DAD8E65419"/>
                        </w:placeholder>
                        <w:text/>
                      </w:sdtPr>
                      <w:sdtEndPr/>
                      <w:sdtContent>
                        <w:r w:rsidR="002C6D99">
                          <w:t>2180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6C751B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B068D" w14:paraId="16C751B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A155921069E4C22844028DAD8E65419"/>
        </w:placeholder>
        <w:text/>
      </w:sdtPr>
      <w:sdtEndPr/>
      <w:sdtContent>
        <w:r w:rsidR="001D16AC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C6D99">
          <w:t>2180</w:t>
        </w:r>
      </w:sdtContent>
    </w:sdt>
  </w:p>
  <w:p w:rsidR="004F35FE" w:rsidP="00776B74" w:rsidRDefault="004F35FE" w14:paraId="16C751B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B068D" w14:paraId="16C751C2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D16AC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C6D99">
          <w:t>2180</w:t>
        </w:r>
      </w:sdtContent>
    </w:sdt>
  </w:p>
  <w:p w:rsidR="004F35FE" w:rsidP="00A314CF" w:rsidRDefault="002B068D" w14:paraId="16C751C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B068D" w14:paraId="16C751C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B068D" w14:paraId="16C751C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:2971</w:t>
        </w:r>
      </w:sdtContent>
    </w:sdt>
  </w:p>
  <w:p w:rsidR="004F35FE" w:rsidP="00E03A3D" w:rsidRDefault="002B068D" w14:paraId="16C751C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Gunilla Nordgren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D16AC" w14:paraId="16C751C7" w14:textId="77777777">
        <w:pPr>
          <w:pStyle w:val="FSHRub2"/>
        </w:pPr>
        <w:r>
          <w:t xml:space="preserve">Behovet av skyddsrum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6C751C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A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38C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63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ED8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16AC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B7D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068D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1540"/>
    <w:rsid w:val="002C3E32"/>
    <w:rsid w:val="002C4B2D"/>
    <w:rsid w:val="002C4D23"/>
    <w:rsid w:val="002C4E34"/>
    <w:rsid w:val="002C51D6"/>
    <w:rsid w:val="002C52A4"/>
    <w:rsid w:val="002C5D51"/>
    <w:rsid w:val="002C686F"/>
    <w:rsid w:val="002C6D99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2CE5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3AF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4C0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576DF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601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1D35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07F53"/>
    <w:rsid w:val="00A10D69"/>
    <w:rsid w:val="00A125D3"/>
    <w:rsid w:val="00A1284E"/>
    <w:rsid w:val="00A13B3B"/>
    <w:rsid w:val="00A148A5"/>
    <w:rsid w:val="00A157CB"/>
    <w:rsid w:val="00A165DB"/>
    <w:rsid w:val="00A16721"/>
    <w:rsid w:val="00A16B3B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1EB3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77D7B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897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87A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129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471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4243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C751AA"/>
  <w15:chartTrackingRefBased/>
  <w15:docId w15:val="{2EC623BD-D061-45C1-894F-9D8F0DB5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D4D61E11247C2AEE2D0CCD6276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875EE-1C8D-493B-A5FB-57DDA5DF11E7}"/>
      </w:docPartPr>
      <w:docPartBody>
        <w:p w:rsidR="00803D14" w:rsidRDefault="00F02040">
          <w:pPr>
            <w:pStyle w:val="20CD4D61E11247C2AEE2D0CCD62762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0E0433BA3FB49608E2C9364F9C79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27CCC-57CB-4F4F-A5D1-6FA935E83C8A}"/>
      </w:docPartPr>
      <w:docPartBody>
        <w:p w:rsidR="00803D14" w:rsidRDefault="00F02040">
          <w:pPr>
            <w:pStyle w:val="90E0433BA3FB49608E2C9364F9C7904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8E14656DDC844858C490F12BB987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B0C8D3-6333-4242-91E0-DE58F113B3EE}"/>
      </w:docPartPr>
      <w:docPartBody>
        <w:p w:rsidR="00803D14" w:rsidRDefault="00F02040">
          <w:pPr>
            <w:pStyle w:val="38E14656DDC844858C490F12BB9878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155921069E4C22844028DAD8E654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306102-65D2-4CA9-BA1C-87D32594C305}"/>
      </w:docPartPr>
      <w:docPartBody>
        <w:p w:rsidR="00803D14" w:rsidRDefault="00F02040">
          <w:pPr>
            <w:pStyle w:val="9A155921069E4C22844028DAD8E65419"/>
          </w:pPr>
          <w:r>
            <w:t xml:space="preserve"> </w:t>
          </w:r>
        </w:p>
      </w:docPartBody>
    </w:docPart>
    <w:docPart>
      <w:docPartPr>
        <w:name w:val="AF19F8BFD98149B5A59F1A315098A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9F84B-F9A4-49D7-B20F-2786A3390164}"/>
      </w:docPartPr>
      <w:docPartBody>
        <w:p w:rsidR="00000000" w:rsidRDefault="009A5C7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40"/>
    <w:rsid w:val="00563C3B"/>
    <w:rsid w:val="00803D14"/>
    <w:rsid w:val="0092733C"/>
    <w:rsid w:val="00AF03FD"/>
    <w:rsid w:val="00EF7F21"/>
    <w:rsid w:val="00F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0CD4D61E11247C2AEE2D0CCD6276281">
    <w:name w:val="20CD4D61E11247C2AEE2D0CCD6276281"/>
  </w:style>
  <w:style w:type="paragraph" w:customStyle="1" w:styleId="B5D56184EA5B4BCDAC5AD88DBFD13317">
    <w:name w:val="B5D56184EA5B4BCDAC5AD88DBFD13317"/>
  </w:style>
  <w:style w:type="paragraph" w:customStyle="1" w:styleId="8D13EEE14C854572A21FFAAD16975F48">
    <w:name w:val="8D13EEE14C854572A21FFAAD16975F48"/>
  </w:style>
  <w:style w:type="paragraph" w:customStyle="1" w:styleId="90E0433BA3FB49608E2C9364F9C7904C">
    <w:name w:val="90E0433BA3FB49608E2C9364F9C7904C"/>
  </w:style>
  <w:style w:type="paragraph" w:customStyle="1" w:styleId="62E73C2CDD574AFDA4247C0A9B9F4686">
    <w:name w:val="62E73C2CDD574AFDA4247C0A9B9F4686"/>
  </w:style>
  <w:style w:type="paragraph" w:customStyle="1" w:styleId="38E14656DDC844858C490F12BB987823">
    <w:name w:val="38E14656DDC844858C490F12BB987823"/>
  </w:style>
  <w:style w:type="paragraph" w:customStyle="1" w:styleId="9A155921069E4C22844028DAD8E65419">
    <w:name w:val="9A155921069E4C22844028DAD8E65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34667-77C5-45A4-9E35-8B24BE3660AA}"/>
</file>

<file path=customXml/itemProps2.xml><?xml version="1.0" encoding="utf-8"?>
<ds:datastoreItem xmlns:ds="http://schemas.openxmlformats.org/officeDocument/2006/customXml" ds:itemID="{F1BD504B-1E92-4840-9BF7-D527C9CEA312}"/>
</file>

<file path=customXml/itemProps3.xml><?xml version="1.0" encoding="utf-8"?>
<ds:datastoreItem xmlns:ds="http://schemas.openxmlformats.org/officeDocument/2006/customXml" ds:itemID="{6C0EA0AC-42DA-47E9-AC3B-0E5D31FFC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2046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M2180 Behovet av skyddsrum</vt:lpstr>
      <vt:lpstr>
      </vt:lpstr>
    </vt:vector>
  </TitlesOfParts>
  <Company>Sveriges riksdag</Company>
  <LinksUpToDate>false</LinksUpToDate>
  <CharactersWithSpaces>2367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