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5FFE868A69A432CA7A481EFA2A4AC4A"/>
        </w:placeholder>
        <w:text/>
      </w:sdtPr>
      <w:sdtEndPr/>
      <w:sdtContent>
        <w:p w:rsidRPr="009B062B" w:rsidR="00AF30DD" w:rsidP="00B205E6" w:rsidRDefault="00AF30DD" w14:paraId="18299708" w14:textId="77777777">
          <w:pPr>
            <w:pStyle w:val="Rubrik1"/>
            <w:spacing w:after="300"/>
          </w:pPr>
          <w:r w:rsidRPr="009B062B">
            <w:t>Förslag till riksdagsbeslut</w:t>
          </w:r>
        </w:p>
      </w:sdtContent>
    </w:sdt>
    <w:sdt>
      <w:sdtPr>
        <w:alias w:val="Yrkande 1"/>
        <w:tag w:val="babfa8dc-99d6-43ad-a02a-3086055a3ff8"/>
        <w:id w:val="2108849081"/>
        <w:lock w:val="sdtLocked"/>
      </w:sdtPr>
      <w:sdtEndPr/>
      <w:sdtContent>
        <w:p w:rsidR="00A951CC" w:rsidRDefault="009927E9" w14:paraId="43EEE525" w14:textId="77777777">
          <w:pPr>
            <w:pStyle w:val="Frslagstext"/>
            <w:numPr>
              <w:ilvl w:val="0"/>
              <w:numId w:val="0"/>
            </w:numPr>
          </w:pPr>
          <w:r>
            <w:t>Riksdagen ställer sig bakom det som anförs i motionen om att inrätta en kommission som granskar Sveriges agerande gentemot Sovjetunionen och de övriga kommunistdiktaturerna i Öst- och Centraleuropa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3FEB5FDDF541689CCD9772F4B95C32"/>
        </w:placeholder>
        <w:text/>
      </w:sdtPr>
      <w:sdtEndPr/>
      <w:sdtContent>
        <w:p w:rsidRPr="009B062B" w:rsidR="006D79C9" w:rsidP="00333E95" w:rsidRDefault="006D79C9" w14:paraId="552F611E" w14:textId="77777777">
          <w:pPr>
            <w:pStyle w:val="Rubrik1"/>
          </w:pPr>
          <w:r>
            <w:t>Motivering</w:t>
          </w:r>
        </w:p>
      </w:sdtContent>
    </w:sdt>
    <w:bookmarkEnd w:displacedByCustomXml="prev" w:id="3"/>
    <w:bookmarkEnd w:displacedByCustomXml="prev" w:id="4"/>
    <w:p w:rsidR="001D7A6E" w:rsidP="009927E9" w:rsidRDefault="001D7A6E" w14:paraId="75BCF945" w14:textId="4277B0BC">
      <w:pPr>
        <w:pStyle w:val="Normalutanindragellerluft"/>
      </w:pPr>
      <w:r>
        <w:t>Under 1997 tog den dåvarande statsministern Göran Persson initiativ till en folk</w:t>
      </w:r>
      <w:r w:rsidR="00611B5C">
        <w:softHyphen/>
      </w:r>
      <w:r>
        <w:t>upplysning om Förintelsen: ”Levande historia”. Han uttryckte:</w:t>
      </w:r>
      <w:r w:rsidR="009927E9">
        <w:t xml:space="preserve"> </w:t>
      </w:r>
      <w:r w:rsidR="00F36333">
        <w:t>”</w:t>
      </w:r>
      <w:r>
        <w:t>Alla som vill leva i ett samhälle som präglas av människovärde, demokrati och allas lika rätt måste stå upp mot våldets ideologi. Vi kan inte stillatigande se på hur nazismens idéer åter sprids och hur dessa förbrytelser förnekas. Den som glömmer historien riskerar att upprepa den</w:t>
      </w:r>
      <w:r w:rsidR="009927E9">
        <w:t>.</w:t>
      </w:r>
      <w:r w:rsidR="00F36333">
        <w:t>”</w:t>
      </w:r>
    </w:p>
    <w:p w:rsidR="001D7A6E" w:rsidP="00F36333" w:rsidRDefault="001D7A6E" w14:paraId="21AE130F" w14:textId="04C3F22B">
      <w:r>
        <w:t>Det var ett bra och viktigt initiativ som då togs.</w:t>
      </w:r>
      <w:r w:rsidR="00F36333">
        <w:t xml:space="preserve"> </w:t>
      </w:r>
      <w:r>
        <w:t>Det finns dock en annan vålds</w:t>
      </w:r>
      <w:r w:rsidR="00611B5C">
        <w:softHyphen/>
      </w:r>
      <w:r>
        <w:t>ideologi – kommunismen – som Sverige inte har gjort</w:t>
      </w:r>
      <w:r w:rsidR="009927E9">
        <w:t xml:space="preserve"> </w:t>
      </w:r>
      <w:r>
        <w:rPr>
          <w:spacing w:val="-2"/>
        </w:rPr>
        <w:t>upp med. För att nämna ett exempel finns det fortfarande ett politiskt ungdomsförbund till ett riksdagsparti, Ung Vänster, som är öppet</w:t>
      </w:r>
      <w:r w:rsidR="009927E9">
        <w:rPr>
          <w:spacing w:val="-2"/>
        </w:rPr>
        <w:t xml:space="preserve"> </w:t>
      </w:r>
      <w:r>
        <w:rPr>
          <w:spacing w:val="-2"/>
        </w:rPr>
        <w:t>med att det</w:t>
      </w:r>
      <w:r w:rsidR="009927E9">
        <w:rPr>
          <w:spacing w:val="-2"/>
        </w:rPr>
        <w:t xml:space="preserve"> </w:t>
      </w:r>
      <w:r>
        <w:rPr>
          <w:spacing w:val="-2"/>
        </w:rPr>
        <w:t>vill bygga ett kommunistiskt</w:t>
      </w:r>
      <w:r w:rsidR="009927E9">
        <w:t xml:space="preserve"> </w:t>
      </w:r>
      <w:r>
        <w:t>samhälle. Detta oroar självklart alla som står för demokrati och mänskliga rättigheter och inte minst dem som har funnit en fristad i Sverige efter att ha flytt från kommunis</w:t>
      </w:r>
      <w:r>
        <w:softHyphen/>
        <w:t>mens förtryck i de tidigare kommunistdiktaturerna i Östeuropa.</w:t>
      </w:r>
    </w:p>
    <w:p w:rsidR="001D7A6E" w:rsidP="00F36333" w:rsidRDefault="001D7A6E" w14:paraId="2E1DF4E7" w14:textId="6C2E153D">
      <w:r>
        <w:lastRenderedPageBreak/>
        <w:t>Historielösheten och oviljan att göra upp med kommunismen tar sig olika uttryck. Ett tydligt sådant är att ingen som helst granskning har skett avseende den svenska undfallenheten gentemot Sovjetunionen och de övriga kommunistdiktaturerna i Central- och Östeuropa. I dessa diktaturer utmålades oliktänkande som ”fascister och anti</w:t>
      </w:r>
      <w:r w:rsidR="00611B5C">
        <w:softHyphen/>
      </w:r>
      <w:r>
        <w:t>demokrater” och ingen opposition tilläts existera. Sverige accepterade detta och hamnade återkommande fel i ställningstagandet mellan demokrati och diktatur, mellan</w:t>
      </w:r>
      <w:r w:rsidR="009927E9">
        <w:t xml:space="preserve"> </w:t>
      </w:r>
      <w:r>
        <w:t>respekt och förakt för mänskliga rättigheter. Mycket sällan hördes någon kritik från svenskt håll mot förhållandena i dessa länder.</w:t>
      </w:r>
    </w:p>
    <w:p w:rsidR="001D7A6E" w:rsidP="00F36333" w:rsidRDefault="001D7A6E" w14:paraId="4E48FC36" w14:textId="77777777">
      <w:r>
        <w:t>Mot den bakgrunden skulle det behövas en kommission som klargör Sveriges agerande gentemot dessa stater fram till Berlinmurens fall, enligt samma modell som Neutralitetskommissionen.</w:t>
      </w:r>
    </w:p>
    <w:sdt>
      <w:sdtPr>
        <w:rPr>
          <w:i/>
          <w:noProof/>
        </w:rPr>
        <w:alias w:val="CC_Underskrifter"/>
        <w:tag w:val="CC_Underskrifter"/>
        <w:id w:val="583496634"/>
        <w:lock w:val="sdtContentLocked"/>
        <w:placeholder>
          <w:docPart w:val="A283CC14BECE4893AAD051FCA6DCAA7D"/>
        </w:placeholder>
      </w:sdtPr>
      <w:sdtEndPr>
        <w:rPr>
          <w:i w:val="0"/>
          <w:noProof w:val="0"/>
        </w:rPr>
      </w:sdtEndPr>
      <w:sdtContent>
        <w:p w:rsidR="00B205E6" w:rsidP="00B205E6" w:rsidRDefault="00B205E6" w14:paraId="0880E3B0" w14:textId="77777777"/>
        <w:p w:rsidRPr="008E0FE2" w:rsidR="004801AC" w:rsidP="00B205E6" w:rsidRDefault="00CC5826" w14:paraId="77FC34C9" w14:textId="14B820EE"/>
      </w:sdtContent>
    </w:sdt>
    <w:tbl>
      <w:tblPr>
        <w:tblW w:w="5000" w:type="pct"/>
        <w:tblLook w:val="04A0" w:firstRow="1" w:lastRow="0" w:firstColumn="1" w:lastColumn="0" w:noHBand="0" w:noVBand="1"/>
        <w:tblCaption w:val="underskrifter"/>
      </w:tblPr>
      <w:tblGrid>
        <w:gridCol w:w="4252"/>
        <w:gridCol w:w="4252"/>
      </w:tblGrid>
      <w:tr w:rsidR="00A951CC" w14:paraId="061C5574" w14:textId="77777777">
        <w:trPr>
          <w:cantSplit/>
        </w:trPr>
        <w:tc>
          <w:tcPr>
            <w:tcW w:w="50" w:type="pct"/>
            <w:vAlign w:val="bottom"/>
          </w:tcPr>
          <w:p w:rsidR="00A951CC" w:rsidRDefault="009927E9" w14:paraId="5A187931" w14:textId="77777777">
            <w:pPr>
              <w:pStyle w:val="Underskrifter"/>
            </w:pPr>
            <w:r>
              <w:t>Boriana Åberg (M)</w:t>
            </w:r>
          </w:p>
        </w:tc>
        <w:tc>
          <w:tcPr>
            <w:tcW w:w="50" w:type="pct"/>
            <w:vAlign w:val="bottom"/>
          </w:tcPr>
          <w:p w:rsidR="00A951CC" w:rsidRDefault="00A951CC" w14:paraId="77EE255D" w14:textId="77777777">
            <w:pPr>
              <w:pStyle w:val="Underskrifter"/>
            </w:pPr>
          </w:p>
        </w:tc>
      </w:tr>
    </w:tbl>
    <w:p w:rsidR="00282FCC" w:rsidRDefault="00282FCC" w14:paraId="681B700C" w14:textId="77777777"/>
    <w:sectPr w:rsidR="00282FC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68A1" w14:textId="77777777" w:rsidR="00CC130E" w:rsidRDefault="00CC130E" w:rsidP="000C1CAD">
      <w:pPr>
        <w:spacing w:line="240" w:lineRule="auto"/>
      </w:pPr>
      <w:r>
        <w:separator/>
      </w:r>
    </w:p>
  </w:endnote>
  <w:endnote w:type="continuationSeparator" w:id="0">
    <w:p w14:paraId="49FB2060" w14:textId="77777777" w:rsidR="00CC130E" w:rsidRDefault="00CC13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23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7F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0EE7" w14:textId="184FE1F5" w:rsidR="00262EA3" w:rsidRPr="00B205E6" w:rsidRDefault="00262EA3" w:rsidP="00B205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0E9C" w14:textId="77777777" w:rsidR="00CC130E" w:rsidRDefault="00CC130E" w:rsidP="000C1CAD">
      <w:pPr>
        <w:spacing w:line="240" w:lineRule="auto"/>
      </w:pPr>
      <w:r>
        <w:separator/>
      </w:r>
    </w:p>
  </w:footnote>
  <w:footnote w:type="continuationSeparator" w:id="0">
    <w:p w14:paraId="68A82D46" w14:textId="77777777" w:rsidR="00CC130E" w:rsidRDefault="00CC13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5F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B94659" wp14:editId="49CCBA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187EB3" w14:textId="7808A24A" w:rsidR="00262EA3" w:rsidRDefault="00CC5826" w:rsidP="008103B5">
                          <w:pPr>
                            <w:jc w:val="right"/>
                          </w:pPr>
                          <w:sdt>
                            <w:sdtPr>
                              <w:alias w:val="CC_Noformat_Partikod"/>
                              <w:tag w:val="CC_Noformat_Partikod"/>
                              <w:id w:val="-53464382"/>
                              <w:text/>
                            </w:sdtPr>
                            <w:sdtEndPr/>
                            <w:sdtContent>
                              <w:r w:rsidR="001D7A6E">
                                <w:t>M</w:t>
                              </w:r>
                            </w:sdtContent>
                          </w:sdt>
                          <w:sdt>
                            <w:sdtPr>
                              <w:alias w:val="CC_Noformat_Partinummer"/>
                              <w:tag w:val="CC_Noformat_Partinummer"/>
                              <w:id w:val="-1709555926"/>
                              <w:text/>
                            </w:sdtPr>
                            <w:sdtEndPr/>
                            <w:sdtContent>
                              <w:r w:rsidR="00F36333">
                                <w:t>1086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B946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187EB3" w14:textId="7808A24A" w:rsidR="00262EA3" w:rsidRDefault="00CC5826" w:rsidP="008103B5">
                    <w:pPr>
                      <w:jc w:val="right"/>
                    </w:pPr>
                    <w:sdt>
                      <w:sdtPr>
                        <w:alias w:val="CC_Noformat_Partikod"/>
                        <w:tag w:val="CC_Noformat_Partikod"/>
                        <w:id w:val="-53464382"/>
                        <w:text/>
                      </w:sdtPr>
                      <w:sdtEndPr/>
                      <w:sdtContent>
                        <w:r w:rsidR="001D7A6E">
                          <w:t>M</w:t>
                        </w:r>
                      </w:sdtContent>
                    </w:sdt>
                    <w:sdt>
                      <w:sdtPr>
                        <w:alias w:val="CC_Noformat_Partinummer"/>
                        <w:tag w:val="CC_Noformat_Partinummer"/>
                        <w:id w:val="-1709555926"/>
                        <w:text/>
                      </w:sdtPr>
                      <w:sdtEndPr/>
                      <w:sdtContent>
                        <w:r w:rsidR="00F36333">
                          <w:t>1086</w:t>
                        </w:r>
                      </w:sdtContent>
                    </w:sdt>
                  </w:p>
                </w:txbxContent>
              </v:textbox>
              <w10:wrap anchorx="page"/>
            </v:shape>
          </w:pict>
        </mc:Fallback>
      </mc:AlternateContent>
    </w:r>
  </w:p>
  <w:p w14:paraId="63F4FD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360E" w14:textId="77777777" w:rsidR="00262EA3" w:rsidRDefault="00262EA3" w:rsidP="008563AC">
    <w:pPr>
      <w:jc w:val="right"/>
    </w:pPr>
  </w:p>
  <w:p w14:paraId="70D770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FBBC" w14:textId="77777777" w:rsidR="00262EA3" w:rsidRDefault="00CC58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159F07" wp14:editId="2E82C0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06579B" w14:textId="000C483B" w:rsidR="00262EA3" w:rsidRDefault="00CC5826" w:rsidP="00A314CF">
    <w:pPr>
      <w:pStyle w:val="FSHNormal"/>
      <w:spacing w:before="40"/>
    </w:pPr>
    <w:sdt>
      <w:sdtPr>
        <w:alias w:val="CC_Noformat_Motionstyp"/>
        <w:tag w:val="CC_Noformat_Motionstyp"/>
        <w:id w:val="1162973129"/>
        <w:lock w:val="sdtContentLocked"/>
        <w15:appearance w15:val="hidden"/>
        <w:text/>
      </w:sdtPr>
      <w:sdtEndPr/>
      <w:sdtContent>
        <w:r w:rsidR="00B205E6">
          <w:t>Enskild motion</w:t>
        </w:r>
      </w:sdtContent>
    </w:sdt>
    <w:r w:rsidR="00821B36">
      <w:t xml:space="preserve"> </w:t>
    </w:r>
    <w:sdt>
      <w:sdtPr>
        <w:alias w:val="CC_Noformat_Partikod"/>
        <w:tag w:val="CC_Noformat_Partikod"/>
        <w:id w:val="1471015553"/>
        <w:text/>
      </w:sdtPr>
      <w:sdtEndPr/>
      <w:sdtContent>
        <w:r w:rsidR="001D7A6E">
          <w:t>M</w:t>
        </w:r>
      </w:sdtContent>
    </w:sdt>
    <w:sdt>
      <w:sdtPr>
        <w:alias w:val="CC_Noformat_Partinummer"/>
        <w:tag w:val="CC_Noformat_Partinummer"/>
        <w:id w:val="-2014525982"/>
        <w:text/>
      </w:sdtPr>
      <w:sdtEndPr/>
      <w:sdtContent>
        <w:r w:rsidR="00F36333">
          <w:t>1086</w:t>
        </w:r>
      </w:sdtContent>
    </w:sdt>
  </w:p>
  <w:p w14:paraId="2E5B95E6" w14:textId="77777777" w:rsidR="00262EA3" w:rsidRPr="008227B3" w:rsidRDefault="00CC58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926210" w14:textId="5880A0BF" w:rsidR="00262EA3" w:rsidRPr="008227B3" w:rsidRDefault="00CC58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05E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05E6">
          <w:t>:2127</w:t>
        </w:r>
      </w:sdtContent>
    </w:sdt>
  </w:p>
  <w:p w14:paraId="2CC8BA8F" w14:textId="40510C81" w:rsidR="00262EA3" w:rsidRDefault="00CC5826" w:rsidP="00E03A3D">
    <w:pPr>
      <w:pStyle w:val="Motionr"/>
    </w:pPr>
    <w:sdt>
      <w:sdtPr>
        <w:alias w:val="CC_Noformat_Avtext"/>
        <w:tag w:val="CC_Noformat_Avtext"/>
        <w:id w:val="-2020768203"/>
        <w:lock w:val="sdtContentLocked"/>
        <w15:appearance w15:val="hidden"/>
        <w:text/>
      </w:sdtPr>
      <w:sdtEndPr/>
      <w:sdtContent>
        <w:r w:rsidR="00B205E6">
          <w:t>av Boriana Åberg (M)</w:t>
        </w:r>
      </w:sdtContent>
    </w:sdt>
  </w:p>
  <w:sdt>
    <w:sdtPr>
      <w:alias w:val="CC_Noformat_Rubtext"/>
      <w:tag w:val="CC_Noformat_Rubtext"/>
      <w:id w:val="-218060500"/>
      <w:lock w:val="sdtLocked"/>
      <w:text/>
    </w:sdtPr>
    <w:sdtEndPr/>
    <w:sdtContent>
      <w:p w14:paraId="2BA9C303" w14:textId="79640C32" w:rsidR="00262EA3" w:rsidRDefault="001D7A6E" w:rsidP="00283E0F">
        <w:pPr>
          <w:pStyle w:val="FSHRub2"/>
        </w:pPr>
        <w:r>
          <w:t>Kommission om Sveriges agerande gentemot kommunistdiktaturerna</w:t>
        </w:r>
      </w:p>
    </w:sdtContent>
  </w:sdt>
  <w:sdt>
    <w:sdtPr>
      <w:alias w:val="CC_Boilerplate_3"/>
      <w:tag w:val="CC_Boilerplate_3"/>
      <w:id w:val="1606463544"/>
      <w:lock w:val="sdtContentLocked"/>
      <w15:appearance w15:val="hidden"/>
      <w:text w:multiLine="1"/>
    </w:sdtPr>
    <w:sdtEndPr/>
    <w:sdtContent>
      <w:p w14:paraId="2AAB135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D7A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A6E"/>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FCC"/>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B5C"/>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992"/>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7E9"/>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1CC"/>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5E6"/>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30E"/>
    <w:rsid w:val="00CC1D33"/>
    <w:rsid w:val="00CC24B9"/>
    <w:rsid w:val="00CC2F7D"/>
    <w:rsid w:val="00CC37C7"/>
    <w:rsid w:val="00CC4B65"/>
    <w:rsid w:val="00CC4C93"/>
    <w:rsid w:val="00CC4E7C"/>
    <w:rsid w:val="00CC5187"/>
    <w:rsid w:val="00CC521F"/>
    <w:rsid w:val="00CC5238"/>
    <w:rsid w:val="00CC56F7"/>
    <w:rsid w:val="00CC5826"/>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3AC"/>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333"/>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9475EA"/>
  <w15:chartTrackingRefBased/>
  <w15:docId w15:val="{E5243FEC-3218-4322-8DD2-BD9872E3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normalutanindragellerluft0">
    <w:name w:val="normalutanindragellerluft"/>
    <w:basedOn w:val="Normal"/>
    <w:rsid w:val="001D7A6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Citat1">
    <w:name w:val="Citat1"/>
    <w:basedOn w:val="Normal"/>
    <w:rsid w:val="001D7A6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1D7A6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25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FFE868A69A432CA7A481EFA2A4AC4A"/>
        <w:category>
          <w:name w:val="Allmänt"/>
          <w:gallery w:val="placeholder"/>
        </w:category>
        <w:types>
          <w:type w:val="bbPlcHdr"/>
        </w:types>
        <w:behaviors>
          <w:behavior w:val="content"/>
        </w:behaviors>
        <w:guid w:val="{903540CA-672D-4649-902F-E7A1DC1AD392}"/>
      </w:docPartPr>
      <w:docPartBody>
        <w:p w:rsidR="004B2495" w:rsidRDefault="008970B0">
          <w:pPr>
            <w:pStyle w:val="15FFE868A69A432CA7A481EFA2A4AC4A"/>
          </w:pPr>
          <w:r w:rsidRPr="005A0A93">
            <w:rPr>
              <w:rStyle w:val="Platshllartext"/>
            </w:rPr>
            <w:t>Förslag till riksdagsbeslut</w:t>
          </w:r>
        </w:p>
      </w:docPartBody>
    </w:docPart>
    <w:docPart>
      <w:docPartPr>
        <w:name w:val="AD3FEB5FDDF541689CCD9772F4B95C32"/>
        <w:category>
          <w:name w:val="Allmänt"/>
          <w:gallery w:val="placeholder"/>
        </w:category>
        <w:types>
          <w:type w:val="bbPlcHdr"/>
        </w:types>
        <w:behaviors>
          <w:behavior w:val="content"/>
        </w:behaviors>
        <w:guid w:val="{542878B1-296F-41B7-B814-12F5FF8FC361}"/>
      </w:docPartPr>
      <w:docPartBody>
        <w:p w:rsidR="004B2495" w:rsidRDefault="008970B0">
          <w:pPr>
            <w:pStyle w:val="AD3FEB5FDDF541689CCD9772F4B95C32"/>
          </w:pPr>
          <w:r w:rsidRPr="005A0A93">
            <w:rPr>
              <w:rStyle w:val="Platshllartext"/>
            </w:rPr>
            <w:t>Motivering</w:t>
          </w:r>
        </w:p>
      </w:docPartBody>
    </w:docPart>
    <w:docPart>
      <w:docPartPr>
        <w:name w:val="A283CC14BECE4893AAD051FCA6DCAA7D"/>
        <w:category>
          <w:name w:val="Allmänt"/>
          <w:gallery w:val="placeholder"/>
        </w:category>
        <w:types>
          <w:type w:val="bbPlcHdr"/>
        </w:types>
        <w:behaviors>
          <w:behavior w:val="content"/>
        </w:behaviors>
        <w:guid w:val="{A6C6CBF2-75E0-41AF-BF2C-69D30CF8C5C5}"/>
      </w:docPartPr>
      <w:docPartBody>
        <w:p w:rsidR="001707C0" w:rsidRDefault="001707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95"/>
    <w:rsid w:val="001707C0"/>
    <w:rsid w:val="004B2495"/>
    <w:rsid w:val="008970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FFE868A69A432CA7A481EFA2A4AC4A">
    <w:name w:val="15FFE868A69A432CA7A481EFA2A4AC4A"/>
  </w:style>
  <w:style w:type="paragraph" w:customStyle="1" w:styleId="AD3FEB5FDDF541689CCD9772F4B95C32">
    <w:name w:val="AD3FEB5FDDF541689CCD9772F4B95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0572C-39D1-4785-AC24-CC3DD9F53A62}"/>
</file>

<file path=customXml/itemProps2.xml><?xml version="1.0" encoding="utf-8"?>
<ds:datastoreItem xmlns:ds="http://schemas.openxmlformats.org/officeDocument/2006/customXml" ds:itemID="{B892132F-D790-4212-91B8-65F4189FF4C5}"/>
</file>

<file path=customXml/itemProps3.xml><?xml version="1.0" encoding="utf-8"?>
<ds:datastoreItem xmlns:ds="http://schemas.openxmlformats.org/officeDocument/2006/customXml" ds:itemID="{8AAAEB53-90A3-4C6C-B2B3-73EF2DD2582F}"/>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1794</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