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0D33C5B91324898A772DED98DD66A14"/>
        </w:placeholder>
        <w:text/>
      </w:sdtPr>
      <w:sdtEndPr/>
      <w:sdtContent>
        <w:p xmlns:w14="http://schemas.microsoft.com/office/word/2010/wordml" w:rsidRPr="009B062B" w:rsidR="00AF30DD" w:rsidP="008D4334" w:rsidRDefault="00AF30DD" w14:paraId="1BEBC153" w14:textId="77777777">
          <w:pPr>
            <w:pStyle w:val="Rubrik1"/>
            <w:spacing w:after="300"/>
          </w:pPr>
          <w:r w:rsidRPr="009B062B">
            <w:t>Förslag till riksdagsbeslut</w:t>
          </w:r>
        </w:p>
      </w:sdtContent>
    </w:sdt>
    <w:sdt>
      <w:sdtPr>
        <w:alias w:val="Yrkande 1"/>
        <w:tag w:val="dd41d3fa-83ba-44e3-b6df-ce53d79f6e88"/>
        <w:id w:val="408047447"/>
        <w:lock w:val="sdtLocked"/>
      </w:sdtPr>
      <w:sdtEndPr/>
      <w:sdtContent>
        <w:p xmlns:w14="http://schemas.microsoft.com/office/word/2010/wordml" w:rsidR="00B1311F" w:rsidRDefault="00984855" w14:paraId="41F91862" w14:textId="77777777">
          <w:pPr>
            <w:pStyle w:val="Frslagstext"/>
            <w:numPr>
              <w:ilvl w:val="0"/>
              <w:numId w:val="0"/>
            </w:numPr>
          </w:pPr>
          <w:r>
            <w:t>Riksdagen ställer sig bakom det som anförs i motionen om att se över biotopskyddet i syfte att underlätta för landets privata markägare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22C41B690C4EAFB4A4F30AC41C67CD"/>
        </w:placeholder>
        <w:text/>
      </w:sdtPr>
      <w:sdtEndPr/>
      <w:sdtContent>
        <w:p xmlns:w14="http://schemas.microsoft.com/office/word/2010/wordml" w:rsidRPr="009B062B" w:rsidR="006D79C9" w:rsidP="00333E95" w:rsidRDefault="006D79C9" w14:paraId="1BEBC155" w14:textId="77777777">
          <w:pPr>
            <w:pStyle w:val="Rubrik1"/>
          </w:pPr>
          <w:r>
            <w:t>Motivering</w:t>
          </w:r>
        </w:p>
      </w:sdtContent>
    </w:sdt>
    <w:p xmlns:w14="http://schemas.microsoft.com/office/word/2010/wordml" w:rsidR="00653747" w:rsidP="00653747" w:rsidRDefault="00653747" w14:paraId="1BEBC156" w14:textId="5215F352">
      <w:pPr>
        <w:pStyle w:val="Normalutanindragellerluft"/>
      </w:pPr>
      <w:r>
        <w:t>Biotopskyddet måste ses över</w:t>
      </w:r>
      <w:r w:rsidR="00DA0657">
        <w:t>. D</w:t>
      </w:r>
      <w:r>
        <w:t>et är inte rimligt att lantbrukare, skogsägare och mark</w:t>
      </w:r>
      <w:r w:rsidR="005A6624">
        <w:softHyphen/>
      </w:r>
      <w:r>
        <w:t>ägare ska drabbas av övernitiska lagar.</w:t>
      </w:r>
    </w:p>
    <w:p xmlns:w14="http://schemas.microsoft.com/office/word/2010/wordml" w:rsidRPr="00653747" w:rsidR="00653747" w:rsidP="00653747" w:rsidRDefault="00653747" w14:paraId="1BEBC157" w14:textId="77777777">
      <w:r w:rsidRPr="00653747">
        <w:t>Att inte kunna jobba och utveckla sina gårdar utan att riskera att bryta mot lagen är inte acceptabelt.</w:t>
      </w:r>
    </w:p>
    <w:p xmlns:w14="http://schemas.microsoft.com/office/word/2010/wordml" w:rsidRPr="00653747" w:rsidR="00653747" w:rsidP="00653747" w:rsidRDefault="00653747" w14:paraId="1BEBC158" w14:textId="2F247D5D">
      <w:r w:rsidRPr="00653747">
        <w:t>Att t</w:t>
      </w:r>
      <w:r w:rsidR="007B64F8">
        <w:t>ill exempel</w:t>
      </w:r>
      <w:r w:rsidRPr="00653747">
        <w:t xml:space="preserve"> ha biotopskydd för nyanlagda stenhögar som lagts i kanten av gärdet för att kunna bruka åkern är ju helt orimligt och detta måste tas bort i biotop</w:t>
      </w:r>
      <w:r w:rsidR="005A6624">
        <w:softHyphen/>
      </w:r>
      <w:r w:rsidRPr="00653747">
        <w:t>skyddet.</w:t>
      </w:r>
    </w:p>
    <w:p xmlns:w14="http://schemas.microsoft.com/office/word/2010/wordml" w:rsidRPr="00653747" w:rsidR="00653747" w:rsidP="00653747" w:rsidRDefault="00653747" w14:paraId="1BEBC159" w14:textId="34996EDD">
      <w:r w:rsidRPr="00653747">
        <w:t xml:space="preserve">Ofta lägger ju markägaren stenarna i en hög bredvid åkern för att senare kunna använda stenarna till fyllning till grundläggning av byggnader eller vägar. Detta sätt att arbeta har ju varit accepterat i århundranden och måste så kunna vara. </w:t>
      </w:r>
    </w:p>
    <w:p xmlns:w14="http://schemas.microsoft.com/office/word/2010/wordml" w:rsidRPr="00653747" w:rsidR="00653747" w:rsidP="00653747" w:rsidRDefault="00653747" w14:paraId="1BEBC15A" w14:textId="228517BD">
      <w:r w:rsidRPr="00653747">
        <w:t>Markägaren måste kunna använda sina marker</w:t>
      </w:r>
      <w:r w:rsidR="00DA0657">
        <w:t xml:space="preserve"> </w:t>
      </w:r>
      <w:r w:rsidRPr="00653747">
        <w:t>till att bruka jorden på rationellt sätt med moderna och större maskiner utan orimligt hög belastning av gamla stenmurar eller andra biotopskydd som gör det omöjligt att bruka markerna på ett rationellt sätt.</w:t>
      </w:r>
    </w:p>
    <w:p xmlns:w14="http://schemas.microsoft.com/office/word/2010/wordml" w:rsidR="00653747" w:rsidP="008D4334" w:rsidRDefault="00653747" w14:paraId="1BEBC15B" w14:textId="25EA13D5">
      <w:r>
        <w:t>Om samhället genom biotopskydd vill bevara vissa biotoper måste samhället i sam</w:t>
      </w:r>
      <w:r w:rsidR="005A6624">
        <w:softHyphen/>
      </w:r>
      <w:bookmarkStart w:name="_GoBack" w:id="1"/>
      <w:bookmarkEnd w:id="1"/>
      <w:r>
        <w:t>förstånd och mot ersättning göra upp detta med markägaren.</w:t>
      </w:r>
    </w:p>
    <w:p xmlns:w14="http://schemas.microsoft.com/office/word/2010/wordml" w:rsidR="00653747" w:rsidP="00653747" w:rsidRDefault="00653747" w14:paraId="1BEBC15C" w14:textId="66EC7C42">
      <w:r w:rsidRPr="00653747">
        <w:t xml:space="preserve">Om en villaägare i en stad anlägger ett stenparti så blir </w:t>
      </w:r>
      <w:r>
        <w:t>det inte</w:t>
      </w:r>
      <w:r w:rsidRPr="00653747">
        <w:t xml:space="preserve"> biotopskyddat</w:t>
      </w:r>
      <w:r w:rsidR="00DA0657">
        <w:t>,</w:t>
      </w:r>
      <w:r w:rsidRPr="00653747">
        <w:t xml:space="preserve"> men om en lantbrukare kör bort sina stenar från åkern och lägger dem i en hög bredvid åkern så riskerar han att detta blir biotopskyddat</w:t>
      </w:r>
      <w:r w:rsidR="00FA5511">
        <w:t>.</w:t>
      </w:r>
      <w:r w:rsidRPr="00653747">
        <w:t xml:space="preserve"> </w:t>
      </w:r>
      <w:r w:rsidR="00FA5511">
        <w:t>A</w:t>
      </w:r>
      <w:r w:rsidRPr="00653747">
        <w:t>lla förstår att detta är helt orimligt.</w:t>
      </w:r>
    </w:p>
    <w:sdt>
      <w:sdtPr>
        <w:rPr>
          <w:i/>
          <w:noProof/>
        </w:rPr>
        <w:alias w:val="CC_Underskrifter"/>
        <w:tag w:val="CC_Underskrifter"/>
        <w:id w:val="583496634"/>
        <w:lock w:val="sdtContentLocked"/>
        <w:placeholder>
          <w:docPart w:val="7EEBA3E6E08F4F3EB56722735CF409C2"/>
        </w:placeholder>
      </w:sdtPr>
      <w:sdtEndPr>
        <w:rPr>
          <w:i w:val="0"/>
          <w:noProof w:val="0"/>
        </w:rPr>
      </w:sdtEndPr>
      <w:sdtContent>
        <w:p xmlns:w14="http://schemas.microsoft.com/office/word/2010/wordml" w:rsidR="008D4334" w:rsidP="009C559C" w:rsidRDefault="008D4334" w14:paraId="58B6BF40" w14:textId="77777777"/>
        <w:p xmlns:w14="http://schemas.microsoft.com/office/word/2010/wordml" w:rsidRPr="008E0FE2" w:rsidR="004801AC" w:rsidP="009C559C" w:rsidRDefault="0085374F" w14:paraId="1BEBC161" w14:textId="151AE0B7"/>
      </w:sdtContent>
    </w:sdt>
    <w:tbl>
      <w:tblPr>
        <w:tblW w:w="5000" w:type="pct"/>
        <w:tblLook w:val="04a0"/>
        <w:tblCaption w:val="underskrifter"/>
      </w:tblPr>
      <w:tblGrid>
        <w:gridCol w:w="4252"/>
        <w:gridCol w:w="4252"/>
      </w:tblGrid>
      <w:tr xmlns:w14="http://schemas.microsoft.com/office/word/2010/wordml" w:rsidR="004A7429" w14:paraId="75F42A9E" w14:textId="77777777">
        <w:trPr>
          <w:cantSplit/>
        </w:trPr>
        <w:tc>
          <w:tcPr>
            <w:tcW w:w="50" w:type="pct"/>
            <w:vAlign w:val="bottom"/>
          </w:tcPr>
          <w:p w:rsidR="004A7429" w:rsidRDefault="00DA0657" w14:paraId="1D432142" w14:textId="77777777">
            <w:pPr>
              <w:pStyle w:val="Underskrifter"/>
            </w:pPr>
            <w:r>
              <w:lastRenderedPageBreak/>
              <w:t>Sten Bergheden (M)</w:t>
            </w:r>
          </w:p>
        </w:tc>
        <w:tc>
          <w:tcPr>
            <w:tcW w:w="50" w:type="pct"/>
            <w:vAlign w:val="bottom"/>
          </w:tcPr>
          <w:p w:rsidR="004A7429" w:rsidRDefault="00DA0657" w14:paraId="1D432142" w14:textId="77777777">
            <w:pPr>
              <w:pStyle w:val="Underskrifter"/>
            </w:pPr>
            <w:r>
              <w:lastRenderedPageBreak/>
              <w:t/>
            </w:r>
          </w:p>
        </w:tc>
      </w:tr>
    </w:tbl>
    <w:p xmlns:w14="http://schemas.microsoft.com/office/word/2010/wordml" w:rsidR="00F5719C" w:rsidRDefault="00F5719C" w14:paraId="67E8317A" w14:textId="77777777"/>
    <w:sectPr w:rsidR="00F5719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C164" w14:textId="77777777" w:rsidR="00D57B09" w:rsidRDefault="00D57B09" w:rsidP="000C1CAD">
      <w:pPr>
        <w:spacing w:line="240" w:lineRule="auto"/>
      </w:pPr>
      <w:r>
        <w:separator/>
      </w:r>
    </w:p>
  </w:endnote>
  <w:endnote w:type="continuationSeparator" w:id="0">
    <w:p w14:paraId="1BEBC165" w14:textId="77777777" w:rsidR="00D57B09" w:rsidRDefault="00D57B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C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C1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0BAD" w14:textId="77777777" w:rsidR="00372E1C" w:rsidRDefault="00372E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C162" w14:textId="77777777" w:rsidR="00D57B09" w:rsidRDefault="00D57B09" w:rsidP="000C1CAD">
      <w:pPr>
        <w:spacing w:line="240" w:lineRule="auto"/>
      </w:pPr>
      <w:r>
        <w:separator/>
      </w:r>
    </w:p>
  </w:footnote>
  <w:footnote w:type="continuationSeparator" w:id="0">
    <w:p w14:paraId="1BEBC163" w14:textId="77777777" w:rsidR="00D57B09" w:rsidRDefault="00D57B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EBC1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EBC175" wp14:anchorId="1BEBC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374F" w14:paraId="1BEBC178" w14:textId="77777777">
                          <w:pPr>
                            <w:jc w:val="right"/>
                          </w:pPr>
                          <w:sdt>
                            <w:sdtPr>
                              <w:alias w:val="CC_Noformat_Partikod"/>
                              <w:tag w:val="CC_Noformat_Partikod"/>
                              <w:id w:val="-53464382"/>
                              <w:placeholder>
                                <w:docPart w:val="80863869EE97454F812E823CE8BE71D0"/>
                              </w:placeholder>
                              <w:text/>
                            </w:sdtPr>
                            <w:sdtEndPr/>
                            <w:sdtContent>
                              <w:r w:rsidR="00653747">
                                <w:t>M</w:t>
                              </w:r>
                            </w:sdtContent>
                          </w:sdt>
                          <w:sdt>
                            <w:sdtPr>
                              <w:alias w:val="CC_Noformat_Partinummer"/>
                              <w:tag w:val="CC_Noformat_Partinummer"/>
                              <w:id w:val="-1709555926"/>
                              <w:placeholder>
                                <w:docPart w:val="A8C5966872D74F0190922249555AB71F"/>
                              </w:placeholder>
                              <w:text/>
                            </w:sdtPr>
                            <w:sdtEndPr/>
                            <w:sdtContent>
                              <w:r w:rsidR="00622336">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EBC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374F" w14:paraId="1BEBC178" w14:textId="77777777">
                    <w:pPr>
                      <w:jc w:val="right"/>
                    </w:pPr>
                    <w:sdt>
                      <w:sdtPr>
                        <w:alias w:val="CC_Noformat_Partikod"/>
                        <w:tag w:val="CC_Noformat_Partikod"/>
                        <w:id w:val="-53464382"/>
                        <w:placeholder>
                          <w:docPart w:val="80863869EE97454F812E823CE8BE71D0"/>
                        </w:placeholder>
                        <w:text/>
                      </w:sdtPr>
                      <w:sdtEndPr/>
                      <w:sdtContent>
                        <w:r w:rsidR="00653747">
                          <w:t>M</w:t>
                        </w:r>
                      </w:sdtContent>
                    </w:sdt>
                    <w:sdt>
                      <w:sdtPr>
                        <w:alias w:val="CC_Noformat_Partinummer"/>
                        <w:tag w:val="CC_Noformat_Partinummer"/>
                        <w:id w:val="-1709555926"/>
                        <w:placeholder>
                          <w:docPart w:val="A8C5966872D74F0190922249555AB71F"/>
                        </w:placeholder>
                        <w:text/>
                      </w:sdtPr>
                      <w:sdtEndPr/>
                      <w:sdtContent>
                        <w:r w:rsidR="00622336">
                          <w:t>1318</w:t>
                        </w:r>
                      </w:sdtContent>
                    </w:sdt>
                  </w:p>
                </w:txbxContent>
              </v:textbox>
              <w10:wrap anchorx="page"/>
            </v:shape>
          </w:pict>
        </mc:Fallback>
      </mc:AlternateContent>
    </w:r>
  </w:p>
  <w:p w:rsidRPr="00293C4F" w:rsidR="00262EA3" w:rsidP="00776B74" w:rsidRDefault="00262EA3" w14:paraId="1BEBC1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EBC168" w14:textId="77777777">
    <w:pPr>
      <w:jc w:val="right"/>
    </w:pPr>
  </w:p>
  <w:p w:rsidR="00262EA3" w:rsidP="00776B74" w:rsidRDefault="00262EA3" w14:paraId="1BEBC1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374F" w14:paraId="1BEBC1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EBC177" wp14:anchorId="1BEBC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374F" w14:paraId="1BEBC16D" w14:textId="77777777">
    <w:pPr>
      <w:pStyle w:val="FSHNormal"/>
      <w:spacing w:before="40"/>
    </w:pPr>
    <w:sdt>
      <w:sdtPr>
        <w:alias w:val="CC_Noformat_Motionstyp"/>
        <w:tag w:val="CC_Noformat_Motionstyp"/>
        <w:id w:val="1162973129"/>
        <w:lock w:val="sdtContentLocked"/>
        <w15:appearance w15:val="hidden"/>
        <w:text/>
      </w:sdtPr>
      <w:sdtEndPr/>
      <w:sdtContent>
        <w:r w:rsidR="00372E1C">
          <w:t>Enskild motion</w:t>
        </w:r>
      </w:sdtContent>
    </w:sdt>
    <w:r w:rsidR="00821B36">
      <w:t xml:space="preserve"> </w:t>
    </w:r>
    <w:sdt>
      <w:sdtPr>
        <w:alias w:val="CC_Noformat_Partikod"/>
        <w:tag w:val="CC_Noformat_Partikod"/>
        <w:id w:val="1471015553"/>
        <w:lock w:val="contentLocked"/>
        <w:text/>
      </w:sdtPr>
      <w:sdtEndPr/>
      <w:sdtContent>
        <w:r w:rsidR="00653747">
          <w:t>M</w:t>
        </w:r>
      </w:sdtContent>
    </w:sdt>
    <w:sdt>
      <w:sdtPr>
        <w:alias w:val="CC_Noformat_Partinummer"/>
        <w:tag w:val="CC_Noformat_Partinummer"/>
        <w:id w:val="-2014525982"/>
        <w:lock w:val="contentLocked"/>
        <w:text/>
      </w:sdtPr>
      <w:sdtEndPr/>
      <w:sdtContent>
        <w:r w:rsidR="00622336">
          <w:t>1318</w:t>
        </w:r>
      </w:sdtContent>
    </w:sdt>
  </w:p>
  <w:p w:rsidRPr="008227B3" w:rsidR="00262EA3" w:rsidP="008227B3" w:rsidRDefault="0085374F" w14:paraId="1BEBC1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374F" w14:paraId="1BEBC1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2E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2E1C">
          <w:t>:2768</w:t>
        </w:r>
      </w:sdtContent>
    </w:sdt>
  </w:p>
  <w:p w:rsidR="00262EA3" w:rsidP="00E03A3D" w:rsidRDefault="0085374F" w14:paraId="1BEBC170" w14:textId="77777777">
    <w:pPr>
      <w:pStyle w:val="Motionr"/>
    </w:pPr>
    <w:sdt>
      <w:sdtPr>
        <w:alias w:val="CC_Noformat_Avtext"/>
        <w:tag w:val="CC_Noformat_Avtext"/>
        <w:id w:val="-2020768203"/>
        <w:lock w:val="sdtContentLocked"/>
        <w15:appearance w15:val="hidden"/>
        <w:text/>
      </w:sdtPr>
      <w:sdtEndPr/>
      <w:sdtContent>
        <w:r w:rsidR="00372E1C">
          <w:t>av Sten Bergheden (M)</w:t>
        </w:r>
      </w:sdtContent>
    </w:sdt>
  </w:p>
  <w:sdt>
    <w:sdtPr>
      <w:alias w:val="CC_Noformat_Rubtext"/>
      <w:tag w:val="CC_Noformat_Rubtext"/>
      <w:id w:val="-218060500"/>
      <w:lock w:val="sdtLocked"/>
      <w:text/>
    </w:sdtPr>
    <w:sdtEndPr/>
    <w:sdtContent>
      <w:p w:rsidR="00262EA3" w:rsidP="00283E0F" w:rsidRDefault="00372E1C" w14:paraId="1BEBC171" w14:textId="16B63BE7">
        <w:pPr>
          <w:pStyle w:val="FSHRub2"/>
        </w:pPr>
        <w:r>
          <w:t>Slopande av biotopskyddet för nya stenrösen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EBC1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37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E1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42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2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3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47"/>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F8"/>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74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34"/>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85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9C"/>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3B"/>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1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48D"/>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EB"/>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B09"/>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65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8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9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511"/>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EBC152"/>
  <w15:chartTrackingRefBased/>
  <w15:docId w15:val="{11B1FABF-CD50-4E97-98E6-2B7562D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33C5B91324898A772DED98DD66A14"/>
        <w:category>
          <w:name w:val="Allmänt"/>
          <w:gallery w:val="placeholder"/>
        </w:category>
        <w:types>
          <w:type w:val="bbPlcHdr"/>
        </w:types>
        <w:behaviors>
          <w:behavior w:val="content"/>
        </w:behaviors>
        <w:guid w:val="{CCE812D2-65C6-4C72-8229-1CD3C960955A}"/>
      </w:docPartPr>
      <w:docPartBody>
        <w:p w:rsidR="008D7120" w:rsidRDefault="00451778">
          <w:pPr>
            <w:pStyle w:val="10D33C5B91324898A772DED98DD66A14"/>
          </w:pPr>
          <w:r w:rsidRPr="005A0A93">
            <w:rPr>
              <w:rStyle w:val="Platshllartext"/>
            </w:rPr>
            <w:t>Förslag till riksdagsbeslut</w:t>
          </w:r>
        </w:p>
      </w:docPartBody>
    </w:docPart>
    <w:docPart>
      <w:docPartPr>
        <w:name w:val="DF22C41B690C4EAFB4A4F30AC41C67CD"/>
        <w:category>
          <w:name w:val="Allmänt"/>
          <w:gallery w:val="placeholder"/>
        </w:category>
        <w:types>
          <w:type w:val="bbPlcHdr"/>
        </w:types>
        <w:behaviors>
          <w:behavior w:val="content"/>
        </w:behaviors>
        <w:guid w:val="{21C97A77-1DDD-4E43-AD88-243F7C14B396}"/>
      </w:docPartPr>
      <w:docPartBody>
        <w:p w:rsidR="008D7120" w:rsidRDefault="00451778">
          <w:pPr>
            <w:pStyle w:val="DF22C41B690C4EAFB4A4F30AC41C67CD"/>
          </w:pPr>
          <w:r w:rsidRPr="005A0A93">
            <w:rPr>
              <w:rStyle w:val="Platshllartext"/>
            </w:rPr>
            <w:t>Motivering</w:t>
          </w:r>
        </w:p>
      </w:docPartBody>
    </w:docPart>
    <w:docPart>
      <w:docPartPr>
        <w:name w:val="80863869EE97454F812E823CE8BE71D0"/>
        <w:category>
          <w:name w:val="Allmänt"/>
          <w:gallery w:val="placeholder"/>
        </w:category>
        <w:types>
          <w:type w:val="bbPlcHdr"/>
        </w:types>
        <w:behaviors>
          <w:behavior w:val="content"/>
        </w:behaviors>
        <w:guid w:val="{6DD078D6-D48A-4B9F-9039-77EBE05D018E}"/>
      </w:docPartPr>
      <w:docPartBody>
        <w:p w:rsidR="008D7120" w:rsidRDefault="00451778">
          <w:pPr>
            <w:pStyle w:val="80863869EE97454F812E823CE8BE71D0"/>
          </w:pPr>
          <w:r>
            <w:rPr>
              <w:rStyle w:val="Platshllartext"/>
            </w:rPr>
            <w:t xml:space="preserve"> </w:t>
          </w:r>
        </w:p>
      </w:docPartBody>
    </w:docPart>
    <w:docPart>
      <w:docPartPr>
        <w:name w:val="A8C5966872D74F0190922249555AB71F"/>
        <w:category>
          <w:name w:val="Allmänt"/>
          <w:gallery w:val="placeholder"/>
        </w:category>
        <w:types>
          <w:type w:val="bbPlcHdr"/>
        </w:types>
        <w:behaviors>
          <w:behavior w:val="content"/>
        </w:behaviors>
        <w:guid w:val="{76B1275C-B9C2-4782-8C43-B2E20C629283}"/>
      </w:docPartPr>
      <w:docPartBody>
        <w:p w:rsidR="008D7120" w:rsidRDefault="00451778">
          <w:pPr>
            <w:pStyle w:val="A8C5966872D74F0190922249555AB71F"/>
          </w:pPr>
          <w:r>
            <w:t xml:space="preserve"> </w:t>
          </w:r>
        </w:p>
      </w:docPartBody>
    </w:docPart>
    <w:docPart>
      <w:docPartPr>
        <w:name w:val="7EEBA3E6E08F4F3EB56722735CF409C2"/>
        <w:category>
          <w:name w:val="Allmänt"/>
          <w:gallery w:val="placeholder"/>
        </w:category>
        <w:types>
          <w:type w:val="bbPlcHdr"/>
        </w:types>
        <w:behaviors>
          <w:behavior w:val="content"/>
        </w:behaviors>
        <w:guid w:val="{7E710655-4313-48C7-9404-B0FC68753C1C}"/>
      </w:docPartPr>
      <w:docPartBody>
        <w:p w:rsidR="00A91743" w:rsidRDefault="00A91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78"/>
    <w:rsid w:val="00201E6E"/>
    <w:rsid w:val="00451778"/>
    <w:rsid w:val="008D7120"/>
    <w:rsid w:val="00A91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D33C5B91324898A772DED98DD66A14">
    <w:name w:val="10D33C5B91324898A772DED98DD66A14"/>
  </w:style>
  <w:style w:type="paragraph" w:customStyle="1" w:styleId="DF22C41B690C4EAFB4A4F30AC41C67CD">
    <w:name w:val="DF22C41B690C4EAFB4A4F30AC41C67CD"/>
  </w:style>
  <w:style w:type="paragraph" w:customStyle="1" w:styleId="80863869EE97454F812E823CE8BE71D0">
    <w:name w:val="80863869EE97454F812E823CE8BE71D0"/>
  </w:style>
  <w:style w:type="paragraph" w:customStyle="1" w:styleId="A8C5966872D74F0190922249555AB71F">
    <w:name w:val="A8C5966872D74F0190922249555AB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4F9E8-3B3E-457C-A0F2-335DCE96CA75}"/>
</file>

<file path=customXml/itemProps2.xml><?xml version="1.0" encoding="utf-8"?>
<ds:datastoreItem xmlns:ds="http://schemas.openxmlformats.org/officeDocument/2006/customXml" ds:itemID="{89FF299E-5AE7-48C4-9799-B643A79A4FA8}"/>
</file>

<file path=customXml/itemProps3.xml><?xml version="1.0" encoding="utf-8"?>
<ds:datastoreItem xmlns:ds="http://schemas.openxmlformats.org/officeDocument/2006/customXml" ds:itemID="{71175D4A-47A5-43D0-9745-C109412819E6}"/>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1299</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