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E01C99" w:rsidRDefault="008A7176" w14:paraId="70717EEE" w14:textId="77777777">
      <w:pPr>
        <w:pStyle w:val="Rubrik1"/>
        <w:spacing w:after="300"/>
      </w:pPr>
      <w:sdt>
        <w:sdtPr>
          <w:alias w:val="CC_Boilerplate_4"/>
          <w:tag w:val="CC_Boilerplate_4"/>
          <w:id w:val="-1644581176"/>
          <w:lock w:val="sdtLocked"/>
          <w:placeholder>
            <w:docPart w:val="18FCF0CDA275473CA59D0EFDE4120C8B"/>
          </w:placeholder>
          <w:text/>
        </w:sdtPr>
        <w:sdtEndPr/>
        <w:sdtContent>
          <w:r w:rsidRPr="009B062B" w:rsidR="00AF30DD">
            <w:t>Förslag till riksdagsbeslut</w:t>
          </w:r>
        </w:sdtContent>
      </w:sdt>
      <w:bookmarkEnd w:id="0"/>
      <w:bookmarkEnd w:id="1"/>
    </w:p>
    <w:sdt>
      <w:sdtPr>
        <w:alias w:val="Yrkande 1"/>
        <w:tag w:val="fe04cb71-e036-4bfb-827f-ec7072a6fd8c"/>
        <w:id w:val="178406937"/>
        <w:lock w:val="sdtLocked"/>
      </w:sdtPr>
      <w:sdtEndPr/>
      <w:sdtContent>
        <w:p w:rsidR="00082410" w:rsidRDefault="00587D8F" w14:paraId="20708A16" w14:textId="77777777">
          <w:pPr>
            <w:pStyle w:val="Frslagstext"/>
          </w:pPr>
          <w:r>
            <w:t>Riksdagen ställer sig bakom det som anförs i motionen om att en nationell strategi för säker mödra- och förlossningsvård bör tas fram och sedan bör implementeras i regionerna och tillkännager detta för regeringen.</w:t>
          </w:r>
        </w:p>
      </w:sdtContent>
    </w:sdt>
    <w:sdt>
      <w:sdtPr>
        <w:alias w:val="Yrkande 2"/>
        <w:tag w:val="6dee880c-87ca-4d2f-9f00-25e3d5e55e1a"/>
        <w:id w:val="-370231299"/>
        <w:lock w:val="sdtLocked"/>
      </w:sdtPr>
      <w:sdtEndPr/>
      <w:sdtContent>
        <w:p w:rsidR="00082410" w:rsidRDefault="00587D8F" w14:paraId="3FEFFE32" w14:textId="77777777">
          <w:pPr>
            <w:pStyle w:val="Frslagstext"/>
          </w:pPr>
          <w:r>
            <w:t>Riksdagen ställer sig bakom det som anförs i motionen om att forskning om mödra- och förlossningsvård bör efterfrågas för att sätta nytänkande och innovativa förlossningar på kartan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8F2147338666405F8987460B43AEE12C"/>
        </w:placeholder>
        <w:text/>
      </w:sdtPr>
      <w:sdtEndPr/>
      <w:sdtContent>
        <w:p w:rsidRPr="009B062B" w:rsidR="006D79C9" w:rsidP="00333E95" w:rsidRDefault="006D79C9" w14:paraId="48A56448" w14:textId="77777777">
          <w:pPr>
            <w:pStyle w:val="Rubrik1"/>
          </w:pPr>
          <w:r>
            <w:t>Motivering</w:t>
          </w:r>
        </w:p>
      </w:sdtContent>
    </w:sdt>
    <w:bookmarkEnd w:displacedByCustomXml="prev" w:id="3"/>
    <w:bookmarkEnd w:displacedByCustomXml="prev" w:id="4"/>
    <w:p w:rsidR="00671F8C" w:rsidP="00E01C99" w:rsidRDefault="00671F8C" w14:paraId="553D0480" w14:textId="2D2077AD">
      <w:pPr>
        <w:pStyle w:val="Normalutanindragellerluft"/>
      </w:pPr>
      <w:r>
        <w:t>Det sker ca 320 förlossningar per dag i Sverige. Förlossningsskador graderas in i skador på en 1</w:t>
      </w:r>
      <w:r w:rsidR="00587D8F">
        <w:t>–</w:t>
      </w:r>
      <w:r>
        <w:t>4</w:t>
      </w:r>
      <w:r w:rsidR="00587D8F">
        <w:t>-</w:t>
      </w:r>
      <w:r>
        <w:t>gradig skala, där 3</w:t>
      </w:r>
      <w:r w:rsidR="00587D8F">
        <w:t>–</w:t>
      </w:r>
      <w:r>
        <w:t>4 är skador på ändtarm och levator som gör kvinnan inkontinent. Av alla de förlossningar som sker i Sverige dagligen är det hälften av kvinnorna som får en 1</w:t>
      </w:r>
      <w:r w:rsidR="00587D8F">
        <w:t>–</w:t>
      </w:r>
      <w:r>
        <w:t>2</w:t>
      </w:r>
      <w:r w:rsidR="00587D8F">
        <w:t>-</w:t>
      </w:r>
      <w:r>
        <w:t>gradig skala och i snitt 8 kvinnor om dagen får en 3</w:t>
      </w:r>
      <w:r w:rsidR="00587D8F">
        <w:t>–</w:t>
      </w:r>
      <w:r>
        <w:t>4</w:t>
      </w:r>
      <w:r w:rsidR="00587D8F">
        <w:t>-</w:t>
      </w:r>
      <w:r>
        <w:t>gradig skada på skalan.</w:t>
      </w:r>
    </w:p>
    <w:p w:rsidR="00671F8C" w:rsidP="008A7176" w:rsidRDefault="00671F8C" w14:paraId="20E28688" w14:textId="77777777">
      <w:r>
        <w:t>Diskussionen kring förlossningsvården är också ofta sedd till antalet barnmorskor eller vårdplatser, vilket är en helt avgörande debatt eftersom det är grunden för att trygga förlossningarna. Problemet är att samhället stannar upp där, istället för att forska på hur ett av de mest naturliga skeendena ska bli säkrare för kvinnor.</w:t>
      </w:r>
    </w:p>
    <w:p w:rsidR="00671F8C" w:rsidP="008A7176" w:rsidRDefault="00671F8C" w14:paraId="71E533CA" w14:textId="626C3C2C">
      <w:r>
        <w:t>Vi behöver ställa oss frågan varför vi kan göra stora, omfattande och extraordinära kirurgiska ingrepp samtidigt som vi ännu inte lärt oss hur en förlossning kan genom</w:t>
      </w:r>
      <w:r w:rsidR="008A7176">
        <w:softHyphen/>
      </w:r>
      <w:r>
        <w:t>föras utan att kvinnorna får bestående men och skador som påverkar hela deras livs</w:t>
      </w:r>
      <w:r w:rsidR="008A7176">
        <w:softHyphen/>
      </w:r>
      <w:r>
        <w:t>situation i resten av deras liv. Det drabbar kvinnorna själva främst men också deras partner, arbete och barn.</w:t>
      </w:r>
    </w:p>
    <w:p w:rsidR="00671F8C" w:rsidP="008A7176" w:rsidRDefault="00671F8C" w14:paraId="12C4758F" w14:textId="77777777">
      <w:r>
        <w:t xml:space="preserve">Det är dags att forskning prioriteras och efterfrågas på flera områden som berör kvinnors graviditeter och förlossningar. Det behövs flera artiklar som det går att jämföra och det behövs fler initiativ. Framför allt behöver finansiering till sådan forskning tas fram. </w:t>
      </w:r>
    </w:p>
    <w:sdt>
      <w:sdtPr>
        <w:alias w:val="CC_Underskrifter"/>
        <w:tag w:val="CC_Underskrifter"/>
        <w:id w:val="583496634"/>
        <w:lock w:val="sdtContentLocked"/>
        <w:placeholder>
          <w:docPart w:val="911460E5E9894B7DADAA919554B99F67"/>
        </w:placeholder>
      </w:sdtPr>
      <w:sdtEndPr/>
      <w:sdtContent>
        <w:p w:rsidR="00E01C99" w:rsidP="00E01C99" w:rsidRDefault="00E01C99" w14:paraId="754EC324" w14:textId="77777777"/>
        <w:p w:rsidRPr="008E0FE2" w:rsidR="004801AC" w:rsidP="00E01C99" w:rsidRDefault="008A7176" w14:paraId="03824F96" w14:textId="0EB9DEFE"/>
      </w:sdtContent>
    </w:sdt>
    <w:tbl>
      <w:tblPr>
        <w:tblW w:w="5000" w:type="pct"/>
        <w:tblLook w:val="04A0" w:firstRow="1" w:lastRow="0" w:firstColumn="1" w:lastColumn="0" w:noHBand="0" w:noVBand="1"/>
        <w:tblCaption w:val="underskrifter"/>
      </w:tblPr>
      <w:tblGrid>
        <w:gridCol w:w="4252"/>
        <w:gridCol w:w="4252"/>
      </w:tblGrid>
      <w:tr w:rsidR="00082410" w14:paraId="12085FF6" w14:textId="77777777">
        <w:trPr>
          <w:cantSplit/>
        </w:trPr>
        <w:tc>
          <w:tcPr>
            <w:tcW w:w="50" w:type="pct"/>
            <w:vAlign w:val="bottom"/>
          </w:tcPr>
          <w:p w:rsidR="00082410" w:rsidRDefault="00587D8F" w14:paraId="675403C1" w14:textId="77777777">
            <w:pPr>
              <w:pStyle w:val="Underskrifter"/>
              <w:spacing w:after="0"/>
            </w:pPr>
            <w:r>
              <w:t>Jessica Rodén (S)</w:t>
            </w:r>
          </w:p>
        </w:tc>
        <w:tc>
          <w:tcPr>
            <w:tcW w:w="50" w:type="pct"/>
            <w:vAlign w:val="bottom"/>
          </w:tcPr>
          <w:p w:rsidR="00082410" w:rsidRDefault="00587D8F" w14:paraId="1D20E546" w14:textId="77777777">
            <w:pPr>
              <w:pStyle w:val="Underskrifter"/>
              <w:spacing w:after="0"/>
            </w:pPr>
            <w:r>
              <w:t>Louise Thunström (S)</w:t>
            </w:r>
          </w:p>
        </w:tc>
      </w:tr>
    </w:tbl>
    <w:p w:rsidR="00C06E2E" w:rsidRDefault="00C06E2E" w14:paraId="653F33CF" w14:textId="77777777"/>
    <w:sectPr w:rsidR="00C06E2E"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D54D3" w14:textId="77777777" w:rsidR="006F08BD" w:rsidRDefault="006F08BD" w:rsidP="000C1CAD">
      <w:pPr>
        <w:spacing w:line="240" w:lineRule="auto"/>
      </w:pPr>
      <w:r>
        <w:separator/>
      </w:r>
    </w:p>
  </w:endnote>
  <w:endnote w:type="continuationSeparator" w:id="0">
    <w:p w14:paraId="6977935C" w14:textId="77777777" w:rsidR="006F08BD" w:rsidRDefault="006F08B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5621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8F50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89A57" w14:textId="0E3F3A85" w:rsidR="00262EA3" w:rsidRPr="00E01C99" w:rsidRDefault="00262EA3" w:rsidP="00E01C9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67214" w14:textId="77777777" w:rsidR="006F08BD" w:rsidRDefault="006F08BD" w:rsidP="000C1CAD">
      <w:pPr>
        <w:spacing w:line="240" w:lineRule="auto"/>
      </w:pPr>
      <w:r>
        <w:separator/>
      </w:r>
    </w:p>
  </w:footnote>
  <w:footnote w:type="continuationSeparator" w:id="0">
    <w:p w14:paraId="50DC1351" w14:textId="77777777" w:rsidR="006F08BD" w:rsidRDefault="006F08B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C516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FBEA373" wp14:editId="7F91565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1232ED0" w14:textId="1FB45E6D" w:rsidR="00262EA3" w:rsidRDefault="008A7176" w:rsidP="008103B5">
                          <w:pPr>
                            <w:jc w:val="right"/>
                          </w:pPr>
                          <w:sdt>
                            <w:sdtPr>
                              <w:alias w:val="CC_Noformat_Partikod"/>
                              <w:tag w:val="CC_Noformat_Partikod"/>
                              <w:id w:val="-53464382"/>
                              <w:text/>
                            </w:sdtPr>
                            <w:sdtEndPr/>
                            <w:sdtContent>
                              <w:r w:rsidR="005D2E10">
                                <w:t>S</w:t>
                              </w:r>
                            </w:sdtContent>
                          </w:sdt>
                          <w:sdt>
                            <w:sdtPr>
                              <w:alias w:val="CC_Noformat_Partinummer"/>
                              <w:tag w:val="CC_Noformat_Partinummer"/>
                              <w:id w:val="-1709555926"/>
                              <w:text/>
                            </w:sdtPr>
                            <w:sdtEndPr/>
                            <w:sdtContent>
                              <w:r w:rsidR="00671F8C">
                                <w:t>1520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FBEA37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1232ED0" w14:textId="1FB45E6D" w:rsidR="00262EA3" w:rsidRDefault="008A7176" w:rsidP="008103B5">
                    <w:pPr>
                      <w:jc w:val="right"/>
                    </w:pPr>
                    <w:sdt>
                      <w:sdtPr>
                        <w:alias w:val="CC_Noformat_Partikod"/>
                        <w:tag w:val="CC_Noformat_Partikod"/>
                        <w:id w:val="-53464382"/>
                        <w:text/>
                      </w:sdtPr>
                      <w:sdtEndPr/>
                      <w:sdtContent>
                        <w:r w:rsidR="005D2E10">
                          <w:t>S</w:t>
                        </w:r>
                      </w:sdtContent>
                    </w:sdt>
                    <w:sdt>
                      <w:sdtPr>
                        <w:alias w:val="CC_Noformat_Partinummer"/>
                        <w:tag w:val="CC_Noformat_Partinummer"/>
                        <w:id w:val="-1709555926"/>
                        <w:text/>
                      </w:sdtPr>
                      <w:sdtEndPr/>
                      <w:sdtContent>
                        <w:r w:rsidR="00671F8C">
                          <w:t>1520</w:t>
                        </w:r>
                      </w:sdtContent>
                    </w:sdt>
                  </w:p>
                </w:txbxContent>
              </v:textbox>
              <w10:wrap anchorx="page"/>
            </v:shape>
          </w:pict>
        </mc:Fallback>
      </mc:AlternateContent>
    </w:r>
  </w:p>
  <w:p w14:paraId="02FAB32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106C9" w14:textId="77777777" w:rsidR="00262EA3" w:rsidRDefault="00262EA3" w:rsidP="008563AC">
    <w:pPr>
      <w:jc w:val="right"/>
    </w:pPr>
  </w:p>
  <w:p w14:paraId="4F0E14B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5EE5B" w14:textId="77777777" w:rsidR="00262EA3" w:rsidRDefault="008A717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5AACA56" wp14:editId="042100A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945E110" w14:textId="76150521" w:rsidR="00262EA3" w:rsidRDefault="008A7176" w:rsidP="00A314CF">
    <w:pPr>
      <w:pStyle w:val="FSHNormal"/>
      <w:spacing w:before="40"/>
    </w:pPr>
    <w:sdt>
      <w:sdtPr>
        <w:alias w:val="CC_Noformat_Motionstyp"/>
        <w:tag w:val="CC_Noformat_Motionstyp"/>
        <w:id w:val="1162973129"/>
        <w:lock w:val="sdtContentLocked"/>
        <w15:appearance w15:val="hidden"/>
        <w:text/>
      </w:sdtPr>
      <w:sdtEndPr/>
      <w:sdtContent>
        <w:r w:rsidR="00E01C99">
          <w:t>Enskild motion</w:t>
        </w:r>
      </w:sdtContent>
    </w:sdt>
    <w:r w:rsidR="00821B36">
      <w:t xml:space="preserve"> </w:t>
    </w:r>
    <w:sdt>
      <w:sdtPr>
        <w:alias w:val="CC_Noformat_Partikod"/>
        <w:tag w:val="CC_Noformat_Partikod"/>
        <w:id w:val="1471015553"/>
        <w:text/>
      </w:sdtPr>
      <w:sdtEndPr/>
      <w:sdtContent>
        <w:r w:rsidR="005D2E10">
          <w:t>S</w:t>
        </w:r>
      </w:sdtContent>
    </w:sdt>
    <w:sdt>
      <w:sdtPr>
        <w:alias w:val="CC_Noformat_Partinummer"/>
        <w:tag w:val="CC_Noformat_Partinummer"/>
        <w:id w:val="-2014525982"/>
        <w:text/>
      </w:sdtPr>
      <w:sdtEndPr/>
      <w:sdtContent>
        <w:r w:rsidR="00671F8C">
          <w:t>1520</w:t>
        </w:r>
      </w:sdtContent>
    </w:sdt>
  </w:p>
  <w:p w14:paraId="38D81202" w14:textId="77777777" w:rsidR="00262EA3" w:rsidRPr="008227B3" w:rsidRDefault="008A717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4379F7B" w14:textId="366E5B89" w:rsidR="00262EA3" w:rsidRPr="008227B3" w:rsidRDefault="008A717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01C99">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01C99">
          <w:t>:1514</w:t>
        </w:r>
      </w:sdtContent>
    </w:sdt>
  </w:p>
  <w:p w14:paraId="74EE19D5" w14:textId="540BC298" w:rsidR="00262EA3" w:rsidRDefault="008A7176" w:rsidP="00E03A3D">
    <w:pPr>
      <w:pStyle w:val="Motionr"/>
    </w:pPr>
    <w:sdt>
      <w:sdtPr>
        <w:alias w:val="CC_Noformat_Avtext"/>
        <w:tag w:val="CC_Noformat_Avtext"/>
        <w:id w:val="-2020768203"/>
        <w:lock w:val="sdtContentLocked"/>
        <w15:appearance w15:val="hidden"/>
        <w:text/>
      </w:sdtPr>
      <w:sdtEndPr/>
      <w:sdtContent>
        <w:r w:rsidR="00E01C99">
          <w:t>av Jessica Rodén och Louise Thunström (båda S)</w:t>
        </w:r>
      </w:sdtContent>
    </w:sdt>
  </w:p>
  <w:sdt>
    <w:sdtPr>
      <w:alias w:val="CC_Noformat_Rubtext"/>
      <w:tag w:val="CC_Noformat_Rubtext"/>
      <w:id w:val="-218060500"/>
      <w:lock w:val="sdtLocked"/>
      <w:text/>
    </w:sdtPr>
    <w:sdtEndPr/>
    <w:sdtContent>
      <w:p w14:paraId="6D61ECA6" w14:textId="11F35880" w:rsidR="00262EA3" w:rsidRDefault="00671F8C" w:rsidP="00283E0F">
        <w:pPr>
          <w:pStyle w:val="FSHRub2"/>
        </w:pPr>
        <w:r>
          <w:t>Säkrad förlossningsvård</w:t>
        </w:r>
      </w:p>
    </w:sdtContent>
  </w:sdt>
  <w:sdt>
    <w:sdtPr>
      <w:alias w:val="CC_Boilerplate_3"/>
      <w:tag w:val="CC_Boilerplate_3"/>
      <w:id w:val="1606463544"/>
      <w:lock w:val="sdtContentLocked"/>
      <w15:appearance w15:val="hidden"/>
      <w:text w:multiLine="1"/>
    </w:sdtPr>
    <w:sdtEndPr/>
    <w:sdtContent>
      <w:p w14:paraId="60C0884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7DF1626"/>
    <w:multiLevelType w:val="hybridMultilevel"/>
    <w:tmpl w:val="758C089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7"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5"/>
  </w:num>
  <w:num w:numId="4">
    <w:abstractNumId w:val="13"/>
  </w:num>
  <w:num w:numId="5">
    <w:abstractNumId w:val="16"/>
  </w:num>
  <w:num w:numId="6">
    <w:abstractNumId w:val="17"/>
  </w:num>
  <w:num w:numId="7">
    <w:abstractNumId w:val="10"/>
  </w:num>
  <w:num w:numId="8">
    <w:abstractNumId w:val="11"/>
  </w:num>
  <w:num w:numId="9">
    <w:abstractNumId w:val="14"/>
  </w:num>
  <w:num w:numId="10">
    <w:abstractNumId w:val="19"/>
  </w:num>
  <w:num w:numId="11">
    <w:abstractNumId w:val="18"/>
  </w:num>
  <w:num w:numId="12">
    <w:abstractNumId w:val="1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8"/>
  </w:num>
  <w:num w:numId="22">
    <w:abstractNumId w:val="18"/>
  </w:num>
  <w:num w:numId="23">
    <w:abstractNumId w:val="18"/>
  </w:num>
  <w:num w:numId="24">
    <w:abstractNumId w:val="18"/>
  </w:num>
  <w:num w:numId="25">
    <w:abstractNumId w:val="18"/>
  </w:num>
  <w:num w:numId="26">
    <w:abstractNumId w:val="19"/>
  </w:num>
  <w:num w:numId="27">
    <w:abstractNumId w:val="19"/>
  </w:num>
  <w:num w:numId="28">
    <w:abstractNumId w:val="19"/>
  </w:num>
  <w:num w:numId="29">
    <w:abstractNumId w:val="19"/>
  </w:num>
  <w:num w:numId="30">
    <w:abstractNumId w:val="18"/>
  </w:num>
  <w:num w:numId="31">
    <w:abstractNumId w:val="18"/>
  </w:num>
  <w:num w:numId="32">
    <w:abstractNumId w:val="19"/>
  </w:num>
  <w:num w:numId="33">
    <w:abstractNumId w:val="18"/>
  </w:num>
  <w:num w:numId="34">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5D2E1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410"/>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D8F"/>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2E10"/>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8C"/>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8B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17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E2E"/>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2D4"/>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1C99"/>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A8D7A5"/>
  <w15:chartTrackingRefBased/>
  <w15:docId w15:val="{179C2F5A-24EA-4E92-9F79-9E948521E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8FCF0CDA275473CA59D0EFDE4120C8B"/>
        <w:category>
          <w:name w:val="Allmänt"/>
          <w:gallery w:val="placeholder"/>
        </w:category>
        <w:types>
          <w:type w:val="bbPlcHdr"/>
        </w:types>
        <w:behaviors>
          <w:behavior w:val="content"/>
        </w:behaviors>
        <w:guid w:val="{A8A03334-FB17-4F76-9C15-4A52DDF5D021}"/>
      </w:docPartPr>
      <w:docPartBody>
        <w:p w:rsidR="005F109E" w:rsidRDefault="006C3442">
          <w:pPr>
            <w:pStyle w:val="18FCF0CDA275473CA59D0EFDE4120C8B"/>
          </w:pPr>
          <w:r w:rsidRPr="005A0A93">
            <w:rPr>
              <w:rStyle w:val="Platshllartext"/>
            </w:rPr>
            <w:t>Förslag till riksdagsbeslut</w:t>
          </w:r>
        </w:p>
      </w:docPartBody>
    </w:docPart>
    <w:docPart>
      <w:docPartPr>
        <w:name w:val="8F2147338666405F8987460B43AEE12C"/>
        <w:category>
          <w:name w:val="Allmänt"/>
          <w:gallery w:val="placeholder"/>
        </w:category>
        <w:types>
          <w:type w:val="bbPlcHdr"/>
        </w:types>
        <w:behaviors>
          <w:behavior w:val="content"/>
        </w:behaviors>
        <w:guid w:val="{9CA2CDAB-0CA2-453C-85A2-FBDCE723F0F6}"/>
      </w:docPartPr>
      <w:docPartBody>
        <w:p w:rsidR="005F109E" w:rsidRDefault="006C3442">
          <w:pPr>
            <w:pStyle w:val="8F2147338666405F8987460B43AEE12C"/>
          </w:pPr>
          <w:r w:rsidRPr="005A0A93">
            <w:rPr>
              <w:rStyle w:val="Platshllartext"/>
            </w:rPr>
            <w:t>Motivering</w:t>
          </w:r>
        </w:p>
      </w:docPartBody>
    </w:docPart>
    <w:docPart>
      <w:docPartPr>
        <w:name w:val="911460E5E9894B7DADAA919554B99F67"/>
        <w:category>
          <w:name w:val="Allmänt"/>
          <w:gallery w:val="placeholder"/>
        </w:category>
        <w:types>
          <w:type w:val="bbPlcHdr"/>
        </w:types>
        <w:behaviors>
          <w:behavior w:val="content"/>
        </w:behaviors>
        <w:guid w:val="{06B3F9AE-3D86-4946-8830-8D2203ACFF83}"/>
      </w:docPartPr>
      <w:docPartBody>
        <w:p w:rsidR="00293DE0" w:rsidRDefault="00293DE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442"/>
    <w:rsid w:val="00293DE0"/>
    <w:rsid w:val="005F109E"/>
    <w:rsid w:val="006C34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8FCF0CDA275473CA59D0EFDE4120C8B">
    <w:name w:val="18FCF0CDA275473CA59D0EFDE4120C8B"/>
  </w:style>
  <w:style w:type="paragraph" w:customStyle="1" w:styleId="8F2147338666405F8987460B43AEE12C">
    <w:name w:val="8F2147338666405F8987460B43AEE1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7AFD0F-4207-4073-BAE2-ECD10D85F842}"/>
</file>

<file path=customXml/itemProps2.xml><?xml version="1.0" encoding="utf-8"?>
<ds:datastoreItem xmlns:ds="http://schemas.openxmlformats.org/officeDocument/2006/customXml" ds:itemID="{F8C45843-B85B-4BD2-B562-89C3C392D40D}"/>
</file>

<file path=customXml/itemProps3.xml><?xml version="1.0" encoding="utf-8"?>
<ds:datastoreItem xmlns:ds="http://schemas.openxmlformats.org/officeDocument/2006/customXml" ds:itemID="{521EF711-0170-49EC-987B-FDBF38110C60}"/>
</file>

<file path=docProps/app.xml><?xml version="1.0" encoding="utf-8"?>
<Properties xmlns="http://schemas.openxmlformats.org/officeDocument/2006/extended-properties" xmlns:vt="http://schemas.openxmlformats.org/officeDocument/2006/docPropsVTypes">
  <Template>Normal</Template>
  <TotalTime>15</TotalTime>
  <Pages>2</Pages>
  <Words>291</Words>
  <Characters>1556</Characters>
  <Application>Microsoft Office Word</Application>
  <DocSecurity>0</DocSecurity>
  <Lines>31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vt:lpstr>
      <vt:lpstr>
      </vt:lpstr>
    </vt:vector>
  </TitlesOfParts>
  <Company>Sveriges riksdag</Company>
  <LinksUpToDate>false</LinksUpToDate>
  <CharactersWithSpaces>1836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