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D36CF" w14:textId="77777777" w:rsidR="006E04A4" w:rsidRPr="00CD7560" w:rsidRDefault="00DA5FDA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72</w:t>
      </w:r>
      <w:bookmarkEnd w:id="1"/>
    </w:p>
    <w:p w14:paraId="4C6D36D0" w14:textId="77777777" w:rsidR="006E04A4" w:rsidRDefault="00DA5FDA">
      <w:pPr>
        <w:pStyle w:val="Datum"/>
        <w:outlineLvl w:val="0"/>
      </w:pPr>
      <w:bookmarkStart w:id="2" w:name="DocumentDate"/>
      <w:r>
        <w:t>Tisdagen den 1 mars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9C4F0D" w14:paraId="4C6D36D5" w14:textId="77777777" w:rsidTr="00E47117">
        <w:trPr>
          <w:cantSplit/>
        </w:trPr>
        <w:tc>
          <w:tcPr>
            <w:tcW w:w="454" w:type="dxa"/>
          </w:tcPr>
          <w:p w14:paraId="4C6D36D1" w14:textId="77777777" w:rsidR="006E04A4" w:rsidRDefault="00DA5FD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4C6D36D2" w14:textId="77777777" w:rsidR="006E04A4" w:rsidRDefault="00DA5FD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4C6D36D3" w14:textId="77777777" w:rsidR="006E04A4" w:rsidRDefault="00DA5FDA"/>
        </w:tc>
        <w:tc>
          <w:tcPr>
            <w:tcW w:w="7512" w:type="dxa"/>
            <w:gridSpan w:val="2"/>
          </w:tcPr>
          <w:p w14:paraId="4C6D36D4" w14:textId="77777777" w:rsidR="006E04A4" w:rsidRDefault="00DA5FDA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9C4F0D" w14:paraId="4C6D36DA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4C6D36D6" w14:textId="77777777" w:rsidR="006E04A4" w:rsidRDefault="00DA5FDA"/>
        </w:tc>
        <w:tc>
          <w:tcPr>
            <w:tcW w:w="851" w:type="dxa"/>
          </w:tcPr>
          <w:p w14:paraId="4C6D36D7" w14:textId="77777777" w:rsidR="006E04A4" w:rsidRDefault="00DA5FDA">
            <w:pPr>
              <w:jc w:val="right"/>
            </w:pPr>
          </w:p>
        </w:tc>
        <w:tc>
          <w:tcPr>
            <w:tcW w:w="397" w:type="dxa"/>
            <w:gridSpan w:val="2"/>
          </w:tcPr>
          <w:p w14:paraId="4C6D36D8" w14:textId="77777777" w:rsidR="006E04A4" w:rsidRDefault="00DA5FDA"/>
        </w:tc>
        <w:tc>
          <w:tcPr>
            <w:tcW w:w="7512" w:type="dxa"/>
            <w:gridSpan w:val="2"/>
          </w:tcPr>
          <w:p w14:paraId="4C6D36D9" w14:textId="647ADA01" w:rsidR="006E04A4" w:rsidRDefault="00265203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r w:rsidR="00DA5FDA">
              <w:t>(uppehåll för gruppmöte ca kl. 16.00-18.00)</w:t>
            </w:r>
          </w:p>
        </w:tc>
      </w:tr>
    </w:tbl>
    <w:p w14:paraId="4C6D36DB" w14:textId="77777777" w:rsidR="006E04A4" w:rsidRDefault="00DA5FDA">
      <w:pPr>
        <w:pStyle w:val="StreckLngt"/>
      </w:pPr>
      <w:r>
        <w:tab/>
      </w:r>
    </w:p>
    <w:p w14:paraId="4C6D36DC" w14:textId="77777777" w:rsidR="00121B42" w:rsidRDefault="00DA5FDA" w:rsidP="00121B42">
      <w:pPr>
        <w:pStyle w:val="Blankrad"/>
      </w:pPr>
      <w:r>
        <w:t xml:space="preserve">      </w:t>
      </w:r>
    </w:p>
    <w:p w14:paraId="4C6D36DD" w14:textId="77777777" w:rsidR="00CF242C" w:rsidRDefault="00DA5FD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C4F0D" w14:paraId="4C6D36E1" w14:textId="77777777" w:rsidTr="00055526">
        <w:trPr>
          <w:cantSplit/>
        </w:trPr>
        <w:tc>
          <w:tcPr>
            <w:tcW w:w="567" w:type="dxa"/>
          </w:tcPr>
          <w:p w14:paraId="4C6D36DE" w14:textId="77777777" w:rsidR="001D7AF0" w:rsidRDefault="00DA5FDA" w:rsidP="00C84F80">
            <w:pPr>
              <w:keepNext/>
            </w:pPr>
          </w:p>
        </w:tc>
        <w:tc>
          <w:tcPr>
            <w:tcW w:w="6663" w:type="dxa"/>
          </w:tcPr>
          <w:p w14:paraId="4C6D36DF" w14:textId="77777777" w:rsidR="006E04A4" w:rsidRDefault="00DA5FDA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4C6D36E0" w14:textId="77777777" w:rsidR="006E04A4" w:rsidRDefault="00DA5FD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C4F0D" w14:paraId="4C6D36E5" w14:textId="77777777" w:rsidTr="00055526">
        <w:trPr>
          <w:cantSplit/>
        </w:trPr>
        <w:tc>
          <w:tcPr>
            <w:tcW w:w="567" w:type="dxa"/>
          </w:tcPr>
          <w:p w14:paraId="4C6D36E2" w14:textId="77777777" w:rsidR="001D7AF0" w:rsidRDefault="00DA5FD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C6D36E3" w14:textId="77777777" w:rsidR="006E04A4" w:rsidRDefault="00DA5FDA" w:rsidP="000326E3">
            <w:r>
              <w:t>2015/16:22 Torsdagen den 25 februari</w:t>
            </w:r>
            <w:r>
              <w:br/>
              <w:t>2015/16:23 Torsdagen den 25</w:t>
            </w:r>
            <w:r>
              <w:t xml:space="preserve"> februari</w:t>
            </w:r>
          </w:p>
        </w:tc>
        <w:tc>
          <w:tcPr>
            <w:tcW w:w="2055" w:type="dxa"/>
          </w:tcPr>
          <w:p w14:paraId="4C6D36E4" w14:textId="77777777" w:rsidR="006E04A4" w:rsidRDefault="00DA5FDA" w:rsidP="00C84F80">
            <w:r>
              <w:t>SfU</w:t>
            </w:r>
            <w:r>
              <w:br/>
              <w:t>TU</w:t>
            </w:r>
          </w:p>
        </w:tc>
      </w:tr>
      <w:tr w:rsidR="009C4F0D" w14:paraId="4C6D36E9" w14:textId="77777777" w:rsidTr="00055526">
        <w:trPr>
          <w:cantSplit/>
        </w:trPr>
        <w:tc>
          <w:tcPr>
            <w:tcW w:w="567" w:type="dxa"/>
          </w:tcPr>
          <w:p w14:paraId="4C6D36E6" w14:textId="77777777" w:rsidR="001D7AF0" w:rsidRDefault="00DA5FDA" w:rsidP="00C84F80">
            <w:pPr>
              <w:keepNext/>
            </w:pPr>
          </w:p>
        </w:tc>
        <w:tc>
          <w:tcPr>
            <w:tcW w:w="6663" w:type="dxa"/>
          </w:tcPr>
          <w:p w14:paraId="4C6D36E7" w14:textId="77777777" w:rsidR="006E04A4" w:rsidRDefault="00DA5FDA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C6D36E8" w14:textId="77777777" w:rsidR="006E04A4" w:rsidRDefault="00DA5FDA" w:rsidP="00C84F80">
            <w:pPr>
              <w:keepNext/>
            </w:pPr>
          </w:p>
        </w:tc>
      </w:tr>
      <w:tr w:rsidR="009C4F0D" w14:paraId="4C6D36ED" w14:textId="77777777" w:rsidTr="00055526">
        <w:trPr>
          <w:cantSplit/>
        </w:trPr>
        <w:tc>
          <w:tcPr>
            <w:tcW w:w="567" w:type="dxa"/>
          </w:tcPr>
          <w:p w14:paraId="4C6D36EA" w14:textId="77777777" w:rsidR="001D7AF0" w:rsidRDefault="00DA5FD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C6D36EB" w14:textId="77777777" w:rsidR="006E04A4" w:rsidRDefault="00DA5FDA" w:rsidP="000326E3">
            <w:r>
              <w:t xml:space="preserve">2015/16:420 av Niklas Wykman (M) </w:t>
            </w:r>
            <w:r>
              <w:br/>
              <w:t>De statligt ägda företagens förluster</w:t>
            </w:r>
          </w:p>
        </w:tc>
        <w:tc>
          <w:tcPr>
            <w:tcW w:w="2055" w:type="dxa"/>
          </w:tcPr>
          <w:p w14:paraId="4C6D36EC" w14:textId="77777777" w:rsidR="006E04A4" w:rsidRDefault="00DA5FDA" w:rsidP="00C84F80"/>
        </w:tc>
      </w:tr>
      <w:tr w:rsidR="009C4F0D" w14:paraId="4C6D36F1" w14:textId="77777777" w:rsidTr="00055526">
        <w:trPr>
          <w:cantSplit/>
        </w:trPr>
        <w:tc>
          <w:tcPr>
            <w:tcW w:w="567" w:type="dxa"/>
          </w:tcPr>
          <w:p w14:paraId="4C6D36EE" w14:textId="77777777" w:rsidR="001D7AF0" w:rsidRDefault="00DA5FD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C6D36EF" w14:textId="77777777" w:rsidR="006E04A4" w:rsidRDefault="00DA5FDA" w:rsidP="000326E3">
            <w:r>
              <w:t xml:space="preserve">2015/16:425 av Edward Riedl (M) </w:t>
            </w:r>
            <w:r>
              <w:br/>
              <w:t>Strandskyddet</w:t>
            </w:r>
          </w:p>
        </w:tc>
        <w:tc>
          <w:tcPr>
            <w:tcW w:w="2055" w:type="dxa"/>
          </w:tcPr>
          <w:p w14:paraId="4C6D36F0" w14:textId="77777777" w:rsidR="006E04A4" w:rsidRDefault="00DA5FDA" w:rsidP="00C84F80"/>
        </w:tc>
      </w:tr>
      <w:tr w:rsidR="009C4F0D" w14:paraId="4C6D36F5" w14:textId="77777777" w:rsidTr="00055526">
        <w:trPr>
          <w:cantSplit/>
        </w:trPr>
        <w:tc>
          <w:tcPr>
            <w:tcW w:w="567" w:type="dxa"/>
          </w:tcPr>
          <w:p w14:paraId="4C6D36F2" w14:textId="77777777" w:rsidR="001D7AF0" w:rsidRDefault="00DA5FD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C6D36F3" w14:textId="77777777" w:rsidR="006E04A4" w:rsidRDefault="00DA5FDA" w:rsidP="000326E3">
            <w:r>
              <w:t xml:space="preserve">2015/16:429 av Lotta Olsson (M) </w:t>
            </w:r>
            <w:r>
              <w:br/>
              <w:t xml:space="preserve">Effekterna av att ta bort </w:t>
            </w:r>
            <w:r>
              <w:t>kömiljarden</w:t>
            </w:r>
          </w:p>
        </w:tc>
        <w:tc>
          <w:tcPr>
            <w:tcW w:w="2055" w:type="dxa"/>
          </w:tcPr>
          <w:p w14:paraId="4C6D36F4" w14:textId="77777777" w:rsidR="006E04A4" w:rsidRDefault="00DA5FDA" w:rsidP="00C84F80"/>
        </w:tc>
      </w:tr>
      <w:tr w:rsidR="009C4F0D" w14:paraId="4C6D36F9" w14:textId="77777777" w:rsidTr="00055526">
        <w:trPr>
          <w:cantSplit/>
        </w:trPr>
        <w:tc>
          <w:tcPr>
            <w:tcW w:w="567" w:type="dxa"/>
          </w:tcPr>
          <w:p w14:paraId="4C6D36F6" w14:textId="77777777" w:rsidR="001D7AF0" w:rsidRDefault="00DA5FD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C6D36F7" w14:textId="77777777" w:rsidR="006E04A4" w:rsidRDefault="00DA5FDA" w:rsidP="000326E3">
            <w:r>
              <w:t xml:space="preserve">2015/16:431 av Boriana Åberg (M) </w:t>
            </w:r>
            <w:r>
              <w:br/>
              <w:t>Barnäktenskap</w:t>
            </w:r>
          </w:p>
        </w:tc>
        <w:tc>
          <w:tcPr>
            <w:tcW w:w="2055" w:type="dxa"/>
          </w:tcPr>
          <w:p w14:paraId="4C6D36F8" w14:textId="77777777" w:rsidR="006E04A4" w:rsidRDefault="00DA5FDA" w:rsidP="00C84F80"/>
        </w:tc>
      </w:tr>
      <w:tr w:rsidR="009C4F0D" w14:paraId="4C6D36FD" w14:textId="77777777" w:rsidTr="00055526">
        <w:trPr>
          <w:cantSplit/>
        </w:trPr>
        <w:tc>
          <w:tcPr>
            <w:tcW w:w="567" w:type="dxa"/>
          </w:tcPr>
          <w:p w14:paraId="4C6D36FA" w14:textId="77777777" w:rsidR="001D7AF0" w:rsidRDefault="00DA5FDA" w:rsidP="00C84F80">
            <w:pPr>
              <w:keepNext/>
            </w:pPr>
          </w:p>
        </w:tc>
        <w:tc>
          <w:tcPr>
            <w:tcW w:w="6663" w:type="dxa"/>
          </w:tcPr>
          <w:p w14:paraId="4C6D36FB" w14:textId="77777777" w:rsidR="006E04A4" w:rsidRDefault="00DA5FDA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4C6D36FC" w14:textId="77777777" w:rsidR="006E04A4" w:rsidRDefault="00DA5FD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C4F0D" w14:paraId="4C6D3701" w14:textId="77777777" w:rsidTr="00055526">
        <w:trPr>
          <w:cantSplit/>
        </w:trPr>
        <w:tc>
          <w:tcPr>
            <w:tcW w:w="567" w:type="dxa"/>
          </w:tcPr>
          <w:p w14:paraId="4C6D36FE" w14:textId="77777777" w:rsidR="001D7AF0" w:rsidRDefault="00DA5FD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C6D36FF" w14:textId="4CB77A3B" w:rsidR="006E04A4" w:rsidRDefault="00DA5FDA" w:rsidP="001C4277">
            <w:r>
              <w:t xml:space="preserve">RiR 2016:1 Transparensen i budgetpropositionen för 2016 </w:t>
            </w:r>
            <w:r w:rsidR="001C4277" w:rsidRPr="001C4277">
              <w:t>–</w:t>
            </w:r>
            <w:r>
              <w:t>Tillämpningen av det finanspolitiska ramverket</w:t>
            </w:r>
          </w:p>
        </w:tc>
        <w:tc>
          <w:tcPr>
            <w:tcW w:w="2055" w:type="dxa"/>
          </w:tcPr>
          <w:p w14:paraId="4C6D3700" w14:textId="77777777" w:rsidR="006E04A4" w:rsidRDefault="00DA5FDA" w:rsidP="00C84F80">
            <w:r>
              <w:t>F</w:t>
            </w:r>
            <w:r>
              <w:t>iU</w:t>
            </w:r>
          </w:p>
        </w:tc>
      </w:tr>
      <w:tr w:rsidR="009C4F0D" w14:paraId="4C6D3705" w14:textId="77777777" w:rsidTr="00055526">
        <w:trPr>
          <w:cantSplit/>
        </w:trPr>
        <w:tc>
          <w:tcPr>
            <w:tcW w:w="567" w:type="dxa"/>
          </w:tcPr>
          <w:p w14:paraId="4C6D3702" w14:textId="77777777" w:rsidR="001D7AF0" w:rsidRDefault="00DA5FDA" w:rsidP="00C84F80">
            <w:pPr>
              <w:keepNext/>
            </w:pPr>
          </w:p>
        </w:tc>
        <w:tc>
          <w:tcPr>
            <w:tcW w:w="6663" w:type="dxa"/>
          </w:tcPr>
          <w:p w14:paraId="4C6D3703" w14:textId="77777777" w:rsidR="006E04A4" w:rsidRDefault="00DA5FDA" w:rsidP="000326E3">
            <w:pPr>
              <w:pStyle w:val="HuvudrubrikEnsam"/>
              <w:keepNext/>
            </w:pPr>
            <w:r>
              <w:t xml:space="preserve">Ärenden för hänvisning till </w:t>
            </w:r>
            <w:r>
              <w:t>utskott</w:t>
            </w:r>
          </w:p>
        </w:tc>
        <w:tc>
          <w:tcPr>
            <w:tcW w:w="2055" w:type="dxa"/>
          </w:tcPr>
          <w:p w14:paraId="4C6D3704" w14:textId="77777777" w:rsidR="006E04A4" w:rsidRDefault="00DA5FD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C4F0D" w14:paraId="4C6D3709" w14:textId="77777777" w:rsidTr="00055526">
        <w:trPr>
          <w:cantSplit/>
        </w:trPr>
        <w:tc>
          <w:tcPr>
            <w:tcW w:w="567" w:type="dxa"/>
          </w:tcPr>
          <w:p w14:paraId="4C6D3706" w14:textId="77777777" w:rsidR="001D7AF0" w:rsidRDefault="00DA5FDA" w:rsidP="00C84F80">
            <w:pPr>
              <w:keepNext/>
            </w:pPr>
          </w:p>
        </w:tc>
        <w:tc>
          <w:tcPr>
            <w:tcW w:w="6663" w:type="dxa"/>
          </w:tcPr>
          <w:p w14:paraId="4C6D3707" w14:textId="77777777" w:rsidR="006E04A4" w:rsidRDefault="00DA5FDA" w:rsidP="000326E3">
            <w:pPr>
              <w:pStyle w:val="renderubrik"/>
            </w:pPr>
            <w:r>
              <w:t>Redogörelser</w:t>
            </w:r>
          </w:p>
        </w:tc>
        <w:tc>
          <w:tcPr>
            <w:tcW w:w="2055" w:type="dxa"/>
          </w:tcPr>
          <w:p w14:paraId="4C6D3708" w14:textId="77777777" w:rsidR="006E04A4" w:rsidRDefault="00DA5FDA" w:rsidP="00C84F80">
            <w:pPr>
              <w:keepNext/>
            </w:pPr>
          </w:p>
        </w:tc>
      </w:tr>
      <w:tr w:rsidR="009C4F0D" w14:paraId="4C6D370D" w14:textId="77777777" w:rsidTr="00055526">
        <w:trPr>
          <w:cantSplit/>
        </w:trPr>
        <w:tc>
          <w:tcPr>
            <w:tcW w:w="567" w:type="dxa"/>
          </w:tcPr>
          <w:p w14:paraId="4C6D370A" w14:textId="77777777" w:rsidR="001D7AF0" w:rsidRDefault="00DA5FD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C6D370B" w14:textId="77777777" w:rsidR="006E04A4" w:rsidRDefault="00DA5FDA" w:rsidP="000326E3">
            <w:r>
              <w:t>2015/16:PN1 Verksamhetsredogörelse för Partibidragsnämnden 2015</w:t>
            </w:r>
          </w:p>
        </w:tc>
        <w:tc>
          <w:tcPr>
            <w:tcW w:w="2055" w:type="dxa"/>
          </w:tcPr>
          <w:p w14:paraId="4C6D370C" w14:textId="77777777" w:rsidR="006E04A4" w:rsidRDefault="00DA5FDA" w:rsidP="00C84F80">
            <w:r>
              <w:t>KU</w:t>
            </w:r>
          </w:p>
        </w:tc>
      </w:tr>
      <w:tr w:rsidR="009C4F0D" w14:paraId="4C6D3711" w14:textId="77777777" w:rsidTr="00055526">
        <w:trPr>
          <w:cantSplit/>
        </w:trPr>
        <w:tc>
          <w:tcPr>
            <w:tcW w:w="567" w:type="dxa"/>
          </w:tcPr>
          <w:p w14:paraId="4C6D370E" w14:textId="77777777" w:rsidR="001D7AF0" w:rsidRDefault="00DA5FD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C6D370F" w14:textId="77777777" w:rsidR="006E04A4" w:rsidRDefault="00DA5FDA" w:rsidP="000326E3">
            <w:r>
              <w:t>2015/16:RJ1 Styrelsen för Stiftelsen Riksbankens Jubileumsfonds berättelse över fondens verksamhet och förvaltning under 2015</w:t>
            </w:r>
          </w:p>
        </w:tc>
        <w:tc>
          <w:tcPr>
            <w:tcW w:w="2055" w:type="dxa"/>
          </w:tcPr>
          <w:p w14:paraId="4C6D3710" w14:textId="77777777" w:rsidR="006E04A4" w:rsidRDefault="00DA5FDA" w:rsidP="00C84F80">
            <w:r>
              <w:t>UbU</w:t>
            </w:r>
          </w:p>
        </w:tc>
      </w:tr>
      <w:tr w:rsidR="009C4F0D" w14:paraId="4C6D3715" w14:textId="77777777" w:rsidTr="00055526">
        <w:trPr>
          <w:cantSplit/>
        </w:trPr>
        <w:tc>
          <w:tcPr>
            <w:tcW w:w="567" w:type="dxa"/>
          </w:tcPr>
          <w:p w14:paraId="4C6D3712" w14:textId="77777777" w:rsidR="001D7AF0" w:rsidRDefault="00DA5FDA" w:rsidP="00C84F80">
            <w:pPr>
              <w:keepNext/>
            </w:pPr>
          </w:p>
        </w:tc>
        <w:tc>
          <w:tcPr>
            <w:tcW w:w="6663" w:type="dxa"/>
          </w:tcPr>
          <w:p w14:paraId="4C6D3713" w14:textId="77777777" w:rsidR="006E04A4" w:rsidRDefault="00DA5FDA" w:rsidP="000326E3">
            <w:pPr>
              <w:pStyle w:val="HuvudrubrikEnsam"/>
              <w:keepNext/>
            </w:pPr>
            <w:r>
              <w:t xml:space="preserve">Ärenden för </w:t>
            </w:r>
            <w:r>
              <w:t>bordläggning</w:t>
            </w:r>
          </w:p>
        </w:tc>
        <w:tc>
          <w:tcPr>
            <w:tcW w:w="2055" w:type="dxa"/>
          </w:tcPr>
          <w:p w14:paraId="4C6D3714" w14:textId="77777777" w:rsidR="006E04A4" w:rsidRDefault="00DA5FD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C4F0D" w14:paraId="4C6D3719" w14:textId="77777777" w:rsidTr="00055526">
        <w:trPr>
          <w:cantSplit/>
        </w:trPr>
        <w:tc>
          <w:tcPr>
            <w:tcW w:w="567" w:type="dxa"/>
          </w:tcPr>
          <w:p w14:paraId="4C6D3716" w14:textId="77777777" w:rsidR="001D7AF0" w:rsidRDefault="00DA5FDA" w:rsidP="00C84F80">
            <w:pPr>
              <w:keepNext/>
            </w:pPr>
          </w:p>
        </w:tc>
        <w:tc>
          <w:tcPr>
            <w:tcW w:w="6663" w:type="dxa"/>
          </w:tcPr>
          <w:p w14:paraId="4C6D3717" w14:textId="77777777" w:rsidR="006E04A4" w:rsidRDefault="00DA5FDA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4C6D3718" w14:textId="77777777" w:rsidR="006E04A4" w:rsidRDefault="00DA5FDA" w:rsidP="00C84F80">
            <w:pPr>
              <w:keepNext/>
            </w:pPr>
          </w:p>
        </w:tc>
      </w:tr>
      <w:tr w:rsidR="009C4F0D" w14:paraId="4C6D371D" w14:textId="77777777" w:rsidTr="00055526">
        <w:trPr>
          <w:cantSplit/>
        </w:trPr>
        <w:tc>
          <w:tcPr>
            <w:tcW w:w="567" w:type="dxa"/>
          </w:tcPr>
          <w:p w14:paraId="4C6D371A" w14:textId="77777777" w:rsidR="001D7AF0" w:rsidRDefault="00DA5FD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C6D371B" w14:textId="77777777" w:rsidR="006E04A4" w:rsidRDefault="00DA5FDA" w:rsidP="000326E3">
            <w:r>
              <w:t>Bet. 2015/16:AU5 Skärpta åtgärder mot missbruk av tidsbegränsade anställningar</w:t>
            </w:r>
          </w:p>
        </w:tc>
        <w:tc>
          <w:tcPr>
            <w:tcW w:w="2055" w:type="dxa"/>
          </w:tcPr>
          <w:p w14:paraId="4C6D371C" w14:textId="77777777" w:rsidR="006E04A4" w:rsidRDefault="00DA5FDA" w:rsidP="00C84F80">
            <w:r>
              <w:t>3 res. (SD, V)</w:t>
            </w:r>
          </w:p>
        </w:tc>
      </w:tr>
      <w:tr w:rsidR="009C4F0D" w14:paraId="4C6D3721" w14:textId="77777777" w:rsidTr="00055526">
        <w:trPr>
          <w:cantSplit/>
        </w:trPr>
        <w:tc>
          <w:tcPr>
            <w:tcW w:w="567" w:type="dxa"/>
          </w:tcPr>
          <w:p w14:paraId="4C6D371E" w14:textId="77777777" w:rsidR="001D7AF0" w:rsidRDefault="00DA5FDA" w:rsidP="00C84F80">
            <w:pPr>
              <w:keepNext/>
            </w:pPr>
          </w:p>
        </w:tc>
        <w:tc>
          <w:tcPr>
            <w:tcW w:w="6663" w:type="dxa"/>
          </w:tcPr>
          <w:p w14:paraId="4C6D371F" w14:textId="77777777" w:rsidR="006E04A4" w:rsidRDefault="00DA5FDA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4C6D3720" w14:textId="77777777" w:rsidR="006E04A4" w:rsidRDefault="00DA5FDA" w:rsidP="00C84F80">
            <w:pPr>
              <w:keepNext/>
            </w:pPr>
          </w:p>
        </w:tc>
      </w:tr>
      <w:tr w:rsidR="009C4F0D" w14:paraId="4C6D3725" w14:textId="77777777" w:rsidTr="00055526">
        <w:trPr>
          <w:cantSplit/>
        </w:trPr>
        <w:tc>
          <w:tcPr>
            <w:tcW w:w="567" w:type="dxa"/>
          </w:tcPr>
          <w:p w14:paraId="4C6D3722" w14:textId="77777777" w:rsidR="001D7AF0" w:rsidRDefault="00DA5FD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C6D3723" w14:textId="77777777" w:rsidR="006E04A4" w:rsidRDefault="00DA5FDA" w:rsidP="000326E3">
            <w:r>
              <w:t>Bet. 2015/16:CU22 Rättelse i utsökningsbalken</w:t>
            </w:r>
          </w:p>
        </w:tc>
        <w:tc>
          <w:tcPr>
            <w:tcW w:w="2055" w:type="dxa"/>
          </w:tcPr>
          <w:p w14:paraId="4C6D3724" w14:textId="77777777" w:rsidR="006E04A4" w:rsidRDefault="00DA5FDA" w:rsidP="00C84F80"/>
        </w:tc>
      </w:tr>
      <w:tr w:rsidR="009C4F0D" w14:paraId="4C6D3729" w14:textId="77777777" w:rsidTr="00055526">
        <w:trPr>
          <w:cantSplit/>
        </w:trPr>
        <w:tc>
          <w:tcPr>
            <w:tcW w:w="567" w:type="dxa"/>
          </w:tcPr>
          <w:p w14:paraId="4C6D3726" w14:textId="77777777" w:rsidR="001D7AF0" w:rsidRDefault="00DA5FDA" w:rsidP="00C84F80">
            <w:pPr>
              <w:keepNext/>
            </w:pPr>
          </w:p>
        </w:tc>
        <w:tc>
          <w:tcPr>
            <w:tcW w:w="6663" w:type="dxa"/>
          </w:tcPr>
          <w:p w14:paraId="4C6D3727" w14:textId="77777777" w:rsidR="006E04A4" w:rsidRDefault="00DA5FDA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4C6D3728" w14:textId="77777777" w:rsidR="006E04A4" w:rsidRDefault="00DA5FDA" w:rsidP="00C84F80">
            <w:pPr>
              <w:keepNext/>
            </w:pPr>
          </w:p>
        </w:tc>
      </w:tr>
      <w:tr w:rsidR="009C4F0D" w14:paraId="4C6D372D" w14:textId="77777777" w:rsidTr="00055526">
        <w:trPr>
          <w:cantSplit/>
        </w:trPr>
        <w:tc>
          <w:tcPr>
            <w:tcW w:w="567" w:type="dxa"/>
          </w:tcPr>
          <w:p w14:paraId="4C6D372A" w14:textId="77777777" w:rsidR="001D7AF0" w:rsidRDefault="00DA5FD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C6D372B" w14:textId="77777777" w:rsidR="006E04A4" w:rsidRDefault="00DA5FDA" w:rsidP="000326E3">
            <w:r>
              <w:t>Bet. 2015/16:JuU25 Åtgärder mot missbruk av svenska pass</w:t>
            </w:r>
          </w:p>
        </w:tc>
        <w:tc>
          <w:tcPr>
            <w:tcW w:w="2055" w:type="dxa"/>
          </w:tcPr>
          <w:p w14:paraId="4C6D372C" w14:textId="77777777" w:rsidR="006E04A4" w:rsidRDefault="00DA5FDA" w:rsidP="00C84F80">
            <w:r>
              <w:t>3 res. (SD, L)</w:t>
            </w:r>
          </w:p>
        </w:tc>
      </w:tr>
      <w:tr w:rsidR="009C4F0D" w14:paraId="4C6D3731" w14:textId="77777777" w:rsidTr="00055526">
        <w:trPr>
          <w:cantSplit/>
        </w:trPr>
        <w:tc>
          <w:tcPr>
            <w:tcW w:w="567" w:type="dxa"/>
          </w:tcPr>
          <w:p w14:paraId="4C6D372E" w14:textId="77777777" w:rsidR="001D7AF0" w:rsidRDefault="00DA5FD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C6D372F" w14:textId="77777777" w:rsidR="006E04A4" w:rsidRDefault="00DA5FDA" w:rsidP="000326E3">
            <w:r>
              <w:t>Bet. 2015/16:JuU10 Patent- och marknadsdomstol</w:t>
            </w:r>
          </w:p>
        </w:tc>
        <w:tc>
          <w:tcPr>
            <w:tcW w:w="2055" w:type="dxa"/>
          </w:tcPr>
          <w:p w14:paraId="4C6D3730" w14:textId="77777777" w:rsidR="006E04A4" w:rsidRDefault="00DA5FDA" w:rsidP="00C84F80"/>
        </w:tc>
      </w:tr>
      <w:tr w:rsidR="009C4F0D" w14:paraId="4C6D3735" w14:textId="77777777" w:rsidTr="00055526">
        <w:trPr>
          <w:cantSplit/>
        </w:trPr>
        <w:tc>
          <w:tcPr>
            <w:tcW w:w="567" w:type="dxa"/>
          </w:tcPr>
          <w:p w14:paraId="4C6D3732" w14:textId="77777777" w:rsidR="001D7AF0" w:rsidRDefault="00DA5FD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C6D3733" w14:textId="77777777" w:rsidR="006E04A4" w:rsidRDefault="00DA5FDA" w:rsidP="000326E3">
            <w:r>
              <w:t>Bet. 2015/16:JuU13 2015 års redogörelse för tillämpningen av lagen om särskild utlänningskon</w:t>
            </w:r>
            <w:r>
              <w:t>troll</w:t>
            </w:r>
          </w:p>
        </w:tc>
        <w:tc>
          <w:tcPr>
            <w:tcW w:w="2055" w:type="dxa"/>
          </w:tcPr>
          <w:p w14:paraId="4C6D3734" w14:textId="753BA055" w:rsidR="006E04A4" w:rsidRDefault="00DA5FDA" w:rsidP="00C84F80">
            <w:r>
              <w:t>1 r</w:t>
            </w:r>
            <w:bookmarkStart w:id="4" w:name="_GoBack"/>
            <w:bookmarkEnd w:id="4"/>
            <w:r>
              <w:t>es. (SD)</w:t>
            </w:r>
          </w:p>
        </w:tc>
      </w:tr>
      <w:tr w:rsidR="009C4F0D" w14:paraId="4C6D3739" w14:textId="77777777" w:rsidTr="00055526">
        <w:trPr>
          <w:cantSplit/>
        </w:trPr>
        <w:tc>
          <w:tcPr>
            <w:tcW w:w="567" w:type="dxa"/>
          </w:tcPr>
          <w:p w14:paraId="4C6D3736" w14:textId="77777777" w:rsidR="001D7AF0" w:rsidRDefault="00DA5FDA" w:rsidP="00C84F80">
            <w:pPr>
              <w:keepNext/>
            </w:pPr>
          </w:p>
        </w:tc>
        <w:tc>
          <w:tcPr>
            <w:tcW w:w="6663" w:type="dxa"/>
          </w:tcPr>
          <w:p w14:paraId="4C6D3737" w14:textId="77777777" w:rsidR="006E04A4" w:rsidRDefault="00DA5FDA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4C6D3738" w14:textId="77777777" w:rsidR="006E04A4" w:rsidRDefault="00DA5FDA" w:rsidP="00C84F80">
            <w:pPr>
              <w:keepNext/>
            </w:pPr>
          </w:p>
        </w:tc>
      </w:tr>
      <w:tr w:rsidR="009C4F0D" w14:paraId="4C6D373D" w14:textId="77777777" w:rsidTr="00055526">
        <w:trPr>
          <w:cantSplit/>
        </w:trPr>
        <w:tc>
          <w:tcPr>
            <w:tcW w:w="567" w:type="dxa"/>
          </w:tcPr>
          <w:p w14:paraId="4C6D373A" w14:textId="77777777" w:rsidR="001D7AF0" w:rsidRDefault="00DA5FD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C6D373B" w14:textId="77777777" w:rsidR="006E04A4" w:rsidRDefault="00DA5FDA" w:rsidP="000326E3">
            <w:r>
              <w:t>Bet. 2015/16:SkU16 Inkomstskatt</w:t>
            </w:r>
          </w:p>
        </w:tc>
        <w:tc>
          <w:tcPr>
            <w:tcW w:w="2055" w:type="dxa"/>
          </w:tcPr>
          <w:p w14:paraId="4C6D373C" w14:textId="77777777" w:rsidR="006E04A4" w:rsidRDefault="00DA5FDA" w:rsidP="00C84F80">
            <w:r>
              <w:t>17 res. (M, SD, C, V, L, KD)</w:t>
            </w:r>
          </w:p>
        </w:tc>
      </w:tr>
      <w:tr w:rsidR="009C4F0D" w14:paraId="4C6D3741" w14:textId="77777777" w:rsidTr="00055526">
        <w:trPr>
          <w:cantSplit/>
        </w:trPr>
        <w:tc>
          <w:tcPr>
            <w:tcW w:w="567" w:type="dxa"/>
          </w:tcPr>
          <w:p w14:paraId="4C6D373E" w14:textId="77777777" w:rsidR="001D7AF0" w:rsidRDefault="00DA5FD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C6D373F" w14:textId="77777777" w:rsidR="006E04A4" w:rsidRDefault="00DA5FDA" w:rsidP="000326E3">
            <w:r>
              <w:t>Bet. 2015/16:SkU21 En ny tullag</w:t>
            </w:r>
          </w:p>
        </w:tc>
        <w:tc>
          <w:tcPr>
            <w:tcW w:w="2055" w:type="dxa"/>
          </w:tcPr>
          <w:p w14:paraId="4C6D3740" w14:textId="77777777" w:rsidR="006E04A4" w:rsidRDefault="00DA5FDA" w:rsidP="00C84F80">
            <w:r>
              <w:t>2 res. (M, SD, C, L, KD)</w:t>
            </w:r>
          </w:p>
        </w:tc>
      </w:tr>
      <w:tr w:rsidR="009C4F0D" w14:paraId="4C6D3745" w14:textId="77777777" w:rsidTr="00055526">
        <w:trPr>
          <w:cantSplit/>
        </w:trPr>
        <w:tc>
          <w:tcPr>
            <w:tcW w:w="567" w:type="dxa"/>
          </w:tcPr>
          <w:p w14:paraId="4C6D3742" w14:textId="77777777" w:rsidR="001D7AF0" w:rsidRDefault="00DA5FDA" w:rsidP="00C84F80">
            <w:pPr>
              <w:keepNext/>
            </w:pPr>
          </w:p>
        </w:tc>
        <w:tc>
          <w:tcPr>
            <w:tcW w:w="6663" w:type="dxa"/>
          </w:tcPr>
          <w:p w14:paraId="4C6D3743" w14:textId="77777777" w:rsidR="006E04A4" w:rsidRDefault="00DA5FDA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4C6D3744" w14:textId="77777777" w:rsidR="006E04A4" w:rsidRDefault="00DA5FDA" w:rsidP="00C84F80">
            <w:pPr>
              <w:keepNext/>
            </w:pPr>
          </w:p>
        </w:tc>
      </w:tr>
      <w:tr w:rsidR="009C4F0D" w14:paraId="4C6D3749" w14:textId="77777777" w:rsidTr="00055526">
        <w:trPr>
          <w:cantSplit/>
        </w:trPr>
        <w:tc>
          <w:tcPr>
            <w:tcW w:w="567" w:type="dxa"/>
          </w:tcPr>
          <w:p w14:paraId="4C6D3746" w14:textId="77777777" w:rsidR="001D7AF0" w:rsidRDefault="00DA5FD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C6D3747" w14:textId="77777777" w:rsidR="006E04A4" w:rsidRDefault="00DA5FDA" w:rsidP="000326E3">
            <w:r>
              <w:t>Bet. 2015/16:UbU10 Studiestöd</w:t>
            </w:r>
          </w:p>
        </w:tc>
        <w:tc>
          <w:tcPr>
            <w:tcW w:w="2055" w:type="dxa"/>
          </w:tcPr>
          <w:p w14:paraId="4C6D3748" w14:textId="77777777" w:rsidR="006E04A4" w:rsidRDefault="00DA5FDA" w:rsidP="00C84F80">
            <w:r>
              <w:t>7 res. (SD,</w:t>
            </w:r>
            <w:r>
              <w:t xml:space="preserve"> C, V, KD)</w:t>
            </w:r>
          </w:p>
        </w:tc>
      </w:tr>
      <w:tr w:rsidR="009C4F0D" w14:paraId="4C6D374D" w14:textId="77777777" w:rsidTr="00055526">
        <w:trPr>
          <w:cantSplit/>
        </w:trPr>
        <w:tc>
          <w:tcPr>
            <w:tcW w:w="567" w:type="dxa"/>
          </w:tcPr>
          <w:p w14:paraId="4C6D374A" w14:textId="77777777" w:rsidR="001D7AF0" w:rsidRDefault="00DA5FD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C6D374B" w14:textId="77777777" w:rsidR="006E04A4" w:rsidRDefault="00DA5FDA" w:rsidP="000326E3">
            <w:r>
              <w:t>Bet. 2015/16:UbU11 Förskolan</w:t>
            </w:r>
          </w:p>
        </w:tc>
        <w:tc>
          <w:tcPr>
            <w:tcW w:w="2055" w:type="dxa"/>
          </w:tcPr>
          <w:p w14:paraId="4C6D374C" w14:textId="77777777" w:rsidR="006E04A4" w:rsidRDefault="00DA5FDA" w:rsidP="00C84F80">
            <w:r>
              <w:t>22 res. (M, SD, C, V, L, KD)</w:t>
            </w:r>
          </w:p>
        </w:tc>
      </w:tr>
      <w:tr w:rsidR="009C4F0D" w14:paraId="4C6D3751" w14:textId="77777777" w:rsidTr="00055526">
        <w:trPr>
          <w:cantSplit/>
        </w:trPr>
        <w:tc>
          <w:tcPr>
            <w:tcW w:w="567" w:type="dxa"/>
          </w:tcPr>
          <w:p w14:paraId="4C6D374E" w14:textId="77777777" w:rsidR="001D7AF0" w:rsidRDefault="00DA5FDA" w:rsidP="00C84F80">
            <w:pPr>
              <w:keepNext/>
            </w:pPr>
          </w:p>
        </w:tc>
        <w:tc>
          <w:tcPr>
            <w:tcW w:w="6663" w:type="dxa"/>
          </w:tcPr>
          <w:p w14:paraId="4C6D374F" w14:textId="77777777" w:rsidR="006E04A4" w:rsidRDefault="00DA5FDA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4C6D3750" w14:textId="77777777" w:rsidR="006E04A4" w:rsidRDefault="00DA5FDA" w:rsidP="00C84F80">
            <w:pPr>
              <w:keepNext/>
            </w:pPr>
          </w:p>
        </w:tc>
      </w:tr>
      <w:tr w:rsidR="009C4F0D" w:rsidRPr="00265203" w14:paraId="4C6D3755" w14:textId="77777777" w:rsidTr="00055526">
        <w:trPr>
          <w:cantSplit/>
        </w:trPr>
        <w:tc>
          <w:tcPr>
            <w:tcW w:w="567" w:type="dxa"/>
          </w:tcPr>
          <w:p w14:paraId="4C6D3752" w14:textId="77777777" w:rsidR="001D7AF0" w:rsidRDefault="00DA5FD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C6D3753" w14:textId="77777777" w:rsidR="006E04A4" w:rsidRDefault="00DA5FDA" w:rsidP="000326E3">
            <w:r>
              <w:t>Bet. 2015/16:MJU7 Riksrevisionens rapport om tillsyn över transporter av farligt avfall m.m.</w:t>
            </w:r>
          </w:p>
        </w:tc>
        <w:tc>
          <w:tcPr>
            <w:tcW w:w="2055" w:type="dxa"/>
          </w:tcPr>
          <w:p w14:paraId="4C6D3754" w14:textId="77777777" w:rsidR="006E04A4" w:rsidRPr="00265203" w:rsidRDefault="00DA5FDA" w:rsidP="00C84F80">
            <w:pPr>
              <w:rPr>
                <w:lang w:val="en-GB"/>
              </w:rPr>
            </w:pPr>
            <w:r w:rsidRPr="00265203">
              <w:rPr>
                <w:lang w:val="en-GB"/>
              </w:rPr>
              <w:t>8 res. (S, M, SD, MP, C, V, L, KD)</w:t>
            </w:r>
          </w:p>
        </w:tc>
      </w:tr>
      <w:tr w:rsidR="009C4F0D" w14:paraId="4C6D3759" w14:textId="77777777" w:rsidTr="00055526">
        <w:trPr>
          <w:cantSplit/>
        </w:trPr>
        <w:tc>
          <w:tcPr>
            <w:tcW w:w="567" w:type="dxa"/>
          </w:tcPr>
          <w:p w14:paraId="4C6D3756" w14:textId="77777777" w:rsidR="001D7AF0" w:rsidRDefault="00DA5FD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C6D3757" w14:textId="77777777" w:rsidR="006E04A4" w:rsidRDefault="00DA5FDA" w:rsidP="000326E3">
            <w:r>
              <w:t>Bet. 2015/16:MJU9 Landsbygdspolitik</w:t>
            </w:r>
          </w:p>
        </w:tc>
        <w:tc>
          <w:tcPr>
            <w:tcW w:w="2055" w:type="dxa"/>
          </w:tcPr>
          <w:p w14:paraId="4C6D3758" w14:textId="77777777" w:rsidR="006E04A4" w:rsidRDefault="00DA5FDA" w:rsidP="00C84F80">
            <w:r>
              <w:t>13 res. (M, SD, C, V, L, KD)</w:t>
            </w:r>
          </w:p>
        </w:tc>
      </w:tr>
      <w:tr w:rsidR="009C4F0D" w14:paraId="4C6D375D" w14:textId="77777777" w:rsidTr="00055526">
        <w:trPr>
          <w:cantSplit/>
        </w:trPr>
        <w:tc>
          <w:tcPr>
            <w:tcW w:w="567" w:type="dxa"/>
          </w:tcPr>
          <w:p w14:paraId="4C6D375A" w14:textId="77777777" w:rsidR="001D7AF0" w:rsidRDefault="00DA5FDA" w:rsidP="00C84F80">
            <w:pPr>
              <w:keepNext/>
            </w:pPr>
          </w:p>
        </w:tc>
        <w:tc>
          <w:tcPr>
            <w:tcW w:w="6663" w:type="dxa"/>
          </w:tcPr>
          <w:p w14:paraId="4C6D375B" w14:textId="77777777" w:rsidR="006E04A4" w:rsidRDefault="00DA5FDA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4C6D375C" w14:textId="77777777" w:rsidR="006E04A4" w:rsidRDefault="00DA5FDA" w:rsidP="00C84F80">
            <w:pPr>
              <w:keepNext/>
            </w:pPr>
          </w:p>
        </w:tc>
      </w:tr>
      <w:tr w:rsidR="009C4F0D" w14:paraId="4C6D3762" w14:textId="77777777" w:rsidTr="00055526">
        <w:trPr>
          <w:cantSplit/>
        </w:trPr>
        <w:tc>
          <w:tcPr>
            <w:tcW w:w="567" w:type="dxa"/>
          </w:tcPr>
          <w:p w14:paraId="4C6D375E" w14:textId="77777777" w:rsidR="001D7AF0" w:rsidRDefault="00DA5FDA" w:rsidP="00C84F80"/>
        </w:tc>
        <w:tc>
          <w:tcPr>
            <w:tcW w:w="6663" w:type="dxa"/>
          </w:tcPr>
          <w:p w14:paraId="4C6D375F" w14:textId="77777777" w:rsidR="006E04A4" w:rsidRDefault="00DA5FDA" w:rsidP="000326E3">
            <w:pPr>
              <w:pStyle w:val="Underrubrik"/>
            </w:pPr>
            <w:r>
              <w:t xml:space="preserve"> </w:t>
            </w:r>
          </w:p>
          <w:p w14:paraId="4C6D3760" w14:textId="77777777" w:rsidR="006E04A4" w:rsidRDefault="00DA5FDA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4C6D3761" w14:textId="77777777" w:rsidR="006E04A4" w:rsidRDefault="00DA5FDA" w:rsidP="00C84F80"/>
        </w:tc>
      </w:tr>
      <w:tr w:rsidR="009C4F0D" w14:paraId="4C6D3766" w14:textId="77777777" w:rsidTr="00055526">
        <w:trPr>
          <w:cantSplit/>
        </w:trPr>
        <w:tc>
          <w:tcPr>
            <w:tcW w:w="567" w:type="dxa"/>
          </w:tcPr>
          <w:p w14:paraId="4C6D3763" w14:textId="77777777" w:rsidR="001D7AF0" w:rsidRDefault="00DA5FDA" w:rsidP="00C84F80">
            <w:pPr>
              <w:keepNext/>
            </w:pPr>
          </w:p>
        </w:tc>
        <w:tc>
          <w:tcPr>
            <w:tcW w:w="6663" w:type="dxa"/>
          </w:tcPr>
          <w:p w14:paraId="4C6D3764" w14:textId="77777777" w:rsidR="006E04A4" w:rsidRDefault="00DA5FDA" w:rsidP="000326E3">
            <w:pPr>
              <w:pStyle w:val="renderubrik"/>
            </w:pPr>
            <w:r>
              <w:t>Klimat- och miljöminister Åsa Romson (MP)</w:t>
            </w:r>
          </w:p>
        </w:tc>
        <w:tc>
          <w:tcPr>
            <w:tcW w:w="2055" w:type="dxa"/>
          </w:tcPr>
          <w:p w14:paraId="4C6D3765" w14:textId="77777777" w:rsidR="006E04A4" w:rsidRDefault="00DA5FDA" w:rsidP="00C84F80">
            <w:pPr>
              <w:keepNext/>
            </w:pPr>
          </w:p>
        </w:tc>
      </w:tr>
      <w:tr w:rsidR="009C4F0D" w14:paraId="4C6D376A" w14:textId="77777777" w:rsidTr="00055526">
        <w:trPr>
          <w:cantSplit/>
        </w:trPr>
        <w:tc>
          <w:tcPr>
            <w:tcW w:w="567" w:type="dxa"/>
          </w:tcPr>
          <w:p w14:paraId="4C6D3767" w14:textId="77777777" w:rsidR="001D7AF0" w:rsidRDefault="00DA5FD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C6D3768" w14:textId="77777777" w:rsidR="006E04A4" w:rsidRDefault="00DA5FDA" w:rsidP="000326E3">
            <w:r>
              <w:t>2015/16:383 av Jesper Skalberg Karlsson (M)</w:t>
            </w:r>
            <w:r>
              <w:br/>
            </w:r>
            <w:r>
              <w:t>Nationellt förbud mot mikroplast</w:t>
            </w:r>
          </w:p>
        </w:tc>
        <w:tc>
          <w:tcPr>
            <w:tcW w:w="2055" w:type="dxa"/>
          </w:tcPr>
          <w:p w14:paraId="4C6D3769" w14:textId="77777777" w:rsidR="006E04A4" w:rsidRDefault="00DA5FDA" w:rsidP="00C84F80"/>
        </w:tc>
      </w:tr>
      <w:tr w:rsidR="009C4F0D" w14:paraId="4C6D376E" w14:textId="77777777" w:rsidTr="00055526">
        <w:trPr>
          <w:cantSplit/>
        </w:trPr>
        <w:tc>
          <w:tcPr>
            <w:tcW w:w="567" w:type="dxa"/>
          </w:tcPr>
          <w:p w14:paraId="4C6D376B" w14:textId="77777777" w:rsidR="001D7AF0" w:rsidRDefault="00DA5FDA" w:rsidP="00C84F80">
            <w:pPr>
              <w:keepNext/>
            </w:pPr>
          </w:p>
        </w:tc>
        <w:tc>
          <w:tcPr>
            <w:tcW w:w="6663" w:type="dxa"/>
          </w:tcPr>
          <w:p w14:paraId="4C6D376C" w14:textId="77777777" w:rsidR="006E04A4" w:rsidRDefault="00DA5FDA" w:rsidP="000326E3">
            <w:pPr>
              <w:pStyle w:val="renderubrik"/>
            </w:pPr>
            <w:r>
              <w:t>Arbetsmarknadsminister Ylva Johansson (S)</w:t>
            </w:r>
          </w:p>
        </w:tc>
        <w:tc>
          <w:tcPr>
            <w:tcW w:w="2055" w:type="dxa"/>
          </w:tcPr>
          <w:p w14:paraId="4C6D376D" w14:textId="77777777" w:rsidR="006E04A4" w:rsidRDefault="00DA5FDA" w:rsidP="00C84F80">
            <w:pPr>
              <w:keepNext/>
            </w:pPr>
          </w:p>
        </w:tc>
      </w:tr>
      <w:tr w:rsidR="009C4F0D" w14:paraId="4C6D3772" w14:textId="77777777" w:rsidTr="00055526">
        <w:trPr>
          <w:cantSplit/>
        </w:trPr>
        <w:tc>
          <w:tcPr>
            <w:tcW w:w="567" w:type="dxa"/>
          </w:tcPr>
          <w:p w14:paraId="4C6D376F" w14:textId="77777777" w:rsidR="001D7AF0" w:rsidRDefault="00DA5FDA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C6D3770" w14:textId="77777777" w:rsidR="006E04A4" w:rsidRDefault="00DA5FDA" w:rsidP="000326E3">
            <w:r>
              <w:t>2015/16:356 av Erik Andersson (M)</w:t>
            </w:r>
            <w:r>
              <w:br/>
              <w:t>Höjda marginalskatter och effekter på arbetsmarknaden</w:t>
            </w:r>
          </w:p>
        </w:tc>
        <w:tc>
          <w:tcPr>
            <w:tcW w:w="2055" w:type="dxa"/>
          </w:tcPr>
          <w:p w14:paraId="4C6D3771" w14:textId="77777777" w:rsidR="006E04A4" w:rsidRDefault="00DA5FDA" w:rsidP="00C84F80"/>
        </w:tc>
      </w:tr>
      <w:tr w:rsidR="009C4F0D" w14:paraId="4C6D3776" w14:textId="77777777" w:rsidTr="00055526">
        <w:trPr>
          <w:cantSplit/>
        </w:trPr>
        <w:tc>
          <w:tcPr>
            <w:tcW w:w="567" w:type="dxa"/>
          </w:tcPr>
          <w:p w14:paraId="4C6D3773" w14:textId="77777777" w:rsidR="001D7AF0" w:rsidRDefault="00DA5FDA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C6D3774" w14:textId="77777777" w:rsidR="006E04A4" w:rsidRDefault="00DA5FDA" w:rsidP="000326E3">
            <w:r>
              <w:t>2015/16:357 av Christian Holm Barenfeld (M)</w:t>
            </w:r>
            <w:r>
              <w:br/>
              <w:t>Särskild löneskatt för äldre</w:t>
            </w:r>
          </w:p>
        </w:tc>
        <w:tc>
          <w:tcPr>
            <w:tcW w:w="2055" w:type="dxa"/>
          </w:tcPr>
          <w:p w14:paraId="4C6D3775" w14:textId="77777777" w:rsidR="006E04A4" w:rsidRDefault="00DA5FDA" w:rsidP="00C84F80"/>
        </w:tc>
      </w:tr>
      <w:tr w:rsidR="009C4F0D" w14:paraId="4C6D377A" w14:textId="77777777" w:rsidTr="00055526">
        <w:trPr>
          <w:cantSplit/>
        </w:trPr>
        <w:tc>
          <w:tcPr>
            <w:tcW w:w="567" w:type="dxa"/>
          </w:tcPr>
          <w:p w14:paraId="4C6D3777" w14:textId="77777777" w:rsidR="001D7AF0" w:rsidRDefault="00DA5FDA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C6D3778" w14:textId="77777777" w:rsidR="006E04A4" w:rsidRDefault="00DA5FDA" w:rsidP="000326E3">
            <w:r>
              <w:t>2015/16:392 av Elisabeth Svantesson (M)</w:t>
            </w:r>
            <w:r>
              <w:br/>
              <w:t xml:space="preserve">Ungdomsarbetslösheten </w:t>
            </w:r>
            <w:r>
              <w:br/>
              <w:t>2015/16:404 av Hanif Bali (M)</w:t>
            </w:r>
            <w:r>
              <w:br/>
              <w:t>Ökat antal unga i sysselsättningsfasen</w:t>
            </w:r>
          </w:p>
        </w:tc>
        <w:tc>
          <w:tcPr>
            <w:tcW w:w="2055" w:type="dxa"/>
          </w:tcPr>
          <w:p w14:paraId="4C6D3779" w14:textId="77777777" w:rsidR="006E04A4" w:rsidRDefault="00DA5FDA" w:rsidP="00C84F80"/>
        </w:tc>
      </w:tr>
      <w:tr w:rsidR="009C4F0D" w14:paraId="4C6D377E" w14:textId="77777777" w:rsidTr="00055526">
        <w:trPr>
          <w:cantSplit/>
        </w:trPr>
        <w:tc>
          <w:tcPr>
            <w:tcW w:w="567" w:type="dxa"/>
          </w:tcPr>
          <w:p w14:paraId="4C6D377B" w14:textId="77777777" w:rsidR="001D7AF0" w:rsidRDefault="00DA5FDA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C6D377C" w14:textId="77777777" w:rsidR="006E04A4" w:rsidRDefault="00DA5FDA" w:rsidP="000326E3">
            <w:r>
              <w:t>2015/16:403 av Erik Andersson (M)</w:t>
            </w:r>
            <w:r>
              <w:br/>
              <w:t>Försämringen av RUT-avdragen</w:t>
            </w:r>
          </w:p>
        </w:tc>
        <w:tc>
          <w:tcPr>
            <w:tcW w:w="2055" w:type="dxa"/>
          </w:tcPr>
          <w:p w14:paraId="4C6D377D" w14:textId="77777777" w:rsidR="006E04A4" w:rsidRDefault="00DA5FDA" w:rsidP="00C84F80"/>
        </w:tc>
      </w:tr>
      <w:tr w:rsidR="009C4F0D" w14:paraId="4C6D3782" w14:textId="77777777" w:rsidTr="00055526">
        <w:trPr>
          <w:cantSplit/>
        </w:trPr>
        <w:tc>
          <w:tcPr>
            <w:tcW w:w="567" w:type="dxa"/>
          </w:tcPr>
          <w:p w14:paraId="4C6D377F" w14:textId="77777777" w:rsidR="001D7AF0" w:rsidRDefault="00DA5FDA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C6D3780" w14:textId="77777777" w:rsidR="006E04A4" w:rsidRDefault="00DA5FDA" w:rsidP="000326E3">
            <w:r>
              <w:t>2015/16:405 av Christian Holm Barenfeld (M)</w:t>
            </w:r>
            <w:r>
              <w:br/>
            </w:r>
            <w:r>
              <w:t>Reformer av arbetsmarknaden</w:t>
            </w:r>
          </w:p>
        </w:tc>
        <w:tc>
          <w:tcPr>
            <w:tcW w:w="2055" w:type="dxa"/>
          </w:tcPr>
          <w:p w14:paraId="4C6D3781" w14:textId="77777777" w:rsidR="006E04A4" w:rsidRDefault="00DA5FDA" w:rsidP="00C84F80"/>
        </w:tc>
      </w:tr>
      <w:tr w:rsidR="009C4F0D" w14:paraId="4C6D3786" w14:textId="77777777" w:rsidTr="00055526">
        <w:trPr>
          <w:cantSplit/>
        </w:trPr>
        <w:tc>
          <w:tcPr>
            <w:tcW w:w="567" w:type="dxa"/>
          </w:tcPr>
          <w:p w14:paraId="4C6D3783" w14:textId="77777777" w:rsidR="001D7AF0" w:rsidRDefault="00DA5FDA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C6D3784" w14:textId="77777777" w:rsidR="006E04A4" w:rsidRDefault="00DA5FDA" w:rsidP="000326E3">
            <w:r>
              <w:t>2015/16:407 av Katarina Brännström (M)</w:t>
            </w:r>
            <w:r>
              <w:br/>
              <w:t>Arbetslöshetsmålet och fler enkla jobb</w:t>
            </w:r>
          </w:p>
        </w:tc>
        <w:tc>
          <w:tcPr>
            <w:tcW w:w="2055" w:type="dxa"/>
          </w:tcPr>
          <w:p w14:paraId="4C6D3785" w14:textId="77777777" w:rsidR="006E04A4" w:rsidRDefault="00DA5FDA" w:rsidP="00C84F80"/>
        </w:tc>
      </w:tr>
      <w:tr w:rsidR="009C4F0D" w14:paraId="4C6D378A" w14:textId="77777777" w:rsidTr="00055526">
        <w:trPr>
          <w:cantSplit/>
        </w:trPr>
        <w:tc>
          <w:tcPr>
            <w:tcW w:w="567" w:type="dxa"/>
          </w:tcPr>
          <w:p w14:paraId="4C6D3787" w14:textId="77777777" w:rsidR="001D7AF0" w:rsidRDefault="00DA5FDA" w:rsidP="00C84F80">
            <w:pPr>
              <w:keepNext/>
            </w:pPr>
          </w:p>
        </w:tc>
        <w:tc>
          <w:tcPr>
            <w:tcW w:w="6663" w:type="dxa"/>
          </w:tcPr>
          <w:p w14:paraId="4C6D3788" w14:textId="77777777" w:rsidR="006E04A4" w:rsidRDefault="00DA5FDA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4C6D3789" w14:textId="77777777" w:rsidR="006E04A4" w:rsidRDefault="00DA5FDA" w:rsidP="00C84F80">
            <w:pPr>
              <w:keepNext/>
            </w:pPr>
          </w:p>
        </w:tc>
      </w:tr>
      <w:tr w:rsidR="009C4F0D" w14:paraId="4C6D378E" w14:textId="77777777" w:rsidTr="00055526">
        <w:trPr>
          <w:cantSplit/>
        </w:trPr>
        <w:tc>
          <w:tcPr>
            <w:tcW w:w="567" w:type="dxa"/>
          </w:tcPr>
          <w:p w14:paraId="4C6D378B" w14:textId="77777777" w:rsidR="001D7AF0" w:rsidRDefault="00DA5FDA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C6D378C" w14:textId="77777777" w:rsidR="006E04A4" w:rsidRDefault="00DA5FDA" w:rsidP="000326E3">
            <w:r>
              <w:t>2015/16:400 av Allan Widman (L)</w:t>
            </w:r>
            <w:r>
              <w:br/>
              <w:t>Rationellt nyttjande av Sveriges flygmotorarv</w:t>
            </w:r>
          </w:p>
        </w:tc>
        <w:tc>
          <w:tcPr>
            <w:tcW w:w="2055" w:type="dxa"/>
          </w:tcPr>
          <w:p w14:paraId="4C6D378D" w14:textId="77777777" w:rsidR="006E04A4" w:rsidRDefault="00DA5FDA" w:rsidP="00C84F80"/>
        </w:tc>
      </w:tr>
      <w:tr w:rsidR="009C4F0D" w14:paraId="4C6D3792" w14:textId="77777777" w:rsidTr="00055526">
        <w:trPr>
          <w:cantSplit/>
        </w:trPr>
        <w:tc>
          <w:tcPr>
            <w:tcW w:w="567" w:type="dxa"/>
          </w:tcPr>
          <w:p w14:paraId="4C6D378F" w14:textId="77777777" w:rsidR="001D7AF0" w:rsidRDefault="00DA5FDA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C6D3790" w14:textId="77777777" w:rsidR="006E04A4" w:rsidRDefault="00DA5FDA" w:rsidP="000326E3">
            <w:r>
              <w:t xml:space="preserve">2015/16:402 av </w:t>
            </w:r>
            <w:r>
              <w:t>Lena Asplund (M)</w:t>
            </w:r>
            <w:r>
              <w:br/>
              <w:t>Möjligheten för Försvarsmakten att rekrytera personal från hela landet</w:t>
            </w:r>
          </w:p>
        </w:tc>
        <w:tc>
          <w:tcPr>
            <w:tcW w:w="2055" w:type="dxa"/>
          </w:tcPr>
          <w:p w14:paraId="4C6D3791" w14:textId="77777777" w:rsidR="006E04A4" w:rsidRDefault="00DA5FDA" w:rsidP="00C84F80"/>
        </w:tc>
      </w:tr>
      <w:tr w:rsidR="009C4F0D" w14:paraId="4C6D3796" w14:textId="77777777" w:rsidTr="00055526">
        <w:trPr>
          <w:cantSplit/>
        </w:trPr>
        <w:tc>
          <w:tcPr>
            <w:tcW w:w="567" w:type="dxa"/>
          </w:tcPr>
          <w:p w14:paraId="4C6D3793" w14:textId="77777777" w:rsidR="001D7AF0" w:rsidRDefault="00DA5FDA" w:rsidP="00C84F80">
            <w:pPr>
              <w:keepNext/>
            </w:pPr>
          </w:p>
        </w:tc>
        <w:tc>
          <w:tcPr>
            <w:tcW w:w="6663" w:type="dxa"/>
          </w:tcPr>
          <w:p w14:paraId="4C6D3794" w14:textId="77777777" w:rsidR="006E04A4" w:rsidRDefault="00DA5FDA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4C6D3795" w14:textId="77777777" w:rsidR="006E04A4" w:rsidRDefault="00DA5FDA" w:rsidP="00C84F80">
            <w:pPr>
              <w:keepNext/>
            </w:pPr>
          </w:p>
        </w:tc>
      </w:tr>
      <w:tr w:rsidR="009C4F0D" w14:paraId="4C6D379A" w14:textId="77777777" w:rsidTr="00055526">
        <w:trPr>
          <w:cantSplit/>
        </w:trPr>
        <w:tc>
          <w:tcPr>
            <w:tcW w:w="567" w:type="dxa"/>
          </w:tcPr>
          <w:p w14:paraId="4C6D3797" w14:textId="77777777" w:rsidR="001D7AF0" w:rsidRDefault="00DA5FDA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C6D3798" w14:textId="77777777" w:rsidR="006E04A4" w:rsidRDefault="00DA5FDA" w:rsidP="000326E3">
            <w:r>
              <w:t>2015/16:350 av Edward Riedl (M)</w:t>
            </w:r>
            <w:r>
              <w:br/>
              <w:t>Kvarkens färjetrafik</w:t>
            </w:r>
          </w:p>
        </w:tc>
        <w:tc>
          <w:tcPr>
            <w:tcW w:w="2055" w:type="dxa"/>
          </w:tcPr>
          <w:p w14:paraId="4C6D3799" w14:textId="77777777" w:rsidR="006E04A4" w:rsidRDefault="00DA5FDA" w:rsidP="00C84F80"/>
        </w:tc>
      </w:tr>
      <w:tr w:rsidR="009C4F0D" w14:paraId="4C6D379E" w14:textId="77777777" w:rsidTr="00055526">
        <w:trPr>
          <w:cantSplit/>
        </w:trPr>
        <w:tc>
          <w:tcPr>
            <w:tcW w:w="567" w:type="dxa"/>
          </w:tcPr>
          <w:p w14:paraId="4C6D379B" w14:textId="77777777" w:rsidR="001D7AF0" w:rsidRDefault="00DA5FDA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4C6D379C" w14:textId="77777777" w:rsidR="006E04A4" w:rsidRDefault="00DA5FDA" w:rsidP="000326E3">
            <w:r>
              <w:t>2015/16:351 av Helena Lindahl (C)</w:t>
            </w:r>
            <w:r>
              <w:br/>
              <w:t>Byggstart för Norrbotniabanan</w:t>
            </w:r>
          </w:p>
        </w:tc>
        <w:tc>
          <w:tcPr>
            <w:tcW w:w="2055" w:type="dxa"/>
          </w:tcPr>
          <w:p w14:paraId="4C6D379D" w14:textId="77777777" w:rsidR="006E04A4" w:rsidRDefault="00DA5FDA" w:rsidP="00C84F80"/>
        </w:tc>
      </w:tr>
      <w:tr w:rsidR="009C4F0D" w14:paraId="4C6D37A2" w14:textId="77777777" w:rsidTr="00055526">
        <w:trPr>
          <w:cantSplit/>
        </w:trPr>
        <w:tc>
          <w:tcPr>
            <w:tcW w:w="567" w:type="dxa"/>
          </w:tcPr>
          <w:p w14:paraId="4C6D379F" w14:textId="77777777" w:rsidR="001D7AF0" w:rsidRDefault="00DA5FDA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4C6D37A0" w14:textId="77777777" w:rsidR="006E04A4" w:rsidRDefault="00DA5FDA" w:rsidP="000326E3">
            <w:r>
              <w:t>2015/16:362 av Lars Hjälmered (M)</w:t>
            </w:r>
            <w:r>
              <w:br/>
              <w:t>Avtalsbrott och budgettrixande med det västsvenska paketet</w:t>
            </w:r>
          </w:p>
        </w:tc>
        <w:tc>
          <w:tcPr>
            <w:tcW w:w="2055" w:type="dxa"/>
          </w:tcPr>
          <w:p w14:paraId="4C6D37A1" w14:textId="77777777" w:rsidR="006E04A4" w:rsidRDefault="00DA5FDA" w:rsidP="00C84F80"/>
        </w:tc>
      </w:tr>
      <w:tr w:rsidR="009C4F0D" w14:paraId="4C6D37A6" w14:textId="77777777" w:rsidTr="00055526">
        <w:trPr>
          <w:cantSplit/>
        </w:trPr>
        <w:tc>
          <w:tcPr>
            <w:tcW w:w="567" w:type="dxa"/>
          </w:tcPr>
          <w:p w14:paraId="4C6D37A3" w14:textId="77777777" w:rsidR="001D7AF0" w:rsidRDefault="00DA5FDA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4C6D37A4" w14:textId="77777777" w:rsidR="006E04A4" w:rsidRDefault="00DA5FDA" w:rsidP="000326E3">
            <w:r>
              <w:t>2015/16:366 av Edward Riedl (M)</w:t>
            </w:r>
            <w:r>
              <w:br/>
              <w:t>Transporter till och från Bromma</w:t>
            </w:r>
          </w:p>
        </w:tc>
        <w:tc>
          <w:tcPr>
            <w:tcW w:w="2055" w:type="dxa"/>
          </w:tcPr>
          <w:p w14:paraId="4C6D37A5" w14:textId="77777777" w:rsidR="006E04A4" w:rsidRDefault="00DA5FDA" w:rsidP="00C84F80"/>
        </w:tc>
      </w:tr>
      <w:tr w:rsidR="009C4F0D" w14:paraId="4C6D37AA" w14:textId="77777777" w:rsidTr="00055526">
        <w:trPr>
          <w:cantSplit/>
        </w:trPr>
        <w:tc>
          <w:tcPr>
            <w:tcW w:w="567" w:type="dxa"/>
          </w:tcPr>
          <w:p w14:paraId="4C6D37A7" w14:textId="77777777" w:rsidR="001D7AF0" w:rsidRDefault="00DA5FDA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4C6D37A8" w14:textId="77777777" w:rsidR="006E04A4" w:rsidRDefault="00DA5FDA" w:rsidP="000326E3">
            <w:r>
              <w:t>2015/16:369 av Edward Riedl (M)</w:t>
            </w:r>
            <w:r>
              <w:br/>
              <w:t>Drönarnas inverkan på flygsäkerheten</w:t>
            </w:r>
          </w:p>
        </w:tc>
        <w:tc>
          <w:tcPr>
            <w:tcW w:w="2055" w:type="dxa"/>
          </w:tcPr>
          <w:p w14:paraId="4C6D37A9" w14:textId="77777777" w:rsidR="006E04A4" w:rsidRDefault="00DA5FDA" w:rsidP="00C84F80"/>
        </w:tc>
      </w:tr>
      <w:tr w:rsidR="009C4F0D" w14:paraId="4C6D37AE" w14:textId="77777777" w:rsidTr="00055526">
        <w:trPr>
          <w:cantSplit/>
        </w:trPr>
        <w:tc>
          <w:tcPr>
            <w:tcW w:w="567" w:type="dxa"/>
          </w:tcPr>
          <w:p w14:paraId="4C6D37AB" w14:textId="77777777" w:rsidR="001D7AF0" w:rsidRDefault="00DA5FDA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4C6D37AC" w14:textId="77777777" w:rsidR="006E04A4" w:rsidRDefault="00DA5FDA" w:rsidP="000326E3">
            <w:r>
              <w:t>2015/16:375 av</w:t>
            </w:r>
            <w:r>
              <w:t xml:space="preserve"> Edward Riedl (M)</w:t>
            </w:r>
            <w:r>
              <w:br/>
              <w:t>Uppvisande av giltigt körkort</w:t>
            </w:r>
          </w:p>
        </w:tc>
        <w:tc>
          <w:tcPr>
            <w:tcW w:w="2055" w:type="dxa"/>
          </w:tcPr>
          <w:p w14:paraId="4C6D37AD" w14:textId="77777777" w:rsidR="006E04A4" w:rsidRDefault="00DA5FDA" w:rsidP="00C84F80"/>
        </w:tc>
      </w:tr>
      <w:tr w:rsidR="009C4F0D" w14:paraId="4C6D37B2" w14:textId="77777777" w:rsidTr="00055526">
        <w:trPr>
          <w:cantSplit/>
        </w:trPr>
        <w:tc>
          <w:tcPr>
            <w:tcW w:w="567" w:type="dxa"/>
          </w:tcPr>
          <w:p w14:paraId="4C6D37AF" w14:textId="77777777" w:rsidR="001D7AF0" w:rsidRDefault="00DA5FDA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4C6D37B0" w14:textId="77777777" w:rsidR="006E04A4" w:rsidRDefault="00DA5FDA" w:rsidP="000326E3">
            <w:r>
              <w:t>2015/16:378 av Mats Persson (L)</w:t>
            </w:r>
            <w:r>
              <w:br/>
              <w:t>Id-kontroller</w:t>
            </w:r>
          </w:p>
        </w:tc>
        <w:tc>
          <w:tcPr>
            <w:tcW w:w="2055" w:type="dxa"/>
          </w:tcPr>
          <w:p w14:paraId="4C6D37B1" w14:textId="77777777" w:rsidR="006E04A4" w:rsidRDefault="00DA5FDA" w:rsidP="00C84F80"/>
        </w:tc>
      </w:tr>
      <w:tr w:rsidR="009C4F0D" w14:paraId="4C6D37B6" w14:textId="77777777" w:rsidTr="00055526">
        <w:trPr>
          <w:cantSplit/>
        </w:trPr>
        <w:tc>
          <w:tcPr>
            <w:tcW w:w="567" w:type="dxa"/>
          </w:tcPr>
          <w:p w14:paraId="4C6D37B3" w14:textId="77777777" w:rsidR="001D7AF0" w:rsidRDefault="00DA5FDA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4C6D37B4" w14:textId="77777777" w:rsidR="006E04A4" w:rsidRDefault="00DA5FDA" w:rsidP="000326E3">
            <w:r>
              <w:t>2015/16:379 av Eskil Erlandsson (C)</w:t>
            </w:r>
            <w:r>
              <w:br/>
              <w:t>Transportstyrelsens förslag om utglesade besiktningsintervall</w:t>
            </w:r>
          </w:p>
        </w:tc>
        <w:tc>
          <w:tcPr>
            <w:tcW w:w="2055" w:type="dxa"/>
          </w:tcPr>
          <w:p w14:paraId="4C6D37B5" w14:textId="77777777" w:rsidR="006E04A4" w:rsidRDefault="00DA5FDA" w:rsidP="00C84F80"/>
        </w:tc>
      </w:tr>
      <w:tr w:rsidR="009C4F0D" w14:paraId="4C6D37BA" w14:textId="77777777" w:rsidTr="00055526">
        <w:trPr>
          <w:cantSplit/>
        </w:trPr>
        <w:tc>
          <w:tcPr>
            <w:tcW w:w="567" w:type="dxa"/>
          </w:tcPr>
          <w:p w14:paraId="4C6D37B7" w14:textId="77777777" w:rsidR="001D7AF0" w:rsidRDefault="00DA5FDA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4C6D37B8" w14:textId="77777777" w:rsidR="006E04A4" w:rsidRDefault="00DA5FDA" w:rsidP="000326E3">
            <w:r>
              <w:t>2015/16:396 av Emma Wallrup (V)</w:t>
            </w:r>
            <w:r>
              <w:br/>
              <w:t xml:space="preserve">Återreglering av </w:t>
            </w:r>
            <w:r>
              <w:t>järnvägsunderhållet</w:t>
            </w:r>
          </w:p>
        </w:tc>
        <w:tc>
          <w:tcPr>
            <w:tcW w:w="2055" w:type="dxa"/>
          </w:tcPr>
          <w:p w14:paraId="4C6D37B9" w14:textId="77777777" w:rsidR="006E04A4" w:rsidRDefault="00DA5FDA" w:rsidP="00C84F80"/>
        </w:tc>
      </w:tr>
      <w:tr w:rsidR="009C4F0D" w14:paraId="4C6D37BE" w14:textId="77777777" w:rsidTr="00055526">
        <w:trPr>
          <w:cantSplit/>
        </w:trPr>
        <w:tc>
          <w:tcPr>
            <w:tcW w:w="567" w:type="dxa"/>
          </w:tcPr>
          <w:p w14:paraId="4C6D37BB" w14:textId="77777777" w:rsidR="001D7AF0" w:rsidRDefault="00DA5FDA" w:rsidP="00C84F80">
            <w:pPr>
              <w:keepNext/>
            </w:pPr>
          </w:p>
        </w:tc>
        <w:tc>
          <w:tcPr>
            <w:tcW w:w="6663" w:type="dxa"/>
          </w:tcPr>
          <w:p w14:paraId="4C6D37BC" w14:textId="77777777" w:rsidR="006E04A4" w:rsidRDefault="00DA5FDA" w:rsidP="000326E3">
            <w:pPr>
              <w:pStyle w:val="renderubrik"/>
            </w:pPr>
            <w:r>
              <w:t>Utbildningsminister Gustav Fridolin (MP)</w:t>
            </w:r>
          </w:p>
        </w:tc>
        <w:tc>
          <w:tcPr>
            <w:tcW w:w="2055" w:type="dxa"/>
          </w:tcPr>
          <w:p w14:paraId="4C6D37BD" w14:textId="77777777" w:rsidR="006E04A4" w:rsidRDefault="00DA5FDA" w:rsidP="00C84F80">
            <w:pPr>
              <w:keepNext/>
            </w:pPr>
          </w:p>
        </w:tc>
      </w:tr>
      <w:tr w:rsidR="009C4F0D" w14:paraId="4C6D37C2" w14:textId="77777777" w:rsidTr="00055526">
        <w:trPr>
          <w:cantSplit/>
        </w:trPr>
        <w:tc>
          <w:tcPr>
            <w:tcW w:w="567" w:type="dxa"/>
          </w:tcPr>
          <w:p w14:paraId="4C6D37BF" w14:textId="77777777" w:rsidR="001D7AF0" w:rsidRDefault="00DA5FDA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4C6D37C0" w14:textId="77777777" w:rsidR="006E04A4" w:rsidRDefault="00DA5FDA" w:rsidP="000326E3">
            <w:r>
              <w:t>2015/16:398 av Linus Sköld (S)</w:t>
            </w:r>
            <w:r>
              <w:br/>
              <w:t>Skolledares arbetssituation</w:t>
            </w:r>
          </w:p>
        </w:tc>
        <w:tc>
          <w:tcPr>
            <w:tcW w:w="2055" w:type="dxa"/>
          </w:tcPr>
          <w:p w14:paraId="4C6D37C1" w14:textId="77777777" w:rsidR="006E04A4" w:rsidRDefault="00DA5FDA" w:rsidP="00C84F80"/>
        </w:tc>
      </w:tr>
      <w:tr w:rsidR="009C4F0D" w14:paraId="4C6D37C6" w14:textId="77777777" w:rsidTr="00055526">
        <w:trPr>
          <w:cantSplit/>
        </w:trPr>
        <w:tc>
          <w:tcPr>
            <w:tcW w:w="567" w:type="dxa"/>
          </w:tcPr>
          <w:p w14:paraId="4C6D37C3" w14:textId="77777777" w:rsidR="001D7AF0" w:rsidRDefault="00DA5FDA" w:rsidP="00C84F80">
            <w:pPr>
              <w:keepNext/>
            </w:pPr>
          </w:p>
        </w:tc>
        <w:tc>
          <w:tcPr>
            <w:tcW w:w="6663" w:type="dxa"/>
          </w:tcPr>
          <w:p w14:paraId="4C6D37C4" w14:textId="77777777" w:rsidR="006E04A4" w:rsidRDefault="00DA5FDA" w:rsidP="000326E3">
            <w:pPr>
              <w:pStyle w:val="renderubrik"/>
            </w:pPr>
            <w:r>
              <w:t>Statsrådet Gabriel Wikström (S)</w:t>
            </w:r>
          </w:p>
        </w:tc>
        <w:tc>
          <w:tcPr>
            <w:tcW w:w="2055" w:type="dxa"/>
          </w:tcPr>
          <w:p w14:paraId="4C6D37C5" w14:textId="77777777" w:rsidR="006E04A4" w:rsidRDefault="00DA5FDA" w:rsidP="00C84F80">
            <w:pPr>
              <w:keepNext/>
            </w:pPr>
          </w:p>
        </w:tc>
      </w:tr>
      <w:tr w:rsidR="009C4F0D" w14:paraId="4C6D37CA" w14:textId="77777777" w:rsidTr="00055526">
        <w:trPr>
          <w:cantSplit/>
        </w:trPr>
        <w:tc>
          <w:tcPr>
            <w:tcW w:w="567" w:type="dxa"/>
          </w:tcPr>
          <w:p w14:paraId="4C6D37C7" w14:textId="77777777" w:rsidR="001D7AF0" w:rsidRDefault="00DA5FDA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4C6D37C8" w14:textId="77777777" w:rsidR="006E04A4" w:rsidRDefault="00DA5FDA" w:rsidP="000326E3">
            <w:r>
              <w:t>2015/16:414 av Bengt Eliasson (L)</w:t>
            </w:r>
            <w:r>
              <w:br/>
              <w:t>Sexuellt våld inom psykiatrin</w:t>
            </w:r>
          </w:p>
        </w:tc>
        <w:tc>
          <w:tcPr>
            <w:tcW w:w="2055" w:type="dxa"/>
          </w:tcPr>
          <w:p w14:paraId="4C6D37C9" w14:textId="77777777" w:rsidR="006E04A4" w:rsidRDefault="00DA5FDA" w:rsidP="00C84F80"/>
        </w:tc>
      </w:tr>
    </w:tbl>
    <w:p w14:paraId="4C6D37CB" w14:textId="77777777" w:rsidR="00517888" w:rsidRPr="00F221DA" w:rsidRDefault="00DA5FDA" w:rsidP="00137840">
      <w:pPr>
        <w:pStyle w:val="Blankrad"/>
      </w:pPr>
      <w:r>
        <w:t xml:space="preserve">     </w:t>
      </w:r>
    </w:p>
    <w:p w14:paraId="4C6D37CC" w14:textId="77777777" w:rsidR="00121B42" w:rsidRDefault="00DA5FDA" w:rsidP="00121B42">
      <w:pPr>
        <w:pStyle w:val="Blankrad"/>
      </w:pPr>
      <w:r>
        <w:t xml:space="preserve">     </w:t>
      </w:r>
    </w:p>
    <w:p w14:paraId="4C6D37CD" w14:textId="77777777" w:rsidR="006E04A4" w:rsidRPr="00F221DA" w:rsidRDefault="00DA5F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C4F0D" w14:paraId="4C6D37D0" w14:textId="77777777" w:rsidTr="001C4277">
        <w:trPr>
          <w:trHeight w:val="377"/>
        </w:trPr>
        <w:tc>
          <w:tcPr>
            <w:tcW w:w="567" w:type="dxa"/>
          </w:tcPr>
          <w:p w14:paraId="4C6D37CE" w14:textId="77777777" w:rsidR="00D774A8" w:rsidRDefault="00DA5FDA">
            <w:pPr>
              <w:pStyle w:val="IngenText"/>
            </w:pPr>
          </w:p>
        </w:tc>
        <w:tc>
          <w:tcPr>
            <w:tcW w:w="8718" w:type="dxa"/>
          </w:tcPr>
          <w:p w14:paraId="4C6D37CF" w14:textId="77777777" w:rsidR="00D774A8" w:rsidRDefault="00DA5FD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C6D37D1" w14:textId="77777777" w:rsidR="006E04A4" w:rsidRPr="00852BA1" w:rsidRDefault="00DA5FDA" w:rsidP="001C4277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D37E3" w14:textId="77777777" w:rsidR="00000000" w:rsidRDefault="00DA5FDA">
      <w:pPr>
        <w:spacing w:line="240" w:lineRule="auto"/>
      </w:pPr>
      <w:r>
        <w:separator/>
      </w:r>
    </w:p>
  </w:endnote>
  <w:endnote w:type="continuationSeparator" w:id="0">
    <w:p w14:paraId="4C6D37E5" w14:textId="77777777" w:rsidR="00000000" w:rsidRDefault="00DA5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D37D7" w14:textId="77777777" w:rsidR="00BE217A" w:rsidRDefault="00DA5FD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D37D8" w14:textId="77777777" w:rsidR="00D73249" w:rsidRDefault="00DA5FD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4C6D37D9" w14:textId="77777777" w:rsidR="00D73249" w:rsidRDefault="00DA5FD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D37DD" w14:textId="77777777" w:rsidR="00D73249" w:rsidRDefault="00DA5FD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1C4277"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1C4277">
      <w:t>4</w:t>
    </w:r>
    <w:r>
      <w:rPr>
        <w:noProof/>
      </w:rPr>
      <w:fldChar w:fldCharType="end"/>
    </w:r>
    <w:r>
      <w:t>)</w:t>
    </w:r>
  </w:p>
  <w:p w14:paraId="4C6D37DE" w14:textId="77777777" w:rsidR="00D73249" w:rsidRDefault="00DA5F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D37DF" w14:textId="77777777" w:rsidR="00000000" w:rsidRDefault="00DA5FDA">
      <w:pPr>
        <w:spacing w:line="240" w:lineRule="auto"/>
      </w:pPr>
      <w:r>
        <w:separator/>
      </w:r>
    </w:p>
  </w:footnote>
  <w:footnote w:type="continuationSeparator" w:id="0">
    <w:p w14:paraId="4C6D37E1" w14:textId="77777777" w:rsidR="00000000" w:rsidRDefault="00DA5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D37D2" w14:textId="77777777" w:rsidR="00BE217A" w:rsidRDefault="00DA5FD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D37D3" w14:textId="77777777" w:rsidR="00D73249" w:rsidRDefault="00DA5FD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1C4277">
      <w:t>Tisdagen den 1 mars 2016</w:t>
    </w:r>
    <w:r>
      <w:fldChar w:fldCharType="end"/>
    </w:r>
  </w:p>
  <w:p w14:paraId="4C6D37D4" w14:textId="77777777" w:rsidR="00D73249" w:rsidRDefault="00DA5FD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C6D37D5" w14:textId="77777777" w:rsidR="00D73249" w:rsidRDefault="00DA5FDA"/>
  <w:p w14:paraId="4C6D37D6" w14:textId="77777777" w:rsidR="00D73249" w:rsidRDefault="00DA5F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D37DA" w14:textId="77777777" w:rsidR="00D73249" w:rsidRDefault="00DA5FD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C6D37DF" wp14:editId="4C6D37E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D37DB" w14:textId="77777777" w:rsidR="00D73249" w:rsidRDefault="00DA5FDA" w:rsidP="00BE217A">
    <w:pPr>
      <w:pStyle w:val="Dokumentrubrik"/>
      <w:spacing w:after="360"/>
    </w:pPr>
    <w:r>
      <w:t>Föredragningslista</w:t>
    </w:r>
  </w:p>
  <w:p w14:paraId="4C6D37DC" w14:textId="77777777" w:rsidR="00D73249" w:rsidRDefault="00DA5F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7DAF68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A54A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408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5A9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C6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F23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88B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E6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E7F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C4F0D"/>
    <w:rsid w:val="001C4277"/>
    <w:rsid w:val="00265203"/>
    <w:rsid w:val="009C4F0D"/>
    <w:rsid w:val="00DA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36CF"/>
  <w15:docId w15:val="{AE7707B3-149F-494A-B9BE-65E6804F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2016-03-01</SAFIR_Sammantradesdatum_Doc>
    <SAFIR_SammantradeID xmlns="C07A1A6C-0B19-41D9-BDF8-F523BA3921EB">12ace55f-2727-44b0-a615-116489739ef9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97CE85CC-DE8B-4D75-9958-AD7B811DECE9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936AF771-B79C-4C31-904A-F675E5689E3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273</TotalTime>
  <Pages>4</Pages>
  <Words>552</Words>
  <Characters>3512</Characters>
  <Application>Microsoft Office Word</Application>
  <DocSecurity>0</DocSecurity>
  <Lines>250</Lines>
  <Paragraphs>145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Mats Carlstedt</cp:lastModifiedBy>
  <cp:revision>50</cp:revision>
  <cp:lastPrinted>2016-02-29T13:08:00Z</cp:lastPrinted>
  <dcterms:created xsi:type="dcterms:W3CDTF">2013-03-22T09:28:00Z</dcterms:created>
  <dcterms:modified xsi:type="dcterms:W3CDTF">2016-02-29T13:21:00Z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 mars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