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54CC9" w:rsidRDefault="009A026E" w14:paraId="46EE97B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3648D8F604A478DAB789BB2492B87C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7d16bac-57e1-4778-a0da-0d8b7e724e91"/>
        <w:id w:val="613489814"/>
        <w:lock w:val="sdtLocked"/>
      </w:sdtPr>
      <w:sdtEndPr/>
      <w:sdtContent>
        <w:p w:rsidR="00AE0277" w:rsidRDefault="00421DC2" w14:paraId="3106DC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man ska kunna få jaga på egen hand med jägarexamen från det år man fyller 16 år,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50FC2CC9A5941848C36F60F76D690F0"/>
        </w:placeholder>
        <w:text/>
      </w:sdtPr>
      <w:sdtEndPr/>
      <w:sdtContent>
        <w:p w:rsidRPr="009B062B" w:rsidR="006D79C9" w:rsidP="00333E95" w:rsidRDefault="006D79C9" w14:paraId="5DD20B9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26834" w:rsidP="009A026E" w:rsidRDefault="00E83C45" w14:paraId="72C8B38A" w14:textId="723A5E6B">
      <w:pPr>
        <w:pStyle w:val="Normalutanindragellerluft"/>
      </w:pPr>
      <w:r>
        <w:t xml:space="preserve">Den svenska jägarkåren är naturvårdare och jakt har funnits sedan mänsklighetens tillkomst. Tyvärr misstros jägare ibland i samhällsdebatten istället för att jägarkåren uppskattas för sina naturvårdande insatser. </w:t>
      </w:r>
      <w:r w:rsidR="00626834">
        <w:t>Exempelvis kan man se hur jägarkåren har varit en aktiv del av de samhällsinsatser som pågår för att bekämpa svinpesten.</w:t>
      </w:r>
    </w:p>
    <w:p w:rsidR="00422B9E" w:rsidP="009A026E" w:rsidRDefault="00E83C45" w14:paraId="5E139DCF" w14:textId="4F7C46C8">
      <w:r>
        <w:t>De myndigheter som hanterar vapen</w:t>
      </w:r>
      <w:r w:rsidR="00421DC2">
        <w:t>-</w:t>
      </w:r>
      <w:r>
        <w:t xml:space="preserve"> och jaktfrågor ska naturligtvis utgå från att de legala vapenägarna oavsett om det är skyttar eller jägare har ett gott uppsåt. </w:t>
      </w:r>
    </w:p>
    <w:p w:rsidR="006D7B75" w:rsidP="009A026E" w:rsidRDefault="00E83C45" w14:paraId="664D79FE" w14:textId="6DB4369A">
      <w:r>
        <w:t xml:space="preserve">Inom andra samhällsområden har det skett en utveckling där man från 16 års ålder kan vidta åtgärder som har långtgående effekter. </w:t>
      </w:r>
    </w:p>
    <w:p w:rsidRPr="009A026E" w:rsidR="006568B3" w:rsidP="009A026E" w:rsidRDefault="00E83C45" w14:paraId="2E412C4A" w14:textId="359FAAE1">
      <w:pPr>
        <w:rPr>
          <w:spacing w:val="-3"/>
        </w:rPr>
      </w:pPr>
      <w:r w:rsidRPr="009A026E">
        <w:rPr>
          <w:spacing w:val="-1"/>
        </w:rPr>
        <w:t>Det vore rimligt och önskvärt att man från det år man fyller 16 år kan få jaga på egen</w:t>
      </w:r>
      <w:r w:rsidRPr="009A026E">
        <w:rPr>
          <w:spacing w:val="-3"/>
        </w:rPr>
        <w:t xml:space="preserve"> han</w:t>
      </w:r>
      <w:r w:rsidRPr="009A026E" w:rsidR="006D7B75">
        <w:rPr>
          <w:spacing w:val="-3"/>
        </w:rPr>
        <w:t xml:space="preserve">d med jägarexamen istället för uppsiktsjakt. Jakt är en tradition att bevara och utveckla.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73086E07794927A598816C3A311A43"/>
        </w:placeholder>
      </w:sdtPr>
      <w:sdtEndPr>
        <w:rPr>
          <w:i w:val="0"/>
          <w:noProof w:val="0"/>
        </w:rPr>
      </w:sdtEndPr>
      <w:sdtContent>
        <w:p w:rsidR="00C54CC9" w:rsidP="00C54CC9" w:rsidRDefault="00C54CC9" w14:paraId="59AC6BE2" w14:textId="77777777"/>
        <w:p w:rsidRPr="008E0FE2" w:rsidR="004801AC" w:rsidP="00C54CC9" w:rsidRDefault="009A026E" w14:paraId="3F06ADCF" w14:textId="6D97D12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E0277" w14:paraId="078F0108" w14:textId="77777777">
        <w:trPr>
          <w:cantSplit/>
        </w:trPr>
        <w:tc>
          <w:tcPr>
            <w:tcW w:w="50" w:type="pct"/>
            <w:vAlign w:val="bottom"/>
          </w:tcPr>
          <w:p w:rsidR="00AE0277" w:rsidRDefault="00421DC2" w14:paraId="037F5039" w14:textId="77777777">
            <w:pPr>
              <w:pStyle w:val="Underskrifter"/>
              <w:spacing w:after="0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AE0277" w:rsidRDefault="00AE0277" w14:paraId="46355873" w14:textId="77777777">
            <w:pPr>
              <w:pStyle w:val="Underskrifter"/>
              <w:spacing w:after="0"/>
            </w:pPr>
          </w:p>
        </w:tc>
      </w:tr>
    </w:tbl>
    <w:p w:rsidR="00481FE0" w:rsidRDefault="00481FE0" w14:paraId="53374459" w14:textId="77777777"/>
    <w:sectPr w:rsidR="00481FE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5BA1" w14:textId="77777777" w:rsidR="00717A54" w:rsidRDefault="00717A54" w:rsidP="000C1CAD">
      <w:pPr>
        <w:spacing w:line="240" w:lineRule="auto"/>
      </w:pPr>
      <w:r>
        <w:separator/>
      </w:r>
    </w:p>
  </w:endnote>
  <w:endnote w:type="continuationSeparator" w:id="0">
    <w:p w14:paraId="593A6A03" w14:textId="77777777" w:rsidR="00717A54" w:rsidRDefault="00717A5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45C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4F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0CC6" w14:textId="3DD26B77" w:rsidR="00262EA3" w:rsidRPr="00C54CC9" w:rsidRDefault="00262EA3" w:rsidP="00C54C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D8DA" w14:textId="77777777" w:rsidR="00717A54" w:rsidRDefault="00717A54" w:rsidP="000C1CAD">
      <w:pPr>
        <w:spacing w:line="240" w:lineRule="auto"/>
      </w:pPr>
      <w:r>
        <w:separator/>
      </w:r>
    </w:p>
  </w:footnote>
  <w:footnote w:type="continuationSeparator" w:id="0">
    <w:p w14:paraId="235FA3FB" w14:textId="77777777" w:rsidR="00717A54" w:rsidRDefault="00717A5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FAA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238D29" wp14:editId="35EB4FB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EDD0C" w14:textId="502348FA" w:rsidR="00262EA3" w:rsidRDefault="009A026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83C4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751A4">
                                <w:t>1252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238D2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EEDD0C" w14:textId="502348FA" w:rsidR="00262EA3" w:rsidRDefault="009A026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83C4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751A4">
                          <w:t>1252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02D46C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E02B" w14:textId="77777777" w:rsidR="00262EA3" w:rsidRDefault="00262EA3" w:rsidP="008563AC">
    <w:pPr>
      <w:jc w:val="right"/>
    </w:pPr>
  </w:p>
  <w:p w14:paraId="4D02C4A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2AF3" w14:textId="77777777" w:rsidR="00262EA3" w:rsidRDefault="009A026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5DCFA9" wp14:editId="6CF458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48557D" w14:textId="17D3F1E5" w:rsidR="00262EA3" w:rsidRDefault="009A026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54CC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83C45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751A4">
          <w:t>1252</w:t>
        </w:r>
      </w:sdtContent>
    </w:sdt>
  </w:p>
  <w:p w14:paraId="34047281" w14:textId="77777777" w:rsidR="00262EA3" w:rsidRPr="008227B3" w:rsidRDefault="009A026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A98D64" w14:textId="3F3DA485" w:rsidR="00262EA3" w:rsidRPr="008227B3" w:rsidRDefault="009A026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4CC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4CC9">
          <w:t>:762</w:t>
        </w:r>
      </w:sdtContent>
    </w:sdt>
  </w:p>
  <w:p w14:paraId="68A1F697" w14:textId="314A5AEF" w:rsidR="00262EA3" w:rsidRDefault="009A026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54CC9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87DE0B7" w14:textId="25D5C799" w:rsidR="00262EA3" w:rsidRDefault="006751A4" w:rsidP="00283E0F">
        <w:pPr>
          <w:pStyle w:val="FSHRub2"/>
        </w:pPr>
        <w:r>
          <w:t>Jakt på egen hand från det år man fyller 16 år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022888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83C4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337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0B6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1DC2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1FE0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13E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34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8B3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1A4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B75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54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A7F4F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5D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26E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277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4CC9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457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C45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854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AE6579"/>
  <w15:chartTrackingRefBased/>
  <w15:docId w15:val="{5E2D22AD-EA48-403F-9E70-A85370F0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648D8F604A478DAB789BB2492B8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A3B99-463F-402B-9E38-FEFDDAC3FC6A}"/>
      </w:docPartPr>
      <w:docPartBody>
        <w:p w:rsidR="007C35F8" w:rsidRDefault="00FC5AF6">
          <w:pPr>
            <w:pStyle w:val="E3648D8F604A478DAB789BB2492B87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50FC2CC9A5941848C36F60F76D69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A35F1-CC1B-4DDA-B316-BDEDDE62E93D}"/>
      </w:docPartPr>
      <w:docPartBody>
        <w:p w:rsidR="007C35F8" w:rsidRDefault="00FC5AF6">
          <w:pPr>
            <w:pStyle w:val="150FC2CC9A5941848C36F60F76D690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73086E07794927A598816C3A311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4F1B3-5B81-4993-BCB6-5F51F8D6C3DD}"/>
      </w:docPartPr>
      <w:docPartBody>
        <w:p w:rsidR="007A6227" w:rsidRDefault="007A62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F8"/>
    <w:rsid w:val="00342D53"/>
    <w:rsid w:val="007A6227"/>
    <w:rsid w:val="007C35F8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3648D8F604A478DAB789BB2492B87CE">
    <w:name w:val="E3648D8F604A478DAB789BB2492B87CE"/>
  </w:style>
  <w:style w:type="paragraph" w:customStyle="1" w:styleId="150FC2CC9A5941848C36F60F76D690F0">
    <w:name w:val="150FC2CC9A5941848C36F60F76D69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FDF87-76F8-464E-9EFC-614B2ED3AC84}"/>
</file>

<file path=customXml/itemProps2.xml><?xml version="1.0" encoding="utf-8"?>
<ds:datastoreItem xmlns:ds="http://schemas.openxmlformats.org/officeDocument/2006/customXml" ds:itemID="{8B02F63C-636F-4928-B834-7EEB3CB967E9}"/>
</file>

<file path=customXml/itemProps3.xml><?xml version="1.0" encoding="utf-8"?>
<ds:datastoreItem xmlns:ds="http://schemas.openxmlformats.org/officeDocument/2006/customXml" ds:itemID="{68A8FCC9-CEEE-403F-ACCF-075AF81B0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912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