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5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insyn i partiers och valkandidaters finansiering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Billy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Kontrollköp – ålderskontroll vid försäljning av folköl, tobak och receptfria läkemedel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Mobilitetsstöd som komplement till färdtjänst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Sjödahl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Kew Nordqvist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Rune Wikström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Jämställdhet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Gunvor G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 auktionsmetoder för utmätt lös egendom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Finnborg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Bino Drummond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IT-politiska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Hedberg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Thoralf Alfsson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Thoralf Alfsson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Oskarsson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Montserrat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8 tim. 10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5 mars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2014-03-05</SAFIR_Sammantradesdatum_Doc>
    <SAFIR_SammantradeID xmlns="C07A1A6C-0B19-41D9-BDF8-F523BA3921EB">5dcddf26-6c80-4962-9684-b4cc16ceda4e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1618C-F5D2-49DF-A867-707AF4FE365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5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