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16974B9A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F470B">
              <w:rPr>
                <w:b/>
              </w:rPr>
              <w:t>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2B4DA938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10</w:t>
            </w:r>
            <w:r w:rsidR="007A17C6">
              <w:t>-</w:t>
            </w:r>
            <w:r w:rsidR="002E2F97">
              <w:t>1</w:t>
            </w:r>
            <w:r w:rsidR="008F470B">
              <w:t>9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4D70B439" w:rsidR="00D12EAD" w:rsidRDefault="007A17C6" w:rsidP="0096348C">
            <w:r>
              <w:t>1</w:t>
            </w:r>
            <w:r w:rsidR="008F470B">
              <w:t>0</w:t>
            </w:r>
            <w:r>
              <w:t>.00</w:t>
            </w:r>
            <w:r w:rsidR="002C03CD">
              <w:t>-</w:t>
            </w:r>
            <w:r w:rsidR="0015364B">
              <w:t>10.11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3867E884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8F470B">
              <w:rPr>
                <w:bCs/>
              </w:rPr>
              <w:t>5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408EBB9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78A209DE" w14:textId="77777777" w:rsidR="00171AE1" w:rsidRDefault="00171AE1" w:rsidP="000854D9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Nya k</w:t>
            </w:r>
            <w:r w:rsidRPr="00FF7C06">
              <w:rPr>
                <w:b/>
              </w:rPr>
              <w:t>rav på betaltjänstoperatörer att lämna uppgifter (SkU2)</w:t>
            </w:r>
          </w:p>
          <w:p w14:paraId="1E47B6C0" w14:textId="77777777" w:rsidR="00171AE1" w:rsidRDefault="00171AE1" w:rsidP="00171AE1">
            <w:pPr>
              <w:tabs>
                <w:tab w:val="left" w:pos="1701"/>
              </w:tabs>
              <w:spacing w:before="240" w:after="240"/>
            </w:pPr>
            <w:r w:rsidRPr="009C3B62">
              <w:t xml:space="preserve">Utskottet </w:t>
            </w:r>
            <w:r>
              <w:t>fortsatte</w:t>
            </w:r>
            <w:r w:rsidRPr="009C3B62">
              <w:t xml:space="preserve"> beredningen av proposition 2022/23:121</w:t>
            </w:r>
            <w:r>
              <w:t>.</w:t>
            </w:r>
          </w:p>
          <w:p w14:paraId="27D2CE4F" w14:textId="281EEB1E" w:rsidR="00E94E12" w:rsidRDefault="00171AE1" w:rsidP="00171AE1">
            <w:pPr>
              <w:tabs>
                <w:tab w:val="left" w:pos="1701"/>
              </w:tabs>
              <w:spacing w:after="240"/>
              <w:rPr>
                <w:b/>
                <w:bCs/>
                <w:szCs w:val="23"/>
              </w:rPr>
            </w:pPr>
            <w:r>
              <w:t>Utskottet justerade betänkande 2023/24:SkU2</w:t>
            </w:r>
            <w:r>
              <w:rPr>
                <w:bCs/>
                <w:snapToGrid w:val="0"/>
              </w:rPr>
              <w:t>.</w:t>
            </w:r>
          </w:p>
        </w:tc>
      </w:tr>
      <w:tr w:rsidR="00E356E9" w14:paraId="2AD21A61" w14:textId="77777777" w:rsidTr="007E1B8E">
        <w:tc>
          <w:tcPr>
            <w:tcW w:w="567" w:type="dxa"/>
          </w:tcPr>
          <w:p w14:paraId="59E4ABC1" w14:textId="1AEF111B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4E5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012F0D0" w14:textId="77777777" w:rsidR="00171AE1" w:rsidRDefault="00171AE1" w:rsidP="00171AE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424E5A">
              <w:rPr>
                <w:b/>
              </w:rPr>
              <w:t>Subsidiaritetsprövning av kommissionens förslag till förordning om fastställande av unionens tullkodex och inrättande av Europeiska unionens tullbyrå (SkU9)</w:t>
            </w:r>
          </w:p>
          <w:p w14:paraId="21AD4FB4" w14:textId="77777777" w:rsidR="00171AE1" w:rsidRDefault="00171AE1" w:rsidP="00171AE1">
            <w:pPr>
              <w:tabs>
                <w:tab w:val="left" w:pos="1701"/>
              </w:tabs>
              <w:spacing w:before="240" w:after="240"/>
            </w:pPr>
            <w:r w:rsidRPr="009C3B62">
              <w:t xml:space="preserve">Utskottet </w:t>
            </w:r>
            <w:r>
              <w:t>fortsatte subsidiaritetsprövningen av COM(2023) 258.</w:t>
            </w:r>
          </w:p>
          <w:p w14:paraId="349DF523" w14:textId="42F80CEA" w:rsidR="00E356E9" w:rsidRPr="009C3B62" w:rsidRDefault="00B80267" w:rsidP="009C3B62">
            <w:pPr>
              <w:tabs>
                <w:tab w:val="left" w:pos="1701"/>
              </w:tabs>
              <w:spacing w:before="240" w:after="240"/>
            </w:pPr>
            <w:r>
              <w:t xml:space="preserve">Utskottet justerade </w:t>
            </w:r>
            <w:r w:rsidR="00EE76C1">
              <w:t>utlåtande</w:t>
            </w:r>
            <w:r>
              <w:t xml:space="preserve"> 2023/24:SkU9</w:t>
            </w:r>
            <w:r w:rsidR="0010482D">
              <w:rPr>
                <w:bCs/>
                <w:snapToGrid w:val="0"/>
              </w:rPr>
              <w:t>.</w:t>
            </w:r>
          </w:p>
        </w:tc>
      </w:tr>
      <w:tr w:rsidR="00E356E9" w14:paraId="389C22E3" w14:textId="77777777" w:rsidTr="007E1B8E">
        <w:tc>
          <w:tcPr>
            <w:tcW w:w="567" w:type="dxa"/>
          </w:tcPr>
          <w:p w14:paraId="42188681" w14:textId="441E37C8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4E5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29752703" w14:textId="77777777" w:rsidR="00B80267" w:rsidRPr="008D1CEB" w:rsidRDefault="00B80267" w:rsidP="00B80267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b/>
                <w:bCs/>
                <w:color w:val="auto"/>
                <w:u w:val="none"/>
              </w:rPr>
            </w:pPr>
            <w:r w:rsidRPr="008D1CEB">
              <w:rPr>
                <w:b/>
                <w:bCs/>
              </w:rPr>
              <w:t>Skattefrågor</w:t>
            </w:r>
            <w:r w:rsidRPr="008D1CEB">
              <w:rPr>
                <w:rStyle w:val="Hyperlnk"/>
                <w:b/>
                <w:bCs/>
                <w:color w:val="auto"/>
                <w:u w:val="none"/>
              </w:rPr>
              <w:t xml:space="preserve"> i </w:t>
            </w:r>
            <w:r w:rsidRPr="008D1CEB">
              <w:rPr>
                <w:b/>
                <w:bCs/>
              </w:rPr>
              <w:t>budgetpropositionen</w:t>
            </w:r>
            <w:r w:rsidRPr="008D1CEB">
              <w:rPr>
                <w:rStyle w:val="Hyperlnk"/>
                <w:b/>
                <w:bCs/>
                <w:color w:val="auto"/>
                <w:u w:val="none"/>
              </w:rPr>
              <w:t xml:space="preserve"> för 2024 (SkU1y)</w:t>
            </w:r>
          </w:p>
          <w:p w14:paraId="7DAA6D51" w14:textId="77777777" w:rsidR="00E356E9" w:rsidRDefault="008D1CEB" w:rsidP="008E72AD">
            <w:pPr>
              <w:tabs>
                <w:tab w:val="left" w:pos="1701"/>
              </w:tabs>
              <w:spacing w:before="240" w:after="240"/>
            </w:pPr>
            <w:r>
              <w:t xml:space="preserve">Utskottet </w:t>
            </w:r>
            <w:r w:rsidR="00EA3B59">
              <w:t>behandlade frågan om yttrande till finansutskottet över propositionerna 2023/24:1, 2023/24:13, 2023/16 och motioner</w:t>
            </w:r>
            <w:r w:rsidR="0010482D">
              <w:t>.</w:t>
            </w:r>
          </w:p>
          <w:p w14:paraId="41ECE864" w14:textId="55610BEC" w:rsidR="00EA3B59" w:rsidRPr="00424E5A" w:rsidRDefault="00EA3B59" w:rsidP="008E72AD">
            <w:pPr>
              <w:tabs>
                <w:tab w:val="left" w:pos="1701"/>
              </w:tabs>
              <w:spacing w:before="240" w:after="240"/>
            </w:pPr>
            <w:r>
              <w:t>Frågan bordlades.</w:t>
            </w:r>
          </w:p>
        </w:tc>
      </w:tr>
      <w:tr w:rsidR="00FF1408" w14:paraId="7C04F772" w14:textId="77777777" w:rsidTr="007E1B8E">
        <w:tc>
          <w:tcPr>
            <w:tcW w:w="567" w:type="dxa"/>
          </w:tcPr>
          <w:p w14:paraId="6E66B0D7" w14:textId="19FF71E4" w:rsidR="00FF1408" w:rsidRDefault="00424E5A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2975DBA1" w14:textId="77777777" w:rsidR="008D1CEB" w:rsidRDefault="008D1CEB" w:rsidP="008D1CEB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8D1CEB">
              <w:rPr>
                <w:rStyle w:val="Hyperlnk"/>
                <w:b/>
                <w:color w:val="auto"/>
                <w:u w:val="none"/>
              </w:rPr>
              <w:t>KU:s uppföljning av riksdagens tillämpning av subsidiaritetsprincipen (SkU3y)</w:t>
            </w:r>
          </w:p>
          <w:p w14:paraId="61D2BC88" w14:textId="77777777" w:rsidR="00FF1408" w:rsidRDefault="00753F73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frågan om yttrande till konstitutionsutskottet</w:t>
            </w:r>
            <w:r w:rsidR="0010482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749B11C0" w14:textId="4DAF9BCF" w:rsidR="00753F73" w:rsidRDefault="00753F73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Frågan bordlades.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0D3B8F25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8D097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56D89FAE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torsdag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den </w:t>
            </w:r>
            <w:r w:rsidR="00C27E43">
              <w:rPr>
                <w:snapToGrid w:val="0"/>
              </w:rPr>
              <w:t>26</w:t>
            </w:r>
            <w:r>
              <w:rPr>
                <w:snapToGrid w:val="0"/>
              </w:rPr>
              <w:t xml:space="preserve"> oktober 2023 kl. 1</w:t>
            </w:r>
            <w:r w:rsidR="00302E4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7BCFF19D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562DA4">
              <w:t>26</w:t>
            </w:r>
            <w:r w:rsidR="000E707A">
              <w:t xml:space="preserve"> oktober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lastRenderedPageBreak/>
        <w:br w:type="page"/>
      </w:r>
    </w:p>
    <w:bookmarkEnd w:id="2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49DB721F" w:rsidR="0096348C" w:rsidRDefault="00246FAC" w:rsidP="00EA7B53">
            <w:r>
              <w:t>20</w:t>
            </w:r>
            <w:r w:rsidR="00481B64">
              <w:t>2</w:t>
            </w:r>
            <w:r w:rsidR="00C15FDC">
              <w:t>3</w:t>
            </w:r>
            <w:r>
              <w:t>/</w:t>
            </w:r>
            <w:r w:rsidR="00F236AC">
              <w:t>2</w:t>
            </w:r>
            <w:r w:rsidR="00C15FDC">
              <w:t>4</w:t>
            </w:r>
            <w:r w:rsidR="0096348C">
              <w:t>:</w:t>
            </w:r>
            <w:r w:rsidR="00DB0467">
              <w:t>6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354EFF8B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8D097C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1B1E5361" w:rsidR="0096348C" w:rsidRDefault="008D097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  <w:r w:rsidR="00774E8C">
              <w:rPr>
                <w:sz w:val="22"/>
              </w:rPr>
              <w:t>-</w:t>
            </w:r>
            <w:r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Pr="00406CFD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136AB8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DA7E73D" w:rsidR="000910E8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337215EB" w:rsidR="000910E8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36AB8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1D5EE242" w:rsidR="000910E8" w:rsidRPr="001E1FAC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3ABF9B82" w:rsidR="000910E8" w:rsidRPr="001E1FAC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136AB8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</w:t>
            </w:r>
            <w:r w:rsidR="000910E8" w:rsidRPr="00136AB8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C1AC24F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63BD9A79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099D43B8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BDC0266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13B9659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4254F937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1603D07E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50E99E0D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136AB8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</w:t>
            </w:r>
            <w:r w:rsidR="000910E8" w:rsidRPr="00136AB8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41F5777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2B622480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2D614838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6F1F1B36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081C4A9D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1763E938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40671A57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136AB8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Marie Nicholson </w:t>
            </w:r>
            <w:r w:rsidR="000910E8" w:rsidRPr="00136AB8">
              <w:rPr>
                <w:szCs w:val="24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6EF6D3E5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4E6A4303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0E2BEE22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5D99A7E6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465B3E3B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6ACB0C47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356F39E5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0AA2E4F3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136AB8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</w:t>
            </w:r>
            <w:r w:rsidR="000910E8"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070CE594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2635FA26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10172646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0C782E2B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3EB7C166" w:rsidR="000910E8" w:rsidRPr="00136AB8" w:rsidRDefault="00B304B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</w:t>
            </w:r>
            <w:r w:rsidR="000910E8"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14D01B03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98FD327" w:rsidR="000910E8" w:rsidRPr="00E70A95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Pr="00406CFD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F18A3C" w:rsidR="000910E8" w:rsidRPr="00136AB8" w:rsidRDefault="0084012B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</w:t>
            </w:r>
            <w:r w:rsidR="00B304B3" w:rsidRPr="00136AB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0C755BAE" w:rsidR="000910E8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618B2E0A" w:rsidR="000910E8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0D4AECC5" w:rsidR="000910E8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585C21D8" w:rsidR="000910E8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136AB8" w:rsidRDefault="009801E5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Crister Carlsson </w:t>
            </w:r>
            <w:r w:rsidR="000910E8" w:rsidRPr="00136AB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0E69EAC8" w:rsidR="000910E8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5FE11128" w:rsidR="000910E8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1060AA64" w:rsidR="000910E8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1F281602" w:rsidR="000910E8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17BCAFFD" w:rsidR="000910E8" w:rsidRPr="00136AB8" w:rsidRDefault="00423BDD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Johnny Svedin </w:t>
            </w:r>
            <w:r w:rsidR="00B304B3" w:rsidRPr="00136AB8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Pr="00136AB8" w:rsidRDefault="00E73DF4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</w:t>
            </w:r>
            <w:r w:rsidR="000910E8"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136AB8" w:rsidRDefault="000910E8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3E210070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Pr="00136AB8" w:rsidRDefault="00E73DF4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131AA3BA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136AB8" w:rsidRDefault="00751CCC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5861F1C8" w:rsidR="000910E8" w:rsidRPr="00136AB8" w:rsidRDefault="00B304B3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</w:t>
            </w:r>
            <w:r w:rsidR="007F2EDA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13BB46E0" w:rsidR="000910E8" w:rsidRPr="00136AB8" w:rsidRDefault="00841280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</w:t>
            </w:r>
            <w:r w:rsidR="000910E8"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</w:t>
            </w:r>
            <w:r w:rsidR="00442491" w:rsidRPr="00136AB8">
              <w:rPr>
                <w:sz w:val="22"/>
                <w:szCs w:val="22"/>
              </w:rPr>
              <w:t>nders Karlsson</w:t>
            </w:r>
            <w:r w:rsidRPr="00136A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6775667D" w:rsidR="00073002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29398821" w:rsidR="00073002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Pr="00136AB8" w:rsidRDefault="00751CCC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Pr="00136AB8" w:rsidRDefault="00751CCC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1DE9B10A" w:rsidR="00073002" w:rsidRPr="0078232D" w:rsidRDefault="00774E8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B7AB072" w:rsidR="00073002" w:rsidRPr="00136AB8" w:rsidRDefault="00B304B3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</w:t>
            </w:r>
            <w:r w:rsidR="00073002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Pr="00136AB8" w:rsidRDefault="00EA7B2F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625F" w14:paraId="26E9E3F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4193" w14:textId="4B8780CA" w:rsidR="00E5625F" w:rsidRPr="00136AB8" w:rsidRDefault="00E5625F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Ann-Christine Frohm Utterstedt</w:t>
            </w:r>
            <w:r w:rsidR="00136AB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76C0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6F21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147C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CE89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306B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39C3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ACDC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1E2E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B5A1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E97D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079A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5259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020A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0E13" w14:textId="77777777" w:rsidR="00E5625F" w:rsidRPr="0078232D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6595C4A0" w14:textId="77777777" w:rsidR="00FF1408" w:rsidRDefault="00FF1408" w:rsidP="00FF1408">
      <w:pPr>
        <w:tabs>
          <w:tab w:val="left" w:pos="1701"/>
        </w:tabs>
      </w:pPr>
    </w:p>
    <w:sectPr w:rsidR="00FF1408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F839" w14:textId="77777777" w:rsidR="00406CFD" w:rsidRDefault="00406CFD" w:rsidP="00406CFD">
      <w:r>
        <w:separator/>
      </w:r>
    </w:p>
  </w:endnote>
  <w:endnote w:type="continuationSeparator" w:id="0">
    <w:p w14:paraId="14FA9C1B" w14:textId="77777777" w:rsidR="00406CFD" w:rsidRDefault="00406CFD" w:rsidP="0040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769B" w14:textId="77777777" w:rsidR="00406CFD" w:rsidRDefault="00406CFD" w:rsidP="00406CFD">
      <w:r>
        <w:separator/>
      </w:r>
    </w:p>
  </w:footnote>
  <w:footnote w:type="continuationSeparator" w:id="0">
    <w:p w14:paraId="59C21154" w14:textId="77777777" w:rsidR="00406CFD" w:rsidRDefault="00406CFD" w:rsidP="0040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3B7E"/>
    <w:rsid w:val="00136AB8"/>
    <w:rsid w:val="00137E14"/>
    <w:rsid w:val="00140387"/>
    <w:rsid w:val="00144FCB"/>
    <w:rsid w:val="001507C0"/>
    <w:rsid w:val="001522CE"/>
    <w:rsid w:val="0015364B"/>
    <w:rsid w:val="00161AA6"/>
    <w:rsid w:val="001631CE"/>
    <w:rsid w:val="00171AE1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2668"/>
    <w:rsid w:val="002848F3"/>
    <w:rsid w:val="00286838"/>
    <w:rsid w:val="00296D10"/>
    <w:rsid w:val="002B1854"/>
    <w:rsid w:val="002B194F"/>
    <w:rsid w:val="002B51DB"/>
    <w:rsid w:val="002C03CD"/>
    <w:rsid w:val="002D2AB5"/>
    <w:rsid w:val="002E0540"/>
    <w:rsid w:val="002E1614"/>
    <w:rsid w:val="002E2F97"/>
    <w:rsid w:val="002F284C"/>
    <w:rsid w:val="00302E42"/>
    <w:rsid w:val="003075C2"/>
    <w:rsid w:val="003102EF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06CFD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5589"/>
    <w:rsid w:val="00446353"/>
    <w:rsid w:val="00446C86"/>
    <w:rsid w:val="00455642"/>
    <w:rsid w:val="004673D5"/>
    <w:rsid w:val="00481B64"/>
    <w:rsid w:val="00494D6F"/>
    <w:rsid w:val="004A0DC8"/>
    <w:rsid w:val="004A0EF6"/>
    <w:rsid w:val="004B5542"/>
    <w:rsid w:val="004B6D8F"/>
    <w:rsid w:val="004C27C6"/>
    <w:rsid w:val="004C5D4F"/>
    <w:rsid w:val="004C6112"/>
    <w:rsid w:val="004D3A1E"/>
    <w:rsid w:val="004D6C23"/>
    <w:rsid w:val="004D717F"/>
    <w:rsid w:val="004E0699"/>
    <w:rsid w:val="004F0FF4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2DA4"/>
    <w:rsid w:val="00565087"/>
    <w:rsid w:val="005727BD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2BE6"/>
    <w:rsid w:val="006C33F2"/>
    <w:rsid w:val="006C34A5"/>
    <w:rsid w:val="006D3126"/>
    <w:rsid w:val="006E2693"/>
    <w:rsid w:val="006F03D9"/>
    <w:rsid w:val="006F5FFE"/>
    <w:rsid w:val="00723D66"/>
    <w:rsid w:val="0072602E"/>
    <w:rsid w:val="00726EE5"/>
    <w:rsid w:val="0073064C"/>
    <w:rsid w:val="00731EE4"/>
    <w:rsid w:val="00737785"/>
    <w:rsid w:val="00750FF0"/>
    <w:rsid w:val="007515BB"/>
    <w:rsid w:val="00751CCC"/>
    <w:rsid w:val="007534D9"/>
    <w:rsid w:val="00753F73"/>
    <w:rsid w:val="007557B6"/>
    <w:rsid w:val="00755B50"/>
    <w:rsid w:val="0075792B"/>
    <w:rsid w:val="00767BDA"/>
    <w:rsid w:val="00771B76"/>
    <w:rsid w:val="00774E8C"/>
    <w:rsid w:val="00780720"/>
    <w:rsid w:val="00785299"/>
    <w:rsid w:val="00791AAB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4B38"/>
    <w:rsid w:val="00835DF4"/>
    <w:rsid w:val="008378F7"/>
    <w:rsid w:val="0084012B"/>
    <w:rsid w:val="00841280"/>
    <w:rsid w:val="008557FA"/>
    <w:rsid w:val="0086262B"/>
    <w:rsid w:val="0087359E"/>
    <w:rsid w:val="008808A5"/>
    <w:rsid w:val="008A5327"/>
    <w:rsid w:val="008B15BB"/>
    <w:rsid w:val="008B6C3B"/>
    <w:rsid w:val="008C2DE4"/>
    <w:rsid w:val="008C68ED"/>
    <w:rsid w:val="008D097C"/>
    <w:rsid w:val="008D12B1"/>
    <w:rsid w:val="008D1CEB"/>
    <w:rsid w:val="008E297D"/>
    <w:rsid w:val="008E72AD"/>
    <w:rsid w:val="008F1A6E"/>
    <w:rsid w:val="008F470B"/>
    <w:rsid w:val="008F4D68"/>
    <w:rsid w:val="008F656A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F4E88"/>
    <w:rsid w:val="00AF7C8D"/>
    <w:rsid w:val="00B10295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0267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DE"/>
    <w:rsid w:val="00C27E43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046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625F"/>
    <w:rsid w:val="00E57DF8"/>
    <w:rsid w:val="00E67EBA"/>
    <w:rsid w:val="00E70A95"/>
    <w:rsid w:val="00E73DF4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3B59"/>
    <w:rsid w:val="00EA7B07"/>
    <w:rsid w:val="00EA7B2F"/>
    <w:rsid w:val="00EA7B53"/>
    <w:rsid w:val="00EB60FE"/>
    <w:rsid w:val="00EB6A08"/>
    <w:rsid w:val="00ED4EF3"/>
    <w:rsid w:val="00EE30AF"/>
    <w:rsid w:val="00EE3DCF"/>
    <w:rsid w:val="00EE76C1"/>
    <w:rsid w:val="00EE7FFE"/>
    <w:rsid w:val="00EF70DA"/>
    <w:rsid w:val="00F0569E"/>
    <w:rsid w:val="00F064EF"/>
    <w:rsid w:val="00F236AC"/>
    <w:rsid w:val="00F243E4"/>
    <w:rsid w:val="00F37A94"/>
    <w:rsid w:val="00F46F5A"/>
    <w:rsid w:val="00F61FD7"/>
    <w:rsid w:val="00F70370"/>
    <w:rsid w:val="00F8690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1408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8026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rsid w:val="00406C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06CFD"/>
    <w:rPr>
      <w:sz w:val="24"/>
    </w:rPr>
  </w:style>
  <w:style w:type="paragraph" w:styleId="Sidfot">
    <w:name w:val="footer"/>
    <w:basedOn w:val="Normal"/>
    <w:link w:val="SidfotChar"/>
    <w:rsid w:val="00406C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06C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205</TotalTime>
  <Pages>3</Pages>
  <Words>376</Words>
  <Characters>2710</Characters>
  <Application>Microsoft Office Word</Application>
  <DocSecurity>0</DocSecurity>
  <Lines>61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18</cp:revision>
  <cp:lastPrinted>2023-10-19T08:19:00Z</cp:lastPrinted>
  <dcterms:created xsi:type="dcterms:W3CDTF">2023-10-17T14:12:00Z</dcterms:created>
  <dcterms:modified xsi:type="dcterms:W3CDTF">2023-10-19T09:35:00Z</dcterms:modified>
</cp:coreProperties>
</file>