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EE614F">
              <w:rPr>
                <w:b/>
              </w:rPr>
              <w:t>3</w:t>
            </w:r>
            <w:r w:rsidR="00124A02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124A02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AD49B0">
              <w:t>06-</w:t>
            </w:r>
            <w:r w:rsidR="00124A02">
              <w:t>13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24A02" w:rsidP="00124A02">
            <w:r>
              <w:t>10</w:t>
            </w:r>
            <w:r w:rsidR="00721DB8">
              <w:t>.</w:t>
            </w:r>
            <w:r>
              <w:t>30</w:t>
            </w:r>
            <w:r w:rsidR="006F41EB">
              <w:t>–</w:t>
            </w:r>
            <w:r w:rsidR="00952453">
              <w:t>10.40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AD49B0">
              <w:rPr>
                <w:snapToGrid w:val="0"/>
              </w:rPr>
              <w:t>3</w:t>
            </w:r>
            <w:r w:rsidR="00124A02">
              <w:rPr>
                <w:snapToGrid w:val="0"/>
              </w:rPr>
              <w:t>7</w:t>
            </w:r>
            <w:r w:rsidR="00AD49B0">
              <w:rPr>
                <w:snapToGrid w:val="0"/>
              </w:rPr>
              <w:t>.</w:t>
            </w:r>
          </w:p>
          <w:p w:rsidR="00AD49B0" w:rsidRPr="007A327C" w:rsidRDefault="00AD49B0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990242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D73F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Förlängning av lagen om tillfälliga begränsningar av möjligheten att få uppehållstillstånd i Sverige (SfU26)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2018/19:</w:t>
            </w:r>
            <w:r w:rsidR="00990242">
              <w:rPr>
                <w:snapToGrid w:val="0"/>
              </w:rPr>
              <w:t>128</w:t>
            </w:r>
            <w:r>
              <w:rPr>
                <w:snapToGrid w:val="0"/>
              </w:rPr>
              <w:t>.</w:t>
            </w: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justerade betänkande 2018/19:SfU2</w:t>
            </w:r>
            <w:r w:rsidR="00D47A99">
              <w:rPr>
                <w:snapToGrid w:val="0"/>
              </w:rPr>
              <w:t>6</w:t>
            </w:r>
            <w:r w:rsidR="002523CB">
              <w:rPr>
                <w:snapToGrid w:val="0"/>
              </w:rPr>
              <w:t>.</w:t>
            </w:r>
          </w:p>
          <w:p w:rsidR="00174A17" w:rsidRPr="00D47A99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90242" w:rsidRPr="00D47A99" w:rsidRDefault="0072432E" w:rsidP="00F5133A">
            <w:pPr>
              <w:tabs>
                <w:tab w:val="left" w:pos="1701"/>
              </w:tabs>
              <w:rPr>
                <w:snapToGrid w:val="0"/>
              </w:rPr>
            </w:pPr>
            <w:r w:rsidRPr="00D47A99">
              <w:rPr>
                <w:snapToGrid w:val="0"/>
              </w:rPr>
              <w:t xml:space="preserve">M-, </w:t>
            </w:r>
            <w:r w:rsidR="00F35052" w:rsidRPr="00D47A99">
              <w:rPr>
                <w:snapToGrid w:val="0"/>
              </w:rPr>
              <w:t>SD-, V-, KD</w:t>
            </w:r>
            <w:r w:rsidR="008E2904" w:rsidRPr="00D47A99">
              <w:rPr>
                <w:snapToGrid w:val="0"/>
              </w:rPr>
              <w:t>-</w:t>
            </w:r>
            <w:r w:rsidR="00F35052" w:rsidRPr="00D47A99">
              <w:rPr>
                <w:snapToGrid w:val="0"/>
              </w:rPr>
              <w:t xml:space="preserve"> </w:t>
            </w:r>
            <w:r w:rsidR="00A41AD5" w:rsidRPr="00D47A99">
              <w:rPr>
                <w:snapToGrid w:val="0"/>
              </w:rPr>
              <w:t xml:space="preserve">och </w:t>
            </w:r>
            <w:r w:rsidR="00F35052" w:rsidRPr="00D47A99">
              <w:rPr>
                <w:snapToGrid w:val="0"/>
              </w:rPr>
              <w:t>L</w:t>
            </w:r>
            <w:r w:rsidR="00A41AD5" w:rsidRPr="00D47A99">
              <w:rPr>
                <w:snapToGrid w:val="0"/>
              </w:rPr>
              <w:t>-</w:t>
            </w:r>
            <w:r w:rsidR="00990242" w:rsidRPr="00D47A99">
              <w:rPr>
                <w:snapToGrid w:val="0"/>
              </w:rPr>
              <w:t>ledamöterna anmälde reservationer.</w:t>
            </w:r>
          </w:p>
          <w:p w:rsidR="00990242" w:rsidRPr="00D47A99" w:rsidRDefault="0099024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90242" w:rsidRPr="00D47A99" w:rsidRDefault="008E2904" w:rsidP="008E2904">
            <w:pPr>
              <w:tabs>
                <w:tab w:val="left" w:pos="1701"/>
              </w:tabs>
              <w:rPr>
                <w:snapToGrid w:val="0"/>
              </w:rPr>
            </w:pPr>
            <w:r w:rsidRPr="00D47A99">
              <w:rPr>
                <w:snapToGrid w:val="0"/>
              </w:rPr>
              <w:t xml:space="preserve">SD-, </w:t>
            </w:r>
            <w:r w:rsidR="00F35052" w:rsidRPr="00D47A99">
              <w:rPr>
                <w:snapToGrid w:val="0"/>
              </w:rPr>
              <w:t>C- och L</w:t>
            </w:r>
            <w:r w:rsidR="00A41AD5" w:rsidRPr="00D47A99">
              <w:rPr>
                <w:snapToGrid w:val="0"/>
              </w:rPr>
              <w:t>-</w:t>
            </w:r>
            <w:r w:rsidR="00990242" w:rsidRPr="00D47A99">
              <w:rPr>
                <w:snapToGrid w:val="0"/>
              </w:rPr>
              <w:t>ledamöterna anmälde särskilda yttranden.</w:t>
            </w:r>
          </w:p>
          <w:p w:rsidR="00990242" w:rsidRPr="007A327C" w:rsidRDefault="0099024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0221C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221C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F680C" w:rsidRDefault="00990242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2432E" w:rsidRPr="00D47A99" w:rsidRDefault="00D47A99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</w:t>
            </w:r>
            <w:r w:rsidR="000221CB" w:rsidRPr="00D47A99">
              <w:rPr>
                <w:bCs/>
                <w:color w:val="000000"/>
                <w:szCs w:val="24"/>
              </w:rPr>
              <w:t xml:space="preserve"> Maria M</w:t>
            </w:r>
            <w:r w:rsidR="00D55B80">
              <w:rPr>
                <w:bCs/>
                <w:color w:val="000000"/>
                <w:szCs w:val="24"/>
              </w:rPr>
              <w:t>almer Stenergard (M) och Rikard </w:t>
            </w:r>
            <w:r w:rsidR="000221CB" w:rsidRPr="00D47A99">
              <w:rPr>
                <w:bCs/>
                <w:color w:val="000000"/>
                <w:szCs w:val="24"/>
              </w:rPr>
              <w:t xml:space="preserve">Larsson (S) </w:t>
            </w:r>
            <w:r>
              <w:rPr>
                <w:bCs/>
                <w:color w:val="000000"/>
                <w:szCs w:val="24"/>
              </w:rPr>
              <w:t xml:space="preserve">deltar </w:t>
            </w:r>
            <w:r w:rsidR="000221CB" w:rsidRPr="00D47A99">
              <w:rPr>
                <w:bCs/>
                <w:color w:val="000000"/>
                <w:szCs w:val="24"/>
              </w:rPr>
              <w:t xml:space="preserve">vid </w:t>
            </w:r>
            <w:r w:rsidR="00D55B80">
              <w:rPr>
                <w:bCs/>
                <w:color w:val="000000"/>
                <w:szCs w:val="24"/>
              </w:rPr>
              <w:t>inter</w:t>
            </w:r>
            <w:r w:rsidR="000221CB" w:rsidRPr="00D47A99">
              <w:rPr>
                <w:bCs/>
                <w:color w:val="000000"/>
                <w:szCs w:val="24"/>
              </w:rPr>
              <w:t>parlamentarisk konferens om asyl- och migrationsfrågor den 8–9 september 2019 i Helsingfors.</w:t>
            </w:r>
          </w:p>
          <w:p w:rsidR="00174A17" w:rsidRPr="00174A17" w:rsidRDefault="00174A17" w:rsidP="009902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124A02">
              <w:t>18</w:t>
            </w:r>
            <w:r w:rsidR="00AD49B0">
              <w:t xml:space="preserve"> juni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124A0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AD49B0">
              <w:rPr>
                <w:sz w:val="23"/>
                <w:szCs w:val="23"/>
              </w:rPr>
              <w:t>3</w:t>
            </w:r>
            <w:r w:rsidR="00124A02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0221CB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A4E90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0221C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74983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D656B" w:rsidRDefault="00EA4E90" w:rsidP="00EA4E90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0221CB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0221CB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A4E90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17F1C"/>
    <w:rsid w:val="000221CB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24A02"/>
    <w:rsid w:val="00142A52"/>
    <w:rsid w:val="001441C2"/>
    <w:rsid w:val="001531D2"/>
    <w:rsid w:val="0016078E"/>
    <w:rsid w:val="00161AA6"/>
    <w:rsid w:val="00165630"/>
    <w:rsid w:val="00174A17"/>
    <w:rsid w:val="0018036E"/>
    <w:rsid w:val="0018189D"/>
    <w:rsid w:val="0019364F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23CB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E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2904"/>
    <w:rsid w:val="00901669"/>
    <w:rsid w:val="00912575"/>
    <w:rsid w:val="00913943"/>
    <w:rsid w:val="00916634"/>
    <w:rsid w:val="00940F4E"/>
    <w:rsid w:val="00946978"/>
    <w:rsid w:val="00952453"/>
    <w:rsid w:val="00973D8B"/>
    <w:rsid w:val="009800E4"/>
    <w:rsid w:val="00990242"/>
    <w:rsid w:val="009E1625"/>
    <w:rsid w:val="00A0486E"/>
    <w:rsid w:val="00A05767"/>
    <w:rsid w:val="00A07505"/>
    <w:rsid w:val="00A119D6"/>
    <w:rsid w:val="00A41996"/>
    <w:rsid w:val="00A41AD5"/>
    <w:rsid w:val="00A51C20"/>
    <w:rsid w:val="00A5427F"/>
    <w:rsid w:val="00A55283"/>
    <w:rsid w:val="00A827D2"/>
    <w:rsid w:val="00A91D77"/>
    <w:rsid w:val="00AC0186"/>
    <w:rsid w:val="00AC3854"/>
    <w:rsid w:val="00AC5412"/>
    <w:rsid w:val="00AD49B0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0F0A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47A99"/>
    <w:rsid w:val="00D54317"/>
    <w:rsid w:val="00D55B80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4983"/>
    <w:rsid w:val="00E7686B"/>
    <w:rsid w:val="00EA4E90"/>
    <w:rsid w:val="00EB3E50"/>
    <w:rsid w:val="00EB5352"/>
    <w:rsid w:val="00EB6861"/>
    <w:rsid w:val="00ED28CD"/>
    <w:rsid w:val="00ED3389"/>
    <w:rsid w:val="00EE614F"/>
    <w:rsid w:val="00F2328F"/>
    <w:rsid w:val="00F35052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8E29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7B43-84E7-42E9-98D6-7F11C363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2</Pages>
  <Words>324</Words>
  <Characters>2511</Characters>
  <Application>Microsoft Office Word</Application>
  <DocSecurity>4</DocSecurity>
  <Lines>1255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2019-06-13T13:57:00Z</cp:lastPrinted>
  <dcterms:created xsi:type="dcterms:W3CDTF">2019-06-25T08:04:00Z</dcterms:created>
  <dcterms:modified xsi:type="dcterms:W3CDTF">2019-06-25T08:04:00Z</dcterms:modified>
</cp:coreProperties>
</file>