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11ABB4D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22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23</w:t>
            </w:r>
            <w:r w:rsidRPr="00AC112C">
              <w:rPr>
                <w:b/>
                <w:sz w:val="20"/>
              </w:rPr>
              <w:t>:</w:t>
            </w:r>
            <w:r w:rsidR="00446F0C" w:rsidRPr="00AC112C">
              <w:rPr>
                <w:b/>
                <w:sz w:val="20"/>
              </w:rPr>
              <w:t>41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6B945346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210705">
              <w:rPr>
                <w:sz w:val="20"/>
              </w:rPr>
              <w:t>4</w:t>
            </w:r>
            <w:r w:rsidRPr="00CA7639">
              <w:rPr>
                <w:sz w:val="20"/>
              </w:rPr>
              <w:t>–</w:t>
            </w:r>
            <w:r w:rsidR="00233EAC">
              <w:rPr>
                <w:sz w:val="20"/>
              </w:rPr>
              <w:t>2</w:t>
            </w:r>
            <w:r w:rsidR="00446F0C">
              <w:rPr>
                <w:sz w:val="20"/>
              </w:rPr>
              <w:t>7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7CEFB32B" w14:textId="16F08E41" w:rsidR="00C24338" w:rsidRDefault="00233EAC" w:rsidP="0088578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09</w:t>
            </w:r>
            <w:r w:rsidR="00BE10A2" w:rsidRPr="009E3B40">
              <w:rPr>
                <w:sz w:val="20"/>
              </w:rPr>
              <w:t>:</w:t>
            </w:r>
            <w:r w:rsidR="00446F0C">
              <w:rPr>
                <w:sz w:val="20"/>
              </w:rPr>
              <w:t>0</w:t>
            </w:r>
            <w:r w:rsidR="00210705" w:rsidRPr="009E3B40">
              <w:rPr>
                <w:sz w:val="20"/>
              </w:rPr>
              <w:t>0</w:t>
            </w:r>
            <w:r w:rsidR="00CA7639" w:rsidRPr="009E3B40">
              <w:rPr>
                <w:sz w:val="20"/>
              </w:rPr>
              <w:t>–</w:t>
            </w:r>
            <w:r w:rsidR="00AC112C">
              <w:rPr>
                <w:sz w:val="20"/>
              </w:rPr>
              <w:t>10:45</w:t>
            </w:r>
            <w:r w:rsidR="009E3B40">
              <w:rPr>
                <w:sz w:val="20"/>
              </w:rPr>
              <w:br/>
            </w:r>
          </w:p>
          <w:p w14:paraId="50C019E7" w14:textId="35579B5B" w:rsidR="0088578A" w:rsidRPr="002E5DCC" w:rsidRDefault="0088578A" w:rsidP="0088578A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5EB16C50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50083A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Pr="00B25209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32117982"/>
            <w:r w:rsidRPr="00B25209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3E4D25F5" w14:textId="127662E8" w:rsidR="00210705" w:rsidRDefault="00233EAC" w:rsidP="00210705">
            <w:pPr>
              <w:rPr>
                <w:b/>
              </w:rPr>
            </w:pPr>
            <w:r>
              <w:rPr>
                <w:b/>
              </w:rPr>
              <w:t>Mänskliga rättigheter</w:t>
            </w:r>
            <w:r w:rsidR="00D57C72">
              <w:rPr>
                <w:b/>
              </w:rPr>
              <w:t xml:space="preserve"> (UU15)</w:t>
            </w:r>
          </w:p>
          <w:p w14:paraId="55A50211" w14:textId="77777777" w:rsidR="00233EAC" w:rsidRDefault="00233EAC" w:rsidP="00210705">
            <w:pPr>
              <w:rPr>
                <w:bCs/>
              </w:rPr>
            </w:pPr>
          </w:p>
          <w:p w14:paraId="1F41D3B2" w14:textId="6F50635F" w:rsidR="00233EAC" w:rsidRDefault="00233EAC" w:rsidP="00233EAC">
            <w:pPr>
              <w:rPr>
                <w:bCs/>
              </w:rPr>
            </w:pPr>
            <w:r>
              <w:rPr>
                <w:bCs/>
              </w:rPr>
              <w:t>Utskottet for</w:t>
            </w:r>
            <w:r w:rsidR="00446F0C">
              <w:rPr>
                <w:bCs/>
              </w:rPr>
              <w:t>t</w:t>
            </w:r>
            <w:r>
              <w:rPr>
                <w:bCs/>
              </w:rPr>
              <w:t>satte behandlingen av motioner.</w:t>
            </w:r>
          </w:p>
          <w:p w14:paraId="3B630EA2" w14:textId="77777777" w:rsidR="00233EAC" w:rsidRDefault="00233EAC" w:rsidP="00233EAC">
            <w:pPr>
              <w:rPr>
                <w:bCs/>
              </w:rPr>
            </w:pPr>
          </w:p>
          <w:p w14:paraId="623534D1" w14:textId="106A8363" w:rsidR="00233EAC" w:rsidRDefault="00446F0C" w:rsidP="00233EAC">
            <w:pPr>
              <w:rPr>
                <w:bCs/>
              </w:rPr>
            </w:pPr>
            <w:r>
              <w:rPr>
                <w:bCs/>
              </w:rPr>
              <w:t>Utskottet justerade betänkande 2022/</w:t>
            </w:r>
            <w:proofErr w:type="gramStart"/>
            <w:r>
              <w:rPr>
                <w:bCs/>
              </w:rPr>
              <w:t>23:UU</w:t>
            </w:r>
            <w:proofErr w:type="gramEnd"/>
            <w:r>
              <w:rPr>
                <w:bCs/>
              </w:rPr>
              <w:t>15</w:t>
            </w:r>
            <w:r w:rsidR="00233EAC">
              <w:rPr>
                <w:bCs/>
              </w:rPr>
              <w:t>.</w:t>
            </w:r>
          </w:p>
          <w:p w14:paraId="613F1F8A" w14:textId="4DA9E246" w:rsidR="00446F0C" w:rsidRDefault="00446F0C" w:rsidP="00233EAC">
            <w:pPr>
              <w:rPr>
                <w:bCs/>
              </w:rPr>
            </w:pPr>
          </w:p>
          <w:p w14:paraId="095A7BEA" w14:textId="4E5EB553" w:rsidR="00446F0C" w:rsidRDefault="00A13EC6" w:rsidP="00233EAC">
            <w:pPr>
              <w:rPr>
                <w:bCs/>
              </w:rPr>
            </w:pPr>
            <w:r w:rsidRPr="00A13EC6">
              <w:rPr>
                <w:bCs/>
              </w:rPr>
              <w:t>S-, SD-, V-, C</w:t>
            </w:r>
            <w:r w:rsidR="009438B9">
              <w:rPr>
                <w:bCs/>
              </w:rPr>
              <w:t>-</w:t>
            </w:r>
            <w:r w:rsidRPr="00A13EC6">
              <w:rPr>
                <w:bCs/>
              </w:rPr>
              <w:t xml:space="preserve"> och MP-ledamöterna anmälde reservationer. SD-ledamöter anmälde särskilt yttrande.</w:t>
            </w:r>
          </w:p>
          <w:p w14:paraId="5E943533" w14:textId="302A9C99" w:rsidR="001E22A8" w:rsidRPr="00B25209" w:rsidRDefault="001E22A8" w:rsidP="008D76EA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1E22A8" w:rsidRPr="004B367D" w14:paraId="2FB948EE" w14:textId="77777777" w:rsidTr="00BF0094">
        <w:trPr>
          <w:trHeight w:val="884"/>
        </w:trPr>
        <w:tc>
          <w:tcPr>
            <w:tcW w:w="567" w:type="dxa"/>
          </w:tcPr>
          <w:p w14:paraId="71C7468C" w14:textId="0A5F932C" w:rsidR="001E22A8" w:rsidRPr="00B25209" w:rsidRDefault="001E22A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35481F8F" w14:textId="77777777" w:rsidR="00446F0C" w:rsidRDefault="00446F0C" w:rsidP="00446F0C">
            <w:pPr>
              <w:rPr>
                <w:b/>
              </w:rPr>
            </w:pPr>
            <w:r>
              <w:rPr>
                <w:b/>
              </w:rPr>
              <w:t>Interparlamentariska unionen (UU11)</w:t>
            </w:r>
          </w:p>
          <w:p w14:paraId="2AEF8CF6" w14:textId="77777777" w:rsidR="00446F0C" w:rsidRDefault="00446F0C" w:rsidP="00446F0C">
            <w:pPr>
              <w:rPr>
                <w:b/>
              </w:rPr>
            </w:pPr>
          </w:p>
          <w:p w14:paraId="42FF954E" w14:textId="77777777" w:rsidR="00446F0C" w:rsidRPr="00AD00D9" w:rsidRDefault="00446F0C" w:rsidP="00446F0C">
            <w:pPr>
              <w:rPr>
                <w:bCs/>
              </w:rPr>
            </w:pPr>
            <w:r w:rsidRPr="00AD00D9">
              <w:rPr>
                <w:bCs/>
              </w:rPr>
              <w:t>Utskottet behandlade redogörelse 2022/23:RS3.</w:t>
            </w:r>
          </w:p>
          <w:p w14:paraId="620FA64E" w14:textId="77777777" w:rsidR="00446F0C" w:rsidRDefault="00446F0C" w:rsidP="00446F0C">
            <w:pPr>
              <w:rPr>
                <w:b/>
              </w:rPr>
            </w:pPr>
          </w:p>
          <w:p w14:paraId="0D6BD76E" w14:textId="72FC3CAC" w:rsidR="00446F0C" w:rsidRDefault="00446F0C" w:rsidP="00446F0C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bCs/>
              </w:rPr>
              <w:t>Utskottet justerade betänkande 2022/</w:t>
            </w:r>
            <w:proofErr w:type="gramStart"/>
            <w:r>
              <w:rPr>
                <w:bCs/>
              </w:rPr>
              <w:t>23:UU</w:t>
            </w:r>
            <w:proofErr w:type="gramEnd"/>
            <w:r>
              <w:rPr>
                <w:bCs/>
              </w:rPr>
              <w:t>11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04EA688B" w14:textId="492ED275" w:rsidR="001E22A8" w:rsidRPr="00A77E71" w:rsidRDefault="001E22A8" w:rsidP="00430D58">
            <w:pPr>
              <w:rPr>
                <w:b/>
              </w:rPr>
            </w:pPr>
          </w:p>
        </w:tc>
      </w:tr>
      <w:tr w:rsidR="0088578A" w:rsidRPr="004B367D" w14:paraId="229503F5" w14:textId="77777777" w:rsidTr="00BF0094">
        <w:trPr>
          <w:trHeight w:val="884"/>
        </w:trPr>
        <w:tc>
          <w:tcPr>
            <w:tcW w:w="567" w:type="dxa"/>
          </w:tcPr>
          <w:p w14:paraId="6E0AEC64" w14:textId="23AEB847" w:rsidR="0088578A" w:rsidRPr="00B25209" w:rsidRDefault="0088578A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E22A8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60B69928" w14:textId="77777777" w:rsidR="00446F0C" w:rsidRDefault="00446F0C" w:rsidP="00446F0C">
            <w:pPr>
              <w:rPr>
                <w:b/>
              </w:rPr>
            </w:pPr>
            <w:r w:rsidRPr="00B543AD">
              <w:rPr>
                <w:b/>
              </w:rPr>
              <w:t>Riksdagens skrivelser till regeringen och riksdagsstyrelsen – åtgärder under 2022</w:t>
            </w:r>
            <w:r>
              <w:rPr>
                <w:b/>
              </w:rPr>
              <w:t xml:space="preserve"> (UU4y)</w:t>
            </w:r>
          </w:p>
          <w:p w14:paraId="581E73BD" w14:textId="77777777" w:rsidR="00446F0C" w:rsidRDefault="00446F0C" w:rsidP="00446F0C">
            <w:pPr>
              <w:rPr>
                <w:b/>
              </w:rPr>
            </w:pPr>
          </w:p>
          <w:p w14:paraId="234AFC31" w14:textId="77777777" w:rsidR="00446F0C" w:rsidRDefault="00446F0C" w:rsidP="00446F0C">
            <w:pPr>
              <w:autoSpaceDE w:val="0"/>
              <w:autoSpaceDN w:val="0"/>
              <w:spacing w:before="40" w:after="40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>
              <w:rPr>
                <w:szCs w:val="24"/>
              </w:rPr>
              <w:t>Uskottet</w:t>
            </w:r>
            <w:proofErr w:type="spellEnd"/>
            <w:r>
              <w:rPr>
                <w:szCs w:val="24"/>
              </w:rPr>
              <w:t xml:space="preserve"> fortsatte behandlingen av yttrande till konstitutionsutskottet över</w:t>
            </w:r>
            <w:r>
              <w:rPr>
                <w:b/>
                <w:bCs/>
                <w:szCs w:val="24"/>
              </w:rPr>
              <w:t> </w:t>
            </w:r>
            <w:r>
              <w:rPr>
                <w:szCs w:val="24"/>
              </w:rPr>
              <w:t>regeringens skrivelse 2022/23:75 Riksdagens skrivelser till regeringen och riksdagsstyrelsen – åtgärder under 2022.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  <w:p w14:paraId="0EB9B82C" w14:textId="77777777" w:rsidR="00446F0C" w:rsidRDefault="00446F0C" w:rsidP="00446F0C">
            <w:pPr>
              <w:autoSpaceDE w:val="0"/>
              <w:autoSpaceDN w:val="0"/>
              <w:spacing w:before="40" w:after="40"/>
              <w:rPr>
                <w:rFonts w:ascii="Segoe UI" w:hAnsi="Segoe UI" w:cs="Segoe UI"/>
                <w:color w:val="000000"/>
                <w:sz w:val="20"/>
              </w:rPr>
            </w:pPr>
          </w:p>
          <w:p w14:paraId="05DB37B2" w14:textId="7BE2BC52" w:rsidR="00446F0C" w:rsidRDefault="00446F0C" w:rsidP="00446F0C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yttrande 2022/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23:UU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4y.</w:t>
            </w:r>
          </w:p>
          <w:p w14:paraId="341B9E4F" w14:textId="44969A9F" w:rsidR="0088578A" w:rsidRPr="0088578A" w:rsidRDefault="0088578A" w:rsidP="00430D58">
            <w:pPr>
              <w:rPr>
                <w:bCs/>
              </w:rPr>
            </w:pPr>
          </w:p>
        </w:tc>
      </w:tr>
      <w:tr w:rsidR="00AD00D9" w:rsidRPr="004B367D" w14:paraId="204467A1" w14:textId="77777777" w:rsidTr="00BF0094">
        <w:trPr>
          <w:trHeight w:val="884"/>
        </w:trPr>
        <w:tc>
          <w:tcPr>
            <w:tcW w:w="567" w:type="dxa"/>
          </w:tcPr>
          <w:p w14:paraId="4F13C269" w14:textId="4022B500" w:rsidR="00AD00D9" w:rsidRDefault="007B17DB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E151A">
              <w:rPr>
                <w:b/>
                <w:snapToGrid w:val="0"/>
                <w:szCs w:val="24"/>
              </w:rPr>
              <w:t>4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  <w:shd w:val="clear" w:color="auto" w:fill="auto"/>
          </w:tcPr>
          <w:p w14:paraId="579A4F2D" w14:textId="4D191693" w:rsidR="00AD00D9" w:rsidRDefault="007B17DB" w:rsidP="00233EAC">
            <w:pPr>
              <w:rPr>
                <w:b/>
              </w:rPr>
            </w:pPr>
            <w:r>
              <w:rPr>
                <w:b/>
              </w:rPr>
              <w:t>Nordiskt samarbet</w:t>
            </w:r>
            <w:r w:rsidR="00144BFE">
              <w:rPr>
                <w:b/>
              </w:rPr>
              <w:t>e</w:t>
            </w:r>
            <w:r>
              <w:rPr>
                <w:b/>
              </w:rPr>
              <w:t xml:space="preserve"> inklusive Arktis</w:t>
            </w:r>
            <w:r w:rsidR="00144BFE">
              <w:rPr>
                <w:b/>
              </w:rPr>
              <w:t xml:space="preserve"> (UU5)</w:t>
            </w:r>
          </w:p>
          <w:p w14:paraId="7FBBBC6A" w14:textId="77777777" w:rsidR="007B17DB" w:rsidRDefault="007B17DB" w:rsidP="00233EAC">
            <w:pPr>
              <w:rPr>
                <w:b/>
              </w:rPr>
            </w:pPr>
          </w:p>
          <w:p w14:paraId="3D9AEF73" w14:textId="7D1DC508" w:rsidR="00144BFE" w:rsidRDefault="00144BFE" w:rsidP="007B640D">
            <w:pPr>
              <w:autoSpaceDE w:val="0"/>
              <w:autoSpaceDN w:val="0"/>
              <w:rPr>
                <w:bCs/>
              </w:rPr>
            </w:pPr>
            <w:r w:rsidRPr="00144BFE">
              <w:rPr>
                <w:bCs/>
              </w:rPr>
              <w:t xml:space="preserve">Utskottet behandlade </w:t>
            </w:r>
            <w:r w:rsidR="007B640D">
              <w:rPr>
                <w:szCs w:val="24"/>
              </w:rPr>
              <w:t xml:space="preserve">redogörelse 2022/23:NR1, skrivelse 2022/23:90 och </w:t>
            </w:r>
            <w:r w:rsidRPr="00144BFE">
              <w:rPr>
                <w:bCs/>
              </w:rPr>
              <w:t>motioner.</w:t>
            </w:r>
          </w:p>
          <w:p w14:paraId="7A1CC348" w14:textId="77777777" w:rsidR="007B640D" w:rsidRPr="00144BFE" w:rsidRDefault="007B640D" w:rsidP="007B640D">
            <w:pPr>
              <w:autoSpaceDE w:val="0"/>
              <w:autoSpaceDN w:val="0"/>
              <w:rPr>
                <w:bCs/>
              </w:rPr>
            </w:pPr>
          </w:p>
          <w:p w14:paraId="22C86110" w14:textId="77777777" w:rsidR="00144BFE" w:rsidRDefault="00144BFE" w:rsidP="00233EAC">
            <w:pPr>
              <w:rPr>
                <w:bCs/>
              </w:rPr>
            </w:pPr>
            <w:r w:rsidRPr="00144BFE">
              <w:rPr>
                <w:bCs/>
              </w:rPr>
              <w:t>Ärendet bordlades.</w:t>
            </w:r>
          </w:p>
          <w:p w14:paraId="441622DE" w14:textId="28857438" w:rsidR="00430D58" w:rsidRDefault="00430D58" w:rsidP="00233EAC">
            <w:pPr>
              <w:rPr>
                <w:b/>
              </w:rPr>
            </w:pPr>
          </w:p>
        </w:tc>
      </w:tr>
      <w:bookmarkEnd w:id="0"/>
      <w:tr w:rsidR="00FE151A" w:rsidRPr="004B367D" w14:paraId="6075986F" w14:textId="77777777" w:rsidTr="00BF0094">
        <w:trPr>
          <w:trHeight w:val="884"/>
        </w:trPr>
        <w:tc>
          <w:tcPr>
            <w:tcW w:w="567" w:type="dxa"/>
          </w:tcPr>
          <w:p w14:paraId="4704D6B4" w14:textId="2C09CEA4" w:rsidR="00FE151A" w:rsidRPr="00B25209" w:rsidRDefault="00FE151A" w:rsidP="00FE151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25209">
              <w:rPr>
                <w:b/>
                <w:snapToGrid w:val="0"/>
                <w:szCs w:val="24"/>
              </w:rPr>
              <w:t xml:space="preserve">§ </w:t>
            </w:r>
            <w:r w:rsidR="00246B39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1E8CFB74" w14:textId="4245AC06" w:rsidR="00FE151A" w:rsidRDefault="00FE151A" w:rsidP="00FE151A">
            <w:pPr>
              <w:rPr>
                <w:b/>
              </w:rPr>
            </w:pPr>
            <w:r w:rsidRPr="00210705">
              <w:rPr>
                <w:b/>
              </w:rPr>
              <w:t>Justering av protokoll</w:t>
            </w:r>
          </w:p>
          <w:p w14:paraId="05E548D6" w14:textId="77777777" w:rsidR="00FE151A" w:rsidRPr="00B25209" w:rsidRDefault="00FE151A" w:rsidP="00FE151A">
            <w:pPr>
              <w:rPr>
                <w:b/>
                <w:bCs/>
                <w:color w:val="000000"/>
                <w:szCs w:val="24"/>
              </w:rPr>
            </w:pPr>
          </w:p>
          <w:p w14:paraId="2B011BDB" w14:textId="4B97226A" w:rsidR="00FE151A" w:rsidRDefault="00FE151A" w:rsidP="00FE151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1070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2022/23: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40.</w:t>
            </w:r>
          </w:p>
          <w:p w14:paraId="1FAD8FE2" w14:textId="44B691B8" w:rsidR="00FE151A" w:rsidRPr="00B25209" w:rsidRDefault="00FE151A" w:rsidP="00FE151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E151A" w:rsidRPr="004B367D" w14:paraId="54955003" w14:textId="77777777" w:rsidTr="00BF0094">
        <w:trPr>
          <w:trHeight w:val="884"/>
        </w:trPr>
        <w:tc>
          <w:tcPr>
            <w:tcW w:w="567" w:type="dxa"/>
          </w:tcPr>
          <w:p w14:paraId="2438EA57" w14:textId="05EED11A" w:rsidR="00FE151A" w:rsidRDefault="00FE151A" w:rsidP="00FE151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46B39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14:paraId="4853A66B" w14:textId="2160659A" w:rsidR="00FE151A" w:rsidRDefault="00FE151A" w:rsidP="00FE151A">
            <w:pPr>
              <w:rPr>
                <w:bCs/>
              </w:rPr>
            </w:pPr>
            <w:r>
              <w:rPr>
                <w:b/>
              </w:rPr>
              <w:t>Inkomna handlingar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Cs/>
              </w:rPr>
              <w:t>Inkomna handlingar anmäldes enligt bilaga.</w:t>
            </w:r>
          </w:p>
          <w:p w14:paraId="3682D795" w14:textId="2F28B926" w:rsidR="00FE151A" w:rsidRDefault="00FE151A" w:rsidP="00FE151A">
            <w:pPr>
              <w:rPr>
                <w:b/>
              </w:rPr>
            </w:pPr>
          </w:p>
        </w:tc>
      </w:tr>
      <w:tr w:rsidR="00FE151A" w:rsidRPr="00EF2842" w14:paraId="5D0A84AB" w14:textId="77777777" w:rsidTr="00BF0094">
        <w:trPr>
          <w:trHeight w:val="884"/>
        </w:trPr>
        <w:tc>
          <w:tcPr>
            <w:tcW w:w="567" w:type="dxa"/>
          </w:tcPr>
          <w:p w14:paraId="4BF28BFA" w14:textId="4FBBB337" w:rsidR="00FE151A" w:rsidRDefault="00FE151A" w:rsidP="00FE151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246B39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  <w:shd w:val="clear" w:color="auto" w:fill="auto"/>
          </w:tcPr>
          <w:p w14:paraId="0A34B5DE" w14:textId="459559B7" w:rsidR="00FE151A" w:rsidRDefault="00FE151A" w:rsidP="00FE151A">
            <w:pPr>
              <w:rPr>
                <w:b/>
              </w:rPr>
            </w:pPr>
            <w:r w:rsidRPr="004A0318">
              <w:rPr>
                <w:b/>
              </w:rPr>
              <w:t>Kanslimeddelanden</w:t>
            </w:r>
          </w:p>
          <w:p w14:paraId="468387B1" w14:textId="77777777" w:rsidR="00FE151A" w:rsidRPr="004A0318" w:rsidRDefault="00FE151A" w:rsidP="00FE151A">
            <w:pPr>
              <w:rPr>
                <w:b/>
              </w:rPr>
            </w:pPr>
          </w:p>
          <w:p w14:paraId="456CE818" w14:textId="17835B89" w:rsidR="00FE151A" w:rsidRPr="00284231" w:rsidRDefault="00FE151A" w:rsidP="00FE151A">
            <w:pPr>
              <w:rPr>
                <w:color w:val="000000"/>
                <w:szCs w:val="24"/>
              </w:rPr>
            </w:pPr>
            <w:r w:rsidRPr="00284231">
              <w:rPr>
                <w:color w:val="000000"/>
                <w:szCs w:val="24"/>
              </w:rPr>
              <w:t xml:space="preserve">Utskottet </w:t>
            </w:r>
            <w:r w:rsidR="00AC112C" w:rsidRPr="00284231">
              <w:rPr>
                <w:color w:val="000000"/>
                <w:szCs w:val="24"/>
              </w:rPr>
              <w:t>informerades om</w:t>
            </w:r>
            <w:r w:rsidR="00284231" w:rsidRPr="00284231">
              <w:rPr>
                <w:color w:val="000000"/>
                <w:szCs w:val="24"/>
              </w:rPr>
              <w:t>:</w:t>
            </w:r>
          </w:p>
          <w:p w14:paraId="3FD279C8" w14:textId="34582D65" w:rsidR="00FE151A" w:rsidRPr="00284231" w:rsidRDefault="00FE151A" w:rsidP="00AC112C">
            <w:pPr>
              <w:rPr>
                <w:color w:val="000000"/>
                <w:szCs w:val="24"/>
              </w:rPr>
            </w:pPr>
            <w:r w:rsidRPr="00284231">
              <w:rPr>
                <w:color w:val="000000"/>
                <w:szCs w:val="24"/>
              </w:rPr>
              <w:t xml:space="preserve">-att </w:t>
            </w:r>
            <w:r w:rsidR="00AC112C" w:rsidRPr="00284231">
              <w:rPr>
                <w:color w:val="000000"/>
                <w:szCs w:val="24"/>
              </w:rPr>
              <w:t xml:space="preserve">kansliet står i kontakt med Utrikesdepartementet för information i utskottet </w:t>
            </w:r>
            <w:r w:rsidR="00284231" w:rsidRPr="00284231">
              <w:rPr>
                <w:color w:val="000000"/>
                <w:szCs w:val="24"/>
              </w:rPr>
              <w:t xml:space="preserve">tisdagen </w:t>
            </w:r>
            <w:r w:rsidR="00AC112C" w:rsidRPr="00284231">
              <w:rPr>
                <w:color w:val="000000"/>
                <w:szCs w:val="24"/>
              </w:rPr>
              <w:t>den 9 maj om evakueringsinsatsen i Sudan.</w:t>
            </w:r>
          </w:p>
          <w:p w14:paraId="644F81A6" w14:textId="148CB0BB" w:rsidR="00FE151A" w:rsidRPr="00284231" w:rsidRDefault="00FE151A" w:rsidP="00FE151A">
            <w:pPr>
              <w:rPr>
                <w:color w:val="000000"/>
                <w:szCs w:val="24"/>
              </w:rPr>
            </w:pPr>
            <w:r w:rsidRPr="00284231">
              <w:rPr>
                <w:color w:val="000000"/>
                <w:szCs w:val="24"/>
              </w:rPr>
              <w:t>-att</w:t>
            </w:r>
            <w:r w:rsidR="00284231" w:rsidRPr="00284231">
              <w:rPr>
                <w:color w:val="000000"/>
                <w:szCs w:val="24"/>
              </w:rPr>
              <w:t xml:space="preserve"> talarlistor för debatter den 4 maj av betänkande UU11 och UU15 fanns för cirkulation i salen.</w:t>
            </w:r>
          </w:p>
          <w:p w14:paraId="630F5CCD" w14:textId="5F681FBA" w:rsidR="00FE151A" w:rsidRPr="00144BFE" w:rsidRDefault="00FE151A" w:rsidP="00FE151A">
            <w:pPr>
              <w:rPr>
                <w:color w:val="000000"/>
                <w:szCs w:val="24"/>
                <w:highlight w:val="yellow"/>
              </w:rPr>
            </w:pPr>
          </w:p>
          <w:p w14:paraId="28E4A6B8" w14:textId="3ABA246C" w:rsidR="00FE151A" w:rsidRPr="00284231" w:rsidRDefault="00FE151A" w:rsidP="00FE151A">
            <w:pPr>
              <w:rPr>
                <w:color w:val="000000"/>
                <w:szCs w:val="24"/>
              </w:rPr>
            </w:pPr>
            <w:r w:rsidRPr="00284231">
              <w:rPr>
                <w:color w:val="000000"/>
                <w:szCs w:val="24"/>
              </w:rPr>
              <w:t xml:space="preserve">Utskottet </w:t>
            </w:r>
            <w:r w:rsidR="00284231" w:rsidRPr="00284231">
              <w:rPr>
                <w:color w:val="000000"/>
                <w:szCs w:val="24"/>
              </w:rPr>
              <w:t>påmindes</w:t>
            </w:r>
            <w:r w:rsidRPr="00284231">
              <w:rPr>
                <w:color w:val="000000"/>
                <w:szCs w:val="24"/>
              </w:rPr>
              <w:t xml:space="preserve"> om: </w:t>
            </w:r>
          </w:p>
          <w:p w14:paraId="5A71C42E" w14:textId="41EF279D" w:rsidR="00FE151A" w:rsidRDefault="00FE151A" w:rsidP="00FE151A">
            <w:pPr>
              <w:rPr>
                <w:color w:val="000000"/>
                <w:szCs w:val="24"/>
              </w:rPr>
            </w:pPr>
            <w:r w:rsidRPr="00284231">
              <w:rPr>
                <w:color w:val="000000"/>
                <w:szCs w:val="24"/>
              </w:rPr>
              <w:t xml:space="preserve">-att </w:t>
            </w:r>
            <w:r w:rsidR="00284231" w:rsidRPr="00284231">
              <w:rPr>
                <w:color w:val="000000"/>
                <w:szCs w:val="24"/>
              </w:rPr>
              <w:t xml:space="preserve">riksdagen arrangerar en </w:t>
            </w:r>
            <w:proofErr w:type="spellStart"/>
            <w:r w:rsidR="00284231" w:rsidRPr="00284231">
              <w:rPr>
                <w:color w:val="000000"/>
                <w:szCs w:val="24"/>
              </w:rPr>
              <w:t>veterandag</w:t>
            </w:r>
            <w:proofErr w:type="spellEnd"/>
            <w:r w:rsidR="00284231" w:rsidRPr="00284231">
              <w:rPr>
                <w:color w:val="000000"/>
                <w:szCs w:val="24"/>
              </w:rPr>
              <w:t xml:space="preserve"> för tidigare riksdagsledamöter samt att möte med utrikesutskottet äger rum onsdagen den 10 maj</w:t>
            </w:r>
            <w:r w:rsidR="00FE3630">
              <w:rPr>
                <w:color w:val="000000"/>
                <w:szCs w:val="24"/>
              </w:rPr>
              <w:t xml:space="preserve"> kl. 14:50-15:30</w:t>
            </w:r>
            <w:r w:rsidR="00284231" w:rsidRPr="00284231">
              <w:rPr>
                <w:color w:val="000000"/>
                <w:szCs w:val="24"/>
              </w:rPr>
              <w:t>. Anmälan tas upp via grön blankett.</w:t>
            </w:r>
          </w:p>
          <w:p w14:paraId="32F0DAE6" w14:textId="7ADBB9BF" w:rsidR="00FE151A" w:rsidRPr="008D76EA" w:rsidRDefault="00FE151A" w:rsidP="00FE151A">
            <w:pPr>
              <w:rPr>
                <w:color w:val="000000"/>
                <w:szCs w:val="24"/>
              </w:rPr>
            </w:pPr>
          </w:p>
        </w:tc>
      </w:tr>
      <w:tr w:rsidR="00FE151A" w:rsidRPr="004B367D" w14:paraId="0F6C5DCA" w14:textId="77777777" w:rsidTr="00BF0094">
        <w:trPr>
          <w:trHeight w:val="884"/>
        </w:trPr>
        <w:tc>
          <w:tcPr>
            <w:tcW w:w="567" w:type="dxa"/>
          </w:tcPr>
          <w:p w14:paraId="6CC9378F" w14:textId="4DF42DE4" w:rsidR="00FE151A" w:rsidRDefault="00FE151A" w:rsidP="00FE151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46B39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  <w:shd w:val="clear" w:color="auto" w:fill="auto"/>
          </w:tcPr>
          <w:p w14:paraId="16553851" w14:textId="7410AF4A" w:rsidR="00FE151A" w:rsidRPr="00A77E71" w:rsidRDefault="00FE151A" w:rsidP="00FE151A">
            <w:pPr>
              <w:rPr>
                <w:b/>
                <w:bCs/>
                <w:color w:val="000000"/>
                <w:szCs w:val="24"/>
              </w:rPr>
            </w:pPr>
            <w:r w:rsidRPr="00A77E71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5E5E32B9" w14:textId="77777777" w:rsidR="00FE151A" w:rsidRPr="00A77E71" w:rsidRDefault="00FE151A" w:rsidP="00FE151A">
            <w:pPr>
              <w:rPr>
                <w:b/>
              </w:rPr>
            </w:pPr>
          </w:p>
          <w:p w14:paraId="4024BD12" w14:textId="19B35814" w:rsidR="00FE151A" w:rsidRPr="00A77E71" w:rsidRDefault="00FE151A" w:rsidP="00FE151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77E71">
              <w:rPr>
                <w:bCs/>
                <w:color w:val="000000"/>
                <w:szCs w:val="24"/>
              </w:rPr>
              <w:t xml:space="preserve">Utskottet beslutade att nästa sammanträde ska äga </w:t>
            </w:r>
            <w:r w:rsidRPr="00AC112C">
              <w:rPr>
                <w:bCs/>
                <w:color w:val="000000"/>
                <w:szCs w:val="24"/>
              </w:rPr>
              <w:t>rum torsdagen den 4 maj 2023.</w:t>
            </w:r>
          </w:p>
          <w:p w14:paraId="7E654DF3" w14:textId="7F8735F5" w:rsidR="00FE151A" w:rsidRPr="00A77E71" w:rsidRDefault="00FE151A" w:rsidP="00FE151A">
            <w:pPr>
              <w:rPr>
                <w:b/>
                <w:highlight w:val="yellow"/>
              </w:rPr>
            </w:pPr>
          </w:p>
        </w:tc>
      </w:tr>
      <w:tr w:rsidR="00AC112C" w:rsidRPr="004B367D" w14:paraId="42FB98A1" w14:textId="77777777" w:rsidTr="00BF0094">
        <w:trPr>
          <w:trHeight w:val="884"/>
        </w:trPr>
        <w:tc>
          <w:tcPr>
            <w:tcW w:w="567" w:type="dxa"/>
          </w:tcPr>
          <w:p w14:paraId="689CDD46" w14:textId="65353FD4" w:rsidR="00AC112C" w:rsidRDefault="00AC112C" w:rsidP="00FE151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46B39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  <w:shd w:val="clear" w:color="auto" w:fill="auto"/>
          </w:tcPr>
          <w:p w14:paraId="7213F870" w14:textId="17400BF6" w:rsidR="00AC112C" w:rsidRDefault="00AC112C" w:rsidP="00AC112C">
            <w:pPr>
              <w:rPr>
                <w:b/>
              </w:rPr>
            </w:pPr>
            <w:r>
              <w:rPr>
                <w:b/>
              </w:rPr>
              <w:t>Inför utrikesrådet utveckling (FAC utveckling)</w:t>
            </w:r>
          </w:p>
          <w:p w14:paraId="032EE577" w14:textId="77777777" w:rsidR="00AC112C" w:rsidRDefault="00AC112C" w:rsidP="00AC112C">
            <w:pPr>
              <w:rPr>
                <w:b/>
              </w:rPr>
            </w:pPr>
          </w:p>
          <w:p w14:paraId="3925B49D" w14:textId="77777777" w:rsidR="00AC112C" w:rsidRPr="00AD00D9" w:rsidRDefault="00AC112C" w:rsidP="00AC112C">
            <w:pPr>
              <w:rPr>
                <w:bCs/>
              </w:rPr>
            </w:pPr>
            <w:r>
              <w:rPr>
                <w:bCs/>
              </w:rPr>
              <w:t xml:space="preserve">Statssekreterare Diana </w:t>
            </w:r>
            <w:proofErr w:type="spellStart"/>
            <w:r>
              <w:rPr>
                <w:bCs/>
              </w:rPr>
              <w:t>Janse</w:t>
            </w:r>
            <w:proofErr w:type="spellEnd"/>
            <w:r>
              <w:rPr>
                <w:bCs/>
              </w:rPr>
              <w:t xml:space="preserve"> med medarbetare från Utrikesdepartementet informerade utskottet inför utrikesrådet utveckling (FAC utveckling).</w:t>
            </w:r>
          </w:p>
          <w:p w14:paraId="768EAF38" w14:textId="77777777" w:rsidR="00AC112C" w:rsidRDefault="00AC112C" w:rsidP="00AC112C">
            <w:pPr>
              <w:rPr>
                <w:b/>
              </w:rPr>
            </w:pPr>
          </w:p>
          <w:p w14:paraId="5AE4F36C" w14:textId="374323A5" w:rsidR="00AC112C" w:rsidRDefault="00AC112C" w:rsidP="00AC112C">
            <w:pPr>
              <w:rPr>
                <w:b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</w:t>
            </w:r>
            <w:r w:rsidR="00A13EC6">
              <w:rPr>
                <w:rFonts w:eastAsiaTheme="minorHAnsi"/>
                <w:bCs/>
                <w:color w:val="000000"/>
                <w:szCs w:val="24"/>
                <w:lang w:eastAsia="en-US"/>
              </w:rPr>
              <w:t>na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 frågor besvarades.</w:t>
            </w:r>
          </w:p>
          <w:p w14:paraId="64E1BC24" w14:textId="77777777" w:rsidR="00AC112C" w:rsidRPr="00A77E71" w:rsidRDefault="00AC112C" w:rsidP="00FE151A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E151A" w:rsidRPr="004B367D" w14:paraId="339285DD" w14:textId="77777777" w:rsidTr="00BF0094">
        <w:trPr>
          <w:trHeight w:val="884"/>
        </w:trPr>
        <w:tc>
          <w:tcPr>
            <w:tcW w:w="567" w:type="dxa"/>
          </w:tcPr>
          <w:p w14:paraId="04222089" w14:textId="3ECFAA3E" w:rsidR="00FE151A" w:rsidRDefault="00FE151A" w:rsidP="00FE151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2C46CF7C" w14:textId="1E7C3E7C" w:rsidR="00FE151A" w:rsidRDefault="00FE151A" w:rsidP="00FE151A">
            <w:pPr>
              <w:rPr>
                <w:b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31012B9E" w:rsidR="005030DD" w:rsidRPr="006F350C" w:rsidRDefault="00A1177E" w:rsidP="005030DD">
            <w:pPr>
              <w:tabs>
                <w:tab w:val="left" w:pos="1701"/>
              </w:tabs>
            </w:pPr>
            <w:r>
              <w:t>Helene Persson Naeselius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18531A10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 xml:space="preserve">Justeras </w:t>
            </w:r>
            <w:r w:rsidRPr="00AC112C">
              <w:t>den</w:t>
            </w:r>
            <w:r w:rsidR="00D87951" w:rsidRPr="00AC112C">
              <w:t xml:space="preserve"> </w:t>
            </w:r>
            <w:r w:rsidR="00144BFE" w:rsidRPr="00AC112C">
              <w:t>4 maj</w:t>
            </w:r>
            <w:r w:rsidR="004F38B1" w:rsidRPr="00AC112C">
              <w:t xml:space="preserve"> 202</w:t>
            </w:r>
            <w:r w:rsidR="00394DF4" w:rsidRPr="00AC112C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176CAA6A" w:rsidR="004B327E" w:rsidRPr="004B327E" w:rsidRDefault="00144BFE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0981904D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7C3054">
              <w:rPr>
                <w:sz w:val="20"/>
              </w:rPr>
              <w:t>:</w:t>
            </w:r>
            <w:r w:rsidR="00144BFE">
              <w:rPr>
                <w:sz w:val="20"/>
              </w:rPr>
              <w:t>41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71396974" w:rsidR="0050083A" w:rsidRPr="0028423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84231">
              <w:rPr>
                <w:sz w:val="19"/>
                <w:szCs w:val="19"/>
              </w:rPr>
              <w:t>§</w:t>
            </w:r>
            <w:r w:rsidR="00605583" w:rsidRPr="00284231">
              <w:rPr>
                <w:sz w:val="19"/>
                <w:szCs w:val="19"/>
              </w:rPr>
              <w:t xml:space="preserve"> </w:t>
            </w:r>
            <w:proofErr w:type="gramStart"/>
            <w:r w:rsidR="00300A09" w:rsidRPr="00284231">
              <w:rPr>
                <w:sz w:val="19"/>
                <w:szCs w:val="19"/>
              </w:rPr>
              <w:t>1</w:t>
            </w:r>
            <w:r w:rsidR="00284231">
              <w:rPr>
                <w:sz w:val="19"/>
                <w:szCs w:val="19"/>
              </w:rPr>
              <w:t>-3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1F3528D1" w:rsidR="0050083A" w:rsidRPr="0028423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84231">
              <w:rPr>
                <w:sz w:val="19"/>
                <w:szCs w:val="19"/>
              </w:rPr>
              <w:t>§</w:t>
            </w:r>
            <w:r w:rsidR="00175CF2" w:rsidRPr="00284231">
              <w:rPr>
                <w:sz w:val="19"/>
                <w:szCs w:val="19"/>
              </w:rPr>
              <w:t xml:space="preserve"> </w:t>
            </w:r>
            <w:r w:rsidR="00246B39">
              <w:rPr>
                <w:sz w:val="19"/>
                <w:szCs w:val="19"/>
              </w:rPr>
              <w:t>4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1A811591" w:rsidR="0050083A" w:rsidRPr="00284231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84231">
              <w:rPr>
                <w:sz w:val="19"/>
                <w:szCs w:val="19"/>
              </w:rPr>
              <w:t>§</w:t>
            </w:r>
            <w:r w:rsidR="00207A64" w:rsidRPr="00284231">
              <w:rPr>
                <w:sz w:val="19"/>
                <w:szCs w:val="19"/>
              </w:rPr>
              <w:t xml:space="preserve"> </w:t>
            </w:r>
            <w:r w:rsidR="00246B39">
              <w:rPr>
                <w:sz w:val="19"/>
                <w:szCs w:val="19"/>
              </w:rPr>
              <w:t>5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16C2A717" w:rsidR="0050083A" w:rsidRPr="00284231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84231">
              <w:rPr>
                <w:sz w:val="19"/>
                <w:szCs w:val="19"/>
              </w:rPr>
              <w:t>§</w:t>
            </w:r>
            <w:r w:rsidR="001978B9" w:rsidRPr="00284231">
              <w:rPr>
                <w:sz w:val="19"/>
                <w:szCs w:val="19"/>
              </w:rPr>
              <w:t xml:space="preserve"> </w:t>
            </w:r>
            <w:proofErr w:type="gramStart"/>
            <w:r w:rsidR="00246B39">
              <w:rPr>
                <w:sz w:val="19"/>
                <w:szCs w:val="19"/>
              </w:rPr>
              <w:t>6-8</w:t>
            </w:r>
            <w:proofErr w:type="gram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4490CCB6" w:rsidR="0050083A" w:rsidRPr="00284231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84231">
              <w:rPr>
                <w:sz w:val="19"/>
                <w:szCs w:val="19"/>
              </w:rPr>
              <w:t>§</w:t>
            </w:r>
            <w:r w:rsidR="00856F7F" w:rsidRPr="0028423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28423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284231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28423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284231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28423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284231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28423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84231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28423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284231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28423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84231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284231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84231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284231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84231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284231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84231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284231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84231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1978B9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1978B9" w:rsidRPr="004A0318" w:rsidRDefault="001978B9" w:rsidP="001978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43231CBB" w:rsidR="001978B9" w:rsidRPr="00A13EC6" w:rsidRDefault="00A13EC6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1978B9" w:rsidRPr="00A13EC6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10773B50" w:rsidR="001978B9" w:rsidRPr="00A13EC6" w:rsidRDefault="00A13EC6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1978B9" w:rsidRPr="00A13EC6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15E7487F" w:rsidR="001978B9" w:rsidRPr="00A13EC6" w:rsidRDefault="00A13EC6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1978B9" w:rsidRPr="00A13EC6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5A48E05F" w:rsidR="001978B9" w:rsidRPr="00A13EC6" w:rsidRDefault="00A13EC6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1978B9" w:rsidRPr="00246B39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25BB53C6" w:rsidR="001978B9" w:rsidRPr="00246B39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1978B9" w:rsidRPr="00284231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1978B9" w:rsidRPr="00FE5589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1978B9" w:rsidRPr="00FE5589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1978B9" w:rsidRPr="003504FA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1978B9" w:rsidRPr="003504FA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1978B9" w:rsidRPr="003504FA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1978B9" w:rsidRPr="003504FA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1978B9" w:rsidRPr="003504FA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1978B9" w:rsidRPr="003504FA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207A64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5F302DD0" w:rsidR="00207A64" w:rsidRPr="00A13EC6" w:rsidRDefault="00207A64" w:rsidP="00207A64">
            <w:pPr>
              <w:rPr>
                <w:sz w:val="20"/>
              </w:rPr>
            </w:pPr>
            <w:r w:rsidRPr="00A13EC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207A64" w:rsidRPr="00A13EC6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20A65161" w:rsidR="00207A64" w:rsidRPr="00A13EC6" w:rsidRDefault="00207A64" w:rsidP="00207A64">
            <w:pPr>
              <w:rPr>
                <w:sz w:val="20"/>
              </w:rPr>
            </w:pPr>
            <w:r w:rsidRPr="00A13EC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207A64" w:rsidRPr="00A13EC6" w:rsidRDefault="00207A64" w:rsidP="00207A64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6A8686EE" w:rsidR="00207A64" w:rsidRPr="00A13EC6" w:rsidRDefault="008D76EA" w:rsidP="00207A64">
            <w:pPr>
              <w:rPr>
                <w:sz w:val="20"/>
              </w:rPr>
            </w:pPr>
            <w:r w:rsidRPr="00A13EC6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207A64" w:rsidRPr="00A13EC6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1531BA9E" w:rsidR="00207A64" w:rsidRPr="00A13EC6" w:rsidRDefault="002D2D15" w:rsidP="00207A64">
            <w:pPr>
              <w:rPr>
                <w:sz w:val="20"/>
              </w:rPr>
            </w:pPr>
            <w:r w:rsidRPr="00A13EC6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207A64" w:rsidRPr="00246B3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1E899CD0" w:rsidR="00207A64" w:rsidRPr="00246B3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207A64" w:rsidRPr="00284231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A73668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0AAE37EE" w:rsidR="00A73668" w:rsidRPr="00A13EC6" w:rsidRDefault="00A73668" w:rsidP="00A73668">
            <w:pPr>
              <w:rPr>
                <w:sz w:val="20"/>
              </w:rPr>
            </w:pPr>
            <w:r w:rsidRPr="00A13EC6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A73668" w:rsidRPr="00A13EC6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5E0C3879" w:rsidR="00A73668" w:rsidRPr="00A13EC6" w:rsidRDefault="00A73668" w:rsidP="00A73668">
            <w:pPr>
              <w:rPr>
                <w:sz w:val="20"/>
              </w:rPr>
            </w:pPr>
            <w:r w:rsidRPr="00A13EC6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A73668" w:rsidRPr="00A13EC6" w:rsidRDefault="00A73668" w:rsidP="00A7366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2363F3FE" w:rsidR="00A73668" w:rsidRPr="00A13EC6" w:rsidRDefault="00A73668" w:rsidP="00A73668">
            <w:pPr>
              <w:rPr>
                <w:sz w:val="20"/>
              </w:rPr>
            </w:pPr>
            <w:r w:rsidRPr="00A13EC6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A73668" w:rsidRPr="00A13EC6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4AED17C0" w:rsidR="00A73668" w:rsidRPr="00A13EC6" w:rsidRDefault="00A73668" w:rsidP="00A73668">
            <w:pPr>
              <w:rPr>
                <w:sz w:val="20"/>
              </w:rPr>
            </w:pPr>
            <w:r w:rsidRPr="00A13EC6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20518EC9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A73668" w:rsidRPr="00284231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4DA9FFE1" w:rsidR="00A73668" w:rsidRPr="00A13EC6" w:rsidRDefault="00A13EC6" w:rsidP="00A736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A73668" w:rsidRPr="00A13EC6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51315118" w:rsidR="00A73668" w:rsidRPr="00A13EC6" w:rsidRDefault="00A73668" w:rsidP="00A73668">
            <w:pPr>
              <w:rPr>
                <w:sz w:val="20"/>
              </w:rPr>
            </w:pPr>
            <w:r w:rsidRPr="00A13EC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A73668" w:rsidRPr="00A13EC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2183A11D" w:rsidR="00A73668" w:rsidRPr="00A13EC6" w:rsidRDefault="00A13EC6" w:rsidP="00A736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A73668" w:rsidRPr="00A13EC6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63568F57" w:rsidR="00A73668" w:rsidRPr="00A13EC6" w:rsidRDefault="00DA47AB" w:rsidP="00A73668">
            <w:pPr>
              <w:rPr>
                <w:sz w:val="20"/>
              </w:rPr>
            </w:pPr>
            <w:r w:rsidRPr="00A13EC6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73DF89D6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A73668" w:rsidRPr="0028423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13EC6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A13EC6" w:rsidRPr="004A0318" w:rsidRDefault="00A13EC6" w:rsidP="00A13EC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2908A033" w:rsidR="00A13EC6" w:rsidRPr="00A13EC6" w:rsidRDefault="00A13EC6" w:rsidP="00A13EC6">
            <w:pPr>
              <w:rPr>
                <w:sz w:val="20"/>
              </w:rPr>
            </w:pPr>
            <w:r w:rsidRPr="00B37B56"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A13EC6" w:rsidRPr="00A13EC6" w:rsidRDefault="00A13EC6" w:rsidP="00A13EC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6F4D9E9A" w:rsidR="00A13EC6" w:rsidRPr="00A13EC6" w:rsidRDefault="00A13EC6" w:rsidP="00A13EC6">
            <w:pPr>
              <w:rPr>
                <w:sz w:val="20"/>
              </w:rPr>
            </w:pPr>
            <w:r w:rsidRPr="00B37B56"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A13EC6" w:rsidRPr="00A13EC6" w:rsidRDefault="00A13EC6" w:rsidP="00A13EC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6421C7F8" w:rsidR="00A13EC6" w:rsidRPr="00A13EC6" w:rsidRDefault="00A13EC6" w:rsidP="00A13EC6">
            <w:pPr>
              <w:rPr>
                <w:sz w:val="20"/>
              </w:rPr>
            </w:pPr>
            <w:r w:rsidRPr="00B37B56"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A13EC6" w:rsidRPr="00A13EC6" w:rsidRDefault="00A13EC6" w:rsidP="00A13EC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72408158" w:rsidR="00A13EC6" w:rsidRPr="00A13EC6" w:rsidRDefault="00A13EC6" w:rsidP="00A13EC6">
            <w:pPr>
              <w:rPr>
                <w:sz w:val="20"/>
              </w:rPr>
            </w:pPr>
            <w:r w:rsidRPr="00B37B56"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A13EC6" w:rsidRPr="00246B39" w:rsidRDefault="00A13EC6" w:rsidP="00A13EC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61B7C842" w:rsidR="00A13EC6" w:rsidRPr="00246B39" w:rsidRDefault="00A13EC6" w:rsidP="00A13EC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A13EC6" w:rsidRPr="00284231" w:rsidRDefault="00A13EC6" w:rsidP="00A13EC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A13EC6" w:rsidRPr="00FE5589" w:rsidRDefault="00A13EC6" w:rsidP="00A13EC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A13EC6" w:rsidRPr="00FE5589" w:rsidRDefault="00A13EC6" w:rsidP="00A13EC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A13EC6" w:rsidRPr="003504FA" w:rsidRDefault="00A13EC6" w:rsidP="00A13EC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A13EC6" w:rsidRPr="003504FA" w:rsidRDefault="00A13EC6" w:rsidP="00A13EC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A13EC6" w:rsidRPr="003504FA" w:rsidRDefault="00A13EC6" w:rsidP="00A13EC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A13EC6" w:rsidRPr="003504FA" w:rsidRDefault="00A13EC6" w:rsidP="00A13EC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A13EC6" w:rsidRPr="003504FA" w:rsidRDefault="00A13EC6" w:rsidP="00A13EC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A13EC6" w:rsidRPr="003504FA" w:rsidRDefault="00A13EC6" w:rsidP="00A13EC6">
            <w:pPr>
              <w:rPr>
                <w:sz w:val="20"/>
              </w:rPr>
            </w:pPr>
          </w:p>
        </w:tc>
      </w:tr>
      <w:tr w:rsidR="00A73668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1C5DA8F1" w:rsidR="00A73668" w:rsidRPr="00A13EC6" w:rsidRDefault="00A73668" w:rsidP="00A73668">
            <w:pPr>
              <w:rPr>
                <w:sz w:val="20"/>
              </w:rPr>
            </w:pPr>
            <w:r w:rsidRPr="00A13EC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A73668" w:rsidRPr="00A13EC6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7F51FCD7" w:rsidR="00A73668" w:rsidRPr="00A13EC6" w:rsidRDefault="00A73668" w:rsidP="00A73668">
            <w:pPr>
              <w:rPr>
                <w:sz w:val="20"/>
              </w:rPr>
            </w:pPr>
            <w:r w:rsidRPr="00A13EC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A73668" w:rsidRPr="00A13EC6" w:rsidRDefault="00A73668" w:rsidP="00A7366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075DAD75" w:rsidR="00A73668" w:rsidRPr="00A13EC6" w:rsidRDefault="00A73668" w:rsidP="00A73668">
            <w:pPr>
              <w:rPr>
                <w:sz w:val="20"/>
              </w:rPr>
            </w:pPr>
            <w:r w:rsidRPr="00A13EC6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A73668" w:rsidRPr="00A13EC6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42FB3E41" w:rsidR="00A73668" w:rsidRPr="00A13EC6" w:rsidRDefault="00A73668" w:rsidP="00A73668">
            <w:pPr>
              <w:rPr>
                <w:sz w:val="20"/>
              </w:rPr>
            </w:pPr>
            <w:r w:rsidRPr="00A13EC6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628A6D02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A73668" w:rsidRPr="00284231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268E755D" w:rsidR="00A73668" w:rsidRPr="00A13EC6" w:rsidRDefault="00A73668" w:rsidP="00A73668">
            <w:pPr>
              <w:rPr>
                <w:sz w:val="20"/>
              </w:rPr>
            </w:pPr>
            <w:r w:rsidRPr="00A13EC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A73668" w:rsidRPr="00A13EC6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2A94B1F0" w:rsidR="00A73668" w:rsidRPr="00A13EC6" w:rsidRDefault="00A73668" w:rsidP="00A73668">
            <w:pPr>
              <w:rPr>
                <w:sz w:val="20"/>
              </w:rPr>
            </w:pPr>
            <w:r w:rsidRPr="00A13EC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A73668" w:rsidRPr="00A13EC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7BEEAA3C" w:rsidR="00A73668" w:rsidRPr="00A13EC6" w:rsidRDefault="00A73668" w:rsidP="00A73668">
            <w:pPr>
              <w:rPr>
                <w:sz w:val="20"/>
              </w:rPr>
            </w:pPr>
            <w:r w:rsidRPr="00A13EC6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A73668" w:rsidRPr="00A13EC6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0B2B2E34" w:rsidR="00A73668" w:rsidRPr="00A13EC6" w:rsidRDefault="00A73668" w:rsidP="00A73668">
            <w:pPr>
              <w:rPr>
                <w:sz w:val="20"/>
              </w:rPr>
            </w:pPr>
            <w:r w:rsidRPr="00A13EC6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384C82E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A73668" w:rsidRPr="0028423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13EC6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A13EC6" w:rsidRPr="004A0318" w:rsidRDefault="00A13EC6" w:rsidP="00A13EC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66C3906F" w:rsidR="00A13EC6" w:rsidRPr="00A13EC6" w:rsidRDefault="00A13EC6" w:rsidP="00A13EC6">
            <w:pPr>
              <w:rPr>
                <w:sz w:val="20"/>
              </w:rPr>
            </w:pPr>
            <w:r w:rsidRPr="002371CC"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A13EC6" w:rsidRPr="00A13EC6" w:rsidRDefault="00A13EC6" w:rsidP="00A13EC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590416C9" w:rsidR="00A13EC6" w:rsidRPr="00A13EC6" w:rsidRDefault="00A13EC6" w:rsidP="00A13EC6">
            <w:pPr>
              <w:rPr>
                <w:sz w:val="20"/>
              </w:rPr>
            </w:pPr>
            <w:r w:rsidRPr="002371CC"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A13EC6" w:rsidRPr="00A13EC6" w:rsidRDefault="00A13EC6" w:rsidP="00A13E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30B07DB2" w:rsidR="00A13EC6" w:rsidRPr="00A13EC6" w:rsidRDefault="00A13EC6" w:rsidP="00A13EC6">
            <w:pPr>
              <w:rPr>
                <w:sz w:val="20"/>
              </w:rPr>
            </w:pPr>
            <w:r w:rsidRPr="002371CC"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A13EC6" w:rsidRPr="00A13EC6" w:rsidRDefault="00A13EC6" w:rsidP="00A13EC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1B896F99" w:rsidR="00A13EC6" w:rsidRPr="00A13EC6" w:rsidRDefault="00A13EC6" w:rsidP="00A13EC6">
            <w:pPr>
              <w:rPr>
                <w:sz w:val="20"/>
              </w:rPr>
            </w:pPr>
            <w:r w:rsidRPr="002371CC"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A13EC6" w:rsidRPr="00246B39" w:rsidRDefault="00A13EC6" w:rsidP="00A13EC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4800807A" w:rsidR="00A13EC6" w:rsidRPr="00246B39" w:rsidRDefault="00A13EC6" w:rsidP="00A13EC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A13EC6" w:rsidRPr="00284231" w:rsidRDefault="00A13EC6" w:rsidP="00A13E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A13EC6" w:rsidRPr="00FE5589" w:rsidRDefault="00A13EC6" w:rsidP="00A13EC6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A13EC6" w:rsidRPr="00FE5589" w:rsidRDefault="00A13EC6" w:rsidP="00A13EC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A13EC6" w:rsidRPr="003504FA" w:rsidRDefault="00A13EC6" w:rsidP="00A13EC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A13EC6" w:rsidRPr="003504FA" w:rsidRDefault="00A13EC6" w:rsidP="00A13EC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A13EC6" w:rsidRPr="003504FA" w:rsidRDefault="00A13EC6" w:rsidP="00A13EC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A13EC6" w:rsidRPr="003504FA" w:rsidRDefault="00A13EC6" w:rsidP="00A13EC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A13EC6" w:rsidRPr="003504FA" w:rsidRDefault="00A13EC6" w:rsidP="00A13EC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A13EC6" w:rsidRPr="003504FA" w:rsidRDefault="00A13EC6" w:rsidP="00A13EC6">
            <w:pPr>
              <w:rPr>
                <w:sz w:val="20"/>
              </w:rPr>
            </w:pPr>
          </w:p>
        </w:tc>
      </w:tr>
      <w:tr w:rsidR="00A73668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6E00D2CD" w:rsidR="00A73668" w:rsidRPr="00A13EC6" w:rsidRDefault="00A73668" w:rsidP="00A73668">
            <w:pPr>
              <w:rPr>
                <w:sz w:val="20"/>
              </w:rPr>
            </w:pPr>
            <w:r w:rsidRPr="00A13EC6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A73668" w:rsidRPr="00A13EC6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181EADC4" w:rsidR="00A73668" w:rsidRPr="00A13EC6" w:rsidRDefault="00A73668" w:rsidP="00A73668">
            <w:pPr>
              <w:rPr>
                <w:sz w:val="20"/>
              </w:rPr>
            </w:pPr>
            <w:r w:rsidRPr="00A13EC6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A73668" w:rsidRPr="00A13EC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705CCF7D" w:rsidR="00A73668" w:rsidRPr="00A13EC6" w:rsidRDefault="00A73668" w:rsidP="00A73668">
            <w:pPr>
              <w:rPr>
                <w:sz w:val="20"/>
              </w:rPr>
            </w:pPr>
            <w:r w:rsidRPr="00A13EC6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A73668" w:rsidRPr="00A13EC6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72685145" w:rsidR="00A73668" w:rsidRPr="00A13EC6" w:rsidRDefault="00A73668" w:rsidP="00A73668">
            <w:pPr>
              <w:rPr>
                <w:sz w:val="20"/>
              </w:rPr>
            </w:pPr>
            <w:r w:rsidRPr="00A13EC6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564D9439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A73668" w:rsidRPr="00284231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620F5E59" w:rsidR="00A73668" w:rsidRPr="00A13EC6" w:rsidRDefault="00A73668" w:rsidP="00A73668">
            <w:pPr>
              <w:rPr>
                <w:sz w:val="20"/>
              </w:rPr>
            </w:pPr>
            <w:r w:rsidRPr="00A13EC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A73668" w:rsidRPr="00A13EC6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1C233FC6" w:rsidR="00A73668" w:rsidRPr="00A13EC6" w:rsidRDefault="00A73668" w:rsidP="00A73668">
            <w:pPr>
              <w:rPr>
                <w:sz w:val="20"/>
              </w:rPr>
            </w:pPr>
            <w:r w:rsidRPr="00A13EC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A73668" w:rsidRPr="00A13EC6" w:rsidRDefault="00A73668" w:rsidP="00A7366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03FB93EA" w:rsidR="00A73668" w:rsidRPr="00A13EC6" w:rsidRDefault="00A73668" w:rsidP="00A73668">
            <w:pPr>
              <w:rPr>
                <w:sz w:val="20"/>
              </w:rPr>
            </w:pPr>
            <w:r w:rsidRPr="00A13EC6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A73668" w:rsidRPr="00A13EC6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2702B117" w:rsidR="00A73668" w:rsidRPr="00A13EC6" w:rsidRDefault="00A73668" w:rsidP="00A73668">
            <w:pPr>
              <w:rPr>
                <w:sz w:val="20"/>
              </w:rPr>
            </w:pPr>
            <w:r w:rsidRPr="00A13EC6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793C289E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A73668" w:rsidRPr="00284231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7CC469F6" w:rsidR="00A73668" w:rsidRPr="00A13EC6" w:rsidRDefault="00A73668" w:rsidP="00A73668">
            <w:pPr>
              <w:rPr>
                <w:sz w:val="20"/>
              </w:rPr>
            </w:pPr>
            <w:r w:rsidRPr="00A13EC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A73668" w:rsidRPr="00A13EC6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2EB0107B" w:rsidR="00A73668" w:rsidRPr="00A13EC6" w:rsidRDefault="00A73668" w:rsidP="00A73668">
            <w:pPr>
              <w:rPr>
                <w:sz w:val="20"/>
              </w:rPr>
            </w:pPr>
            <w:r w:rsidRPr="00A13EC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A73668" w:rsidRPr="00A13EC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2D2F4A61" w:rsidR="00A73668" w:rsidRPr="00A13EC6" w:rsidRDefault="00A73668" w:rsidP="00A73668">
            <w:pPr>
              <w:rPr>
                <w:sz w:val="20"/>
              </w:rPr>
            </w:pPr>
            <w:r w:rsidRPr="00A13EC6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A73668" w:rsidRPr="00A13EC6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1E58435D" w:rsidR="00A73668" w:rsidRPr="00A13EC6" w:rsidRDefault="00A73668" w:rsidP="00A73668">
            <w:pPr>
              <w:rPr>
                <w:sz w:val="20"/>
              </w:rPr>
            </w:pPr>
            <w:r w:rsidRPr="00A13EC6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13EF3468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A73668" w:rsidRPr="00FE5589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2338FA51" w:rsidR="00A73668" w:rsidRPr="00A13EC6" w:rsidRDefault="00A73668" w:rsidP="00A73668">
            <w:pPr>
              <w:rPr>
                <w:sz w:val="20"/>
              </w:rPr>
            </w:pPr>
            <w:r w:rsidRPr="00A13EC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A73668" w:rsidRPr="00A13EC6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64583448" w:rsidR="00A73668" w:rsidRPr="00A13EC6" w:rsidRDefault="00A73668" w:rsidP="00A73668">
            <w:pPr>
              <w:rPr>
                <w:sz w:val="20"/>
              </w:rPr>
            </w:pPr>
            <w:r w:rsidRPr="00A13EC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A73668" w:rsidRPr="00A13EC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11CCF08F" w:rsidR="00A73668" w:rsidRPr="00A13EC6" w:rsidRDefault="00A13EC6" w:rsidP="00A7366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A73668" w:rsidRPr="00A13EC6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5FFD0332" w:rsidR="00A73668" w:rsidRPr="00A13EC6" w:rsidRDefault="00A13EC6" w:rsidP="00A736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5ABA28C3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274FD006" w:rsidR="00A73668" w:rsidRPr="00A13EC6" w:rsidRDefault="00A73668" w:rsidP="00A736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A13EC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A73668" w:rsidRPr="00A13EC6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73D220F8" w:rsidR="00A73668" w:rsidRPr="00A13EC6" w:rsidRDefault="00A73668" w:rsidP="00A736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A13EC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A73668" w:rsidRPr="00A13EC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5F47B95C" w:rsidR="00A73668" w:rsidRPr="00A13EC6" w:rsidRDefault="00A73668" w:rsidP="00A736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A13EC6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A73668" w:rsidRPr="00A13EC6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6E3C8067" w:rsidR="00A73668" w:rsidRPr="00A13EC6" w:rsidRDefault="00A73668" w:rsidP="00A736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A13EC6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32BA9669" w:rsidR="00A73668" w:rsidRPr="00246B39" w:rsidRDefault="00A73668" w:rsidP="00A73668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A73668" w:rsidRPr="003504FA" w:rsidRDefault="00A73668" w:rsidP="00A736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A73668" w:rsidRPr="003504FA" w:rsidRDefault="00A73668" w:rsidP="00A736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17C429AB" w:rsidR="00A73668" w:rsidRPr="00A13EC6" w:rsidRDefault="00A73668" w:rsidP="00A73668">
            <w:pPr>
              <w:rPr>
                <w:sz w:val="20"/>
              </w:rPr>
            </w:pPr>
            <w:r w:rsidRPr="00A13EC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A73668" w:rsidRPr="00A13EC6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3E59ECD6" w:rsidR="00A73668" w:rsidRPr="00A13EC6" w:rsidRDefault="00A73668" w:rsidP="00A73668">
            <w:pPr>
              <w:rPr>
                <w:sz w:val="20"/>
              </w:rPr>
            </w:pPr>
            <w:r w:rsidRPr="00A13EC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A73668" w:rsidRPr="00A13EC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669B4639" w:rsidR="00A73668" w:rsidRPr="00A13EC6" w:rsidRDefault="00A13EC6" w:rsidP="00A7366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A73668" w:rsidRPr="00A13EC6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0D931CCC" w:rsidR="00A73668" w:rsidRPr="00A13EC6" w:rsidRDefault="00A13EC6" w:rsidP="00A736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3B28FE41" w:rsidR="00A73668" w:rsidRPr="00246B3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3AE558D1" w:rsidR="00A73668" w:rsidRPr="003C2402" w:rsidRDefault="009438B9" w:rsidP="00A736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3D3DCEEF" w:rsidR="00A73668" w:rsidRPr="003C2402" w:rsidRDefault="009438B9" w:rsidP="00A736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1A657132" w:rsidR="00A73668" w:rsidRPr="003C2402" w:rsidRDefault="009438B9" w:rsidP="00A736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5FDF13B6" w:rsidR="00A73668" w:rsidRPr="003C2402" w:rsidRDefault="009438B9" w:rsidP="00A736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2EAEE1B9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40FDC84A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1E059021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2F122C9E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134019B6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06165572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11CF1176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01E7F39C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5D6849F1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0F32D906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21D8A4B9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A73668" w:rsidRPr="004A0318" w:rsidRDefault="00A73668" w:rsidP="00A73668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4F34F1E2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C2402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347DBE34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504916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53EA5BEA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504916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60D6184D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504916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0F340A6D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9438B9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9438B9" w:rsidRPr="004A0318" w:rsidRDefault="009438B9" w:rsidP="009438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2BFDB648" w:rsidR="009438B9" w:rsidRPr="003C2402" w:rsidRDefault="009438B9" w:rsidP="009438B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9438B9" w:rsidRPr="003C2402" w:rsidRDefault="009438B9" w:rsidP="009438B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1587E81A" w:rsidR="009438B9" w:rsidRPr="003C2402" w:rsidRDefault="009438B9" w:rsidP="009438B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9438B9" w:rsidRPr="003C2402" w:rsidRDefault="009438B9" w:rsidP="009438B9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3C1AF709" w:rsidR="009438B9" w:rsidRPr="003C2402" w:rsidRDefault="009438B9" w:rsidP="009438B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9438B9" w:rsidRPr="003C2402" w:rsidRDefault="009438B9" w:rsidP="00943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6F32843E" w:rsidR="009438B9" w:rsidRPr="003C2402" w:rsidRDefault="009438B9" w:rsidP="009438B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5A80BA6F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9438B9" w:rsidRPr="003504FA" w:rsidRDefault="009438B9" w:rsidP="00943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9438B9" w:rsidRPr="003504FA" w:rsidRDefault="009438B9" w:rsidP="009438B9">
            <w:pPr>
              <w:rPr>
                <w:sz w:val="20"/>
              </w:rPr>
            </w:pPr>
          </w:p>
        </w:tc>
      </w:tr>
      <w:tr w:rsidR="009438B9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9438B9" w:rsidRPr="004A0318" w:rsidRDefault="009438B9" w:rsidP="009438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244DF2E0" w:rsidR="009438B9" w:rsidRPr="003C2402" w:rsidRDefault="009438B9" w:rsidP="009438B9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9438B9" w:rsidRPr="003C2402" w:rsidRDefault="009438B9" w:rsidP="009438B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74B4AA12" w:rsidR="009438B9" w:rsidRPr="003C2402" w:rsidRDefault="009438B9" w:rsidP="009438B9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9438B9" w:rsidRPr="003C2402" w:rsidRDefault="009438B9" w:rsidP="009438B9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1BD2C3B9" w:rsidR="009438B9" w:rsidRPr="003C2402" w:rsidRDefault="009438B9" w:rsidP="009438B9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9438B9" w:rsidRPr="003C2402" w:rsidRDefault="009438B9" w:rsidP="00943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6B9A9C5A" w:rsidR="009438B9" w:rsidRPr="003C2402" w:rsidRDefault="009438B9" w:rsidP="009438B9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177D0F11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9438B9" w:rsidRPr="003504FA" w:rsidRDefault="009438B9" w:rsidP="00943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9438B9" w:rsidRPr="003504FA" w:rsidRDefault="009438B9" w:rsidP="009438B9">
            <w:pPr>
              <w:rPr>
                <w:sz w:val="20"/>
              </w:rPr>
            </w:pPr>
          </w:p>
        </w:tc>
      </w:tr>
      <w:tr w:rsidR="009438B9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9438B9" w:rsidRPr="004A0318" w:rsidRDefault="009438B9" w:rsidP="009438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64FDF15F" w:rsidR="009438B9" w:rsidRPr="003C2402" w:rsidRDefault="009438B9" w:rsidP="009438B9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9438B9" w:rsidRPr="003C2402" w:rsidRDefault="009438B9" w:rsidP="009438B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132D6FB3" w:rsidR="009438B9" w:rsidRPr="003C2402" w:rsidRDefault="009438B9" w:rsidP="009438B9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9438B9" w:rsidRPr="003C2402" w:rsidRDefault="009438B9" w:rsidP="00943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435AA060" w:rsidR="009438B9" w:rsidRPr="003C2402" w:rsidRDefault="009438B9" w:rsidP="009438B9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9438B9" w:rsidRPr="003C2402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2BB50DB4" w:rsidR="009438B9" w:rsidRPr="003C2402" w:rsidRDefault="009438B9" w:rsidP="009438B9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82CA45F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9438B9" w:rsidRPr="003504FA" w:rsidRDefault="009438B9" w:rsidP="00943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9438B9" w:rsidRPr="003504FA" w:rsidRDefault="009438B9" w:rsidP="009438B9">
            <w:pPr>
              <w:rPr>
                <w:sz w:val="20"/>
              </w:rPr>
            </w:pPr>
          </w:p>
        </w:tc>
      </w:tr>
      <w:tr w:rsidR="00A73668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110C98C7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60D4DBF8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7D292F23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61C5F04B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3B7B161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33BC816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192BC5D2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78A1C47D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6FC5DEE5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291CA48A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49C3530E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18385370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70FBDE4D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1504D7C7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4AE114DA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z w:val="22"/>
                <w:szCs w:val="22"/>
              </w:rPr>
              <w:t>Jytte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0190C25A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5C88EA3B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098C2996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0E718142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37E9DD6A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BF21663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7C1BBAA0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61240B79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33788AA2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21E00CC4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4F35AF3C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23487506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3ED912B3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326B3188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2B568C34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734D5D0D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724502DD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28AF2C87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55580F96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324D67EE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42C68F7F" w:rsidR="00A73668" w:rsidRPr="003C2402" w:rsidRDefault="009438B9" w:rsidP="00A7366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65226976" w:rsidR="00A73668" w:rsidRPr="003C2402" w:rsidRDefault="009438B9" w:rsidP="00A7366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631EB048" w:rsidR="00A73668" w:rsidRPr="003C2402" w:rsidRDefault="009438B9" w:rsidP="00A736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24438711" w:rsidR="00A73668" w:rsidRPr="003C2402" w:rsidRDefault="009438B9" w:rsidP="00A7366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5E98E269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3CB4836E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77682E3C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2E69E4D3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4A61FF8E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2A32C4E4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9438B9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9438B9" w:rsidRPr="004A0318" w:rsidRDefault="009438B9" w:rsidP="009438B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68003C07" w:rsidR="009438B9" w:rsidRPr="003C2402" w:rsidRDefault="009438B9" w:rsidP="009438B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9438B9" w:rsidRPr="003C2402" w:rsidRDefault="009438B9" w:rsidP="009438B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2DC9CF44" w:rsidR="009438B9" w:rsidRPr="003C2402" w:rsidRDefault="009438B9" w:rsidP="009438B9">
            <w:pPr>
              <w:rPr>
                <w:sz w:val="20"/>
              </w:rPr>
            </w:pPr>
            <w:r w:rsidRPr="003C2402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9438B9" w:rsidRPr="003C2402" w:rsidRDefault="009438B9" w:rsidP="00943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18260702" w:rsidR="009438B9" w:rsidRPr="003C2402" w:rsidRDefault="009438B9" w:rsidP="009438B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9438B9" w:rsidRPr="003C2402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21637E14" w:rsidR="009438B9" w:rsidRPr="003C2402" w:rsidRDefault="009438B9" w:rsidP="009438B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78B82422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9438B9" w:rsidRPr="003504FA" w:rsidRDefault="009438B9" w:rsidP="00943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9438B9" w:rsidRPr="003504FA" w:rsidRDefault="009438B9" w:rsidP="009438B9">
            <w:pPr>
              <w:rPr>
                <w:sz w:val="20"/>
              </w:rPr>
            </w:pPr>
          </w:p>
        </w:tc>
      </w:tr>
      <w:tr w:rsidR="00695469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646A62B0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705A1E2F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4C44DE65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0914A322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77C30C0A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4B4F2D3A" w:rsidR="00695469" w:rsidRPr="00915B99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008C00AC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79FC0DCB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7A42EC8A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6ECC2F9D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3786F418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13455332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2E3414B7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1830C430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238CB4A9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4F4F1762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48B92239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42A54482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54ECD39D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516C21E4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2840DC33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5B43F142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739F5BA3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57901972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2F9EA812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5B4C62F2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5B2BCE2F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07B8E6C6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6EBDEA26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76649F92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1C7CD6A0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5A31CBF7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6B5EBD36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55112B46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78A11A8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7C428380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7481412C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3FBF7E3C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20AE98C2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26534F82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1EBBBB5D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 xml:space="preserve">Yusuf </w:t>
            </w:r>
            <w:proofErr w:type="spellStart"/>
            <w:r w:rsidRPr="004A0318">
              <w:rPr>
                <w:snapToGrid w:val="0"/>
                <w:sz w:val="21"/>
                <w:szCs w:val="21"/>
              </w:rPr>
              <w:t>Aydin</w:t>
            </w:r>
            <w:proofErr w:type="spellEnd"/>
            <w:r w:rsidRPr="004A0318"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0EEBAF3D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79297647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3DAF706A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3C20CCAB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230FADFD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37C434A3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6D6CA296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34D89BC2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4129D519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2B92762A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5422119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 xml:space="preserve">Emma </w:t>
            </w:r>
            <w:proofErr w:type="spellStart"/>
            <w:r w:rsidRPr="004A0318">
              <w:rPr>
                <w:snapToGrid w:val="0"/>
                <w:sz w:val="21"/>
                <w:szCs w:val="21"/>
              </w:rPr>
              <w:t>Nohrén</w:t>
            </w:r>
            <w:proofErr w:type="spellEnd"/>
            <w:r w:rsidRPr="004A0318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2C0CBD90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11D13798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3A4799D5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63D172E1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2CCBE60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5F6AEB3A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 xml:space="preserve">Helena </w:t>
            </w:r>
            <w:proofErr w:type="spellStart"/>
            <w:r w:rsidRPr="004A0318">
              <w:rPr>
                <w:snapToGrid w:val="0"/>
                <w:sz w:val="21"/>
                <w:szCs w:val="21"/>
              </w:rPr>
              <w:t>Gellerman</w:t>
            </w:r>
            <w:proofErr w:type="spellEnd"/>
            <w:r w:rsidRPr="004A0318">
              <w:rPr>
                <w:snapToGrid w:val="0"/>
                <w:sz w:val="21"/>
                <w:szCs w:val="21"/>
              </w:rPr>
              <w:t xml:space="preserve">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3018D36C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46D22A9C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73B0AAD3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33258246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254459EF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304489A6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4307B1C6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28705176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17BF7A30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4A3AF2ED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3EB4141C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11879C44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1F23F7E7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4AAB1335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5286446A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40B28E0A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1E70CAB7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4ED30864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3FF49921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03FB79F1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7D68954E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 xml:space="preserve">Frida </w:t>
            </w:r>
            <w:proofErr w:type="spellStart"/>
            <w:r w:rsidRPr="004A0318">
              <w:rPr>
                <w:snapToGrid w:val="0"/>
                <w:sz w:val="21"/>
                <w:szCs w:val="21"/>
              </w:rPr>
              <w:t>Tånghag</w:t>
            </w:r>
            <w:proofErr w:type="spellEnd"/>
            <w:r w:rsidRPr="004A0318">
              <w:rPr>
                <w:snapToGrid w:val="0"/>
                <w:sz w:val="21"/>
                <w:szCs w:val="21"/>
              </w:rPr>
              <w:t xml:space="preserve">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77E105ED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27CE5DD4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16A14417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662C689C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6181C773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0BFEEE6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1E2C74C9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Martin Melin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2A88F7D8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021A7D25" w:rsidR="00695469" w:rsidRPr="003C2402" w:rsidRDefault="009438B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739AC543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1AF4D842" w:rsidR="00695469" w:rsidRPr="003C2402" w:rsidRDefault="009438B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4ACD69C2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6794B479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9438B9" w:rsidRPr="003504FA" w14:paraId="6881656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A3E" w14:textId="25F68717" w:rsidR="009438B9" w:rsidRPr="004A0318" w:rsidRDefault="009438B9" w:rsidP="009438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Fredrik Saweståhl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B9C" w14:textId="259D38D0" w:rsidR="009438B9" w:rsidRPr="003C2402" w:rsidRDefault="009438B9" w:rsidP="009438B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8668" w14:textId="77777777" w:rsidR="009438B9" w:rsidRPr="003C2402" w:rsidRDefault="009438B9" w:rsidP="009438B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093D" w14:textId="6328A68A" w:rsidR="009438B9" w:rsidRPr="003C2402" w:rsidRDefault="009438B9" w:rsidP="009438B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19C" w14:textId="77777777" w:rsidR="009438B9" w:rsidRPr="003C2402" w:rsidRDefault="009438B9" w:rsidP="00943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F9A" w14:textId="2B749A01" w:rsidR="009438B9" w:rsidRPr="003C2402" w:rsidRDefault="009438B9" w:rsidP="009438B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904B" w14:textId="77777777" w:rsidR="009438B9" w:rsidRPr="003C2402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7613" w14:textId="760F91F1" w:rsidR="009438B9" w:rsidRPr="003C2402" w:rsidRDefault="009438B9" w:rsidP="009438B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86EE0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25527" w14:textId="455F0F4B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817A" w14:textId="77777777" w:rsidR="009438B9" w:rsidRPr="003504FA" w:rsidRDefault="009438B9" w:rsidP="00943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8E3A9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2A908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5B31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644FD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15DBF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65F4D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CA90" w14:textId="77777777" w:rsidR="009438B9" w:rsidRPr="003504FA" w:rsidRDefault="009438B9" w:rsidP="009438B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DBFD" w14:textId="77777777" w:rsidR="009438B9" w:rsidRPr="003504FA" w:rsidRDefault="009438B9" w:rsidP="009438B9">
            <w:pPr>
              <w:rPr>
                <w:sz w:val="20"/>
              </w:rPr>
            </w:pPr>
          </w:p>
        </w:tc>
      </w:tr>
      <w:tr w:rsidR="00695469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695469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4B2E4297" w14:textId="77777777" w:rsidR="00695469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</w:tr>
      <w:tr w:rsidR="00695469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</w:tr>
    </w:tbl>
    <w:p w14:paraId="483E39EB" w14:textId="0409472D" w:rsidR="004C20A9" w:rsidRPr="00144BFE" w:rsidRDefault="004C20A9" w:rsidP="00144BFE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4C20A9" w:rsidRPr="00144BFE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3F64" w14:textId="77777777" w:rsidR="00677EE4" w:rsidRDefault="00677EE4" w:rsidP="00286A5C">
      <w:r>
        <w:separator/>
      </w:r>
    </w:p>
  </w:endnote>
  <w:endnote w:type="continuationSeparator" w:id="0">
    <w:p w14:paraId="04A52241" w14:textId="77777777" w:rsidR="00677EE4" w:rsidRDefault="00677EE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8A32" w14:textId="77777777" w:rsidR="00677EE4" w:rsidRDefault="00677EE4" w:rsidP="00286A5C">
      <w:r>
        <w:separator/>
      </w:r>
    </w:p>
  </w:footnote>
  <w:footnote w:type="continuationSeparator" w:id="0">
    <w:p w14:paraId="7286397B" w14:textId="77777777" w:rsidR="00677EE4" w:rsidRDefault="00677EE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9B5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767FF"/>
    <w:rsid w:val="0008464F"/>
    <w:rsid w:val="00086425"/>
    <w:rsid w:val="000870BB"/>
    <w:rsid w:val="00087C2F"/>
    <w:rsid w:val="00090FE9"/>
    <w:rsid w:val="000919BC"/>
    <w:rsid w:val="000920A8"/>
    <w:rsid w:val="00094440"/>
    <w:rsid w:val="00094A50"/>
    <w:rsid w:val="000959FF"/>
    <w:rsid w:val="00097261"/>
    <w:rsid w:val="000A35A6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E6D"/>
    <w:rsid w:val="000F3AEE"/>
    <w:rsid w:val="000F409B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6A12"/>
    <w:rsid w:val="00117283"/>
    <w:rsid w:val="00124C73"/>
    <w:rsid w:val="0012644D"/>
    <w:rsid w:val="00126641"/>
    <w:rsid w:val="001268F8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8B9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6D5C"/>
    <w:rsid w:val="001B721C"/>
    <w:rsid w:val="001B7AB1"/>
    <w:rsid w:val="001C0E1B"/>
    <w:rsid w:val="001C3EBF"/>
    <w:rsid w:val="001C4C03"/>
    <w:rsid w:val="001C6E94"/>
    <w:rsid w:val="001C7EC4"/>
    <w:rsid w:val="001D00D2"/>
    <w:rsid w:val="001D227B"/>
    <w:rsid w:val="001D29D7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58EB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B2B"/>
    <w:rsid w:val="00211277"/>
    <w:rsid w:val="00211DD6"/>
    <w:rsid w:val="00216B76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AAB"/>
    <w:rsid w:val="00237BE5"/>
    <w:rsid w:val="002412A0"/>
    <w:rsid w:val="002413C4"/>
    <w:rsid w:val="00241A92"/>
    <w:rsid w:val="002441E4"/>
    <w:rsid w:val="00246B39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D15"/>
    <w:rsid w:val="002D35B1"/>
    <w:rsid w:val="002D44BF"/>
    <w:rsid w:val="002D4CB6"/>
    <w:rsid w:val="002E0A5C"/>
    <w:rsid w:val="002E0DBB"/>
    <w:rsid w:val="002E1AD8"/>
    <w:rsid w:val="002E1C88"/>
    <w:rsid w:val="002E2277"/>
    <w:rsid w:val="002E2C92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E5C"/>
    <w:rsid w:val="00305679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A81"/>
    <w:rsid w:val="00335430"/>
    <w:rsid w:val="00336A6B"/>
    <w:rsid w:val="00336EA4"/>
    <w:rsid w:val="00337FC4"/>
    <w:rsid w:val="0034173E"/>
    <w:rsid w:val="00341A44"/>
    <w:rsid w:val="003425B4"/>
    <w:rsid w:val="003435BE"/>
    <w:rsid w:val="00343BC7"/>
    <w:rsid w:val="00347F09"/>
    <w:rsid w:val="003504FA"/>
    <w:rsid w:val="00351294"/>
    <w:rsid w:val="00353A43"/>
    <w:rsid w:val="00354CC9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AE2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423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22F1"/>
    <w:rsid w:val="003F4510"/>
    <w:rsid w:val="003F48F8"/>
    <w:rsid w:val="003F4F8B"/>
    <w:rsid w:val="003F5A89"/>
    <w:rsid w:val="003F7531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30D58"/>
    <w:rsid w:val="0043774A"/>
    <w:rsid w:val="004400D5"/>
    <w:rsid w:val="004419ED"/>
    <w:rsid w:val="004438F9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67B4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A686B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701EB"/>
    <w:rsid w:val="00670412"/>
    <w:rsid w:val="006708A0"/>
    <w:rsid w:val="006721AF"/>
    <w:rsid w:val="00674019"/>
    <w:rsid w:val="006749F7"/>
    <w:rsid w:val="00677EE4"/>
    <w:rsid w:val="00682921"/>
    <w:rsid w:val="00682B66"/>
    <w:rsid w:val="00685835"/>
    <w:rsid w:val="00686CFC"/>
    <w:rsid w:val="00686D4C"/>
    <w:rsid w:val="00687F50"/>
    <w:rsid w:val="00690780"/>
    <w:rsid w:val="00691DC4"/>
    <w:rsid w:val="00692624"/>
    <w:rsid w:val="006927BE"/>
    <w:rsid w:val="00695469"/>
    <w:rsid w:val="006958E2"/>
    <w:rsid w:val="006960B2"/>
    <w:rsid w:val="006960C9"/>
    <w:rsid w:val="006961CD"/>
    <w:rsid w:val="006970DC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41C1"/>
    <w:rsid w:val="006C5BED"/>
    <w:rsid w:val="006C5ECD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ABE"/>
    <w:rsid w:val="00721DED"/>
    <w:rsid w:val="007254C2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8B6"/>
    <w:rsid w:val="007969BD"/>
    <w:rsid w:val="00796A28"/>
    <w:rsid w:val="0079785A"/>
    <w:rsid w:val="00797B51"/>
    <w:rsid w:val="00797D41"/>
    <w:rsid w:val="007A0A8A"/>
    <w:rsid w:val="007A22E9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40D"/>
    <w:rsid w:val="007B6A85"/>
    <w:rsid w:val="007C1A7E"/>
    <w:rsid w:val="007C3054"/>
    <w:rsid w:val="007C3B2F"/>
    <w:rsid w:val="007C6D63"/>
    <w:rsid w:val="007C7D93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1BDD"/>
    <w:rsid w:val="00822DF2"/>
    <w:rsid w:val="00823107"/>
    <w:rsid w:val="00824539"/>
    <w:rsid w:val="00827BD7"/>
    <w:rsid w:val="0083178F"/>
    <w:rsid w:val="00833771"/>
    <w:rsid w:val="00834F26"/>
    <w:rsid w:val="00836D47"/>
    <w:rsid w:val="008378A8"/>
    <w:rsid w:val="008421B7"/>
    <w:rsid w:val="00842D3C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C4A2F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2F89"/>
    <w:rsid w:val="0092336E"/>
    <w:rsid w:val="00923EE3"/>
    <w:rsid w:val="0092414D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C98"/>
    <w:rsid w:val="00992E0A"/>
    <w:rsid w:val="00993E95"/>
    <w:rsid w:val="00994533"/>
    <w:rsid w:val="009971DA"/>
    <w:rsid w:val="00997BE8"/>
    <w:rsid w:val="009A1C0B"/>
    <w:rsid w:val="009A1F84"/>
    <w:rsid w:val="009A2339"/>
    <w:rsid w:val="009A271B"/>
    <w:rsid w:val="009A73A3"/>
    <w:rsid w:val="009A778A"/>
    <w:rsid w:val="009B0B25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C6365"/>
    <w:rsid w:val="009C63A4"/>
    <w:rsid w:val="009D170A"/>
    <w:rsid w:val="009D1A9C"/>
    <w:rsid w:val="009D2A06"/>
    <w:rsid w:val="009D2AAB"/>
    <w:rsid w:val="009D3F51"/>
    <w:rsid w:val="009D44C6"/>
    <w:rsid w:val="009D5EE6"/>
    <w:rsid w:val="009E01A2"/>
    <w:rsid w:val="009E09D5"/>
    <w:rsid w:val="009E298A"/>
    <w:rsid w:val="009E3B40"/>
    <w:rsid w:val="009E3E40"/>
    <w:rsid w:val="009E4029"/>
    <w:rsid w:val="009E5C80"/>
    <w:rsid w:val="009E6C14"/>
    <w:rsid w:val="009E764C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177E"/>
    <w:rsid w:val="00A13EC6"/>
    <w:rsid w:val="00A14058"/>
    <w:rsid w:val="00A14CA7"/>
    <w:rsid w:val="00A17690"/>
    <w:rsid w:val="00A21C5C"/>
    <w:rsid w:val="00A22E35"/>
    <w:rsid w:val="00A26F32"/>
    <w:rsid w:val="00A27CE1"/>
    <w:rsid w:val="00A33290"/>
    <w:rsid w:val="00A335EE"/>
    <w:rsid w:val="00A35898"/>
    <w:rsid w:val="00A37376"/>
    <w:rsid w:val="00A41C2C"/>
    <w:rsid w:val="00A43E0F"/>
    <w:rsid w:val="00A44632"/>
    <w:rsid w:val="00A45A65"/>
    <w:rsid w:val="00A46503"/>
    <w:rsid w:val="00A46AB9"/>
    <w:rsid w:val="00A47428"/>
    <w:rsid w:val="00A5088A"/>
    <w:rsid w:val="00A53142"/>
    <w:rsid w:val="00A53937"/>
    <w:rsid w:val="00A53CD7"/>
    <w:rsid w:val="00A54233"/>
    <w:rsid w:val="00A55029"/>
    <w:rsid w:val="00A55FB4"/>
    <w:rsid w:val="00A57499"/>
    <w:rsid w:val="00A57E60"/>
    <w:rsid w:val="00A6024D"/>
    <w:rsid w:val="00A60C9E"/>
    <w:rsid w:val="00A61308"/>
    <w:rsid w:val="00A614DE"/>
    <w:rsid w:val="00A62732"/>
    <w:rsid w:val="00A63F71"/>
    <w:rsid w:val="00A65C29"/>
    <w:rsid w:val="00A67908"/>
    <w:rsid w:val="00A73078"/>
    <w:rsid w:val="00A73668"/>
    <w:rsid w:val="00A760BC"/>
    <w:rsid w:val="00A77E71"/>
    <w:rsid w:val="00A8608D"/>
    <w:rsid w:val="00A86AF2"/>
    <w:rsid w:val="00A872FC"/>
    <w:rsid w:val="00A87A77"/>
    <w:rsid w:val="00A87FEC"/>
    <w:rsid w:val="00A90A8F"/>
    <w:rsid w:val="00A90F5F"/>
    <w:rsid w:val="00A91781"/>
    <w:rsid w:val="00A91E00"/>
    <w:rsid w:val="00A95F6B"/>
    <w:rsid w:val="00AA0380"/>
    <w:rsid w:val="00AA3F94"/>
    <w:rsid w:val="00AA6165"/>
    <w:rsid w:val="00AB0288"/>
    <w:rsid w:val="00AB06E4"/>
    <w:rsid w:val="00AB20D8"/>
    <w:rsid w:val="00AB5582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6DA1"/>
    <w:rsid w:val="00B176AD"/>
    <w:rsid w:val="00B17C07"/>
    <w:rsid w:val="00B218FB"/>
    <w:rsid w:val="00B24532"/>
    <w:rsid w:val="00B25209"/>
    <w:rsid w:val="00B2562C"/>
    <w:rsid w:val="00B306DA"/>
    <w:rsid w:val="00B3078A"/>
    <w:rsid w:val="00B32D2C"/>
    <w:rsid w:val="00B337AC"/>
    <w:rsid w:val="00B34555"/>
    <w:rsid w:val="00B3781A"/>
    <w:rsid w:val="00B37AB8"/>
    <w:rsid w:val="00B405E7"/>
    <w:rsid w:val="00B41510"/>
    <w:rsid w:val="00B42F9D"/>
    <w:rsid w:val="00B439FD"/>
    <w:rsid w:val="00B451C6"/>
    <w:rsid w:val="00B452D5"/>
    <w:rsid w:val="00B45EF4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006A"/>
    <w:rsid w:val="00B7113A"/>
    <w:rsid w:val="00B71435"/>
    <w:rsid w:val="00B73309"/>
    <w:rsid w:val="00B74652"/>
    <w:rsid w:val="00B755E7"/>
    <w:rsid w:val="00B75675"/>
    <w:rsid w:val="00B75AE9"/>
    <w:rsid w:val="00B7626D"/>
    <w:rsid w:val="00B764C6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1BE"/>
    <w:rsid w:val="00BA4A6F"/>
    <w:rsid w:val="00BA70FC"/>
    <w:rsid w:val="00BA7E40"/>
    <w:rsid w:val="00BB0010"/>
    <w:rsid w:val="00BB02E0"/>
    <w:rsid w:val="00BB0716"/>
    <w:rsid w:val="00BB114A"/>
    <w:rsid w:val="00BB23ED"/>
    <w:rsid w:val="00BB2D73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33D9"/>
    <w:rsid w:val="00BE4742"/>
    <w:rsid w:val="00BE4B64"/>
    <w:rsid w:val="00BE5093"/>
    <w:rsid w:val="00BE548F"/>
    <w:rsid w:val="00BE5AA8"/>
    <w:rsid w:val="00BE5B20"/>
    <w:rsid w:val="00BF0094"/>
    <w:rsid w:val="00BF01F0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3586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1F"/>
    <w:rsid w:val="00C34AD7"/>
    <w:rsid w:val="00C3519B"/>
    <w:rsid w:val="00C3556C"/>
    <w:rsid w:val="00C3644E"/>
    <w:rsid w:val="00C37E1E"/>
    <w:rsid w:val="00C4044A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528"/>
    <w:rsid w:val="00CB1798"/>
    <w:rsid w:val="00CB1886"/>
    <w:rsid w:val="00CB386C"/>
    <w:rsid w:val="00CB3B24"/>
    <w:rsid w:val="00CB4AC0"/>
    <w:rsid w:val="00CB503D"/>
    <w:rsid w:val="00CB53A1"/>
    <w:rsid w:val="00CB7B35"/>
    <w:rsid w:val="00CC0CBA"/>
    <w:rsid w:val="00CC1B78"/>
    <w:rsid w:val="00CC1C31"/>
    <w:rsid w:val="00CC3F57"/>
    <w:rsid w:val="00CC556A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15AE"/>
    <w:rsid w:val="00D2303F"/>
    <w:rsid w:val="00D2390F"/>
    <w:rsid w:val="00D24242"/>
    <w:rsid w:val="00D24424"/>
    <w:rsid w:val="00D2473F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5855"/>
    <w:rsid w:val="00D56F37"/>
    <w:rsid w:val="00D5728E"/>
    <w:rsid w:val="00D57C72"/>
    <w:rsid w:val="00D612FC"/>
    <w:rsid w:val="00D643EC"/>
    <w:rsid w:val="00D66118"/>
    <w:rsid w:val="00D667A5"/>
    <w:rsid w:val="00D677D8"/>
    <w:rsid w:val="00D70706"/>
    <w:rsid w:val="00D70CE4"/>
    <w:rsid w:val="00D71C4A"/>
    <w:rsid w:val="00D7381C"/>
    <w:rsid w:val="00D76812"/>
    <w:rsid w:val="00D76BAB"/>
    <w:rsid w:val="00D80434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64313"/>
    <w:rsid w:val="00E6457C"/>
    <w:rsid w:val="00E65EB8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2B96"/>
    <w:rsid w:val="00EC5E3F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2D30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012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76</TotalTime>
  <Pages>3</Pages>
  <Words>708</Words>
  <Characters>3868</Characters>
  <Application>Microsoft Office Word</Application>
  <DocSecurity>0</DocSecurity>
  <Lines>1934</Lines>
  <Paragraphs>326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Helene Persson Naeselius</cp:lastModifiedBy>
  <cp:revision>10</cp:revision>
  <cp:lastPrinted>2023-04-20T11:47:00Z</cp:lastPrinted>
  <dcterms:created xsi:type="dcterms:W3CDTF">2023-04-25T13:14:00Z</dcterms:created>
  <dcterms:modified xsi:type="dcterms:W3CDTF">2023-05-02T12:18:00Z</dcterms:modified>
</cp:coreProperties>
</file>