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F50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14:paraId="4A4305A5" w14:textId="77777777" w:rsidTr="0096348C">
        <w:tc>
          <w:tcPr>
            <w:tcW w:w="9141" w:type="dxa"/>
          </w:tcPr>
          <w:p w14:paraId="5C62B290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14:paraId="5169287C" w14:textId="77777777"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14:paraId="083C7AAA" w14:textId="77777777" w:rsidR="0096348C" w:rsidRPr="009C5CBB" w:rsidRDefault="0096348C" w:rsidP="0096348C">
      <w:pPr>
        <w:rPr>
          <w:sz w:val="20"/>
        </w:rPr>
      </w:pPr>
    </w:p>
    <w:p w14:paraId="133A7891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14:paraId="72A4B5B9" w14:textId="77777777" w:rsidTr="0096348C">
        <w:trPr>
          <w:cantSplit/>
          <w:trHeight w:val="742"/>
        </w:trPr>
        <w:tc>
          <w:tcPr>
            <w:tcW w:w="1985" w:type="dxa"/>
          </w:tcPr>
          <w:p w14:paraId="45301DFB" w14:textId="77777777"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61FAEEB6" w14:textId="77777777"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32D52">
              <w:rPr>
                <w:b/>
                <w:sz w:val="20"/>
              </w:rPr>
              <w:t>4</w:t>
            </w:r>
            <w:r w:rsidR="00D56B97">
              <w:rPr>
                <w:b/>
                <w:sz w:val="20"/>
              </w:rPr>
              <w:t>4</w:t>
            </w:r>
          </w:p>
        </w:tc>
      </w:tr>
      <w:tr w:rsidR="0096348C" w:rsidRPr="009C5CBB" w14:paraId="33E5271A" w14:textId="77777777" w:rsidTr="0096348C">
        <w:tc>
          <w:tcPr>
            <w:tcW w:w="1985" w:type="dxa"/>
          </w:tcPr>
          <w:p w14:paraId="33DC72D8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B2E8D08" w14:textId="77777777"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A769DF">
              <w:rPr>
                <w:sz w:val="20"/>
              </w:rPr>
              <w:t>-</w:t>
            </w:r>
            <w:r w:rsidR="00A05303">
              <w:rPr>
                <w:sz w:val="20"/>
              </w:rPr>
              <w:t>0</w:t>
            </w:r>
            <w:r w:rsidR="00615E4A">
              <w:rPr>
                <w:sz w:val="20"/>
              </w:rPr>
              <w:t>6</w:t>
            </w:r>
            <w:r w:rsidR="00A769DF">
              <w:rPr>
                <w:sz w:val="20"/>
              </w:rPr>
              <w:t>-</w:t>
            </w:r>
            <w:r w:rsidR="00D867A8">
              <w:rPr>
                <w:sz w:val="20"/>
              </w:rPr>
              <w:t>11</w:t>
            </w:r>
          </w:p>
        </w:tc>
      </w:tr>
      <w:tr w:rsidR="0096348C" w:rsidRPr="006F58FB" w14:paraId="0349C5F8" w14:textId="77777777" w:rsidTr="0096348C">
        <w:tc>
          <w:tcPr>
            <w:tcW w:w="1985" w:type="dxa"/>
          </w:tcPr>
          <w:p w14:paraId="7919D6F3" w14:textId="77777777"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6F58258E" w14:textId="77777777" w:rsidR="00E92E26" w:rsidRDefault="00032D52" w:rsidP="001D3FBF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3F62DC">
              <w:rPr>
                <w:sz w:val="20"/>
              </w:rPr>
              <w:t>9</w:t>
            </w:r>
            <w:r w:rsidR="003C3BA2">
              <w:rPr>
                <w:sz w:val="20"/>
              </w:rPr>
              <w:t>:</w:t>
            </w:r>
            <w:r w:rsidR="003F62DC">
              <w:rPr>
                <w:sz w:val="20"/>
              </w:rPr>
              <w:t>00</w:t>
            </w:r>
            <w:r w:rsidR="00A769DF">
              <w:rPr>
                <w:sz w:val="20"/>
              </w:rPr>
              <w:t>-</w:t>
            </w:r>
            <w:r w:rsidR="003F62DC">
              <w:rPr>
                <w:sz w:val="20"/>
              </w:rPr>
              <w:t>10</w:t>
            </w:r>
            <w:r w:rsidR="004B3C3D">
              <w:rPr>
                <w:sz w:val="20"/>
              </w:rPr>
              <w:t>:</w:t>
            </w:r>
            <w:r w:rsidR="00615E4A">
              <w:rPr>
                <w:sz w:val="20"/>
              </w:rPr>
              <w:t>5</w:t>
            </w:r>
            <w:r w:rsidR="003F62DC">
              <w:rPr>
                <w:sz w:val="20"/>
              </w:rPr>
              <w:t>0</w:t>
            </w:r>
          </w:p>
          <w:p w14:paraId="23A5AD67" w14:textId="77777777" w:rsidR="00F329F6" w:rsidRDefault="003F62DC" w:rsidP="001D3FBF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F329F6">
              <w:rPr>
                <w:sz w:val="20"/>
              </w:rPr>
              <w:t>:</w:t>
            </w:r>
            <w:r w:rsidR="00615E4A">
              <w:rPr>
                <w:sz w:val="20"/>
              </w:rPr>
              <w:t>0</w:t>
            </w:r>
            <w:r w:rsidR="00F329F6">
              <w:rPr>
                <w:sz w:val="20"/>
              </w:rPr>
              <w:t>0-</w:t>
            </w:r>
            <w:r w:rsidR="0029310E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="0029310E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</w:p>
          <w:p w14:paraId="25FA02CA" w14:textId="77777777" w:rsidR="004B3C3D" w:rsidRPr="006F58FB" w:rsidRDefault="004B3C3D" w:rsidP="001D3FBF">
            <w:pPr>
              <w:rPr>
                <w:sz w:val="20"/>
              </w:rPr>
            </w:pPr>
          </w:p>
        </w:tc>
      </w:tr>
      <w:tr w:rsidR="0096348C" w:rsidRPr="006F58FB" w14:paraId="29D6B550" w14:textId="77777777" w:rsidTr="0096348C">
        <w:tc>
          <w:tcPr>
            <w:tcW w:w="1985" w:type="dxa"/>
          </w:tcPr>
          <w:p w14:paraId="403C729E" w14:textId="77777777" w:rsidR="0096348C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  <w:r w:rsidR="002B14D7">
              <w:rPr>
                <w:sz w:val="20"/>
              </w:rPr>
              <w:t>/</w:t>
            </w:r>
          </w:p>
          <w:p w14:paraId="6A05E1BA" w14:textId="77777777" w:rsidR="002B14D7" w:rsidRPr="00627298" w:rsidRDefault="002B14D7" w:rsidP="0096348C">
            <w:pPr>
              <w:rPr>
                <w:sz w:val="20"/>
              </w:rPr>
            </w:pPr>
            <w:r w:rsidRPr="00627298">
              <w:rPr>
                <w:sz w:val="20"/>
              </w:rPr>
              <w:t>UPPKOPPLADE PER TELEFON</w:t>
            </w:r>
          </w:p>
          <w:p w14:paraId="7EB1949A" w14:textId="77777777" w:rsidR="002B14D7" w:rsidRPr="006F58FB" w:rsidRDefault="002B14D7" w:rsidP="0096348C">
            <w:pPr>
              <w:rPr>
                <w:sz w:val="20"/>
              </w:rPr>
            </w:pPr>
          </w:p>
        </w:tc>
        <w:tc>
          <w:tcPr>
            <w:tcW w:w="6463" w:type="dxa"/>
          </w:tcPr>
          <w:p w14:paraId="7D9ED7B2" w14:textId="77777777"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14:paraId="51C5BC54" w14:textId="77777777" w:rsidR="002B14D7" w:rsidRPr="006F58FB" w:rsidRDefault="002B14D7" w:rsidP="00627298">
            <w:pPr>
              <w:rPr>
                <w:sz w:val="20"/>
              </w:rPr>
            </w:pPr>
          </w:p>
        </w:tc>
      </w:tr>
    </w:tbl>
    <w:p w14:paraId="2CF68CE3" w14:textId="77777777" w:rsidR="00C26DAE" w:rsidRDefault="00C26DAE" w:rsidP="008F384F">
      <w:pPr>
        <w:tabs>
          <w:tab w:val="left" w:pos="960"/>
        </w:tabs>
        <w:rPr>
          <w:sz w:val="20"/>
        </w:rPr>
      </w:pPr>
    </w:p>
    <w:p w14:paraId="0987BD9B" w14:textId="77777777"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E1D4E" w:rsidRPr="00ED752A" w14:paraId="7DB287D3" w14:textId="77777777" w:rsidTr="00C3524A">
        <w:trPr>
          <w:trHeight w:val="884"/>
        </w:trPr>
        <w:tc>
          <w:tcPr>
            <w:tcW w:w="567" w:type="dxa"/>
          </w:tcPr>
          <w:p w14:paraId="37818E51" w14:textId="77777777"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03D9D4F" w14:textId="77777777" w:rsidR="00D867A8" w:rsidRDefault="00D867A8" w:rsidP="00D867A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vara uppkopplade per telefon</w:t>
            </w:r>
          </w:p>
          <w:p w14:paraId="56C8980B" w14:textId="77777777" w:rsidR="00D867A8" w:rsidRPr="00D73C34" w:rsidRDefault="00D867A8" w:rsidP="00D867A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</w:r>
            <w:r w:rsidRPr="00D73C34">
              <w:rPr>
                <w:szCs w:val="26"/>
              </w:rPr>
              <w:t xml:space="preserve">Utskottet beslutade att tillåta följande ordinarie ledamöter och suppleanter: </w:t>
            </w:r>
            <w:r w:rsidRPr="00D73C34">
              <w:rPr>
                <w:color w:val="000000"/>
                <w:szCs w:val="24"/>
              </w:rPr>
              <w:t xml:space="preserve">Markus Wiechel (SD), Margareta Cederfelt (M), Björn Söder (SD), </w:t>
            </w:r>
            <w:r w:rsidR="00D73C34" w:rsidRPr="00D73C34">
              <w:rPr>
                <w:color w:val="000000"/>
                <w:szCs w:val="24"/>
              </w:rPr>
              <w:t>Annika Strandhäll</w:t>
            </w:r>
            <w:r w:rsidRPr="00D73C34">
              <w:rPr>
                <w:color w:val="000000"/>
                <w:szCs w:val="24"/>
              </w:rPr>
              <w:t xml:space="preserve"> (</w:t>
            </w:r>
            <w:r w:rsidR="00D73C34" w:rsidRPr="00D73C34">
              <w:rPr>
                <w:color w:val="000000"/>
                <w:szCs w:val="24"/>
              </w:rPr>
              <w:t>S</w:t>
            </w:r>
            <w:r w:rsidRPr="00D73C34">
              <w:rPr>
                <w:color w:val="000000"/>
                <w:szCs w:val="24"/>
              </w:rPr>
              <w:t>), Janine Alm Ericson (MP), Magdalena Schröder (M), Jamal El-Haj (S), Lars Andersson (SD),</w:t>
            </w:r>
            <w:r w:rsidR="00D73C34" w:rsidRPr="00D73C34">
              <w:rPr>
                <w:color w:val="000000"/>
                <w:szCs w:val="24"/>
              </w:rPr>
              <w:t xml:space="preserve"> Robert Halef</w:t>
            </w:r>
            <w:r w:rsidRPr="00D73C34">
              <w:rPr>
                <w:color w:val="000000"/>
                <w:szCs w:val="24"/>
              </w:rPr>
              <w:t xml:space="preserve"> (</w:t>
            </w:r>
            <w:r w:rsidR="00D73C34" w:rsidRPr="00D73C34">
              <w:rPr>
                <w:color w:val="000000"/>
                <w:szCs w:val="24"/>
              </w:rPr>
              <w:t>K</w:t>
            </w:r>
            <w:r w:rsidRPr="00D73C34">
              <w:rPr>
                <w:color w:val="000000"/>
                <w:szCs w:val="24"/>
              </w:rPr>
              <w:t>D), Cecilia Widegren (M) samt Mats Nordberg (SD) att</w:t>
            </w:r>
            <w:r w:rsidRPr="00D73C34">
              <w:rPr>
                <w:szCs w:val="26"/>
              </w:rPr>
              <w:t xml:space="preserve"> vara uppkopplade per telefon.</w:t>
            </w:r>
          </w:p>
          <w:p w14:paraId="687DCE9D" w14:textId="77777777" w:rsidR="00D867A8" w:rsidRDefault="00D867A8" w:rsidP="00D867A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3D6C457C" w14:textId="77777777" w:rsidR="009E1D4E" w:rsidRPr="00435D07" w:rsidRDefault="00D867A8" w:rsidP="00D867A8">
            <w:pPr>
              <w:autoSpaceDE w:val="0"/>
              <w:autoSpaceDN w:val="0"/>
              <w:rPr>
                <w:b/>
                <w:color w:val="000000"/>
                <w:szCs w:val="24"/>
              </w:rPr>
            </w:pPr>
            <w:r>
              <w:rPr>
                <w:szCs w:val="26"/>
              </w:rPr>
              <w:t>Denna paragraf förklarades omedelbart justerad.</w:t>
            </w:r>
            <w:r>
              <w:rPr>
                <w:szCs w:val="26"/>
              </w:rPr>
              <w:br/>
            </w:r>
          </w:p>
        </w:tc>
      </w:tr>
      <w:tr w:rsidR="009E1D4E" w:rsidRPr="00ED752A" w14:paraId="5B28C23D" w14:textId="77777777" w:rsidTr="00C3524A">
        <w:trPr>
          <w:trHeight w:val="884"/>
        </w:trPr>
        <w:tc>
          <w:tcPr>
            <w:tcW w:w="567" w:type="dxa"/>
          </w:tcPr>
          <w:p w14:paraId="4511AB6E" w14:textId="77777777"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51EA6584" w14:textId="77777777" w:rsidR="00D867A8" w:rsidRDefault="00D867A8" w:rsidP="00D867A8">
            <w:pPr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Återrapport från toppmötet EU-västra Balkan</w:t>
            </w:r>
            <w:r>
              <w:rPr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bCs/>
                <w:color w:val="000000"/>
                <w:lang w:eastAsia="en-US"/>
              </w:rPr>
              <w:br/>
            </w:r>
            <w:r>
              <w:rPr>
                <w:color w:val="000000"/>
                <w:szCs w:val="24"/>
              </w:rPr>
              <w:t xml:space="preserve">Information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Paula Carvalho Olovsson </w:t>
            </w:r>
            <w:r>
              <w:rPr>
                <w:color w:val="000000"/>
                <w:szCs w:val="24"/>
              </w:rPr>
              <w:t xml:space="preserve">med medarbetare från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Statsrådsberedningen</w:t>
            </w:r>
            <w:r>
              <w:rPr>
                <w:color w:val="000000"/>
                <w:szCs w:val="24"/>
              </w:rPr>
              <w:t xml:space="preserve"> </w:t>
            </w:r>
            <w:r w:rsidR="00BE2417">
              <w:rPr>
                <w:color w:val="000000"/>
                <w:szCs w:val="24"/>
              </w:rPr>
              <w:t xml:space="preserve">och </w:t>
            </w:r>
            <w:r>
              <w:rPr>
                <w:color w:val="000000"/>
                <w:szCs w:val="24"/>
              </w:rPr>
              <w:t xml:space="preserve">Utrikesdepartementet om </w:t>
            </w:r>
            <w:r w:rsidRPr="00D867A8">
              <w:rPr>
                <w:color w:val="000000"/>
                <w:szCs w:val="24"/>
              </w:rPr>
              <w:t>toppmötet EU-västra Balkan</w:t>
            </w:r>
            <w:r>
              <w:rPr>
                <w:color w:val="000000"/>
                <w:szCs w:val="24"/>
              </w:rPr>
              <w:t>.</w:t>
            </w:r>
          </w:p>
          <w:p w14:paraId="28454887" w14:textId="77777777" w:rsidR="00D867A8" w:rsidRDefault="00D867A8" w:rsidP="00D867A8">
            <w:pPr>
              <w:rPr>
                <w:b/>
                <w:bCs/>
                <w:color w:val="000000"/>
                <w:szCs w:val="24"/>
              </w:rPr>
            </w:pPr>
          </w:p>
          <w:p w14:paraId="04FC3924" w14:textId="77777777" w:rsidR="00C40165" w:rsidRDefault="00D867A8" w:rsidP="00D867A8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75C06">
              <w:rPr>
                <w:bCs/>
                <w:color w:val="000000"/>
              </w:rPr>
              <w:t>Ledamöternas frågor besvarades.</w:t>
            </w:r>
            <w:r>
              <w:rPr>
                <w:b/>
                <w:bCs/>
                <w:color w:val="000000"/>
                <w:lang w:eastAsia="en-US"/>
              </w:rPr>
              <w:br/>
            </w:r>
          </w:p>
        </w:tc>
      </w:tr>
      <w:tr w:rsidR="003F62DC" w:rsidRPr="00ED752A" w14:paraId="49491298" w14:textId="77777777" w:rsidTr="00C3524A">
        <w:trPr>
          <w:trHeight w:val="884"/>
        </w:trPr>
        <w:tc>
          <w:tcPr>
            <w:tcW w:w="567" w:type="dxa"/>
          </w:tcPr>
          <w:p w14:paraId="45B085C9" w14:textId="77777777" w:rsidR="003F62DC" w:rsidRPr="004B3C3D" w:rsidRDefault="003F62DC" w:rsidP="003F62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4B3C3D">
              <w:rPr>
                <w:b/>
                <w:szCs w:val="26"/>
              </w:rPr>
              <w:t xml:space="preserve">§ </w:t>
            </w:r>
            <w:r>
              <w:rPr>
                <w:b/>
                <w:szCs w:val="26"/>
              </w:rPr>
              <w:t>3</w:t>
            </w:r>
            <w:r w:rsidRPr="004B3C3D">
              <w:rPr>
                <w:b/>
                <w:szCs w:val="26"/>
              </w:rPr>
              <w:br/>
            </w:r>
          </w:p>
          <w:p w14:paraId="200951E1" w14:textId="77777777" w:rsidR="003F62DC" w:rsidRDefault="003F62DC" w:rsidP="003F62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6947" w:type="dxa"/>
          </w:tcPr>
          <w:p w14:paraId="2096E0C2" w14:textId="77777777" w:rsidR="003F62DC" w:rsidRDefault="003F62DC" w:rsidP="003F62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874E4E">
              <w:rPr>
                <w:b/>
                <w:szCs w:val="26"/>
              </w:rPr>
              <w:t>Riksrevisionens internationella utvecklingssamarbete</w:t>
            </w:r>
            <w:r>
              <w:rPr>
                <w:b/>
                <w:szCs w:val="26"/>
              </w:rPr>
              <w:br/>
            </w:r>
          </w:p>
          <w:p w14:paraId="573938E8" w14:textId="77777777" w:rsidR="003F62DC" w:rsidRPr="009534D8" w:rsidRDefault="003F62DC" w:rsidP="009534D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74E4E">
              <w:rPr>
                <w:szCs w:val="26"/>
              </w:rPr>
              <w:t>Information av kansl</w:t>
            </w:r>
            <w:r>
              <w:rPr>
                <w:szCs w:val="26"/>
              </w:rPr>
              <w:t xml:space="preserve">ichef Martin Brothén gällande </w:t>
            </w:r>
            <w:r w:rsidRPr="00874E4E">
              <w:rPr>
                <w:szCs w:val="26"/>
              </w:rPr>
              <w:t>Riksrevisionens internationella utvecklingssamarbete</w:t>
            </w:r>
            <w:r>
              <w:rPr>
                <w:szCs w:val="26"/>
              </w:rPr>
              <w:t>.</w:t>
            </w:r>
            <w:r w:rsidRPr="00874E4E">
              <w:rPr>
                <w:szCs w:val="26"/>
              </w:rPr>
              <w:br/>
            </w:r>
          </w:p>
        </w:tc>
      </w:tr>
      <w:tr w:rsidR="003F62DC" w:rsidRPr="00ED752A" w14:paraId="40EB079E" w14:textId="77777777" w:rsidTr="00C3524A">
        <w:trPr>
          <w:trHeight w:val="884"/>
        </w:trPr>
        <w:tc>
          <w:tcPr>
            <w:tcW w:w="567" w:type="dxa"/>
          </w:tcPr>
          <w:p w14:paraId="135B23CB" w14:textId="77777777" w:rsidR="003F62DC" w:rsidRDefault="003F62DC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2A78DCAB" w14:textId="77777777" w:rsidR="003F62DC" w:rsidRPr="00965794" w:rsidRDefault="003F62DC" w:rsidP="003F62DC">
            <w:pPr>
              <w:rPr>
                <w:b/>
                <w:bCs/>
                <w:color w:val="000000"/>
                <w:szCs w:val="24"/>
              </w:rPr>
            </w:pPr>
            <w:r w:rsidRPr="003A2430">
              <w:rPr>
                <w:b/>
                <w:color w:val="000000"/>
                <w:szCs w:val="24"/>
              </w:rPr>
              <w:t xml:space="preserve">Inför informell videokonferens mellan EU:s </w:t>
            </w:r>
            <w:r>
              <w:rPr>
                <w:b/>
                <w:color w:val="000000"/>
                <w:szCs w:val="24"/>
              </w:rPr>
              <w:t>utrikesministrar</w:t>
            </w:r>
          </w:p>
          <w:p w14:paraId="79B64F41" w14:textId="77777777" w:rsidR="003F62DC" w:rsidRDefault="003F62DC" w:rsidP="003F62DC">
            <w:pPr>
              <w:rPr>
                <w:color w:val="000000"/>
                <w:szCs w:val="24"/>
              </w:rPr>
            </w:pPr>
          </w:p>
          <w:p w14:paraId="620B6739" w14:textId="77777777" w:rsidR="003F62DC" w:rsidRDefault="003F62DC" w:rsidP="003F62DC">
            <w:pPr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av kabinettssekreterare Robert Rydberg med medarbetare från Utrikesdepartementet inför den</w:t>
            </w:r>
            <w:r w:rsidRPr="00D7239D">
              <w:rPr>
                <w:color w:val="000000"/>
                <w:szCs w:val="24"/>
              </w:rPr>
              <w:t xml:space="preserve"> informell</w:t>
            </w:r>
            <w:r>
              <w:rPr>
                <w:color w:val="000000"/>
                <w:szCs w:val="24"/>
              </w:rPr>
              <w:t>a</w:t>
            </w:r>
            <w:r w:rsidRPr="00D7239D">
              <w:rPr>
                <w:color w:val="000000"/>
                <w:szCs w:val="24"/>
              </w:rPr>
              <w:t xml:space="preserve"> videokonferens</w:t>
            </w:r>
            <w:r>
              <w:rPr>
                <w:color w:val="000000"/>
                <w:szCs w:val="24"/>
              </w:rPr>
              <w:t>en</w:t>
            </w:r>
            <w:r w:rsidRPr="00D7239D">
              <w:rPr>
                <w:color w:val="000000"/>
                <w:szCs w:val="24"/>
              </w:rPr>
              <w:t xml:space="preserve"> mellan EU:s </w:t>
            </w:r>
            <w:r>
              <w:rPr>
                <w:color w:val="000000"/>
                <w:szCs w:val="24"/>
              </w:rPr>
              <w:t>utrikes</w:t>
            </w:r>
            <w:r w:rsidRPr="00D7239D">
              <w:rPr>
                <w:color w:val="000000"/>
                <w:szCs w:val="24"/>
              </w:rPr>
              <w:t>ministrar</w:t>
            </w:r>
            <w:r>
              <w:rPr>
                <w:color w:val="000000"/>
                <w:szCs w:val="24"/>
              </w:rPr>
              <w:t>.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6A83E439" w14:textId="77777777" w:rsidR="003F62DC" w:rsidRDefault="003F62DC" w:rsidP="003F62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75C06">
              <w:rPr>
                <w:bCs/>
                <w:color w:val="000000"/>
                <w:szCs w:val="24"/>
              </w:rPr>
              <w:t>Ledamöternas frågor besvarades.</w:t>
            </w:r>
          </w:p>
          <w:p w14:paraId="60D75BD6" w14:textId="77777777" w:rsidR="003F62DC" w:rsidRPr="000D39FA" w:rsidRDefault="003F62DC" w:rsidP="003F62DC">
            <w:pPr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</w:tc>
      </w:tr>
      <w:tr w:rsidR="003F62DC" w:rsidRPr="00ED752A" w14:paraId="01E50B8C" w14:textId="77777777" w:rsidTr="00C3524A">
        <w:trPr>
          <w:trHeight w:val="884"/>
        </w:trPr>
        <w:tc>
          <w:tcPr>
            <w:tcW w:w="567" w:type="dxa"/>
          </w:tcPr>
          <w:p w14:paraId="1390214D" w14:textId="77777777" w:rsidR="003F62DC" w:rsidRDefault="003F62DC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1B5A45D7" w14:textId="77777777" w:rsidR="003F62DC" w:rsidRDefault="003F62DC" w:rsidP="003F62DC">
            <w:pPr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arbete kring svenskars resor till andra länder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Information av kabinettssekreterare Robert Rydberg med medarbetare från Utrikesdepartementet om regeringens arbete kring svenskars resor till andra länder.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71360BCA" w14:textId="77777777" w:rsidR="003F62DC" w:rsidRDefault="003F62DC" w:rsidP="003F62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75C06">
              <w:rPr>
                <w:bCs/>
                <w:color w:val="000000"/>
                <w:szCs w:val="24"/>
              </w:rPr>
              <w:t>Ledamöternas frågor besvarades.</w:t>
            </w:r>
          </w:p>
          <w:p w14:paraId="416F378C" w14:textId="77777777" w:rsidR="00467FBF" w:rsidRDefault="00467FBF" w:rsidP="003F62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2B2D6BD" w14:textId="77777777" w:rsidR="003F62DC" w:rsidRDefault="003F62DC" w:rsidP="003F62DC">
            <w:pPr>
              <w:autoSpaceDE w:val="0"/>
              <w:autoSpaceDN w:val="0"/>
              <w:rPr>
                <w:b/>
                <w:bCs/>
                <w:color w:val="000000"/>
                <w:szCs w:val="24"/>
              </w:rPr>
            </w:pPr>
          </w:p>
        </w:tc>
      </w:tr>
      <w:tr w:rsidR="003F62DC" w:rsidRPr="00ED752A" w14:paraId="14194BAE" w14:textId="77777777" w:rsidTr="00C3524A">
        <w:trPr>
          <w:trHeight w:val="884"/>
        </w:trPr>
        <w:tc>
          <w:tcPr>
            <w:tcW w:w="567" w:type="dxa"/>
          </w:tcPr>
          <w:p w14:paraId="4AF8A924" w14:textId="77777777" w:rsidR="003F62DC" w:rsidRDefault="003F62DC" w:rsidP="003F62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6947" w:type="dxa"/>
          </w:tcPr>
          <w:p w14:paraId="407D9529" w14:textId="77777777" w:rsidR="003F62DC" w:rsidRPr="004B3C3D" w:rsidRDefault="003F62DC" w:rsidP="003F62DC">
            <w:pPr>
              <w:rPr>
                <w:bCs/>
                <w:i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t xml:space="preserve">Sammanträdet ajournerades kl. </w:t>
            </w:r>
            <w:r w:rsidR="009534D8">
              <w:rPr>
                <w:bCs/>
                <w:i/>
                <w:color w:val="000000"/>
                <w:szCs w:val="24"/>
              </w:rPr>
              <w:t>10</w:t>
            </w:r>
            <w:r w:rsidRPr="004B3C3D">
              <w:rPr>
                <w:bCs/>
                <w:i/>
                <w:color w:val="000000"/>
                <w:szCs w:val="24"/>
              </w:rPr>
              <w:t>:</w:t>
            </w:r>
            <w:r w:rsidR="009534D8">
              <w:rPr>
                <w:bCs/>
                <w:i/>
                <w:color w:val="000000"/>
                <w:szCs w:val="24"/>
              </w:rPr>
              <w:t>50</w:t>
            </w:r>
            <w:r>
              <w:rPr>
                <w:bCs/>
                <w:i/>
                <w:color w:val="000000"/>
                <w:szCs w:val="24"/>
              </w:rPr>
              <w:t>.</w:t>
            </w:r>
          </w:p>
          <w:p w14:paraId="2CD01086" w14:textId="77777777" w:rsidR="003F62DC" w:rsidRPr="004B3C3D" w:rsidRDefault="003F62DC" w:rsidP="003F62DC">
            <w:pPr>
              <w:rPr>
                <w:bCs/>
                <w:i/>
                <w:color w:val="000000"/>
                <w:szCs w:val="24"/>
              </w:rPr>
            </w:pPr>
          </w:p>
          <w:p w14:paraId="4516BB39" w14:textId="1A7F1384" w:rsidR="003F62DC" w:rsidRPr="00467FBF" w:rsidRDefault="003F62DC" w:rsidP="00467FBF">
            <w:pPr>
              <w:rPr>
                <w:bCs/>
                <w:i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t xml:space="preserve">Sammanträdet återupptogs kl. </w:t>
            </w:r>
            <w:r w:rsidR="009534D8">
              <w:rPr>
                <w:bCs/>
                <w:i/>
                <w:color w:val="000000"/>
                <w:szCs w:val="24"/>
              </w:rPr>
              <w:t>14</w:t>
            </w:r>
            <w:r w:rsidRPr="004B3C3D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00.</w:t>
            </w:r>
            <w:r w:rsidR="000250DA">
              <w:rPr>
                <w:bCs/>
                <w:i/>
                <w:color w:val="000000"/>
                <w:szCs w:val="24"/>
              </w:rPr>
              <w:br/>
            </w:r>
            <w:bookmarkStart w:id="0" w:name="_GoBack"/>
            <w:bookmarkEnd w:id="0"/>
          </w:p>
        </w:tc>
      </w:tr>
      <w:tr w:rsidR="003F62DC" w:rsidRPr="00ED752A" w14:paraId="59268240" w14:textId="77777777" w:rsidTr="00C3524A">
        <w:trPr>
          <w:trHeight w:val="884"/>
        </w:trPr>
        <w:tc>
          <w:tcPr>
            <w:tcW w:w="567" w:type="dxa"/>
          </w:tcPr>
          <w:p w14:paraId="2979211D" w14:textId="77777777" w:rsidR="003F62DC" w:rsidRDefault="003F62DC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26F81347" w14:textId="77777777" w:rsidR="003F62DC" w:rsidRDefault="003F62DC" w:rsidP="003F6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Forskningsförmiddag våren 2021</w:t>
            </w:r>
          </w:p>
          <w:p w14:paraId="1608580C" w14:textId="77777777" w:rsidR="003F62DC" w:rsidRPr="006A1D27" w:rsidRDefault="003F62DC" w:rsidP="003F62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Pr="00874E4E">
              <w:rPr>
                <w:bCs/>
                <w:color w:val="000000"/>
                <w:szCs w:val="24"/>
              </w:rPr>
              <w:t xml:space="preserve">Information </w:t>
            </w:r>
            <w:r w:rsidRPr="00874E4E">
              <w:rPr>
                <w:rFonts w:eastAsiaTheme="minorHAnsi"/>
                <w:bCs/>
                <w:color w:val="000000"/>
                <w:szCs w:val="24"/>
                <w:lang w:eastAsia="en-US"/>
              </w:rPr>
              <w:t>av f</w:t>
            </w:r>
            <w:r w:rsidRPr="00874E4E">
              <w:rPr>
                <w:rFonts w:eastAsiaTheme="minorHAnsi"/>
                <w:color w:val="000000"/>
                <w:szCs w:val="24"/>
                <w:lang w:eastAsia="en-US"/>
              </w:rPr>
              <w:t>öredragande Eva Nilsson Mansfeld om f</w:t>
            </w:r>
            <w:r w:rsidRPr="00874E4E">
              <w:rPr>
                <w:rFonts w:eastAsiaTheme="minorHAnsi"/>
                <w:bCs/>
                <w:color w:val="000000"/>
                <w:szCs w:val="24"/>
                <w:lang w:eastAsia="en-US"/>
              </w:rPr>
              <w:t>orskningsförmiddagen våren 2021</w:t>
            </w:r>
            <w:r w:rsidR="00BE2417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874E4E">
              <w:rPr>
                <w:bCs/>
                <w:color w:val="000000"/>
                <w:szCs w:val="24"/>
              </w:rPr>
              <w:br/>
            </w:r>
          </w:p>
        </w:tc>
      </w:tr>
      <w:tr w:rsidR="003F62DC" w:rsidRPr="00ED752A" w14:paraId="3075E1CD" w14:textId="77777777" w:rsidTr="00C3524A">
        <w:trPr>
          <w:trHeight w:val="884"/>
        </w:trPr>
        <w:tc>
          <w:tcPr>
            <w:tcW w:w="567" w:type="dxa"/>
          </w:tcPr>
          <w:p w14:paraId="355FAC70" w14:textId="77777777" w:rsidR="003F62DC" w:rsidRDefault="003F62DC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326720B3" w14:textId="77777777" w:rsidR="003F62DC" w:rsidRDefault="003F62DC" w:rsidP="003F62DC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Ändring av förordning om inrättande av Europeiska fonden för hållbar utveckling (EFHU)</w:t>
            </w:r>
            <w:r>
              <w:rPr>
                <w:b/>
                <w:bCs/>
                <w:color w:val="000000"/>
                <w:szCs w:val="22"/>
                <w:lang w:eastAsia="en-US"/>
              </w:rPr>
              <w:br/>
            </w:r>
          </w:p>
          <w:p w14:paraId="395E4EF7" w14:textId="77777777" w:rsidR="003F62DC" w:rsidRDefault="003F62DC" w:rsidP="003F62DC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31E2E">
              <w:rPr>
                <w:color w:val="000000"/>
                <w:lang w:eastAsia="en-US"/>
              </w:rPr>
              <w:t>Utskottet inledde subsidiaritetsprövning av</w:t>
            </w:r>
            <w:r>
              <w:rPr>
                <w:color w:val="000000"/>
                <w:lang w:eastAsia="en-US"/>
              </w:rPr>
              <w:t xml:space="preserve"> </w:t>
            </w:r>
            <w:r w:rsidRPr="00C31E2E">
              <w:rPr>
                <w:color w:val="000000"/>
                <w:lang w:eastAsia="en-US"/>
              </w:rPr>
              <w:t xml:space="preserve">COM(2020) </w:t>
            </w:r>
            <w:r>
              <w:rPr>
                <w:color w:val="000000"/>
                <w:lang w:eastAsia="en-US"/>
              </w:rPr>
              <w:t>407</w:t>
            </w:r>
            <w:r w:rsidRPr="00C31E2E">
              <w:rPr>
                <w:color w:val="000000"/>
                <w:lang w:eastAsia="en-US"/>
              </w:rPr>
              <w:t xml:space="preserve"> final.</w:t>
            </w:r>
          </w:p>
          <w:p w14:paraId="72082EB2" w14:textId="77777777" w:rsidR="003F62DC" w:rsidRPr="00C31E2E" w:rsidRDefault="003F62DC" w:rsidP="003F62DC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3EF4621E" w14:textId="77777777" w:rsidR="003F62DC" w:rsidRPr="00C31E2E" w:rsidRDefault="003F62DC" w:rsidP="003F62DC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31E2E">
              <w:rPr>
                <w:color w:val="000000"/>
                <w:lang w:eastAsia="en-US"/>
              </w:rPr>
              <w:t>Utskottet ansåg att förslaget inte strider mot subsidiaritetsprincipen.</w:t>
            </w:r>
          </w:p>
          <w:p w14:paraId="4064F1B0" w14:textId="77777777" w:rsidR="003F62DC" w:rsidRDefault="003F62DC" w:rsidP="003F62DC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7B98D024" w14:textId="77777777" w:rsidR="003F62DC" w:rsidRPr="00C31E2E" w:rsidRDefault="003F62DC" w:rsidP="003F62DC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31E2E">
              <w:rPr>
                <w:color w:val="000000"/>
                <w:lang w:eastAsia="en-US"/>
              </w:rPr>
              <w:t>Denna paragraf förklarades omedelbart justerad.</w:t>
            </w:r>
            <w:r>
              <w:rPr>
                <w:color w:val="000000"/>
                <w:lang w:eastAsia="en-US"/>
              </w:rPr>
              <w:br/>
            </w:r>
          </w:p>
        </w:tc>
      </w:tr>
      <w:tr w:rsidR="003F62DC" w:rsidRPr="00ED752A" w14:paraId="545D9719" w14:textId="77777777" w:rsidTr="00C3524A">
        <w:trPr>
          <w:trHeight w:val="884"/>
        </w:trPr>
        <w:tc>
          <w:tcPr>
            <w:tcW w:w="567" w:type="dxa"/>
          </w:tcPr>
          <w:p w14:paraId="35643E87" w14:textId="77777777" w:rsidR="003F62DC" w:rsidRDefault="003F62DC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61BF9EB4" w14:textId="77777777" w:rsidR="003F62DC" w:rsidRPr="00874E4E" w:rsidRDefault="003F62DC" w:rsidP="003F6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874E4E">
              <w:rPr>
                <w:b/>
                <w:bCs/>
                <w:color w:val="000000"/>
                <w:szCs w:val="24"/>
              </w:rPr>
              <w:t>Ändring av förordning om humanitärt bistånd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0F383B2E" w14:textId="77777777" w:rsidR="003F62DC" w:rsidRPr="00874E4E" w:rsidRDefault="003F62DC" w:rsidP="003F62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74E4E">
              <w:rPr>
                <w:bCs/>
                <w:color w:val="000000"/>
                <w:szCs w:val="24"/>
              </w:rPr>
              <w:t>Utskottet inledde subsidiaritetsprövning av COM(2020) 461 final.</w:t>
            </w:r>
          </w:p>
          <w:p w14:paraId="7B431ABD" w14:textId="77777777" w:rsidR="003F62DC" w:rsidRPr="00874E4E" w:rsidRDefault="003F62DC" w:rsidP="003F62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br/>
            </w:r>
            <w:r w:rsidRPr="00874E4E">
              <w:rPr>
                <w:bCs/>
                <w:color w:val="000000"/>
                <w:szCs w:val="24"/>
              </w:rPr>
              <w:t>Utskottet ansåg att förslaget inte strider mot subsidiaritetsprincipen.</w:t>
            </w:r>
          </w:p>
          <w:p w14:paraId="5865CC5B" w14:textId="77777777" w:rsidR="003F62DC" w:rsidRPr="005E2331" w:rsidRDefault="003F62DC" w:rsidP="003F62D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bCs/>
                <w:color w:val="000000"/>
                <w:szCs w:val="24"/>
              </w:rPr>
              <w:br/>
            </w:r>
            <w:r w:rsidRPr="00874E4E">
              <w:rPr>
                <w:bCs/>
                <w:color w:val="000000"/>
                <w:szCs w:val="24"/>
              </w:rPr>
              <w:t>Denna paragraf förklarades omedelbart justerad.</w:t>
            </w:r>
            <w:r>
              <w:rPr>
                <w:szCs w:val="26"/>
              </w:rPr>
              <w:br/>
            </w:r>
          </w:p>
        </w:tc>
      </w:tr>
      <w:tr w:rsidR="003F62DC" w:rsidRPr="00ED752A" w14:paraId="6D2CA8F0" w14:textId="77777777" w:rsidTr="00C3524A">
        <w:trPr>
          <w:trHeight w:val="884"/>
        </w:trPr>
        <w:tc>
          <w:tcPr>
            <w:tcW w:w="567" w:type="dxa"/>
          </w:tcPr>
          <w:p w14:paraId="257A8455" w14:textId="77777777" w:rsidR="003F62DC" w:rsidRDefault="00EF104D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§ </w:t>
            </w:r>
            <w:r w:rsidR="0064095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6947" w:type="dxa"/>
          </w:tcPr>
          <w:p w14:paraId="68337A15" w14:textId="77777777" w:rsidR="00F14500" w:rsidRPr="00874E4E" w:rsidRDefault="003F62DC" w:rsidP="003F62DC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  <w:r w:rsidR="00F1450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3060"/>
            </w:tblGrid>
            <w:tr w:rsidR="00F14500" w14:paraId="3D09242E" w14:textId="77777777" w:rsidTr="00776259">
              <w:trPr>
                <w:trHeight w:val="299"/>
              </w:trPr>
              <w:tc>
                <w:tcPr>
                  <w:tcW w:w="3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DF633B" w14:textId="77777777" w:rsidR="00F14500" w:rsidRDefault="00F14500" w:rsidP="00F14500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Dokument: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EE7B9E" w14:textId="77777777" w:rsidR="00F14500" w:rsidRDefault="00F14500" w:rsidP="00F14500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Vidare åtgärd (motsv.):</w:t>
                  </w:r>
                </w:p>
              </w:tc>
            </w:tr>
            <w:tr w:rsidR="00F14500" w14:paraId="54E8FB06" w14:textId="77777777" w:rsidTr="00776259"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BDD300" w14:textId="77777777" w:rsidR="00F14500" w:rsidRDefault="0079220B" w:rsidP="00F14500">
                  <w:pPr>
                    <w:autoSpaceDE w:val="0"/>
                    <w:autoSpaceDN w:val="0"/>
                  </w:pPr>
                  <w:r>
                    <w:t>COM</w:t>
                  </w:r>
                  <w:r w:rsidR="00F14500">
                    <w:t>(20</w:t>
                  </w:r>
                  <w:r>
                    <w:t>20</w:t>
                  </w:r>
                  <w:r w:rsidR="00F14500">
                    <w:t xml:space="preserve">) </w:t>
                  </w:r>
                  <w:r>
                    <w:t>440</w:t>
                  </w:r>
                </w:p>
                <w:p w14:paraId="67547C1E" w14:textId="77777777" w:rsidR="00F14500" w:rsidRDefault="00F14500" w:rsidP="00F14500">
                  <w:pPr>
                    <w:autoSpaceDE w:val="0"/>
                    <w:autoSpaceDN w:val="0"/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2A71ED" w14:textId="77777777" w:rsidR="00F14500" w:rsidRDefault="00F14500" w:rsidP="00F14500">
                  <w:pPr>
                    <w:autoSpaceDE w:val="0"/>
                    <w:autoSpaceDN w:val="0"/>
                  </w:pPr>
                  <w:r>
                    <w:t>Läggs till handlingarna.</w:t>
                  </w:r>
                </w:p>
                <w:p w14:paraId="0A616193" w14:textId="77777777" w:rsidR="00F14500" w:rsidRDefault="00F14500" w:rsidP="00F14500">
                  <w:pPr>
                    <w:autoSpaceDE w:val="0"/>
                    <w:autoSpaceDN w:val="0"/>
                  </w:pPr>
                </w:p>
              </w:tc>
            </w:tr>
          </w:tbl>
          <w:p w14:paraId="08F2FEFB" w14:textId="77777777" w:rsidR="003F62DC" w:rsidRPr="00874E4E" w:rsidRDefault="003F62DC" w:rsidP="003F62DC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3F62DC" w:rsidRPr="00ED752A" w14:paraId="3CA9A3B0" w14:textId="77777777" w:rsidTr="00C3524A">
        <w:trPr>
          <w:trHeight w:val="884"/>
        </w:trPr>
        <w:tc>
          <w:tcPr>
            <w:tcW w:w="567" w:type="dxa"/>
          </w:tcPr>
          <w:p w14:paraId="655A0382" w14:textId="77777777" w:rsidR="00460243" w:rsidRDefault="00460243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9458A09" w14:textId="77777777" w:rsidR="003F62DC" w:rsidRDefault="003F62DC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640956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14:paraId="0BCD661F" w14:textId="77777777" w:rsidR="00460243" w:rsidRDefault="00460243" w:rsidP="003F62DC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61D3677C" w14:textId="77777777" w:rsidR="003F62DC" w:rsidRPr="00435D07" w:rsidRDefault="003F62DC" w:rsidP="003F62DC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35D07">
              <w:rPr>
                <w:b/>
                <w:color w:val="000000"/>
                <w:szCs w:val="24"/>
              </w:rPr>
              <w:t>Inkomna handlingar</w:t>
            </w:r>
          </w:p>
          <w:p w14:paraId="0635F10B" w14:textId="77777777" w:rsidR="003F62DC" w:rsidRDefault="003F62DC" w:rsidP="003F62D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5E6CE32C" w14:textId="77777777" w:rsidR="003F62DC" w:rsidRPr="0091062C" w:rsidRDefault="003F62DC" w:rsidP="003F62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12540753" w14:textId="77777777" w:rsidR="003F62DC" w:rsidRPr="00435D07" w:rsidRDefault="003F62DC" w:rsidP="003F62DC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3F62DC" w:rsidRPr="00ED752A" w14:paraId="2F18AF24" w14:textId="77777777" w:rsidTr="00C3524A">
        <w:trPr>
          <w:trHeight w:val="884"/>
        </w:trPr>
        <w:tc>
          <w:tcPr>
            <w:tcW w:w="567" w:type="dxa"/>
          </w:tcPr>
          <w:p w14:paraId="52F97B0A" w14:textId="77777777" w:rsidR="003F62DC" w:rsidRDefault="003F62DC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64095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47F2223F" w14:textId="77777777" w:rsidR="003F62DC" w:rsidRDefault="003F62DC" w:rsidP="003F6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</w:tc>
      </w:tr>
    </w:tbl>
    <w:p w14:paraId="6103D344" w14:textId="77777777" w:rsidR="00571D05" w:rsidRPr="00ED752A" w:rsidRDefault="00571D05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14:paraId="3DFE8922" w14:textId="77777777" w:rsidTr="00E81E4C">
        <w:tc>
          <w:tcPr>
            <w:tcW w:w="7156" w:type="dxa"/>
          </w:tcPr>
          <w:p w14:paraId="6ACCB3B6" w14:textId="77777777" w:rsidR="00E81E4C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14:paraId="4A174F6B" w14:textId="77777777" w:rsidR="00634561" w:rsidRDefault="00634561" w:rsidP="00E81E4C">
            <w:pPr>
              <w:tabs>
                <w:tab w:val="left" w:pos="1701"/>
              </w:tabs>
            </w:pPr>
          </w:p>
          <w:p w14:paraId="7B4E90E9" w14:textId="77777777" w:rsidR="00634561" w:rsidRPr="003200BF" w:rsidRDefault="0079220B" w:rsidP="00E81E4C">
            <w:pPr>
              <w:tabs>
                <w:tab w:val="left" w:pos="1701"/>
              </w:tabs>
            </w:pPr>
            <w:r>
              <w:br/>
            </w:r>
          </w:p>
          <w:p w14:paraId="101A4112" w14:textId="77777777" w:rsidR="0078334E" w:rsidRDefault="009E1D4E" w:rsidP="00E81E4C">
            <w:pPr>
              <w:tabs>
                <w:tab w:val="left" w:pos="1701"/>
              </w:tabs>
            </w:pPr>
            <w:r>
              <w:t>Malin Emmoth</w:t>
            </w:r>
          </w:p>
          <w:p w14:paraId="5A3EFDEB" w14:textId="77777777" w:rsidR="00990D52" w:rsidRPr="003200BF" w:rsidRDefault="00990D52" w:rsidP="00E81E4C">
            <w:pPr>
              <w:tabs>
                <w:tab w:val="left" w:pos="1701"/>
              </w:tabs>
            </w:pPr>
          </w:p>
          <w:p w14:paraId="3DA00AEB" w14:textId="77777777" w:rsidR="00E81E4C" w:rsidRPr="003200BF" w:rsidRDefault="00E81E4C" w:rsidP="00E81E4C">
            <w:pPr>
              <w:tabs>
                <w:tab w:val="left" w:pos="1701"/>
              </w:tabs>
            </w:pPr>
          </w:p>
          <w:p w14:paraId="3FCFBE73" w14:textId="77777777"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Justeras den</w:t>
            </w:r>
            <w:r w:rsidR="00CB5A51">
              <w:t xml:space="preserve"> </w:t>
            </w:r>
            <w:r w:rsidR="00D867A8">
              <w:t>9</w:t>
            </w:r>
            <w:r w:rsidR="003E57EE">
              <w:t xml:space="preserve"> ju</w:t>
            </w:r>
            <w:r w:rsidR="00D867A8">
              <w:t>l</w:t>
            </w:r>
            <w:r w:rsidR="003E57EE">
              <w:t>i</w:t>
            </w:r>
            <w:r w:rsidR="00791B1B">
              <w:t xml:space="preserve"> 2020</w:t>
            </w:r>
          </w:p>
          <w:p w14:paraId="1FCA1CE4" w14:textId="77777777" w:rsidR="00E81E4C" w:rsidRDefault="0079220B" w:rsidP="00E81E4C">
            <w:pPr>
              <w:tabs>
                <w:tab w:val="left" w:pos="1701"/>
              </w:tabs>
            </w:pPr>
            <w:r>
              <w:br/>
            </w:r>
          </w:p>
          <w:p w14:paraId="27C32BE0" w14:textId="77777777" w:rsidR="00634561" w:rsidRPr="003200BF" w:rsidRDefault="00634561" w:rsidP="00E81E4C">
            <w:pPr>
              <w:tabs>
                <w:tab w:val="left" w:pos="1701"/>
              </w:tabs>
            </w:pPr>
          </w:p>
          <w:p w14:paraId="0576EA13" w14:textId="77777777"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68DFB9F6" w14:textId="77777777" w:rsidR="00E01B87" w:rsidRDefault="00E01B87" w:rsidP="00A040A9">
      <w:pPr>
        <w:rPr>
          <w:highlight w:val="yellow"/>
        </w:rPr>
      </w:pPr>
    </w:p>
    <w:p w14:paraId="69EDFFAF" w14:textId="77777777"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14:paraId="48965194" w14:textId="7777777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A76DD4C" w14:textId="77777777"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14AF0F" w14:textId="77777777" w:rsidR="00713935" w:rsidRPr="00000787" w:rsidRDefault="0080231C" w:rsidP="0080231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CB55B" w14:textId="77777777"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14:paraId="2A1634E8" w14:textId="77777777"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14:paraId="30F881BF" w14:textId="77777777"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032D52">
              <w:rPr>
                <w:sz w:val="20"/>
              </w:rPr>
              <w:t>4</w:t>
            </w:r>
            <w:r w:rsidR="00D867A8">
              <w:rPr>
                <w:sz w:val="20"/>
              </w:rPr>
              <w:t>4</w:t>
            </w:r>
          </w:p>
        </w:tc>
      </w:tr>
      <w:tr w:rsidR="00D7239D" w:rsidRPr="00E13B49" w14:paraId="7D7B5998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88C3" w14:textId="77777777" w:rsidR="00D7239D" w:rsidRPr="009430C1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D32" w14:textId="77777777"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  <w:proofErr w:type="gramStart"/>
            <w:r w:rsidRPr="00126051">
              <w:rPr>
                <w:sz w:val="18"/>
                <w:szCs w:val="18"/>
              </w:rPr>
              <w:t>1</w:t>
            </w:r>
            <w:r w:rsidR="00A26044">
              <w:rPr>
                <w:sz w:val="18"/>
                <w:szCs w:val="18"/>
              </w:rPr>
              <w:t>-</w:t>
            </w:r>
            <w:r w:rsidR="003F62DC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CE2A" w14:textId="77777777"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  <w:r w:rsidR="003F62DC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12D" w14:textId="77777777"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4A5E99">
              <w:rPr>
                <w:sz w:val="18"/>
                <w:szCs w:val="18"/>
              </w:rPr>
              <w:t xml:space="preserve">§ </w:t>
            </w:r>
            <w:r w:rsidR="003F62DC"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C80" w14:textId="77777777" w:rsidR="00D7239D" w:rsidRPr="00000787" w:rsidRDefault="00E12CBB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3F62DC">
              <w:rPr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A56" w14:textId="77777777" w:rsidR="00D7239D" w:rsidRPr="00E13B49" w:rsidRDefault="003F62DC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6</w:t>
            </w:r>
            <w:r w:rsidR="00EF104D">
              <w:rPr>
                <w:sz w:val="18"/>
                <w:szCs w:val="18"/>
              </w:rPr>
              <w:t>-1</w:t>
            </w:r>
            <w:r w:rsidR="0064095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4EE" w14:textId="77777777"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4770" w14:textId="77777777"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F104D" w:rsidRPr="00E13B49" w14:paraId="46BA0CD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081F" w14:textId="77777777" w:rsidR="00EF104D" w:rsidRPr="00EF104D" w:rsidRDefault="00EF104D" w:rsidP="00EF104D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FF4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14D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125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10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2C5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4BD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4EF5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N/</w:t>
            </w:r>
          </w:p>
          <w:p w14:paraId="2FC7C62D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687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EC24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N/</w:t>
            </w:r>
          </w:p>
          <w:p w14:paraId="377CE56A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E029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7C4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FFF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2A7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26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</w:tr>
      <w:tr w:rsidR="00EF104D" w:rsidRPr="00E13B49" w14:paraId="71631EC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AC0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A3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4F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D76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E42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46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EE03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2CF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3A5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F9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FF99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6A32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34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A0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BF1A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EF104D" w:rsidRPr="00E13B49" w14:paraId="114E43E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0246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EC6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155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A1D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E7C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3DE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62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25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A90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D9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11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3B9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11D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B7E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4A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6728335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8F2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115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FDA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4E8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462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772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7E4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D3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691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FD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9F2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51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DDE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1E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3F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3E0F5D7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BE5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FC8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E98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C3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8DD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FD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54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62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A45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371D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174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93B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78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B2A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C3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4058EBA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921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21D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97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C3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218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F0F1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BC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5E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08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19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E35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6C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71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18C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7E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3E4AFDA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78A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97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81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8D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D8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818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D55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0E0B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B8F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7C2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E9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80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C3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B0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2F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6B82E67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501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97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B5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02AD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77E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0B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1D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75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03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C3E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C75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3D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CC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372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350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605ACDCC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292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77F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BF5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4B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FDCD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84D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D5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6C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DE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2D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0F2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66B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41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3BF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CB5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4F69AE91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F01E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CA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585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A8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5824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2EE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4E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E81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07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D1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99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04A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ECE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9D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368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2E98E88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75F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10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31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27A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B1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6E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C6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7F1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5C8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FADD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D3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FE7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9D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5B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A5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5D92237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292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1BB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22D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F2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D37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DBE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B3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2BB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41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9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25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7A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3F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76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A5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7B1BB3F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484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2C9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EE5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7B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79F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6C0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B07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E612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268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7F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25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485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28A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3A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4B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7B2B2B6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7E8B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9D1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2A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6C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9A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B9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8E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BF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278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035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B4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32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36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B5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3D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507BF0D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7FA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5F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5DE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FA0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9E3C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266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4FF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0EB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A90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495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DA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76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A3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4E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CF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27ECBD2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F47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D5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E3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2E1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5D9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CB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31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114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602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B1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8C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B73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E2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BF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388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74D686B0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144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E53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52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56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32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F7B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E5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07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CEE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CE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91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69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FE1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E5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03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3C50ACC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FFAD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85D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5F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EF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847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A21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1C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48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23E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71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CA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A2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E7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806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D3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537BC8F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860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fldChar w:fldCharType="begin"/>
            </w:r>
            <w:r w:rsidRPr="00EF104D">
              <w:rPr>
                <w:sz w:val="21"/>
                <w:szCs w:val="21"/>
              </w:rPr>
              <w:instrText xml:space="preserve">  </w:instrText>
            </w:r>
            <w:r w:rsidRPr="00EF104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0785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A8C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FD4D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2E8A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4D7C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05C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9B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37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B5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A28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89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CE9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62C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5D2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EF104D" w:rsidRPr="00E13B49" w14:paraId="2027F6B1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07C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2F2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1C7C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7DD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036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279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83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951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FF1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693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4D6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11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DA8A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448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0F5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EF104D" w:rsidRPr="00E13B49" w14:paraId="2D6E5034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960E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 xml:space="preserve">Anders Österberg </w:t>
            </w:r>
            <w:r w:rsidRPr="00EF104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1F1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FA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5D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FA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96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72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808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3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9E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15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9D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53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34C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79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371BF10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ABE3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0AD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39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35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2D2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C33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EC3A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A9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3F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837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016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B01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852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C91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FEC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EF104D" w:rsidRPr="00E13B49" w14:paraId="556A37DC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FBE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4B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9E9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376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27D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BB2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4E6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15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C5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41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39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B3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29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6C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DFD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24811D6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D51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69E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B2D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03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DB85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5BB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35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BEB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2B9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49C2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468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ABF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22E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66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092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638A109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50F7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4F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D1C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DC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218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6E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75E1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07C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9C1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6D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1B4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06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357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27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A9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109D2B3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27C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54A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10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F9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0949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F8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23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C05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3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A47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C1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4CE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A3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45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16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62DA7C3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0C7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1F8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4A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0EF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009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696D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F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57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D7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72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C3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07B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45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5D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A0B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58199DC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3D79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AD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1D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8C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D917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3E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83B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507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DB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A9B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20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A00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47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72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E8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49A740A6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B3BC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339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670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E64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8D4D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B19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E56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CFF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73B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779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96D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1AB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991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496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52D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0A992E7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F6C6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D4E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A7D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D32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E4D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F27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EE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7E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8C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F5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5DB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E6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91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7E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F2B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6CB0A49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879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57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37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E2E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7D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CC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1DB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9A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CD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46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06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F2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23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38D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35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1776407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20B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A9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DB7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B6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A34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31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932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9C3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0F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EFF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DBB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E7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0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7F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CD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7119D4E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931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3FB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837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8D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AA5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BB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72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F7C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530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DE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06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D9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8D0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50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0B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110A3B96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678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08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574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80F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648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B8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EC1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9E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0C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862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8A2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BC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36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427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79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17CA591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F06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689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33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D4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FD19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630D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C1B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03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1A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85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DF0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8C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D4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78C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B5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21781305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CDF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A33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D2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9152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0168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E1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3ED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EAD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768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A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02B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59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6B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8F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F61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41B027C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D10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84E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E0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52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E24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50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13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26E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7C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8FE2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77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47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440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CA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DE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338CC8A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1254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ED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563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F7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3CF6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F92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497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F272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E51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8FD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78A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C1E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01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1D6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80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45A5909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23C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9E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4D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26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688F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DD9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A0B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1BB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72B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CF6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CFB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B7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3C8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5E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3C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4A99CDC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26F9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1AE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19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5F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7C86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F5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89B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94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52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FE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483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78F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A4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D5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56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129326F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8BFB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35D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60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26C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B73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18B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0CD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85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40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A8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233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2C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1C3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633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AC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7C77B80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3A9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AAC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783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87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26A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B8C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D6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1F8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EA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691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A37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9AB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7A6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16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2D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2D6CF23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B1A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47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05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A3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69E2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D765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4C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5731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54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52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50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E05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FD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2F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32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146FDFF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93B5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98D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50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A7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6B82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E1B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08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891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31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632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69F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66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5E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2C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68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6817F4E1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F72C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59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01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6D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C98D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67B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DF4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81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B6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1F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6B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41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A6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1CC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08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1C84EAB0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AC7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BD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13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0B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7D7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5D2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6B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F47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98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CF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55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21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DE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A6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4A7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40F76A6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169D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31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D5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79EB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625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EA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21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73D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08D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11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215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888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C50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B92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4A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1207E7D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ADB0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DD4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DF4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8A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AB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85E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47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571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9F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89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F7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66A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AA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06F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0DB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4B4FA43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1E04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6EA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F0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A9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BD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618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2FC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C9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8A4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8F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19C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25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639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4B5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F1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3E2A683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A63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870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DA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94A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B48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0C1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46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6A5B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25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07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51E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8D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AE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44B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91A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000787" w14:paraId="0DA67A06" w14:textId="7777777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7BED3AC7" w14:textId="77777777" w:rsidR="00EF104D" w:rsidRPr="00000787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14:paraId="56F4EFF5" w14:textId="77777777" w:rsidR="00EF104D" w:rsidRPr="00000787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EF104D" w:rsidRPr="005F371A" w14:paraId="53B2AAD6" w14:textId="77777777" w:rsidTr="00D2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6A400DC" w14:textId="77777777" w:rsidR="00EF104D" w:rsidRPr="00000787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14:paraId="1CC1D91B" w14:textId="77777777" w:rsidR="00EF104D" w:rsidRPr="005F371A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EF104D" w:rsidRPr="005F371A" w14:paraId="01687610" w14:textId="7777777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14:paraId="0850BF45" w14:textId="77777777" w:rsidR="00EF104D" w:rsidRPr="00000787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14:paraId="1CC66048" w14:textId="77777777" w:rsidR="00EF104D" w:rsidRPr="00000787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uppkopplade per telefon</w:t>
            </w:r>
          </w:p>
        </w:tc>
      </w:tr>
    </w:tbl>
    <w:p w14:paraId="1F85F75E" w14:textId="77777777" w:rsidR="00DB0087" w:rsidRDefault="00DB0087" w:rsidP="00DB0087">
      <w:pPr>
        <w:rPr>
          <w:szCs w:val="24"/>
        </w:rPr>
      </w:pPr>
    </w:p>
    <w:p w14:paraId="716F836C" w14:textId="77777777" w:rsidR="007774E4" w:rsidRDefault="007774E4" w:rsidP="00DB0087">
      <w:pPr>
        <w:rPr>
          <w:szCs w:val="24"/>
        </w:rPr>
      </w:pPr>
    </w:p>
    <w:sectPr w:rsidR="007774E4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8338" w14:textId="77777777" w:rsidR="00D867A8" w:rsidRDefault="00D867A8" w:rsidP="009255E3">
      <w:r>
        <w:separator/>
      </w:r>
    </w:p>
  </w:endnote>
  <w:endnote w:type="continuationSeparator" w:id="0">
    <w:p w14:paraId="5256600F" w14:textId="77777777" w:rsidR="00D867A8" w:rsidRDefault="00D867A8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06C6F" w14:textId="77777777" w:rsidR="00D867A8" w:rsidRDefault="00D867A8" w:rsidP="009255E3">
      <w:r>
        <w:separator/>
      </w:r>
    </w:p>
  </w:footnote>
  <w:footnote w:type="continuationSeparator" w:id="0">
    <w:p w14:paraId="0613CB7E" w14:textId="77777777" w:rsidR="00D867A8" w:rsidRDefault="00D867A8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23"/>
  </w:num>
  <w:num w:numId="5">
    <w:abstractNumId w:val="6"/>
  </w:num>
  <w:num w:numId="6">
    <w:abstractNumId w:val="24"/>
  </w:num>
  <w:num w:numId="7">
    <w:abstractNumId w:val="9"/>
  </w:num>
  <w:num w:numId="8">
    <w:abstractNumId w:val="15"/>
  </w:num>
  <w:num w:numId="9">
    <w:abstractNumId w:val="7"/>
  </w:num>
  <w:num w:numId="10">
    <w:abstractNumId w:val="14"/>
  </w:num>
  <w:num w:numId="11">
    <w:abstractNumId w:val="0"/>
  </w:num>
  <w:num w:numId="12">
    <w:abstractNumId w:val="20"/>
  </w:num>
  <w:num w:numId="13">
    <w:abstractNumId w:val="26"/>
  </w:num>
  <w:num w:numId="14">
    <w:abstractNumId w:val="19"/>
  </w:num>
  <w:num w:numId="15">
    <w:abstractNumId w:val="16"/>
  </w:num>
  <w:num w:numId="16">
    <w:abstractNumId w:val="21"/>
  </w:num>
  <w:num w:numId="17">
    <w:abstractNumId w:val="5"/>
  </w:num>
  <w:num w:numId="18">
    <w:abstractNumId w:val="11"/>
  </w:num>
  <w:num w:numId="19">
    <w:abstractNumId w:val="22"/>
  </w:num>
  <w:num w:numId="20">
    <w:abstractNumId w:val="10"/>
  </w:num>
  <w:num w:numId="21">
    <w:abstractNumId w:val="27"/>
  </w:num>
  <w:num w:numId="22">
    <w:abstractNumId w:val="12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</w:num>
  <w:num w:numId="27">
    <w:abstractNumId w:val="2"/>
  </w:num>
  <w:num w:numId="28">
    <w:abstractNumId w:val="18"/>
  </w:num>
  <w:num w:numId="29">
    <w:abstractNumId w:val="4"/>
  </w:num>
  <w:num w:numId="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2884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0DA"/>
    <w:rsid w:val="000252E7"/>
    <w:rsid w:val="00025A9F"/>
    <w:rsid w:val="00026220"/>
    <w:rsid w:val="000267E4"/>
    <w:rsid w:val="00027318"/>
    <w:rsid w:val="000278B0"/>
    <w:rsid w:val="00027E26"/>
    <w:rsid w:val="00032D52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47786"/>
    <w:rsid w:val="0005092C"/>
    <w:rsid w:val="00051C3F"/>
    <w:rsid w:val="00051F48"/>
    <w:rsid w:val="000531A1"/>
    <w:rsid w:val="00055FCD"/>
    <w:rsid w:val="000574D5"/>
    <w:rsid w:val="00060AC7"/>
    <w:rsid w:val="00061616"/>
    <w:rsid w:val="00061963"/>
    <w:rsid w:val="00061A8B"/>
    <w:rsid w:val="00061E0D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05F3"/>
    <w:rsid w:val="00071333"/>
    <w:rsid w:val="000717B1"/>
    <w:rsid w:val="00071D23"/>
    <w:rsid w:val="000721BC"/>
    <w:rsid w:val="00073504"/>
    <w:rsid w:val="00074225"/>
    <w:rsid w:val="000747B1"/>
    <w:rsid w:val="000752C8"/>
    <w:rsid w:val="00076DC1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30B9"/>
    <w:rsid w:val="000D320A"/>
    <w:rsid w:val="000D39F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6AC"/>
    <w:rsid w:val="000E5F88"/>
    <w:rsid w:val="000E60B4"/>
    <w:rsid w:val="000F0AD1"/>
    <w:rsid w:val="000F13BE"/>
    <w:rsid w:val="000F2576"/>
    <w:rsid w:val="000F34A1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560F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4265"/>
    <w:rsid w:val="001343CD"/>
    <w:rsid w:val="001375D3"/>
    <w:rsid w:val="0014037F"/>
    <w:rsid w:val="00140627"/>
    <w:rsid w:val="00140D74"/>
    <w:rsid w:val="00144ECC"/>
    <w:rsid w:val="001462E9"/>
    <w:rsid w:val="001474B5"/>
    <w:rsid w:val="00147E14"/>
    <w:rsid w:val="00150072"/>
    <w:rsid w:val="001502AE"/>
    <w:rsid w:val="001512D8"/>
    <w:rsid w:val="00151A4E"/>
    <w:rsid w:val="00151DF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E05F0"/>
    <w:rsid w:val="001E0821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620"/>
    <w:rsid w:val="0021084B"/>
    <w:rsid w:val="00211783"/>
    <w:rsid w:val="0021200B"/>
    <w:rsid w:val="0021208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45C93"/>
    <w:rsid w:val="002520CE"/>
    <w:rsid w:val="00252A46"/>
    <w:rsid w:val="00253612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1D06"/>
    <w:rsid w:val="00292479"/>
    <w:rsid w:val="0029310E"/>
    <w:rsid w:val="00294FC8"/>
    <w:rsid w:val="00296D10"/>
    <w:rsid w:val="00296ECB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4BA6"/>
    <w:rsid w:val="002B5E53"/>
    <w:rsid w:val="002B6AA0"/>
    <w:rsid w:val="002B7EFD"/>
    <w:rsid w:val="002C204D"/>
    <w:rsid w:val="002C3286"/>
    <w:rsid w:val="002C3343"/>
    <w:rsid w:val="002C4426"/>
    <w:rsid w:val="002C4705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223"/>
    <w:rsid w:val="002E0F61"/>
    <w:rsid w:val="002E1E63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78FF"/>
    <w:rsid w:val="0033015A"/>
    <w:rsid w:val="003304D3"/>
    <w:rsid w:val="00331D5F"/>
    <w:rsid w:val="003322FA"/>
    <w:rsid w:val="00332901"/>
    <w:rsid w:val="00334094"/>
    <w:rsid w:val="00334E5F"/>
    <w:rsid w:val="00335D2F"/>
    <w:rsid w:val="003362D6"/>
    <w:rsid w:val="00340570"/>
    <w:rsid w:val="003434E5"/>
    <w:rsid w:val="003441CB"/>
    <w:rsid w:val="003442D4"/>
    <w:rsid w:val="003447F2"/>
    <w:rsid w:val="003463E5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48CD"/>
    <w:rsid w:val="00384A09"/>
    <w:rsid w:val="003852AF"/>
    <w:rsid w:val="00385AFF"/>
    <w:rsid w:val="00386E0B"/>
    <w:rsid w:val="003901FB"/>
    <w:rsid w:val="00390BB2"/>
    <w:rsid w:val="00391106"/>
    <w:rsid w:val="00391AC4"/>
    <w:rsid w:val="00391C70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C7A23"/>
    <w:rsid w:val="003D3916"/>
    <w:rsid w:val="003D4287"/>
    <w:rsid w:val="003D49AA"/>
    <w:rsid w:val="003D75C4"/>
    <w:rsid w:val="003E0B30"/>
    <w:rsid w:val="003E20D1"/>
    <w:rsid w:val="003E2601"/>
    <w:rsid w:val="003E4228"/>
    <w:rsid w:val="003E434F"/>
    <w:rsid w:val="003E57EE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2DC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3F99"/>
    <w:rsid w:val="0043473C"/>
    <w:rsid w:val="00435B42"/>
    <w:rsid w:val="00435D44"/>
    <w:rsid w:val="004369B0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243"/>
    <w:rsid w:val="004603EE"/>
    <w:rsid w:val="00460992"/>
    <w:rsid w:val="004611A4"/>
    <w:rsid w:val="00461841"/>
    <w:rsid w:val="00461B0D"/>
    <w:rsid w:val="00462FF6"/>
    <w:rsid w:val="004635BA"/>
    <w:rsid w:val="00463B6D"/>
    <w:rsid w:val="004655E6"/>
    <w:rsid w:val="00465811"/>
    <w:rsid w:val="00465EE7"/>
    <w:rsid w:val="00466FBF"/>
    <w:rsid w:val="00467572"/>
    <w:rsid w:val="00467B9B"/>
    <w:rsid w:val="00467FBF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5E99"/>
    <w:rsid w:val="004B312B"/>
    <w:rsid w:val="004B3C3D"/>
    <w:rsid w:val="004B3E3C"/>
    <w:rsid w:val="004B3E82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44D"/>
    <w:rsid w:val="004E1438"/>
    <w:rsid w:val="004E1774"/>
    <w:rsid w:val="004E1D9B"/>
    <w:rsid w:val="004E2A75"/>
    <w:rsid w:val="004E3E2E"/>
    <w:rsid w:val="004E7299"/>
    <w:rsid w:val="004F0B3E"/>
    <w:rsid w:val="004F0D5E"/>
    <w:rsid w:val="004F1B55"/>
    <w:rsid w:val="004F1E39"/>
    <w:rsid w:val="004F2AD2"/>
    <w:rsid w:val="004F2D4C"/>
    <w:rsid w:val="004F348E"/>
    <w:rsid w:val="004F381A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331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21EF"/>
    <w:rsid w:val="006030CD"/>
    <w:rsid w:val="00603459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50AB"/>
    <w:rsid w:val="00615E4A"/>
    <w:rsid w:val="00617644"/>
    <w:rsid w:val="0062015A"/>
    <w:rsid w:val="00620AF3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0956"/>
    <w:rsid w:val="00642373"/>
    <w:rsid w:val="00642553"/>
    <w:rsid w:val="006425EA"/>
    <w:rsid w:val="00643E3D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C66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D27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5403"/>
    <w:rsid w:val="006E5C95"/>
    <w:rsid w:val="006E5D0A"/>
    <w:rsid w:val="006E5DAA"/>
    <w:rsid w:val="006E69AC"/>
    <w:rsid w:val="006E759E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027A"/>
    <w:rsid w:val="007013DC"/>
    <w:rsid w:val="00702754"/>
    <w:rsid w:val="00702C15"/>
    <w:rsid w:val="00705539"/>
    <w:rsid w:val="00705E43"/>
    <w:rsid w:val="007064F4"/>
    <w:rsid w:val="0070692F"/>
    <w:rsid w:val="0070744E"/>
    <w:rsid w:val="00711F82"/>
    <w:rsid w:val="0071361E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56C2"/>
    <w:rsid w:val="00737C60"/>
    <w:rsid w:val="00740BB4"/>
    <w:rsid w:val="00741156"/>
    <w:rsid w:val="007411EB"/>
    <w:rsid w:val="00742DD3"/>
    <w:rsid w:val="00742E17"/>
    <w:rsid w:val="00744D4B"/>
    <w:rsid w:val="00746AAB"/>
    <w:rsid w:val="00747065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3D4D"/>
    <w:rsid w:val="00766874"/>
    <w:rsid w:val="00766F70"/>
    <w:rsid w:val="00767992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5797"/>
    <w:rsid w:val="00776B23"/>
    <w:rsid w:val="00776CA9"/>
    <w:rsid w:val="00776F77"/>
    <w:rsid w:val="007774E4"/>
    <w:rsid w:val="00777E2A"/>
    <w:rsid w:val="0078005E"/>
    <w:rsid w:val="00780269"/>
    <w:rsid w:val="007807DC"/>
    <w:rsid w:val="00780B36"/>
    <w:rsid w:val="00780B65"/>
    <w:rsid w:val="00781501"/>
    <w:rsid w:val="007815E9"/>
    <w:rsid w:val="007817F8"/>
    <w:rsid w:val="007820E0"/>
    <w:rsid w:val="007822D9"/>
    <w:rsid w:val="007827E3"/>
    <w:rsid w:val="0078334E"/>
    <w:rsid w:val="00785922"/>
    <w:rsid w:val="00786D92"/>
    <w:rsid w:val="00791059"/>
    <w:rsid w:val="00791B1B"/>
    <w:rsid w:val="0079220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4D4A"/>
    <w:rsid w:val="007C5C40"/>
    <w:rsid w:val="007C7069"/>
    <w:rsid w:val="007D0365"/>
    <w:rsid w:val="007D0498"/>
    <w:rsid w:val="007D0859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0B39"/>
    <w:rsid w:val="007F1680"/>
    <w:rsid w:val="007F1B70"/>
    <w:rsid w:val="007F22E5"/>
    <w:rsid w:val="007F2CFF"/>
    <w:rsid w:val="007F540A"/>
    <w:rsid w:val="007F557D"/>
    <w:rsid w:val="007F5909"/>
    <w:rsid w:val="007F5AEC"/>
    <w:rsid w:val="007F6316"/>
    <w:rsid w:val="007F6A2E"/>
    <w:rsid w:val="007F72BB"/>
    <w:rsid w:val="007F73DF"/>
    <w:rsid w:val="007F7690"/>
    <w:rsid w:val="007F7AC3"/>
    <w:rsid w:val="008000F9"/>
    <w:rsid w:val="00800596"/>
    <w:rsid w:val="00800FC8"/>
    <w:rsid w:val="00801D95"/>
    <w:rsid w:val="008022E5"/>
    <w:rsid w:val="0080231C"/>
    <w:rsid w:val="00804D96"/>
    <w:rsid w:val="00805252"/>
    <w:rsid w:val="00807FF8"/>
    <w:rsid w:val="00810538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D17"/>
    <w:rsid w:val="0084628E"/>
    <w:rsid w:val="00846ED6"/>
    <w:rsid w:val="00846FA7"/>
    <w:rsid w:val="0084714F"/>
    <w:rsid w:val="00847A6B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4E4E"/>
    <w:rsid w:val="008754BB"/>
    <w:rsid w:val="00875EF3"/>
    <w:rsid w:val="008760A9"/>
    <w:rsid w:val="00880122"/>
    <w:rsid w:val="00880B42"/>
    <w:rsid w:val="00881AEC"/>
    <w:rsid w:val="00881B48"/>
    <w:rsid w:val="00881E0F"/>
    <w:rsid w:val="008823E6"/>
    <w:rsid w:val="008826E1"/>
    <w:rsid w:val="008857A0"/>
    <w:rsid w:val="0088592F"/>
    <w:rsid w:val="00885A85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2DCC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C7E76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4DFC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F31"/>
    <w:rsid w:val="00910C11"/>
    <w:rsid w:val="00912F73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75F2"/>
    <w:rsid w:val="009313B3"/>
    <w:rsid w:val="00931F38"/>
    <w:rsid w:val="009331A1"/>
    <w:rsid w:val="0093334C"/>
    <w:rsid w:val="00934E5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6DE9"/>
    <w:rsid w:val="0094772C"/>
    <w:rsid w:val="00947B76"/>
    <w:rsid w:val="00950690"/>
    <w:rsid w:val="0095244C"/>
    <w:rsid w:val="009534D8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11FA"/>
    <w:rsid w:val="009720AE"/>
    <w:rsid w:val="0097235A"/>
    <w:rsid w:val="00972816"/>
    <w:rsid w:val="0097367D"/>
    <w:rsid w:val="00973D8B"/>
    <w:rsid w:val="009745AD"/>
    <w:rsid w:val="0097653D"/>
    <w:rsid w:val="00976861"/>
    <w:rsid w:val="00976F80"/>
    <w:rsid w:val="00977377"/>
    <w:rsid w:val="00980690"/>
    <w:rsid w:val="00981327"/>
    <w:rsid w:val="00982404"/>
    <w:rsid w:val="0098281C"/>
    <w:rsid w:val="00982DA3"/>
    <w:rsid w:val="00984DAA"/>
    <w:rsid w:val="00990D52"/>
    <w:rsid w:val="009916FA"/>
    <w:rsid w:val="009928A9"/>
    <w:rsid w:val="00993B26"/>
    <w:rsid w:val="00994126"/>
    <w:rsid w:val="0099486F"/>
    <w:rsid w:val="00994A58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5EF2"/>
    <w:rsid w:val="009A68FE"/>
    <w:rsid w:val="009A783A"/>
    <w:rsid w:val="009B0A01"/>
    <w:rsid w:val="009B18D0"/>
    <w:rsid w:val="009B1B30"/>
    <w:rsid w:val="009B1FD2"/>
    <w:rsid w:val="009B25A8"/>
    <w:rsid w:val="009B4096"/>
    <w:rsid w:val="009B4B4A"/>
    <w:rsid w:val="009B4F1F"/>
    <w:rsid w:val="009B52FA"/>
    <w:rsid w:val="009B59D3"/>
    <w:rsid w:val="009B5BF7"/>
    <w:rsid w:val="009B6524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2DF2"/>
    <w:rsid w:val="00A23972"/>
    <w:rsid w:val="00A26044"/>
    <w:rsid w:val="00A264B8"/>
    <w:rsid w:val="00A27846"/>
    <w:rsid w:val="00A27E7F"/>
    <w:rsid w:val="00A303BF"/>
    <w:rsid w:val="00A30EF8"/>
    <w:rsid w:val="00A33EC2"/>
    <w:rsid w:val="00A34668"/>
    <w:rsid w:val="00A365AB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28D4"/>
    <w:rsid w:val="00AB2B9B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630B"/>
    <w:rsid w:val="00AC65F1"/>
    <w:rsid w:val="00AC69EC"/>
    <w:rsid w:val="00AD0A53"/>
    <w:rsid w:val="00AD0CFD"/>
    <w:rsid w:val="00AD11C3"/>
    <w:rsid w:val="00AD1BE5"/>
    <w:rsid w:val="00AD263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AF654E"/>
    <w:rsid w:val="00AF716A"/>
    <w:rsid w:val="00B001A3"/>
    <w:rsid w:val="00B00842"/>
    <w:rsid w:val="00B03CD9"/>
    <w:rsid w:val="00B04789"/>
    <w:rsid w:val="00B04EBD"/>
    <w:rsid w:val="00B05C51"/>
    <w:rsid w:val="00B10AD8"/>
    <w:rsid w:val="00B10C9D"/>
    <w:rsid w:val="00B10DD7"/>
    <w:rsid w:val="00B1133C"/>
    <w:rsid w:val="00B11487"/>
    <w:rsid w:val="00B12E0D"/>
    <w:rsid w:val="00B14DF9"/>
    <w:rsid w:val="00B157A7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60291"/>
    <w:rsid w:val="00B62497"/>
    <w:rsid w:val="00B62BD9"/>
    <w:rsid w:val="00B6498C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80646"/>
    <w:rsid w:val="00B80F50"/>
    <w:rsid w:val="00B8147F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3E34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0F7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3F4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417"/>
    <w:rsid w:val="00BE25AB"/>
    <w:rsid w:val="00BE3428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703E"/>
    <w:rsid w:val="00C0709E"/>
    <w:rsid w:val="00C07FA5"/>
    <w:rsid w:val="00C116E3"/>
    <w:rsid w:val="00C11A29"/>
    <w:rsid w:val="00C11B18"/>
    <w:rsid w:val="00C12D87"/>
    <w:rsid w:val="00C130BE"/>
    <w:rsid w:val="00C1419D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40165"/>
    <w:rsid w:val="00C40FB7"/>
    <w:rsid w:val="00C41F7F"/>
    <w:rsid w:val="00C4307E"/>
    <w:rsid w:val="00C43AE3"/>
    <w:rsid w:val="00C454E4"/>
    <w:rsid w:val="00C474EA"/>
    <w:rsid w:val="00C47F7F"/>
    <w:rsid w:val="00C50ECB"/>
    <w:rsid w:val="00C51365"/>
    <w:rsid w:val="00C51720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B2E"/>
    <w:rsid w:val="00C70EA2"/>
    <w:rsid w:val="00C72359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12A"/>
    <w:rsid w:val="00CB332B"/>
    <w:rsid w:val="00CB533C"/>
    <w:rsid w:val="00CB5A51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39BB"/>
    <w:rsid w:val="00CD5621"/>
    <w:rsid w:val="00CD5D9A"/>
    <w:rsid w:val="00CD62B9"/>
    <w:rsid w:val="00CD676B"/>
    <w:rsid w:val="00CD6983"/>
    <w:rsid w:val="00CD7C8A"/>
    <w:rsid w:val="00CE0358"/>
    <w:rsid w:val="00CE09DD"/>
    <w:rsid w:val="00CE16E6"/>
    <w:rsid w:val="00CE17C3"/>
    <w:rsid w:val="00CE3000"/>
    <w:rsid w:val="00CE3482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27EE"/>
    <w:rsid w:val="00D12A71"/>
    <w:rsid w:val="00D12F73"/>
    <w:rsid w:val="00D13C8F"/>
    <w:rsid w:val="00D15742"/>
    <w:rsid w:val="00D16DF9"/>
    <w:rsid w:val="00D17016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30E00"/>
    <w:rsid w:val="00D316A3"/>
    <w:rsid w:val="00D335AF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598B"/>
    <w:rsid w:val="00D56B2E"/>
    <w:rsid w:val="00D56B97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239D"/>
    <w:rsid w:val="00D72E7F"/>
    <w:rsid w:val="00D73194"/>
    <w:rsid w:val="00D73C34"/>
    <w:rsid w:val="00D73FEB"/>
    <w:rsid w:val="00D762FD"/>
    <w:rsid w:val="00D768FE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67A8"/>
    <w:rsid w:val="00D87B47"/>
    <w:rsid w:val="00D90042"/>
    <w:rsid w:val="00D90D53"/>
    <w:rsid w:val="00D91D0B"/>
    <w:rsid w:val="00D9214C"/>
    <w:rsid w:val="00D93308"/>
    <w:rsid w:val="00D93501"/>
    <w:rsid w:val="00D93617"/>
    <w:rsid w:val="00D94A48"/>
    <w:rsid w:val="00D94DA3"/>
    <w:rsid w:val="00D94DAC"/>
    <w:rsid w:val="00D9519D"/>
    <w:rsid w:val="00D95CF8"/>
    <w:rsid w:val="00D95D8C"/>
    <w:rsid w:val="00DA0512"/>
    <w:rsid w:val="00DA1D68"/>
    <w:rsid w:val="00DA23E1"/>
    <w:rsid w:val="00DA2DF3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20DF2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141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F92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95F"/>
    <w:rsid w:val="00E87A6C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A0970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1C3E"/>
    <w:rsid w:val="00EB2681"/>
    <w:rsid w:val="00EB3D1B"/>
    <w:rsid w:val="00EB5978"/>
    <w:rsid w:val="00EB648C"/>
    <w:rsid w:val="00EB705E"/>
    <w:rsid w:val="00EC04CD"/>
    <w:rsid w:val="00EC0A00"/>
    <w:rsid w:val="00EC0C2D"/>
    <w:rsid w:val="00EC19DC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104D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EF7DC1"/>
    <w:rsid w:val="00F01B37"/>
    <w:rsid w:val="00F01DF7"/>
    <w:rsid w:val="00F04961"/>
    <w:rsid w:val="00F04EFB"/>
    <w:rsid w:val="00F05945"/>
    <w:rsid w:val="00F065F2"/>
    <w:rsid w:val="00F07040"/>
    <w:rsid w:val="00F07CB2"/>
    <w:rsid w:val="00F07DC6"/>
    <w:rsid w:val="00F07DEF"/>
    <w:rsid w:val="00F101C8"/>
    <w:rsid w:val="00F110B8"/>
    <w:rsid w:val="00F12E4F"/>
    <w:rsid w:val="00F13B6F"/>
    <w:rsid w:val="00F13CEE"/>
    <w:rsid w:val="00F13DAA"/>
    <w:rsid w:val="00F14500"/>
    <w:rsid w:val="00F14816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426"/>
    <w:rsid w:val="00F354F0"/>
    <w:rsid w:val="00F355A2"/>
    <w:rsid w:val="00F35B50"/>
    <w:rsid w:val="00F35CE4"/>
    <w:rsid w:val="00F35EA0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A44"/>
    <w:rsid w:val="00F61E0D"/>
    <w:rsid w:val="00F622AC"/>
    <w:rsid w:val="00F634CD"/>
    <w:rsid w:val="00F64DD0"/>
    <w:rsid w:val="00F65995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1B54"/>
    <w:rsid w:val="00FC1D61"/>
    <w:rsid w:val="00FC35AB"/>
    <w:rsid w:val="00FC5F8E"/>
    <w:rsid w:val="00FC668C"/>
    <w:rsid w:val="00FC7110"/>
    <w:rsid w:val="00FC772E"/>
    <w:rsid w:val="00FC7B99"/>
    <w:rsid w:val="00FC7DAA"/>
    <w:rsid w:val="00FD0911"/>
    <w:rsid w:val="00FD0F77"/>
    <w:rsid w:val="00FD13A3"/>
    <w:rsid w:val="00FD2AFA"/>
    <w:rsid w:val="00FD3F42"/>
    <w:rsid w:val="00FD623E"/>
    <w:rsid w:val="00FD657A"/>
    <w:rsid w:val="00FD6CD6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FE3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6CC4-4024-4ADE-AC6E-365B6B05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58</TotalTime>
  <Pages>3</Pages>
  <Words>599</Words>
  <Characters>4231</Characters>
  <Application>Microsoft Office Word</Application>
  <DocSecurity>0</DocSecurity>
  <Lines>1410</Lines>
  <Paragraphs>301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12</cp:revision>
  <cp:lastPrinted>2020-07-07T13:04:00Z</cp:lastPrinted>
  <dcterms:created xsi:type="dcterms:W3CDTF">2020-06-17T11:02:00Z</dcterms:created>
  <dcterms:modified xsi:type="dcterms:W3CDTF">2020-07-07T13:04:00Z</dcterms:modified>
</cp:coreProperties>
</file>