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BA55" w14:textId="77777777" w:rsidR="006E04A4" w:rsidRPr="00CD7560" w:rsidRDefault="00823369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129</w:t>
      </w:r>
      <w:bookmarkEnd w:id="1"/>
    </w:p>
    <w:p w14:paraId="7D3ABA56" w14:textId="77777777" w:rsidR="006E04A4" w:rsidRDefault="00823369">
      <w:pPr>
        <w:pStyle w:val="Datum"/>
        <w:outlineLvl w:val="0"/>
      </w:pPr>
      <w:bookmarkStart w:id="2" w:name="DocumentDate"/>
      <w:r>
        <w:t>Tisdagen den 11 juni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0E2E49" w14:paraId="7D3ABA5B" w14:textId="77777777" w:rsidTr="00E47117">
        <w:trPr>
          <w:cantSplit/>
        </w:trPr>
        <w:tc>
          <w:tcPr>
            <w:tcW w:w="454" w:type="dxa"/>
          </w:tcPr>
          <w:p w14:paraId="7D3ABA57" w14:textId="77777777" w:rsidR="006E04A4" w:rsidRDefault="0082336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7D3ABA58" w14:textId="77777777" w:rsidR="006E04A4" w:rsidRDefault="0082336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  <w:gridSpan w:val="2"/>
          </w:tcPr>
          <w:p w14:paraId="7D3ABA59" w14:textId="77777777" w:rsidR="006E04A4" w:rsidRDefault="00823369"/>
        </w:tc>
        <w:tc>
          <w:tcPr>
            <w:tcW w:w="7512" w:type="dxa"/>
            <w:gridSpan w:val="2"/>
          </w:tcPr>
          <w:p w14:paraId="7D3ABA5A" w14:textId="77777777" w:rsidR="006E04A4" w:rsidRDefault="00823369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0E2E49" w14:paraId="7D3ABA60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7D3ABA5C" w14:textId="77777777" w:rsidR="006E04A4" w:rsidRDefault="00823369"/>
        </w:tc>
        <w:tc>
          <w:tcPr>
            <w:tcW w:w="851" w:type="dxa"/>
          </w:tcPr>
          <w:p w14:paraId="7D3ABA5D" w14:textId="77777777" w:rsidR="006E04A4" w:rsidRDefault="00823369">
            <w:pPr>
              <w:jc w:val="right"/>
            </w:pPr>
          </w:p>
        </w:tc>
        <w:tc>
          <w:tcPr>
            <w:tcW w:w="397" w:type="dxa"/>
            <w:gridSpan w:val="2"/>
          </w:tcPr>
          <w:p w14:paraId="7D3ABA5E" w14:textId="77777777" w:rsidR="006E04A4" w:rsidRDefault="00823369"/>
        </w:tc>
        <w:tc>
          <w:tcPr>
            <w:tcW w:w="7512" w:type="dxa"/>
            <w:gridSpan w:val="2"/>
          </w:tcPr>
          <w:p w14:paraId="7D3ABA5F" w14:textId="77777777" w:rsidR="006E04A4" w:rsidRDefault="00823369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7D3ABA61" w14:textId="77777777" w:rsidR="006E04A4" w:rsidRDefault="00823369">
      <w:pPr>
        <w:pStyle w:val="StreckLngt"/>
      </w:pPr>
      <w:r>
        <w:tab/>
      </w:r>
    </w:p>
    <w:p w14:paraId="7D3ABA62" w14:textId="77777777" w:rsidR="00121B42" w:rsidRDefault="00823369" w:rsidP="00121B42">
      <w:pPr>
        <w:pStyle w:val="Blankrad"/>
      </w:pPr>
      <w:r>
        <w:t xml:space="preserve">      </w:t>
      </w:r>
    </w:p>
    <w:p w14:paraId="7D3ABA63" w14:textId="77777777" w:rsidR="00CF242C" w:rsidRDefault="0082336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E2E49" w14:paraId="7D3ABA67" w14:textId="77777777" w:rsidTr="00055526">
        <w:trPr>
          <w:cantSplit/>
        </w:trPr>
        <w:tc>
          <w:tcPr>
            <w:tcW w:w="567" w:type="dxa"/>
          </w:tcPr>
          <w:p w14:paraId="7D3ABA64" w14:textId="77777777" w:rsidR="001D7AF0" w:rsidRDefault="00823369" w:rsidP="00C84F80">
            <w:pPr>
              <w:keepNext/>
            </w:pPr>
          </w:p>
        </w:tc>
        <w:tc>
          <w:tcPr>
            <w:tcW w:w="6663" w:type="dxa"/>
          </w:tcPr>
          <w:p w14:paraId="7D3ABA65" w14:textId="77777777" w:rsidR="006E04A4" w:rsidRDefault="00823369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D3ABA66" w14:textId="77777777" w:rsidR="006E04A4" w:rsidRDefault="00823369" w:rsidP="00C84F80">
            <w:pPr>
              <w:keepNext/>
            </w:pPr>
          </w:p>
        </w:tc>
      </w:tr>
      <w:tr w:rsidR="000E2E49" w14:paraId="7D3ABA6B" w14:textId="77777777" w:rsidTr="00055526">
        <w:trPr>
          <w:cantSplit/>
        </w:trPr>
        <w:tc>
          <w:tcPr>
            <w:tcW w:w="567" w:type="dxa"/>
          </w:tcPr>
          <w:p w14:paraId="7D3ABA68" w14:textId="77777777" w:rsidR="001D7AF0" w:rsidRDefault="0082336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D3ABA69" w14:textId="77777777" w:rsidR="006E04A4" w:rsidRDefault="00823369" w:rsidP="000326E3">
            <w:r>
              <w:t>Justering av protokoll från sammanträdet tisdagen den 21 maj </w:t>
            </w:r>
          </w:p>
        </w:tc>
        <w:tc>
          <w:tcPr>
            <w:tcW w:w="2055" w:type="dxa"/>
          </w:tcPr>
          <w:p w14:paraId="7D3ABA6A" w14:textId="77777777" w:rsidR="006E04A4" w:rsidRDefault="00823369" w:rsidP="00C84F80"/>
        </w:tc>
      </w:tr>
      <w:tr w:rsidR="000E2E49" w14:paraId="7D3ABA6F" w14:textId="77777777" w:rsidTr="00055526">
        <w:trPr>
          <w:cantSplit/>
        </w:trPr>
        <w:tc>
          <w:tcPr>
            <w:tcW w:w="567" w:type="dxa"/>
          </w:tcPr>
          <w:p w14:paraId="7D3ABA6C" w14:textId="77777777" w:rsidR="001D7AF0" w:rsidRDefault="00823369" w:rsidP="00C84F80">
            <w:pPr>
              <w:keepNext/>
            </w:pPr>
          </w:p>
        </w:tc>
        <w:tc>
          <w:tcPr>
            <w:tcW w:w="6663" w:type="dxa"/>
          </w:tcPr>
          <w:p w14:paraId="7D3ABA6D" w14:textId="62C8BA96" w:rsidR="006E04A4" w:rsidRDefault="00823369" w:rsidP="000326E3">
            <w:pPr>
              <w:pStyle w:val="HuvudrubrikEnsam"/>
              <w:keepNext/>
            </w:pPr>
            <w:r>
              <w:t xml:space="preserve">Meddelande om </w:t>
            </w:r>
            <w:r>
              <w:t xml:space="preserve">återrapportering från informellt möte mellan Europeiska rådets medlemmar </w:t>
            </w:r>
            <w:r>
              <w:br/>
            </w:r>
            <w:r>
              <w:t xml:space="preserve">den </w:t>
            </w:r>
            <w:r>
              <w:t>17 juni</w:t>
            </w:r>
          </w:p>
        </w:tc>
        <w:tc>
          <w:tcPr>
            <w:tcW w:w="2055" w:type="dxa"/>
          </w:tcPr>
          <w:p w14:paraId="7D3ABA6E" w14:textId="77777777" w:rsidR="006E04A4" w:rsidRDefault="00823369" w:rsidP="00C84F80">
            <w:pPr>
              <w:keepNext/>
            </w:pPr>
          </w:p>
        </w:tc>
      </w:tr>
      <w:tr w:rsidR="000E2E49" w14:paraId="7D3ABA73" w14:textId="77777777" w:rsidTr="00055526">
        <w:trPr>
          <w:cantSplit/>
        </w:trPr>
        <w:tc>
          <w:tcPr>
            <w:tcW w:w="567" w:type="dxa"/>
          </w:tcPr>
          <w:p w14:paraId="7D3ABA70" w14:textId="77777777" w:rsidR="001D7AF0" w:rsidRDefault="0082336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D3ABA71" w14:textId="77777777" w:rsidR="006E04A4" w:rsidRDefault="00823369" w:rsidP="000326E3">
            <w:r>
              <w:t>Tisdagen den 25 juni kl. 10.00</w:t>
            </w:r>
          </w:p>
        </w:tc>
        <w:tc>
          <w:tcPr>
            <w:tcW w:w="2055" w:type="dxa"/>
          </w:tcPr>
          <w:p w14:paraId="7D3ABA72" w14:textId="77777777" w:rsidR="006E04A4" w:rsidRDefault="00823369" w:rsidP="00C84F80"/>
        </w:tc>
      </w:tr>
      <w:tr w:rsidR="000E2E49" w14:paraId="7D3ABA77" w14:textId="77777777" w:rsidTr="00055526">
        <w:trPr>
          <w:cantSplit/>
        </w:trPr>
        <w:tc>
          <w:tcPr>
            <w:tcW w:w="567" w:type="dxa"/>
          </w:tcPr>
          <w:p w14:paraId="7D3ABA74" w14:textId="77777777" w:rsidR="001D7AF0" w:rsidRDefault="00823369" w:rsidP="00C84F80">
            <w:pPr>
              <w:keepNext/>
            </w:pPr>
          </w:p>
        </w:tc>
        <w:tc>
          <w:tcPr>
            <w:tcW w:w="6663" w:type="dxa"/>
          </w:tcPr>
          <w:p w14:paraId="7D3ABA75" w14:textId="77777777" w:rsidR="006E04A4" w:rsidRDefault="00823369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D3ABA76" w14:textId="77777777" w:rsidR="006E04A4" w:rsidRDefault="00823369" w:rsidP="00C84F80">
            <w:pPr>
              <w:keepNext/>
            </w:pPr>
          </w:p>
        </w:tc>
      </w:tr>
      <w:tr w:rsidR="000E2E49" w14:paraId="7D3ABA7B" w14:textId="77777777" w:rsidTr="00055526">
        <w:trPr>
          <w:cantSplit/>
        </w:trPr>
        <w:tc>
          <w:tcPr>
            <w:tcW w:w="567" w:type="dxa"/>
          </w:tcPr>
          <w:p w14:paraId="7D3ABA78" w14:textId="77777777" w:rsidR="001D7AF0" w:rsidRDefault="0082336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D3ABA79" w14:textId="77777777" w:rsidR="006E04A4" w:rsidRDefault="00823369" w:rsidP="000326E3">
            <w:r>
              <w:t xml:space="preserve">2023/24:774 av Azra Muranovic (S) </w:t>
            </w:r>
            <w:r>
              <w:br/>
              <w:t>Anonyma konton och Sveriges säkerhet</w:t>
            </w:r>
          </w:p>
        </w:tc>
        <w:tc>
          <w:tcPr>
            <w:tcW w:w="2055" w:type="dxa"/>
          </w:tcPr>
          <w:p w14:paraId="7D3ABA7A" w14:textId="77777777" w:rsidR="006E04A4" w:rsidRDefault="00823369" w:rsidP="00C84F80"/>
        </w:tc>
      </w:tr>
      <w:tr w:rsidR="000E2E49" w14:paraId="7D3ABA7F" w14:textId="77777777" w:rsidTr="00055526">
        <w:trPr>
          <w:cantSplit/>
        </w:trPr>
        <w:tc>
          <w:tcPr>
            <w:tcW w:w="567" w:type="dxa"/>
          </w:tcPr>
          <w:p w14:paraId="7D3ABA7C" w14:textId="77777777" w:rsidR="001D7AF0" w:rsidRDefault="0082336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D3ABA7D" w14:textId="77777777" w:rsidR="006E04A4" w:rsidRDefault="00823369" w:rsidP="000326E3">
            <w:r>
              <w:t xml:space="preserve">2023/24:779 av Johan Büser (S) </w:t>
            </w:r>
            <w:r>
              <w:br/>
              <w:t>Anonyma konton och den svenska säkerheten</w:t>
            </w:r>
          </w:p>
        </w:tc>
        <w:tc>
          <w:tcPr>
            <w:tcW w:w="2055" w:type="dxa"/>
          </w:tcPr>
          <w:p w14:paraId="7D3ABA7E" w14:textId="77777777" w:rsidR="006E04A4" w:rsidRDefault="00823369" w:rsidP="00C84F80"/>
        </w:tc>
      </w:tr>
      <w:tr w:rsidR="000E2E49" w14:paraId="7D3ABA83" w14:textId="77777777" w:rsidTr="00055526">
        <w:trPr>
          <w:cantSplit/>
        </w:trPr>
        <w:tc>
          <w:tcPr>
            <w:tcW w:w="567" w:type="dxa"/>
          </w:tcPr>
          <w:p w14:paraId="7D3ABA80" w14:textId="77777777" w:rsidR="001D7AF0" w:rsidRDefault="0082336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D3ABA81" w14:textId="77777777" w:rsidR="006E04A4" w:rsidRDefault="00823369" w:rsidP="000326E3">
            <w:r>
              <w:t xml:space="preserve">2023/24:795 av Håkan Svenneling (V) </w:t>
            </w:r>
            <w:r>
              <w:br/>
              <w:t>Utökade rättigheter för Palestina i FN</w:t>
            </w:r>
          </w:p>
        </w:tc>
        <w:tc>
          <w:tcPr>
            <w:tcW w:w="2055" w:type="dxa"/>
          </w:tcPr>
          <w:p w14:paraId="7D3ABA82" w14:textId="77777777" w:rsidR="006E04A4" w:rsidRDefault="00823369" w:rsidP="00C84F80"/>
        </w:tc>
      </w:tr>
      <w:tr w:rsidR="000E2E49" w14:paraId="7D3ABA87" w14:textId="77777777" w:rsidTr="00055526">
        <w:trPr>
          <w:cantSplit/>
        </w:trPr>
        <w:tc>
          <w:tcPr>
            <w:tcW w:w="567" w:type="dxa"/>
          </w:tcPr>
          <w:p w14:paraId="7D3ABA84" w14:textId="77777777" w:rsidR="001D7AF0" w:rsidRDefault="00823369" w:rsidP="00C84F80">
            <w:pPr>
              <w:keepNext/>
            </w:pPr>
          </w:p>
        </w:tc>
        <w:tc>
          <w:tcPr>
            <w:tcW w:w="6663" w:type="dxa"/>
          </w:tcPr>
          <w:p w14:paraId="7D3ABA85" w14:textId="77777777" w:rsidR="006E04A4" w:rsidRDefault="00823369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7D3ABA86" w14:textId="77777777" w:rsidR="006E04A4" w:rsidRDefault="0082336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E2E49" w14:paraId="7D3ABA8B" w14:textId="77777777" w:rsidTr="00055526">
        <w:trPr>
          <w:cantSplit/>
        </w:trPr>
        <w:tc>
          <w:tcPr>
            <w:tcW w:w="567" w:type="dxa"/>
          </w:tcPr>
          <w:p w14:paraId="7D3ABA88" w14:textId="77777777" w:rsidR="001D7AF0" w:rsidRDefault="00823369" w:rsidP="00C84F80">
            <w:pPr>
              <w:keepNext/>
            </w:pPr>
          </w:p>
        </w:tc>
        <w:tc>
          <w:tcPr>
            <w:tcW w:w="6663" w:type="dxa"/>
          </w:tcPr>
          <w:p w14:paraId="7D3ABA89" w14:textId="77777777" w:rsidR="006E04A4" w:rsidRDefault="00823369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7D3ABA8A" w14:textId="77777777" w:rsidR="006E04A4" w:rsidRDefault="00823369" w:rsidP="00C84F80">
            <w:pPr>
              <w:keepNext/>
            </w:pPr>
          </w:p>
        </w:tc>
      </w:tr>
      <w:tr w:rsidR="000E2E49" w14:paraId="7D3ABA92" w14:textId="77777777" w:rsidTr="00055526">
        <w:trPr>
          <w:cantSplit/>
        </w:trPr>
        <w:tc>
          <w:tcPr>
            <w:tcW w:w="567" w:type="dxa"/>
          </w:tcPr>
          <w:p w14:paraId="7D3ABA8C" w14:textId="77777777" w:rsidR="001D7AF0" w:rsidRDefault="0082336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D3ABA8D" w14:textId="77777777" w:rsidR="006E04A4" w:rsidRDefault="00823369" w:rsidP="000326E3">
            <w:r>
              <w:t xml:space="preserve">2023/24:156 Ett levande hav – ökat </w:t>
            </w:r>
            <w:r>
              <w:t>skydd, minskad övergödning och ett hållbart fiske</w:t>
            </w:r>
          </w:p>
          <w:p w14:paraId="7D3ABA8E" w14:textId="77777777" w:rsidR="000E2E49" w:rsidRDefault="00823369">
            <w:r>
              <w:rPr>
                <w:i/>
                <w:iCs/>
              </w:rPr>
              <w:t>Kammaren har beslutat om förlängd motionstid för denna proposition</w:t>
            </w:r>
          </w:p>
          <w:p w14:paraId="7D3ABA8F" w14:textId="77777777" w:rsidR="000E2E49" w:rsidRDefault="00823369">
            <w:r>
              <w:rPr>
                <w:i/>
                <w:iCs/>
              </w:rPr>
              <w:t>Motionstiden utgår den 18 september</w:t>
            </w:r>
          </w:p>
          <w:p w14:paraId="7D3ABA90" w14:textId="77777777" w:rsidR="006E04A4" w:rsidRDefault="00823369">
            <w:pPr>
              <w:spacing w:after="280" w:afterAutospacing="1"/>
            </w:pPr>
          </w:p>
        </w:tc>
        <w:tc>
          <w:tcPr>
            <w:tcW w:w="2055" w:type="dxa"/>
          </w:tcPr>
          <w:p w14:paraId="7D3ABA91" w14:textId="77777777" w:rsidR="006E04A4" w:rsidRDefault="00823369" w:rsidP="00C84F80">
            <w:r>
              <w:t>MJU</w:t>
            </w:r>
          </w:p>
        </w:tc>
      </w:tr>
      <w:tr w:rsidR="000E2E49" w14:paraId="7D3ABA96" w14:textId="77777777" w:rsidTr="00055526">
        <w:trPr>
          <w:cantSplit/>
        </w:trPr>
        <w:tc>
          <w:tcPr>
            <w:tcW w:w="567" w:type="dxa"/>
          </w:tcPr>
          <w:p w14:paraId="7D3ABA93" w14:textId="77777777" w:rsidR="001D7AF0" w:rsidRDefault="00823369" w:rsidP="00C84F80">
            <w:pPr>
              <w:keepNext/>
            </w:pPr>
          </w:p>
        </w:tc>
        <w:tc>
          <w:tcPr>
            <w:tcW w:w="6663" w:type="dxa"/>
          </w:tcPr>
          <w:p w14:paraId="7D3ABA94" w14:textId="77777777" w:rsidR="006E04A4" w:rsidRDefault="00823369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D3ABA95" w14:textId="77777777" w:rsidR="006E04A4" w:rsidRDefault="0082336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E2E49" w14:paraId="7D3ABA9A" w14:textId="77777777" w:rsidTr="00055526">
        <w:trPr>
          <w:cantSplit/>
        </w:trPr>
        <w:tc>
          <w:tcPr>
            <w:tcW w:w="567" w:type="dxa"/>
          </w:tcPr>
          <w:p w14:paraId="7D3ABA97" w14:textId="77777777" w:rsidR="001D7AF0" w:rsidRDefault="00823369" w:rsidP="00C84F80">
            <w:pPr>
              <w:keepNext/>
            </w:pPr>
          </w:p>
        </w:tc>
        <w:tc>
          <w:tcPr>
            <w:tcW w:w="6663" w:type="dxa"/>
          </w:tcPr>
          <w:p w14:paraId="7D3ABA98" w14:textId="77777777" w:rsidR="006E04A4" w:rsidRDefault="00823369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7D3ABA99" w14:textId="77777777" w:rsidR="006E04A4" w:rsidRDefault="00823369" w:rsidP="00C84F80">
            <w:pPr>
              <w:keepNext/>
            </w:pPr>
          </w:p>
        </w:tc>
      </w:tr>
      <w:tr w:rsidR="000E2E49" w14:paraId="7D3ABA9E" w14:textId="77777777" w:rsidTr="00055526">
        <w:trPr>
          <w:cantSplit/>
        </w:trPr>
        <w:tc>
          <w:tcPr>
            <w:tcW w:w="567" w:type="dxa"/>
          </w:tcPr>
          <w:p w14:paraId="7D3ABA9B" w14:textId="77777777" w:rsidR="001D7AF0" w:rsidRDefault="0082336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D3ABA9C" w14:textId="77777777" w:rsidR="006E04A4" w:rsidRDefault="00823369" w:rsidP="000326E3">
            <w:r>
              <w:t xml:space="preserve">Bet. </w:t>
            </w:r>
            <w:r>
              <w:t>2023/24:FiU21 Vårändringsbudget för 2024</w:t>
            </w:r>
          </w:p>
        </w:tc>
        <w:tc>
          <w:tcPr>
            <w:tcW w:w="2055" w:type="dxa"/>
          </w:tcPr>
          <w:p w14:paraId="7D3ABA9D" w14:textId="77777777" w:rsidR="006E04A4" w:rsidRDefault="00823369" w:rsidP="00C84F80">
            <w:r>
              <w:t>1 res. (MP)</w:t>
            </w:r>
          </w:p>
        </w:tc>
      </w:tr>
      <w:tr w:rsidR="000E2E49" w14:paraId="7D3ABAA2" w14:textId="77777777" w:rsidTr="00055526">
        <w:trPr>
          <w:cantSplit/>
        </w:trPr>
        <w:tc>
          <w:tcPr>
            <w:tcW w:w="567" w:type="dxa"/>
          </w:tcPr>
          <w:p w14:paraId="7D3ABA9F" w14:textId="77777777" w:rsidR="001D7AF0" w:rsidRDefault="00823369" w:rsidP="00C84F80">
            <w:pPr>
              <w:keepNext/>
            </w:pPr>
          </w:p>
        </w:tc>
        <w:tc>
          <w:tcPr>
            <w:tcW w:w="6663" w:type="dxa"/>
          </w:tcPr>
          <w:p w14:paraId="7D3ABAA0" w14:textId="77777777" w:rsidR="006E04A4" w:rsidRDefault="00823369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7D3ABAA1" w14:textId="77777777" w:rsidR="006E04A4" w:rsidRDefault="00823369" w:rsidP="00C84F80">
            <w:pPr>
              <w:keepNext/>
            </w:pPr>
          </w:p>
        </w:tc>
      </w:tr>
      <w:tr w:rsidR="000E2E49" w14:paraId="7D3ABAA6" w14:textId="77777777" w:rsidTr="00055526">
        <w:trPr>
          <w:cantSplit/>
        </w:trPr>
        <w:tc>
          <w:tcPr>
            <w:tcW w:w="567" w:type="dxa"/>
          </w:tcPr>
          <w:p w14:paraId="7D3ABAA3" w14:textId="77777777" w:rsidR="001D7AF0" w:rsidRDefault="0082336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D3ABAA4" w14:textId="77777777" w:rsidR="006E04A4" w:rsidRDefault="00823369" w:rsidP="000326E3">
            <w:r>
              <w:t>Bet. 2023/24:NU18 Riksrevisionens rapport om styrningen av Business Sweden</w:t>
            </w:r>
          </w:p>
        </w:tc>
        <w:tc>
          <w:tcPr>
            <w:tcW w:w="2055" w:type="dxa"/>
          </w:tcPr>
          <w:p w14:paraId="7D3ABAA5" w14:textId="77777777" w:rsidR="006E04A4" w:rsidRDefault="00823369" w:rsidP="00C84F80"/>
        </w:tc>
      </w:tr>
      <w:tr w:rsidR="000E2E49" w14:paraId="7D3ABAAA" w14:textId="77777777" w:rsidTr="00055526">
        <w:trPr>
          <w:cantSplit/>
        </w:trPr>
        <w:tc>
          <w:tcPr>
            <w:tcW w:w="567" w:type="dxa"/>
          </w:tcPr>
          <w:p w14:paraId="7D3ABAA7" w14:textId="77777777" w:rsidR="001D7AF0" w:rsidRDefault="0082336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D3ABAA8" w14:textId="77777777" w:rsidR="006E04A4" w:rsidRDefault="00823369" w:rsidP="000326E3">
            <w:r>
              <w:t>Bet. 2023/24:NU19 Strategi för företag i kulturella och kreativa branscher</w:t>
            </w:r>
          </w:p>
        </w:tc>
        <w:tc>
          <w:tcPr>
            <w:tcW w:w="2055" w:type="dxa"/>
          </w:tcPr>
          <w:p w14:paraId="7D3ABAA9" w14:textId="77777777" w:rsidR="006E04A4" w:rsidRDefault="00823369" w:rsidP="00C84F80">
            <w:r>
              <w:t>14 res. (S, V</w:t>
            </w:r>
            <w:r>
              <w:t>, C, MP)</w:t>
            </w:r>
          </w:p>
        </w:tc>
      </w:tr>
      <w:tr w:rsidR="000E2E49" w14:paraId="7D3ABAAE" w14:textId="77777777" w:rsidTr="00055526">
        <w:trPr>
          <w:cantSplit/>
        </w:trPr>
        <w:tc>
          <w:tcPr>
            <w:tcW w:w="567" w:type="dxa"/>
          </w:tcPr>
          <w:p w14:paraId="7D3ABAAB" w14:textId="77777777" w:rsidR="001D7AF0" w:rsidRDefault="00823369" w:rsidP="00C84F80">
            <w:pPr>
              <w:keepNext/>
            </w:pPr>
          </w:p>
        </w:tc>
        <w:tc>
          <w:tcPr>
            <w:tcW w:w="6663" w:type="dxa"/>
          </w:tcPr>
          <w:p w14:paraId="7D3ABAAC" w14:textId="77777777" w:rsidR="006E04A4" w:rsidRDefault="00823369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7D3ABAAD" w14:textId="77777777" w:rsidR="006E04A4" w:rsidRDefault="00823369" w:rsidP="00C84F80">
            <w:pPr>
              <w:keepNext/>
            </w:pPr>
          </w:p>
        </w:tc>
      </w:tr>
      <w:tr w:rsidR="000E2E49" w14:paraId="7D3ABAB2" w14:textId="77777777" w:rsidTr="00055526">
        <w:trPr>
          <w:cantSplit/>
        </w:trPr>
        <w:tc>
          <w:tcPr>
            <w:tcW w:w="567" w:type="dxa"/>
          </w:tcPr>
          <w:p w14:paraId="7D3ABAAF" w14:textId="77777777" w:rsidR="001D7AF0" w:rsidRDefault="0082336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D3ABAB0" w14:textId="77777777" w:rsidR="006E04A4" w:rsidRDefault="00823369" w:rsidP="000326E3">
            <w:r>
              <w:t>Bet. 2023/24:SoU13 Stöd till personer med funktionsnedsättning</w:t>
            </w:r>
          </w:p>
        </w:tc>
        <w:tc>
          <w:tcPr>
            <w:tcW w:w="2055" w:type="dxa"/>
          </w:tcPr>
          <w:p w14:paraId="7D3ABAB1" w14:textId="77777777" w:rsidR="006E04A4" w:rsidRDefault="00823369" w:rsidP="00C84F80">
            <w:r>
              <w:t>18 res. (S, SD, M, V, C, KD, MP, L)</w:t>
            </w:r>
          </w:p>
        </w:tc>
      </w:tr>
      <w:tr w:rsidR="000E2E49" w14:paraId="7D3ABAB6" w14:textId="77777777" w:rsidTr="00055526">
        <w:trPr>
          <w:cantSplit/>
        </w:trPr>
        <w:tc>
          <w:tcPr>
            <w:tcW w:w="567" w:type="dxa"/>
          </w:tcPr>
          <w:p w14:paraId="7D3ABAB3" w14:textId="77777777" w:rsidR="001D7AF0" w:rsidRDefault="0082336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D3ABAB4" w14:textId="77777777" w:rsidR="006E04A4" w:rsidRDefault="00823369" w:rsidP="000326E3">
            <w:r>
              <w:t>Bet. 2023/24:SoU19 Socialtjänstens ansvar för våldsutsatta m.m.</w:t>
            </w:r>
          </w:p>
        </w:tc>
        <w:tc>
          <w:tcPr>
            <w:tcW w:w="2055" w:type="dxa"/>
          </w:tcPr>
          <w:p w14:paraId="7D3ABAB5" w14:textId="77777777" w:rsidR="006E04A4" w:rsidRDefault="00823369" w:rsidP="00C84F80">
            <w:r>
              <w:t>16 res. (S, SD, V, C, MP)</w:t>
            </w:r>
          </w:p>
        </w:tc>
      </w:tr>
      <w:tr w:rsidR="000E2E49" w14:paraId="7D3ABABA" w14:textId="77777777" w:rsidTr="00055526">
        <w:trPr>
          <w:cantSplit/>
        </w:trPr>
        <w:tc>
          <w:tcPr>
            <w:tcW w:w="567" w:type="dxa"/>
          </w:tcPr>
          <w:p w14:paraId="7D3ABAB7" w14:textId="77777777" w:rsidR="001D7AF0" w:rsidRDefault="00823369" w:rsidP="00C84F80">
            <w:pPr>
              <w:keepNext/>
            </w:pPr>
          </w:p>
        </w:tc>
        <w:tc>
          <w:tcPr>
            <w:tcW w:w="6663" w:type="dxa"/>
          </w:tcPr>
          <w:p w14:paraId="7D3ABAB8" w14:textId="77777777" w:rsidR="006E04A4" w:rsidRDefault="00823369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7D3ABAB9" w14:textId="77777777" w:rsidR="006E04A4" w:rsidRDefault="00823369" w:rsidP="00C84F80">
            <w:pPr>
              <w:keepNext/>
            </w:pPr>
          </w:p>
        </w:tc>
      </w:tr>
      <w:tr w:rsidR="000E2E49" w14:paraId="7D3ABABE" w14:textId="77777777" w:rsidTr="00055526">
        <w:trPr>
          <w:cantSplit/>
        </w:trPr>
        <w:tc>
          <w:tcPr>
            <w:tcW w:w="567" w:type="dxa"/>
          </w:tcPr>
          <w:p w14:paraId="7D3ABABB" w14:textId="77777777" w:rsidR="001D7AF0" w:rsidRDefault="0082336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D3ABABC" w14:textId="77777777" w:rsidR="006E04A4" w:rsidRDefault="00823369" w:rsidP="000326E3">
            <w:r>
              <w:t>Bet. 2023/24:KrU11 Det kyrkliga kulturarvet</w:t>
            </w:r>
          </w:p>
        </w:tc>
        <w:tc>
          <w:tcPr>
            <w:tcW w:w="2055" w:type="dxa"/>
          </w:tcPr>
          <w:p w14:paraId="7D3ABABD" w14:textId="77777777" w:rsidR="006E04A4" w:rsidRDefault="00823369" w:rsidP="00C84F80">
            <w:r>
              <w:t>7 res. (S, SD, V, C, MP)</w:t>
            </w:r>
          </w:p>
        </w:tc>
      </w:tr>
      <w:tr w:rsidR="000E2E49" w14:paraId="7D3ABAC2" w14:textId="77777777" w:rsidTr="00055526">
        <w:trPr>
          <w:cantSplit/>
        </w:trPr>
        <w:tc>
          <w:tcPr>
            <w:tcW w:w="567" w:type="dxa"/>
          </w:tcPr>
          <w:p w14:paraId="7D3ABABF" w14:textId="77777777" w:rsidR="001D7AF0" w:rsidRDefault="00823369" w:rsidP="00C84F80">
            <w:pPr>
              <w:keepNext/>
            </w:pPr>
          </w:p>
        </w:tc>
        <w:tc>
          <w:tcPr>
            <w:tcW w:w="6663" w:type="dxa"/>
          </w:tcPr>
          <w:p w14:paraId="7D3ABAC0" w14:textId="77777777" w:rsidR="006E04A4" w:rsidRDefault="00823369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7D3ABAC1" w14:textId="77777777" w:rsidR="006E04A4" w:rsidRDefault="00823369" w:rsidP="00C84F80">
            <w:pPr>
              <w:keepNext/>
            </w:pPr>
          </w:p>
        </w:tc>
      </w:tr>
      <w:tr w:rsidR="000E2E49" w14:paraId="7D3ABAC6" w14:textId="77777777" w:rsidTr="00055526">
        <w:trPr>
          <w:cantSplit/>
        </w:trPr>
        <w:tc>
          <w:tcPr>
            <w:tcW w:w="567" w:type="dxa"/>
          </w:tcPr>
          <w:p w14:paraId="7D3ABAC3" w14:textId="77777777" w:rsidR="001D7AF0" w:rsidRDefault="0082336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D3ABAC4" w14:textId="77777777" w:rsidR="006E04A4" w:rsidRDefault="00823369" w:rsidP="000326E3">
            <w:r>
              <w:t xml:space="preserve">Bet. 2023/24:JuU31 Barriärer mot brott – en socialpreventiv strategi mot kriminella nätverk och annan </w:t>
            </w:r>
            <w:r>
              <w:t>brottslighet</w:t>
            </w:r>
          </w:p>
        </w:tc>
        <w:tc>
          <w:tcPr>
            <w:tcW w:w="2055" w:type="dxa"/>
          </w:tcPr>
          <w:p w14:paraId="7D3ABAC5" w14:textId="77777777" w:rsidR="006E04A4" w:rsidRDefault="00823369" w:rsidP="00C84F80">
            <w:r>
              <w:t>5 res. (MP)</w:t>
            </w:r>
          </w:p>
        </w:tc>
      </w:tr>
      <w:tr w:rsidR="000E2E49" w14:paraId="7D3ABACA" w14:textId="77777777" w:rsidTr="00055526">
        <w:trPr>
          <w:cantSplit/>
        </w:trPr>
        <w:tc>
          <w:tcPr>
            <w:tcW w:w="567" w:type="dxa"/>
          </w:tcPr>
          <w:p w14:paraId="7D3ABAC7" w14:textId="77777777" w:rsidR="001D7AF0" w:rsidRDefault="00823369" w:rsidP="00C84F80">
            <w:pPr>
              <w:keepNext/>
            </w:pPr>
          </w:p>
        </w:tc>
        <w:tc>
          <w:tcPr>
            <w:tcW w:w="6663" w:type="dxa"/>
          </w:tcPr>
          <w:p w14:paraId="7D3ABAC8" w14:textId="77777777" w:rsidR="006E04A4" w:rsidRDefault="00823369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7D3ABAC9" w14:textId="77777777" w:rsidR="006E04A4" w:rsidRDefault="00823369" w:rsidP="00C84F80">
            <w:pPr>
              <w:keepNext/>
            </w:pPr>
          </w:p>
        </w:tc>
      </w:tr>
      <w:tr w:rsidR="000E2E49" w14:paraId="7D3ABACF" w14:textId="77777777" w:rsidTr="00055526">
        <w:trPr>
          <w:cantSplit/>
        </w:trPr>
        <w:tc>
          <w:tcPr>
            <w:tcW w:w="567" w:type="dxa"/>
          </w:tcPr>
          <w:p w14:paraId="7D3ABACB" w14:textId="77777777" w:rsidR="001D7AF0" w:rsidRDefault="00823369" w:rsidP="00C84F80"/>
        </w:tc>
        <w:tc>
          <w:tcPr>
            <w:tcW w:w="6663" w:type="dxa"/>
          </w:tcPr>
          <w:p w14:paraId="7D3ABACC" w14:textId="77777777" w:rsidR="006E04A4" w:rsidRDefault="00823369" w:rsidP="000326E3">
            <w:pPr>
              <w:pStyle w:val="Underrubrik"/>
            </w:pPr>
            <w:r>
              <w:t xml:space="preserve"> </w:t>
            </w:r>
          </w:p>
          <w:p w14:paraId="7D3ABACD" w14:textId="77777777" w:rsidR="006E04A4" w:rsidRDefault="00823369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7D3ABACE" w14:textId="77777777" w:rsidR="006E04A4" w:rsidRDefault="00823369" w:rsidP="00C84F80"/>
        </w:tc>
      </w:tr>
      <w:tr w:rsidR="000E2E49" w14:paraId="7D3ABAD3" w14:textId="77777777" w:rsidTr="00055526">
        <w:trPr>
          <w:cantSplit/>
        </w:trPr>
        <w:tc>
          <w:tcPr>
            <w:tcW w:w="567" w:type="dxa"/>
          </w:tcPr>
          <w:p w14:paraId="7D3ABAD0" w14:textId="77777777" w:rsidR="001D7AF0" w:rsidRDefault="00823369" w:rsidP="00C84F80">
            <w:pPr>
              <w:keepNext/>
            </w:pPr>
          </w:p>
        </w:tc>
        <w:tc>
          <w:tcPr>
            <w:tcW w:w="6663" w:type="dxa"/>
          </w:tcPr>
          <w:p w14:paraId="7D3ABAD1" w14:textId="77777777" w:rsidR="006E04A4" w:rsidRDefault="00823369" w:rsidP="000326E3">
            <w:pPr>
              <w:pStyle w:val="renderubrik"/>
            </w:pPr>
            <w:r>
              <w:t>Justitieminister Gunnar Strömmer (M)</w:t>
            </w:r>
          </w:p>
        </w:tc>
        <w:tc>
          <w:tcPr>
            <w:tcW w:w="2055" w:type="dxa"/>
          </w:tcPr>
          <w:p w14:paraId="7D3ABAD2" w14:textId="77777777" w:rsidR="006E04A4" w:rsidRDefault="00823369" w:rsidP="00C84F80">
            <w:pPr>
              <w:keepNext/>
            </w:pPr>
          </w:p>
        </w:tc>
      </w:tr>
      <w:tr w:rsidR="000E2E49" w14:paraId="7D3ABAD7" w14:textId="77777777" w:rsidTr="00055526">
        <w:trPr>
          <w:cantSplit/>
        </w:trPr>
        <w:tc>
          <w:tcPr>
            <w:tcW w:w="567" w:type="dxa"/>
          </w:tcPr>
          <w:p w14:paraId="7D3ABAD4" w14:textId="77777777" w:rsidR="001D7AF0" w:rsidRDefault="0082336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D3ABAD5" w14:textId="77777777" w:rsidR="006E04A4" w:rsidRDefault="00823369" w:rsidP="000326E3">
            <w:r>
              <w:t>2023/24:765 av Mattias Vepsä (S)</w:t>
            </w:r>
            <w:r>
              <w:br/>
              <w:t xml:space="preserve">Åtgärder för att stoppa </w:t>
            </w:r>
            <w:r>
              <w:t>hemliga konton på sociala medier</w:t>
            </w:r>
          </w:p>
        </w:tc>
        <w:tc>
          <w:tcPr>
            <w:tcW w:w="2055" w:type="dxa"/>
          </w:tcPr>
          <w:p w14:paraId="7D3ABAD6" w14:textId="77777777" w:rsidR="006E04A4" w:rsidRDefault="00823369" w:rsidP="00C84F80"/>
        </w:tc>
      </w:tr>
      <w:tr w:rsidR="000E2E49" w14:paraId="7D3ABADB" w14:textId="77777777" w:rsidTr="00055526">
        <w:trPr>
          <w:cantSplit/>
        </w:trPr>
        <w:tc>
          <w:tcPr>
            <w:tcW w:w="567" w:type="dxa"/>
          </w:tcPr>
          <w:p w14:paraId="7D3ABAD8" w14:textId="77777777" w:rsidR="001D7AF0" w:rsidRDefault="0082336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D3ABAD9" w14:textId="77777777" w:rsidR="006E04A4" w:rsidRDefault="00823369" w:rsidP="000326E3">
            <w:r>
              <w:t>2023/24:796 av Eva Lindh (S)</w:t>
            </w:r>
            <w:r>
              <w:br/>
              <w:t>Ökande korruption i Sverige</w:t>
            </w:r>
          </w:p>
        </w:tc>
        <w:tc>
          <w:tcPr>
            <w:tcW w:w="2055" w:type="dxa"/>
          </w:tcPr>
          <w:p w14:paraId="7D3ABADA" w14:textId="77777777" w:rsidR="006E04A4" w:rsidRDefault="00823369" w:rsidP="00C84F80"/>
        </w:tc>
      </w:tr>
      <w:tr w:rsidR="000E2E49" w14:paraId="7D3ABADF" w14:textId="77777777" w:rsidTr="00055526">
        <w:trPr>
          <w:cantSplit/>
        </w:trPr>
        <w:tc>
          <w:tcPr>
            <w:tcW w:w="567" w:type="dxa"/>
          </w:tcPr>
          <w:p w14:paraId="7D3ABADC" w14:textId="77777777" w:rsidR="001D7AF0" w:rsidRDefault="00823369" w:rsidP="00C84F80">
            <w:pPr>
              <w:keepNext/>
            </w:pPr>
          </w:p>
        </w:tc>
        <w:tc>
          <w:tcPr>
            <w:tcW w:w="6663" w:type="dxa"/>
          </w:tcPr>
          <w:p w14:paraId="7D3ABADD" w14:textId="77777777" w:rsidR="006E04A4" w:rsidRDefault="00823369" w:rsidP="000326E3">
            <w:pPr>
              <w:pStyle w:val="renderubrik"/>
            </w:pPr>
            <w:r>
              <w:t>Statsrådet Acko Ankarberg Johansson (KD)</w:t>
            </w:r>
          </w:p>
        </w:tc>
        <w:tc>
          <w:tcPr>
            <w:tcW w:w="2055" w:type="dxa"/>
          </w:tcPr>
          <w:p w14:paraId="7D3ABADE" w14:textId="77777777" w:rsidR="006E04A4" w:rsidRDefault="00823369" w:rsidP="00C84F80">
            <w:pPr>
              <w:keepNext/>
            </w:pPr>
          </w:p>
        </w:tc>
      </w:tr>
      <w:tr w:rsidR="000E2E49" w14:paraId="7D3ABAE3" w14:textId="77777777" w:rsidTr="00055526">
        <w:trPr>
          <w:cantSplit/>
        </w:trPr>
        <w:tc>
          <w:tcPr>
            <w:tcW w:w="567" w:type="dxa"/>
          </w:tcPr>
          <w:p w14:paraId="7D3ABAE0" w14:textId="77777777" w:rsidR="001D7AF0" w:rsidRDefault="00823369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D3ABAE1" w14:textId="77777777" w:rsidR="006E04A4" w:rsidRDefault="00823369" w:rsidP="000326E3">
            <w:r>
              <w:t>2023/24:780 av Sofia Amloh (S)</w:t>
            </w:r>
            <w:r>
              <w:br/>
              <w:t>Sörmlänningarnas tillgång till sjukvård</w:t>
            </w:r>
          </w:p>
        </w:tc>
        <w:tc>
          <w:tcPr>
            <w:tcW w:w="2055" w:type="dxa"/>
          </w:tcPr>
          <w:p w14:paraId="7D3ABAE2" w14:textId="77777777" w:rsidR="006E04A4" w:rsidRDefault="00823369" w:rsidP="00C84F80"/>
        </w:tc>
      </w:tr>
      <w:tr w:rsidR="000E2E49" w14:paraId="7D3ABAE7" w14:textId="77777777" w:rsidTr="00055526">
        <w:trPr>
          <w:cantSplit/>
        </w:trPr>
        <w:tc>
          <w:tcPr>
            <w:tcW w:w="567" w:type="dxa"/>
          </w:tcPr>
          <w:p w14:paraId="7D3ABAE4" w14:textId="77777777" w:rsidR="001D7AF0" w:rsidRDefault="00823369" w:rsidP="00C84F80">
            <w:pPr>
              <w:keepNext/>
            </w:pPr>
          </w:p>
        </w:tc>
        <w:tc>
          <w:tcPr>
            <w:tcW w:w="6663" w:type="dxa"/>
          </w:tcPr>
          <w:p w14:paraId="7D3ABAE5" w14:textId="77777777" w:rsidR="006E04A4" w:rsidRDefault="00823369" w:rsidP="000326E3">
            <w:pPr>
              <w:pStyle w:val="renderubrik"/>
            </w:pPr>
            <w:r>
              <w:t>Statsrådet Lotta Edholm (L)</w:t>
            </w:r>
          </w:p>
        </w:tc>
        <w:tc>
          <w:tcPr>
            <w:tcW w:w="2055" w:type="dxa"/>
          </w:tcPr>
          <w:p w14:paraId="7D3ABAE6" w14:textId="77777777" w:rsidR="006E04A4" w:rsidRDefault="00823369" w:rsidP="00C84F80">
            <w:pPr>
              <w:keepNext/>
            </w:pPr>
          </w:p>
        </w:tc>
      </w:tr>
      <w:tr w:rsidR="000E2E49" w14:paraId="7D3ABAEB" w14:textId="77777777" w:rsidTr="00055526">
        <w:trPr>
          <w:cantSplit/>
        </w:trPr>
        <w:tc>
          <w:tcPr>
            <w:tcW w:w="567" w:type="dxa"/>
          </w:tcPr>
          <w:p w14:paraId="7D3ABAE8" w14:textId="77777777" w:rsidR="001D7AF0" w:rsidRDefault="00823369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D3ABAE9" w14:textId="77777777" w:rsidR="006E04A4" w:rsidRDefault="00823369" w:rsidP="000326E3">
            <w:r>
              <w:t>2023/24:741 av Rose-Marie Carlsson (S)</w:t>
            </w:r>
            <w:r>
              <w:br/>
              <w:t>Kommunernas tillsynsansvar</w:t>
            </w:r>
          </w:p>
        </w:tc>
        <w:tc>
          <w:tcPr>
            <w:tcW w:w="2055" w:type="dxa"/>
          </w:tcPr>
          <w:p w14:paraId="7D3ABAEA" w14:textId="77777777" w:rsidR="006E04A4" w:rsidRDefault="00823369" w:rsidP="00C84F80"/>
        </w:tc>
      </w:tr>
      <w:tr w:rsidR="000E2E49" w14:paraId="7D3ABAEF" w14:textId="77777777" w:rsidTr="00055526">
        <w:trPr>
          <w:cantSplit/>
        </w:trPr>
        <w:tc>
          <w:tcPr>
            <w:tcW w:w="567" w:type="dxa"/>
          </w:tcPr>
          <w:p w14:paraId="7D3ABAEC" w14:textId="77777777" w:rsidR="001D7AF0" w:rsidRDefault="00823369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D3ABAED" w14:textId="77777777" w:rsidR="006E04A4" w:rsidRDefault="00823369" w:rsidP="000326E3">
            <w:r>
              <w:t>2023/24:748 av Linus Sköld (S)</w:t>
            </w:r>
            <w:r>
              <w:br/>
              <w:t>Etableringsstopp för vinstdrivande friskolor</w:t>
            </w:r>
          </w:p>
        </w:tc>
        <w:tc>
          <w:tcPr>
            <w:tcW w:w="2055" w:type="dxa"/>
          </w:tcPr>
          <w:p w14:paraId="7D3ABAEE" w14:textId="77777777" w:rsidR="006E04A4" w:rsidRDefault="00823369" w:rsidP="00C84F80"/>
        </w:tc>
      </w:tr>
      <w:tr w:rsidR="000E2E49" w14:paraId="7D3ABAF3" w14:textId="77777777" w:rsidTr="00055526">
        <w:trPr>
          <w:cantSplit/>
        </w:trPr>
        <w:tc>
          <w:tcPr>
            <w:tcW w:w="567" w:type="dxa"/>
          </w:tcPr>
          <w:p w14:paraId="7D3ABAF0" w14:textId="77777777" w:rsidR="001D7AF0" w:rsidRDefault="00823369" w:rsidP="00C84F80">
            <w:pPr>
              <w:pStyle w:val="FlistaNrText"/>
            </w:pPr>
            <w:r>
              <w:lastRenderedPageBreak/>
              <w:t>19</w:t>
            </w:r>
          </w:p>
        </w:tc>
        <w:tc>
          <w:tcPr>
            <w:tcW w:w="6663" w:type="dxa"/>
          </w:tcPr>
          <w:p w14:paraId="7D3ABAF1" w14:textId="77777777" w:rsidR="006E04A4" w:rsidRDefault="00823369" w:rsidP="000326E3">
            <w:r>
              <w:t>2023/24:750 av Camilla Hansén (MP)</w:t>
            </w:r>
            <w:r>
              <w:br/>
              <w:t xml:space="preserve">Offentlighetsprincipen i fristående skolor </w:t>
            </w:r>
            <w:r>
              <w:br/>
              <w:t>2023/24:751 av Linus Sköl</w:t>
            </w:r>
            <w:r>
              <w:t>d (S)</w:t>
            </w:r>
            <w:r>
              <w:br/>
              <w:t>Offentlighetsprincipen i fristående skolor</w:t>
            </w:r>
            <w:r>
              <w:br/>
              <w:t>2023/24:754 av Daniel Riazat (V)</w:t>
            </w:r>
            <w:r>
              <w:br/>
              <w:t>Offentlighetsprincipen för fristående skolor</w:t>
            </w:r>
          </w:p>
        </w:tc>
        <w:tc>
          <w:tcPr>
            <w:tcW w:w="2055" w:type="dxa"/>
          </w:tcPr>
          <w:p w14:paraId="7D3ABAF2" w14:textId="77777777" w:rsidR="006E04A4" w:rsidRDefault="00823369" w:rsidP="00C84F80"/>
        </w:tc>
      </w:tr>
      <w:tr w:rsidR="000E2E49" w14:paraId="7D3ABAF7" w14:textId="77777777" w:rsidTr="00055526">
        <w:trPr>
          <w:cantSplit/>
        </w:trPr>
        <w:tc>
          <w:tcPr>
            <w:tcW w:w="567" w:type="dxa"/>
          </w:tcPr>
          <w:p w14:paraId="7D3ABAF4" w14:textId="77777777" w:rsidR="001D7AF0" w:rsidRDefault="00823369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D3ABAF5" w14:textId="77777777" w:rsidR="006E04A4" w:rsidRDefault="00823369" w:rsidP="000326E3">
            <w:r>
              <w:t>2023/24:753 av Rose-Marie Carlsson (S)</w:t>
            </w:r>
            <w:r>
              <w:br/>
              <w:t>Återkrav av skolpeng</w:t>
            </w:r>
          </w:p>
        </w:tc>
        <w:tc>
          <w:tcPr>
            <w:tcW w:w="2055" w:type="dxa"/>
          </w:tcPr>
          <w:p w14:paraId="7D3ABAF6" w14:textId="77777777" w:rsidR="006E04A4" w:rsidRDefault="00823369" w:rsidP="00C84F80"/>
        </w:tc>
      </w:tr>
      <w:tr w:rsidR="000E2E49" w14:paraId="7D3ABAFB" w14:textId="77777777" w:rsidTr="00055526">
        <w:trPr>
          <w:cantSplit/>
        </w:trPr>
        <w:tc>
          <w:tcPr>
            <w:tcW w:w="567" w:type="dxa"/>
          </w:tcPr>
          <w:p w14:paraId="7D3ABAF8" w14:textId="77777777" w:rsidR="001D7AF0" w:rsidRDefault="00823369" w:rsidP="00C84F80">
            <w:pPr>
              <w:keepNext/>
            </w:pPr>
          </w:p>
        </w:tc>
        <w:tc>
          <w:tcPr>
            <w:tcW w:w="6663" w:type="dxa"/>
          </w:tcPr>
          <w:p w14:paraId="7D3ABAF9" w14:textId="77777777" w:rsidR="006E04A4" w:rsidRDefault="00823369" w:rsidP="000326E3">
            <w:pPr>
              <w:pStyle w:val="renderubrik"/>
            </w:pPr>
            <w:r>
              <w:t>Arbetsmarknads- och integrationsminister Johan Pehrson (L)</w:t>
            </w:r>
          </w:p>
        </w:tc>
        <w:tc>
          <w:tcPr>
            <w:tcW w:w="2055" w:type="dxa"/>
          </w:tcPr>
          <w:p w14:paraId="7D3ABAFA" w14:textId="77777777" w:rsidR="006E04A4" w:rsidRDefault="00823369" w:rsidP="00C84F80">
            <w:pPr>
              <w:keepNext/>
            </w:pPr>
          </w:p>
        </w:tc>
      </w:tr>
      <w:tr w:rsidR="000E2E49" w14:paraId="7D3ABAFF" w14:textId="77777777" w:rsidTr="00055526">
        <w:trPr>
          <w:cantSplit/>
        </w:trPr>
        <w:tc>
          <w:tcPr>
            <w:tcW w:w="567" w:type="dxa"/>
          </w:tcPr>
          <w:p w14:paraId="7D3ABAFC" w14:textId="77777777" w:rsidR="001D7AF0" w:rsidRDefault="00823369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D3ABAFD" w14:textId="77777777" w:rsidR="006E04A4" w:rsidRDefault="00823369" w:rsidP="000326E3">
            <w:r>
              <w:t>2023/24:757 av Serkan Köse (S)</w:t>
            </w:r>
            <w:r>
              <w:br/>
              <w:t>Mål för integrationspolitiken</w:t>
            </w:r>
          </w:p>
        </w:tc>
        <w:tc>
          <w:tcPr>
            <w:tcW w:w="2055" w:type="dxa"/>
          </w:tcPr>
          <w:p w14:paraId="7D3ABAFE" w14:textId="77777777" w:rsidR="006E04A4" w:rsidRDefault="00823369" w:rsidP="00C84F80"/>
        </w:tc>
      </w:tr>
      <w:tr w:rsidR="000E2E49" w14:paraId="7D3ABB03" w14:textId="77777777" w:rsidTr="00055526">
        <w:trPr>
          <w:cantSplit/>
        </w:trPr>
        <w:tc>
          <w:tcPr>
            <w:tcW w:w="567" w:type="dxa"/>
          </w:tcPr>
          <w:p w14:paraId="7D3ABB00" w14:textId="77777777" w:rsidR="001D7AF0" w:rsidRDefault="00823369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D3ABB01" w14:textId="77777777" w:rsidR="006E04A4" w:rsidRDefault="00823369" w:rsidP="000326E3">
            <w:r>
              <w:t>2023/24:788 av Patrik Lundqvist (S)</w:t>
            </w:r>
            <w:r>
              <w:br/>
              <w:t>Den nya a-kassan och fackens inkomstförsäkringar</w:t>
            </w:r>
          </w:p>
        </w:tc>
        <w:tc>
          <w:tcPr>
            <w:tcW w:w="2055" w:type="dxa"/>
          </w:tcPr>
          <w:p w14:paraId="7D3ABB02" w14:textId="77777777" w:rsidR="006E04A4" w:rsidRDefault="00823369" w:rsidP="00C84F80"/>
        </w:tc>
      </w:tr>
      <w:tr w:rsidR="000E2E49" w14:paraId="7D3ABB07" w14:textId="77777777" w:rsidTr="00055526">
        <w:trPr>
          <w:cantSplit/>
        </w:trPr>
        <w:tc>
          <w:tcPr>
            <w:tcW w:w="567" w:type="dxa"/>
          </w:tcPr>
          <w:p w14:paraId="7D3ABB04" w14:textId="77777777" w:rsidR="001D7AF0" w:rsidRDefault="00823369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D3ABB05" w14:textId="77777777" w:rsidR="006E04A4" w:rsidRDefault="00823369" w:rsidP="000326E3">
            <w:r>
              <w:t>2023/24:791 av Sofia Amloh (S)</w:t>
            </w:r>
            <w:r>
              <w:br/>
              <w:t>Subventionerade anställningar</w:t>
            </w:r>
          </w:p>
        </w:tc>
        <w:tc>
          <w:tcPr>
            <w:tcW w:w="2055" w:type="dxa"/>
          </w:tcPr>
          <w:p w14:paraId="7D3ABB06" w14:textId="77777777" w:rsidR="006E04A4" w:rsidRDefault="00823369" w:rsidP="00C84F80"/>
        </w:tc>
      </w:tr>
      <w:tr w:rsidR="000E2E49" w14:paraId="7D3ABB0B" w14:textId="77777777" w:rsidTr="00055526">
        <w:trPr>
          <w:cantSplit/>
        </w:trPr>
        <w:tc>
          <w:tcPr>
            <w:tcW w:w="567" w:type="dxa"/>
          </w:tcPr>
          <w:p w14:paraId="7D3ABB08" w14:textId="77777777" w:rsidR="001D7AF0" w:rsidRDefault="00823369" w:rsidP="00C84F80">
            <w:pPr>
              <w:keepNext/>
            </w:pPr>
          </w:p>
        </w:tc>
        <w:tc>
          <w:tcPr>
            <w:tcW w:w="6663" w:type="dxa"/>
          </w:tcPr>
          <w:p w14:paraId="7D3ABB09" w14:textId="77777777" w:rsidR="006E04A4" w:rsidRDefault="00823369" w:rsidP="000326E3">
            <w:pPr>
              <w:pStyle w:val="renderubrik"/>
            </w:pPr>
            <w:r>
              <w:t xml:space="preserve">Försvarsminister Pål </w:t>
            </w:r>
            <w:r>
              <w:t>Jonson (M)</w:t>
            </w:r>
          </w:p>
        </w:tc>
        <w:tc>
          <w:tcPr>
            <w:tcW w:w="2055" w:type="dxa"/>
          </w:tcPr>
          <w:p w14:paraId="7D3ABB0A" w14:textId="77777777" w:rsidR="006E04A4" w:rsidRDefault="00823369" w:rsidP="00C84F80">
            <w:pPr>
              <w:keepNext/>
            </w:pPr>
          </w:p>
        </w:tc>
      </w:tr>
      <w:tr w:rsidR="000E2E49" w14:paraId="7D3ABB0F" w14:textId="77777777" w:rsidTr="00055526">
        <w:trPr>
          <w:cantSplit/>
        </w:trPr>
        <w:tc>
          <w:tcPr>
            <w:tcW w:w="567" w:type="dxa"/>
          </w:tcPr>
          <w:p w14:paraId="7D3ABB0C" w14:textId="77777777" w:rsidR="001D7AF0" w:rsidRDefault="00823369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D3ABB0D" w14:textId="77777777" w:rsidR="006E04A4" w:rsidRDefault="00823369" w:rsidP="000326E3">
            <w:r>
              <w:t>2023/24:766 av Magnus Manhammar (S)</w:t>
            </w:r>
            <w:r>
              <w:br/>
              <w:t>PFAS-utsläpp från Försvarsmaktens verksamhet</w:t>
            </w:r>
          </w:p>
        </w:tc>
        <w:tc>
          <w:tcPr>
            <w:tcW w:w="2055" w:type="dxa"/>
          </w:tcPr>
          <w:p w14:paraId="7D3ABB0E" w14:textId="77777777" w:rsidR="006E04A4" w:rsidRDefault="00823369" w:rsidP="00C84F80"/>
        </w:tc>
      </w:tr>
      <w:tr w:rsidR="000E2E49" w14:paraId="7D3ABB13" w14:textId="77777777" w:rsidTr="00055526">
        <w:trPr>
          <w:cantSplit/>
        </w:trPr>
        <w:tc>
          <w:tcPr>
            <w:tcW w:w="567" w:type="dxa"/>
          </w:tcPr>
          <w:p w14:paraId="7D3ABB10" w14:textId="77777777" w:rsidR="001D7AF0" w:rsidRDefault="00823369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D3ABB11" w14:textId="77777777" w:rsidR="006E04A4" w:rsidRDefault="00823369" w:rsidP="000326E3">
            <w:r>
              <w:t>2023/24:784 av Elsa Widding (-)</w:t>
            </w:r>
            <w:r>
              <w:br/>
              <w:t>Hotbilden mot Sverige</w:t>
            </w:r>
          </w:p>
        </w:tc>
        <w:tc>
          <w:tcPr>
            <w:tcW w:w="2055" w:type="dxa"/>
          </w:tcPr>
          <w:p w14:paraId="7D3ABB12" w14:textId="77777777" w:rsidR="006E04A4" w:rsidRDefault="00823369" w:rsidP="00C84F80"/>
        </w:tc>
      </w:tr>
      <w:tr w:rsidR="000E2E49" w14:paraId="7D3ABB17" w14:textId="77777777" w:rsidTr="00055526">
        <w:trPr>
          <w:cantSplit/>
        </w:trPr>
        <w:tc>
          <w:tcPr>
            <w:tcW w:w="567" w:type="dxa"/>
          </w:tcPr>
          <w:p w14:paraId="7D3ABB14" w14:textId="77777777" w:rsidR="001D7AF0" w:rsidRDefault="00823369" w:rsidP="00C84F80">
            <w:pPr>
              <w:keepNext/>
            </w:pPr>
          </w:p>
        </w:tc>
        <w:tc>
          <w:tcPr>
            <w:tcW w:w="6663" w:type="dxa"/>
          </w:tcPr>
          <w:p w14:paraId="7D3ABB15" w14:textId="77777777" w:rsidR="006E04A4" w:rsidRDefault="00823369" w:rsidP="000326E3">
            <w:pPr>
              <w:pStyle w:val="renderubrik"/>
            </w:pPr>
            <w:r>
              <w:t>Landsbygdsminister Peter Kullgren (KD)</w:t>
            </w:r>
          </w:p>
        </w:tc>
        <w:tc>
          <w:tcPr>
            <w:tcW w:w="2055" w:type="dxa"/>
          </w:tcPr>
          <w:p w14:paraId="7D3ABB16" w14:textId="77777777" w:rsidR="006E04A4" w:rsidRDefault="00823369" w:rsidP="00C84F80">
            <w:pPr>
              <w:keepNext/>
            </w:pPr>
          </w:p>
        </w:tc>
      </w:tr>
      <w:tr w:rsidR="000E2E49" w14:paraId="7D3ABB1B" w14:textId="77777777" w:rsidTr="00055526">
        <w:trPr>
          <w:cantSplit/>
        </w:trPr>
        <w:tc>
          <w:tcPr>
            <w:tcW w:w="567" w:type="dxa"/>
          </w:tcPr>
          <w:p w14:paraId="7D3ABB18" w14:textId="77777777" w:rsidR="001D7AF0" w:rsidRDefault="00823369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D3ABB19" w14:textId="77777777" w:rsidR="006E04A4" w:rsidRDefault="00823369" w:rsidP="000326E3">
            <w:r>
              <w:t>2023/24:783 av Elsa Widding (-)</w:t>
            </w:r>
            <w:r>
              <w:br/>
              <w:t xml:space="preserve">Demokrati- och </w:t>
            </w:r>
            <w:r>
              <w:t>rättighetsfrågor i norra Sverige</w:t>
            </w:r>
          </w:p>
        </w:tc>
        <w:tc>
          <w:tcPr>
            <w:tcW w:w="2055" w:type="dxa"/>
          </w:tcPr>
          <w:p w14:paraId="7D3ABB1A" w14:textId="77777777" w:rsidR="006E04A4" w:rsidRDefault="00823369" w:rsidP="00C84F80"/>
        </w:tc>
      </w:tr>
      <w:tr w:rsidR="000E2E49" w14:paraId="7D3ABB1F" w14:textId="77777777" w:rsidTr="00055526">
        <w:trPr>
          <w:cantSplit/>
        </w:trPr>
        <w:tc>
          <w:tcPr>
            <w:tcW w:w="567" w:type="dxa"/>
          </w:tcPr>
          <w:p w14:paraId="7D3ABB1C" w14:textId="77777777" w:rsidR="001D7AF0" w:rsidRDefault="00823369" w:rsidP="00C84F80">
            <w:pPr>
              <w:keepNext/>
            </w:pPr>
          </w:p>
        </w:tc>
        <w:tc>
          <w:tcPr>
            <w:tcW w:w="6663" w:type="dxa"/>
          </w:tcPr>
          <w:p w14:paraId="7D3ABB1D" w14:textId="77777777" w:rsidR="006E04A4" w:rsidRDefault="00823369" w:rsidP="000326E3">
            <w:pPr>
              <w:pStyle w:val="renderubrik"/>
            </w:pPr>
            <w:r>
              <w:t>Kulturminister Parisa Liljestrand (M)</w:t>
            </w:r>
          </w:p>
        </w:tc>
        <w:tc>
          <w:tcPr>
            <w:tcW w:w="2055" w:type="dxa"/>
          </w:tcPr>
          <w:p w14:paraId="7D3ABB1E" w14:textId="77777777" w:rsidR="006E04A4" w:rsidRDefault="00823369" w:rsidP="00C84F80">
            <w:pPr>
              <w:keepNext/>
            </w:pPr>
          </w:p>
        </w:tc>
      </w:tr>
      <w:tr w:rsidR="000E2E49" w14:paraId="7D3ABB23" w14:textId="77777777" w:rsidTr="00055526">
        <w:trPr>
          <w:cantSplit/>
        </w:trPr>
        <w:tc>
          <w:tcPr>
            <w:tcW w:w="567" w:type="dxa"/>
          </w:tcPr>
          <w:p w14:paraId="7D3ABB20" w14:textId="77777777" w:rsidR="001D7AF0" w:rsidRDefault="00823369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D3ABB21" w14:textId="77777777" w:rsidR="006E04A4" w:rsidRDefault="00823369" w:rsidP="000326E3">
            <w:r>
              <w:t>2023/24:778 av Lawen Redar (S)</w:t>
            </w:r>
            <w:r>
              <w:br/>
              <w:t>Falska kontons undergrävande av det demokratiska samtalet</w:t>
            </w:r>
          </w:p>
        </w:tc>
        <w:tc>
          <w:tcPr>
            <w:tcW w:w="2055" w:type="dxa"/>
          </w:tcPr>
          <w:p w14:paraId="7D3ABB22" w14:textId="77777777" w:rsidR="006E04A4" w:rsidRDefault="00823369" w:rsidP="00C84F80"/>
        </w:tc>
      </w:tr>
      <w:tr w:rsidR="000E2E49" w14:paraId="7D3ABB27" w14:textId="77777777" w:rsidTr="00055526">
        <w:trPr>
          <w:cantSplit/>
        </w:trPr>
        <w:tc>
          <w:tcPr>
            <w:tcW w:w="567" w:type="dxa"/>
          </w:tcPr>
          <w:p w14:paraId="7D3ABB24" w14:textId="77777777" w:rsidR="001D7AF0" w:rsidRDefault="00823369" w:rsidP="00C84F80">
            <w:pPr>
              <w:keepNext/>
            </w:pPr>
          </w:p>
        </w:tc>
        <w:tc>
          <w:tcPr>
            <w:tcW w:w="6663" w:type="dxa"/>
          </w:tcPr>
          <w:p w14:paraId="7D3ABB25" w14:textId="77777777" w:rsidR="006E04A4" w:rsidRDefault="00823369" w:rsidP="000326E3">
            <w:pPr>
              <w:pStyle w:val="renderubrik"/>
            </w:pPr>
            <w:r>
              <w:t>Statsrådet Paulina Brandberg (L)</w:t>
            </w:r>
          </w:p>
        </w:tc>
        <w:tc>
          <w:tcPr>
            <w:tcW w:w="2055" w:type="dxa"/>
          </w:tcPr>
          <w:p w14:paraId="7D3ABB26" w14:textId="77777777" w:rsidR="006E04A4" w:rsidRDefault="00823369" w:rsidP="00C84F80">
            <w:pPr>
              <w:keepNext/>
            </w:pPr>
          </w:p>
        </w:tc>
      </w:tr>
      <w:tr w:rsidR="000E2E49" w14:paraId="7D3ABB2B" w14:textId="77777777" w:rsidTr="00055526">
        <w:trPr>
          <w:cantSplit/>
        </w:trPr>
        <w:tc>
          <w:tcPr>
            <w:tcW w:w="567" w:type="dxa"/>
          </w:tcPr>
          <w:p w14:paraId="7D3ABB28" w14:textId="77777777" w:rsidR="001D7AF0" w:rsidRDefault="00823369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7D3ABB29" w14:textId="77777777" w:rsidR="006E04A4" w:rsidRDefault="00823369" w:rsidP="000326E3">
            <w:r>
              <w:t>2023/24:770 av Serkan Köse (S)</w:t>
            </w:r>
            <w:r>
              <w:br/>
            </w:r>
            <w:r>
              <w:t>Arbetslivskriminalitet inom taxibranschen</w:t>
            </w:r>
          </w:p>
        </w:tc>
        <w:tc>
          <w:tcPr>
            <w:tcW w:w="2055" w:type="dxa"/>
          </w:tcPr>
          <w:p w14:paraId="7D3ABB2A" w14:textId="77777777" w:rsidR="006E04A4" w:rsidRDefault="00823369" w:rsidP="00C84F80"/>
        </w:tc>
      </w:tr>
      <w:tr w:rsidR="000E2E49" w14:paraId="7D3ABB2F" w14:textId="77777777" w:rsidTr="00055526">
        <w:trPr>
          <w:cantSplit/>
        </w:trPr>
        <w:tc>
          <w:tcPr>
            <w:tcW w:w="567" w:type="dxa"/>
          </w:tcPr>
          <w:p w14:paraId="7D3ABB2C" w14:textId="77777777" w:rsidR="001D7AF0" w:rsidRDefault="00823369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7D3ABB2D" w14:textId="77777777" w:rsidR="006E04A4" w:rsidRDefault="00823369" w:rsidP="000326E3">
            <w:r>
              <w:t>2023/24:782 av Sofia Amloh (S)</w:t>
            </w:r>
            <w:r>
              <w:br/>
              <w:t>Arbetet mot våld i nära relation</w:t>
            </w:r>
          </w:p>
        </w:tc>
        <w:tc>
          <w:tcPr>
            <w:tcW w:w="2055" w:type="dxa"/>
          </w:tcPr>
          <w:p w14:paraId="7D3ABB2E" w14:textId="77777777" w:rsidR="006E04A4" w:rsidRDefault="00823369" w:rsidP="00C84F80"/>
        </w:tc>
      </w:tr>
    </w:tbl>
    <w:p w14:paraId="7D3ABB30" w14:textId="77777777" w:rsidR="00517888" w:rsidRPr="00F221DA" w:rsidRDefault="00823369" w:rsidP="00137840">
      <w:pPr>
        <w:pStyle w:val="Blankrad"/>
      </w:pPr>
      <w:r>
        <w:t xml:space="preserve">     </w:t>
      </w:r>
    </w:p>
    <w:p w14:paraId="7D3ABB31" w14:textId="77777777" w:rsidR="00121B42" w:rsidRDefault="00823369" w:rsidP="00121B42">
      <w:pPr>
        <w:pStyle w:val="Blankrad"/>
      </w:pPr>
      <w:r>
        <w:t xml:space="preserve">     </w:t>
      </w:r>
    </w:p>
    <w:p w14:paraId="7D3ABB32" w14:textId="77777777" w:rsidR="006E04A4" w:rsidRPr="00F221DA" w:rsidRDefault="0082336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E2E49" w14:paraId="7D3ABB35" w14:textId="77777777" w:rsidTr="00D774A8">
        <w:tc>
          <w:tcPr>
            <w:tcW w:w="567" w:type="dxa"/>
          </w:tcPr>
          <w:p w14:paraId="7D3ABB33" w14:textId="77777777" w:rsidR="00D774A8" w:rsidRDefault="00823369">
            <w:pPr>
              <w:pStyle w:val="IngenText"/>
            </w:pPr>
          </w:p>
        </w:tc>
        <w:tc>
          <w:tcPr>
            <w:tcW w:w="8718" w:type="dxa"/>
          </w:tcPr>
          <w:p w14:paraId="7D3ABB34" w14:textId="77777777" w:rsidR="00D774A8" w:rsidRDefault="0082336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D3ABB36" w14:textId="77777777" w:rsidR="006E04A4" w:rsidRPr="00852BA1" w:rsidRDefault="0082336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BB48" w14:textId="77777777" w:rsidR="00000000" w:rsidRDefault="00823369">
      <w:pPr>
        <w:spacing w:line="240" w:lineRule="auto"/>
      </w:pPr>
      <w:r>
        <w:separator/>
      </w:r>
    </w:p>
  </w:endnote>
  <w:endnote w:type="continuationSeparator" w:id="0">
    <w:p w14:paraId="7D3ABB4A" w14:textId="77777777" w:rsidR="00000000" w:rsidRDefault="00823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BB3C" w14:textId="77777777" w:rsidR="00BE217A" w:rsidRDefault="008233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BB3D" w14:textId="77777777" w:rsidR="00D73249" w:rsidRDefault="0082336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D3ABB3E" w14:textId="77777777" w:rsidR="00D73249" w:rsidRDefault="0082336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BB42" w14:textId="77777777" w:rsidR="00D73249" w:rsidRDefault="0082336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D3ABB43" w14:textId="77777777" w:rsidR="00D73249" w:rsidRDefault="008233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BB44" w14:textId="77777777" w:rsidR="00000000" w:rsidRDefault="00823369">
      <w:pPr>
        <w:spacing w:line="240" w:lineRule="auto"/>
      </w:pPr>
      <w:r>
        <w:separator/>
      </w:r>
    </w:p>
  </w:footnote>
  <w:footnote w:type="continuationSeparator" w:id="0">
    <w:p w14:paraId="7D3ABB46" w14:textId="77777777" w:rsidR="00000000" w:rsidRDefault="00823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BB37" w14:textId="77777777" w:rsidR="00BE217A" w:rsidRDefault="008233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BB38" w14:textId="77777777" w:rsidR="00D73249" w:rsidRDefault="0082336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11 juni 2024</w:t>
    </w:r>
    <w:r>
      <w:fldChar w:fldCharType="end"/>
    </w:r>
  </w:p>
  <w:p w14:paraId="7D3ABB39" w14:textId="77777777" w:rsidR="00D73249" w:rsidRDefault="0082336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D3ABB3A" w14:textId="77777777" w:rsidR="00D73249" w:rsidRDefault="00823369"/>
  <w:p w14:paraId="7D3ABB3B" w14:textId="77777777" w:rsidR="00D73249" w:rsidRDefault="0082336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BB3F" w14:textId="77777777" w:rsidR="00D73249" w:rsidRDefault="0082336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D3ABB44" wp14:editId="7D3ABB4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ABB40" w14:textId="77777777" w:rsidR="00D73249" w:rsidRDefault="00823369" w:rsidP="00BE217A">
    <w:pPr>
      <w:pStyle w:val="Dokumentrubrik"/>
      <w:spacing w:after="360"/>
    </w:pPr>
    <w:r>
      <w:t>Föredragningslista</w:t>
    </w:r>
  </w:p>
  <w:p w14:paraId="7D3ABB41" w14:textId="77777777" w:rsidR="00D73249" w:rsidRDefault="008233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9086BB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50A16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7ADD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CA4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BC4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00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EC9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26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A52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E2E49"/>
    <w:rsid w:val="000E2E49"/>
    <w:rsid w:val="0082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BA55"/>
  <w15:docId w15:val="{A110F027-F197-49D6-931C-49C7F960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2024-06-11</SAFIR_Sammantradesdatum_Doc>
    <SAFIR_SammantradeID xmlns="C07A1A6C-0B19-41D9-BDF8-F523BA3921EB">3dbecbd1-3dcc-4420-9a80-185cdb545417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3E6D6AF-839F-456D-B7A6-63B72A2D7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262</TotalTime>
  <Pages>3</Pages>
  <Words>494</Words>
  <Characters>3106</Characters>
  <Application>Microsoft Office Word</Application>
  <DocSecurity>0</DocSecurity>
  <Lines>221</Lines>
  <Paragraphs>116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2024-06-10T12:46:00Z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11 juni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