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7B0C7C3AB04D2F9873AD70D5A1CB92"/>
        </w:placeholder>
        <w:text/>
      </w:sdtPr>
      <w:sdtEndPr/>
      <w:sdtContent>
        <w:p w:rsidRPr="009B062B" w:rsidR="00AF30DD" w:rsidP="007A211B" w:rsidRDefault="00AF30DD" w14:paraId="1371AAE1" w14:textId="77777777">
          <w:pPr>
            <w:pStyle w:val="Rubrik1"/>
            <w:spacing w:after="300"/>
          </w:pPr>
          <w:r w:rsidRPr="009B062B">
            <w:t>Förslag till riksdagsbeslut</w:t>
          </w:r>
        </w:p>
      </w:sdtContent>
    </w:sdt>
    <w:sdt>
      <w:sdtPr>
        <w:alias w:val="Yrkande 1"/>
        <w:tag w:val="734db0b4-26e8-41ba-b4b2-df7c85197440"/>
        <w:id w:val="1800256142"/>
        <w:lock w:val="sdtLocked"/>
      </w:sdtPr>
      <w:sdtEndPr/>
      <w:sdtContent>
        <w:p w:rsidR="000B23AF" w:rsidRDefault="00E1340D" w14:paraId="1371AAE2" w14:textId="77777777">
          <w:pPr>
            <w:pStyle w:val="Frslagstext"/>
            <w:numPr>
              <w:ilvl w:val="0"/>
              <w:numId w:val="0"/>
            </w:numPr>
          </w:pPr>
          <w:r>
            <w:t>Riksdagen ställer sig bakom det som anförs i motionen om att avskaffa punktskatten på plastbärkassar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9956627DF34582B1EEA87F4FE61D1A"/>
        </w:placeholder>
        <w:text/>
      </w:sdtPr>
      <w:sdtEndPr/>
      <w:sdtContent>
        <w:p w:rsidRPr="009B062B" w:rsidR="006D79C9" w:rsidP="00333E95" w:rsidRDefault="006D79C9" w14:paraId="1371AAE3" w14:textId="77777777">
          <w:pPr>
            <w:pStyle w:val="Rubrik1"/>
          </w:pPr>
          <w:r>
            <w:t>Motivering</w:t>
          </w:r>
        </w:p>
      </w:sdtContent>
    </w:sdt>
    <w:p w:rsidR="001C1901" w:rsidP="001F54D6" w:rsidRDefault="001C1901" w14:paraId="1371AAE4" w14:textId="7BA87A60">
      <w:pPr>
        <w:pStyle w:val="Normalutanindragellerluft"/>
      </w:pPr>
      <w:r>
        <w:t>Lag</w:t>
      </w:r>
      <w:r w:rsidR="00FC6F5D">
        <w:t>en</w:t>
      </w:r>
      <w:r>
        <w:t xml:space="preserve"> (2020:32) om skatt på plastbärkassar trädde i kraft 1 mars 2020 och sedan 1 maj 2020 är plastbärpåsar beskattade. Plastbärpåsar är beskattade med 3 kronor per påse och mindre plastpåsar, där väggtjockleken på påsen är mindre än 15 mikrometer och voly</w:t>
      </w:r>
      <w:r w:rsidR="001F54D6">
        <w:softHyphen/>
      </w:r>
      <w:bookmarkStart w:name="_GoBack" w:id="1"/>
      <w:bookmarkEnd w:id="1"/>
      <w:r>
        <w:t xml:space="preserve">men maximalt 7 liter är beskattade med 30 öre per påse. Exempel på sådana plastpåsar är frukt- och grönsakspåsar. </w:t>
      </w:r>
    </w:p>
    <w:p w:rsidR="001C1901" w:rsidP="001F54D6" w:rsidRDefault="001C1901" w14:paraId="1371AAE5" w14:textId="2F67B184">
      <w:r w:rsidRPr="001C1901">
        <w:t xml:space="preserve">Skatten gör ingen skillnad på vilken typ av plast som används, utan även förnybar eller nedbrytbar plast beskattas. Skatten riktar in sig på just plastbärkassar, vilket lett till att avfallspåsar som säljs på rulle, ofta tillverkade utomlands, har ökat kraftigt eftersom dessa inte är beskattade. </w:t>
      </w:r>
    </w:p>
    <w:p w:rsidR="001C1901" w:rsidP="001F54D6" w:rsidRDefault="001C1901" w14:paraId="1371AAE6" w14:textId="59964FA9">
      <w:r>
        <w:t>I media har det rapporterats och varnats om att andelen lösa sopor i sopkärl har ökat sedan skatten infördes. Detta eftersom fler slänger lösa sopor rakt ner i kärlen alternativt använder papperspåsar som soppåsar</w:t>
      </w:r>
      <w:r w:rsidR="00FC6F5D">
        <w:t>,</w:t>
      </w:r>
      <w:r>
        <w:t xml:space="preserve"> vilka ofta sedan går sönder i kärlen. Detta har lett till att en ökad mängd sopor fångas av vinden när sopkärlen töms. </w:t>
      </w:r>
    </w:p>
    <w:p w:rsidR="001C1901" w:rsidP="001F54D6" w:rsidRDefault="001C1901" w14:paraId="1371AAE7" w14:textId="77777777">
      <w:r>
        <w:t xml:space="preserve">Skatten på plastbärkassar är alltså inte bara en extra skatt, den riskerar också att vara kontraproduktiv och det finns en klar risk för ökad mängd plast i naturen till följd av den nya skatten. </w:t>
      </w:r>
    </w:p>
    <w:p w:rsidR="00BB6339" w:rsidP="001F54D6" w:rsidRDefault="001C1901" w14:paraId="1371AAE8" w14:textId="77777777">
      <w:r>
        <w:t xml:space="preserve">Regeringen bör skyndsamt ta bort punktskatten på plastbärkassar. </w:t>
      </w:r>
    </w:p>
    <w:sdt>
      <w:sdtPr>
        <w:rPr>
          <w:i/>
          <w:noProof/>
        </w:rPr>
        <w:alias w:val="CC_Underskrifter"/>
        <w:tag w:val="CC_Underskrifter"/>
        <w:id w:val="583496634"/>
        <w:lock w:val="sdtContentLocked"/>
        <w:placeholder>
          <w:docPart w:val="F145C3D0849249A5BDBF2E6D00FEF8B1"/>
        </w:placeholder>
      </w:sdtPr>
      <w:sdtEndPr/>
      <w:sdtContent>
        <w:p w:rsidR="007A211B" w:rsidP="007A211B" w:rsidRDefault="007A211B" w14:paraId="1371AAE9" w14:textId="77777777"/>
        <w:p w:rsidR="007A211B" w:rsidP="007A211B" w:rsidRDefault="001F54D6" w14:paraId="1371AAEA" w14:textId="77777777"/>
      </w:sdtContent>
    </w:sdt>
    <w:tbl>
      <w:tblPr>
        <w:tblW w:w="5000" w:type="pct"/>
        <w:tblLook w:val="04A0" w:firstRow="1" w:lastRow="0" w:firstColumn="1" w:lastColumn="0" w:noHBand="0" w:noVBand="1"/>
        <w:tblCaption w:val="underskrifter"/>
      </w:tblPr>
      <w:tblGrid>
        <w:gridCol w:w="4252"/>
        <w:gridCol w:w="4252"/>
      </w:tblGrid>
      <w:tr w:rsidR="00392BC4" w14:paraId="52382C1B" w14:textId="77777777">
        <w:trPr>
          <w:cantSplit/>
        </w:trPr>
        <w:tc>
          <w:tcPr>
            <w:tcW w:w="50" w:type="pct"/>
            <w:vAlign w:val="bottom"/>
          </w:tcPr>
          <w:p w:rsidR="00392BC4" w:rsidRDefault="00FC6F5D" w14:paraId="4C79EC52" w14:textId="77777777">
            <w:pPr>
              <w:pStyle w:val="Underskrifter"/>
            </w:pPr>
            <w:r>
              <w:t>Magdalena Schröder (M)</w:t>
            </w:r>
          </w:p>
        </w:tc>
        <w:tc>
          <w:tcPr>
            <w:tcW w:w="50" w:type="pct"/>
            <w:vAlign w:val="bottom"/>
          </w:tcPr>
          <w:p w:rsidR="00392BC4" w:rsidRDefault="00392BC4" w14:paraId="7C6BE4DF" w14:textId="77777777">
            <w:pPr>
              <w:pStyle w:val="Underskrifter"/>
            </w:pPr>
          </w:p>
        </w:tc>
      </w:tr>
    </w:tbl>
    <w:p w:rsidRPr="008E0FE2" w:rsidR="004801AC" w:rsidP="00DF3554" w:rsidRDefault="004801AC" w14:paraId="1371AAEE"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1AAF1" w14:textId="77777777" w:rsidR="00AD645B" w:rsidRDefault="00AD645B" w:rsidP="000C1CAD">
      <w:pPr>
        <w:spacing w:line="240" w:lineRule="auto"/>
      </w:pPr>
      <w:r>
        <w:separator/>
      </w:r>
    </w:p>
  </w:endnote>
  <w:endnote w:type="continuationSeparator" w:id="0">
    <w:p w14:paraId="1371AAF2" w14:textId="77777777" w:rsidR="00AD645B" w:rsidRDefault="00AD64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AA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AA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AB00" w14:textId="77777777" w:rsidR="00262EA3" w:rsidRPr="007A211B" w:rsidRDefault="00262EA3" w:rsidP="007A21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1AAEF" w14:textId="77777777" w:rsidR="00AD645B" w:rsidRDefault="00AD645B" w:rsidP="000C1CAD">
      <w:pPr>
        <w:spacing w:line="240" w:lineRule="auto"/>
      </w:pPr>
      <w:r>
        <w:separator/>
      </w:r>
    </w:p>
  </w:footnote>
  <w:footnote w:type="continuationSeparator" w:id="0">
    <w:p w14:paraId="1371AAF0" w14:textId="77777777" w:rsidR="00AD645B" w:rsidRDefault="00AD645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AA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71AB01" wp14:editId="1371AB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71AB05" w14:textId="77777777" w:rsidR="00262EA3" w:rsidRDefault="001F54D6" w:rsidP="008103B5">
                          <w:pPr>
                            <w:jc w:val="right"/>
                          </w:pPr>
                          <w:sdt>
                            <w:sdtPr>
                              <w:alias w:val="CC_Noformat_Partikod"/>
                              <w:tag w:val="CC_Noformat_Partikod"/>
                              <w:id w:val="-53464382"/>
                              <w:placeholder>
                                <w:docPart w:val="1EEF043CE9FE4321BD2B1A1AC764CD34"/>
                              </w:placeholder>
                              <w:text/>
                            </w:sdtPr>
                            <w:sdtEndPr/>
                            <w:sdtContent>
                              <w:r w:rsidR="001C1901">
                                <w:t>M</w:t>
                              </w:r>
                            </w:sdtContent>
                          </w:sdt>
                          <w:sdt>
                            <w:sdtPr>
                              <w:alias w:val="CC_Noformat_Partinummer"/>
                              <w:tag w:val="CC_Noformat_Partinummer"/>
                              <w:id w:val="-1709555926"/>
                              <w:placeholder>
                                <w:docPart w:val="22B37579B2CF4F039839305261E12D89"/>
                              </w:placeholder>
                              <w:text/>
                            </w:sdtPr>
                            <w:sdtEndPr/>
                            <w:sdtContent>
                              <w:r w:rsidR="001C1901">
                                <w:t>1476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71AB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71AB05" w14:textId="77777777" w:rsidR="00262EA3" w:rsidRDefault="001F54D6" w:rsidP="008103B5">
                    <w:pPr>
                      <w:jc w:val="right"/>
                    </w:pPr>
                    <w:sdt>
                      <w:sdtPr>
                        <w:alias w:val="CC_Noformat_Partikod"/>
                        <w:tag w:val="CC_Noformat_Partikod"/>
                        <w:id w:val="-53464382"/>
                        <w:placeholder>
                          <w:docPart w:val="1EEF043CE9FE4321BD2B1A1AC764CD34"/>
                        </w:placeholder>
                        <w:text/>
                      </w:sdtPr>
                      <w:sdtEndPr/>
                      <w:sdtContent>
                        <w:r w:rsidR="001C1901">
                          <w:t>M</w:t>
                        </w:r>
                      </w:sdtContent>
                    </w:sdt>
                    <w:sdt>
                      <w:sdtPr>
                        <w:alias w:val="CC_Noformat_Partinummer"/>
                        <w:tag w:val="CC_Noformat_Partinummer"/>
                        <w:id w:val="-1709555926"/>
                        <w:placeholder>
                          <w:docPart w:val="22B37579B2CF4F039839305261E12D89"/>
                        </w:placeholder>
                        <w:text/>
                      </w:sdtPr>
                      <w:sdtEndPr/>
                      <w:sdtContent>
                        <w:r w:rsidR="001C1901">
                          <w:t>1476</w:t>
                        </w:r>
                      </w:sdtContent>
                    </w:sdt>
                  </w:p>
                </w:txbxContent>
              </v:textbox>
              <w10:wrap anchorx="page"/>
            </v:shape>
          </w:pict>
        </mc:Fallback>
      </mc:AlternateContent>
    </w:r>
  </w:p>
  <w:p w14:paraId="1371AA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AAF5" w14:textId="77777777" w:rsidR="00262EA3" w:rsidRDefault="00262EA3" w:rsidP="008563AC">
    <w:pPr>
      <w:jc w:val="right"/>
    </w:pPr>
  </w:p>
  <w:p w14:paraId="1371AA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816211"/>
  <w:bookmarkStart w:id="3" w:name="_Hlk83816212"/>
  <w:p w14:paraId="1371AAF9" w14:textId="77777777" w:rsidR="00262EA3" w:rsidRDefault="001F54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71AB03" wp14:editId="1371AB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71AAFA" w14:textId="77777777" w:rsidR="00262EA3" w:rsidRDefault="001F54D6" w:rsidP="00A314CF">
    <w:pPr>
      <w:pStyle w:val="FSHNormal"/>
      <w:spacing w:before="40"/>
    </w:pPr>
    <w:sdt>
      <w:sdtPr>
        <w:alias w:val="CC_Noformat_Motionstyp"/>
        <w:tag w:val="CC_Noformat_Motionstyp"/>
        <w:id w:val="1162973129"/>
        <w:lock w:val="sdtContentLocked"/>
        <w15:appearance w15:val="hidden"/>
        <w:text/>
      </w:sdtPr>
      <w:sdtEndPr/>
      <w:sdtContent>
        <w:r w:rsidR="002F1678">
          <w:t>Enskild motion</w:t>
        </w:r>
      </w:sdtContent>
    </w:sdt>
    <w:r w:rsidR="00821B36">
      <w:t xml:space="preserve"> </w:t>
    </w:r>
    <w:sdt>
      <w:sdtPr>
        <w:alias w:val="CC_Noformat_Partikod"/>
        <w:tag w:val="CC_Noformat_Partikod"/>
        <w:id w:val="1471015553"/>
        <w:text/>
      </w:sdtPr>
      <w:sdtEndPr/>
      <w:sdtContent>
        <w:r w:rsidR="001C1901">
          <w:t>M</w:t>
        </w:r>
      </w:sdtContent>
    </w:sdt>
    <w:sdt>
      <w:sdtPr>
        <w:alias w:val="CC_Noformat_Partinummer"/>
        <w:tag w:val="CC_Noformat_Partinummer"/>
        <w:id w:val="-2014525982"/>
        <w:text/>
      </w:sdtPr>
      <w:sdtEndPr/>
      <w:sdtContent>
        <w:r w:rsidR="001C1901">
          <w:t>1476</w:t>
        </w:r>
      </w:sdtContent>
    </w:sdt>
  </w:p>
  <w:p w14:paraId="1371AAFB" w14:textId="77777777" w:rsidR="00262EA3" w:rsidRPr="008227B3" w:rsidRDefault="001F54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71AAFC" w14:textId="77777777" w:rsidR="00262EA3" w:rsidRPr="008227B3" w:rsidRDefault="001F54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16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1678">
          <w:t>:1099</w:t>
        </w:r>
      </w:sdtContent>
    </w:sdt>
  </w:p>
  <w:p w14:paraId="1371AAFD" w14:textId="77777777" w:rsidR="00262EA3" w:rsidRDefault="001F54D6" w:rsidP="00E03A3D">
    <w:pPr>
      <w:pStyle w:val="Motionr"/>
    </w:pPr>
    <w:sdt>
      <w:sdtPr>
        <w:alias w:val="CC_Noformat_Avtext"/>
        <w:tag w:val="CC_Noformat_Avtext"/>
        <w:id w:val="-2020768203"/>
        <w:lock w:val="sdtContentLocked"/>
        <w15:appearance w15:val="hidden"/>
        <w:text/>
      </w:sdtPr>
      <w:sdtEndPr/>
      <w:sdtContent>
        <w:r w:rsidR="002F1678">
          <w:t>av Magdalena Schröder (M)</w:t>
        </w:r>
      </w:sdtContent>
    </w:sdt>
  </w:p>
  <w:sdt>
    <w:sdtPr>
      <w:alias w:val="CC_Noformat_Rubtext"/>
      <w:tag w:val="CC_Noformat_Rubtext"/>
      <w:id w:val="-218060500"/>
      <w:lock w:val="sdtLocked"/>
      <w:text/>
    </w:sdtPr>
    <w:sdtEndPr/>
    <w:sdtContent>
      <w:p w14:paraId="1371AAFE" w14:textId="4F6C2B81" w:rsidR="00262EA3" w:rsidRDefault="002F1678" w:rsidP="00283E0F">
        <w:pPr>
          <w:pStyle w:val="FSHRub2"/>
        </w:pPr>
        <w:r>
          <w:t>Punktskatt på plastbärkassar</w:t>
        </w:r>
      </w:p>
    </w:sdtContent>
  </w:sdt>
  <w:sdt>
    <w:sdtPr>
      <w:alias w:val="CC_Boilerplate_3"/>
      <w:tag w:val="CC_Boilerplate_3"/>
      <w:id w:val="1606463544"/>
      <w:lock w:val="sdtContentLocked"/>
      <w15:appearance w15:val="hidden"/>
      <w:text w:multiLine="1"/>
    </w:sdtPr>
    <w:sdtEndPr/>
    <w:sdtContent>
      <w:p w14:paraId="1371AAF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C19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3AF"/>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901"/>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4D6"/>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67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C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11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A11"/>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5B"/>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40D"/>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F5D"/>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71AAE0"/>
  <w15:chartTrackingRefBased/>
  <w15:docId w15:val="{AE46BFAA-EA13-4F1B-97D3-A5B2EE6B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7B0C7C3AB04D2F9873AD70D5A1CB92"/>
        <w:category>
          <w:name w:val="Allmänt"/>
          <w:gallery w:val="placeholder"/>
        </w:category>
        <w:types>
          <w:type w:val="bbPlcHdr"/>
        </w:types>
        <w:behaviors>
          <w:behavior w:val="content"/>
        </w:behaviors>
        <w:guid w:val="{22D3553E-38EA-4D1E-B47B-6E5B1F82151D}"/>
      </w:docPartPr>
      <w:docPartBody>
        <w:p w:rsidR="008918C0" w:rsidRDefault="00040EAF">
          <w:pPr>
            <w:pStyle w:val="DC7B0C7C3AB04D2F9873AD70D5A1CB92"/>
          </w:pPr>
          <w:r w:rsidRPr="005A0A93">
            <w:rPr>
              <w:rStyle w:val="Platshllartext"/>
            </w:rPr>
            <w:t>Förslag till riksdagsbeslut</w:t>
          </w:r>
        </w:p>
      </w:docPartBody>
    </w:docPart>
    <w:docPart>
      <w:docPartPr>
        <w:name w:val="9D9956627DF34582B1EEA87F4FE61D1A"/>
        <w:category>
          <w:name w:val="Allmänt"/>
          <w:gallery w:val="placeholder"/>
        </w:category>
        <w:types>
          <w:type w:val="bbPlcHdr"/>
        </w:types>
        <w:behaviors>
          <w:behavior w:val="content"/>
        </w:behaviors>
        <w:guid w:val="{8831EF45-701F-420F-9E64-82A873CD3500}"/>
      </w:docPartPr>
      <w:docPartBody>
        <w:p w:rsidR="008918C0" w:rsidRDefault="00040EAF">
          <w:pPr>
            <w:pStyle w:val="9D9956627DF34582B1EEA87F4FE61D1A"/>
          </w:pPr>
          <w:r w:rsidRPr="005A0A93">
            <w:rPr>
              <w:rStyle w:val="Platshllartext"/>
            </w:rPr>
            <w:t>Motivering</w:t>
          </w:r>
        </w:p>
      </w:docPartBody>
    </w:docPart>
    <w:docPart>
      <w:docPartPr>
        <w:name w:val="1EEF043CE9FE4321BD2B1A1AC764CD34"/>
        <w:category>
          <w:name w:val="Allmänt"/>
          <w:gallery w:val="placeholder"/>
        </w:category>
        <w:types>
          <w:type w:val="bbPlcHdr"/>
        </w:types>
        <w:behaviors>
          <w:behavior w:val="content"/>
        </w:behaviors>
        <w:guid w:val="{00BA418E-9C92-4EAE-9F83-AB81BCD7A19D}"/>
      </w:docPartPr>
      <w:docPartBody>
        <w:p w:rsidR="008918C0" w:rsidRDefault="00040EAF">
          <w:pPr>
            <w:pStyle w:val="1EEF043CE9FE4321BD2B1A1AC764CD34"/>
          </w:pPr>
          <w:r>
            <w:rPr>
              <w:rStyle w:val="Platshllartext"/>
            </w:rPr>
            <w:t xml:space="preserve"> </w:t>
          </w:r>
        </w:p>
      </w:docPartBody>
    </w:docPart>
    <w:docPart>
      <w:docPartPr>
        <w:name w:val="22B37579B2CF4F039839305261E12D89"/>
        <w:category>
          <w:name w:val="Allmänt"/>
          <w:gallery w:val="placeholder"/>
        </w:category>
        <w:types>
          <w:type w:val="bbPlcHdr"/>
        </w:types>
        <w:behaviors>
          <w:behavior w:val="content"/>
        </w:behaviors>
        <w:guid w:val="{2FB303C8-5EF9-4D1F-835E-AFF3C68D0A9D}"/>
      </w:docPartPr>
      <w:docPartBody>
        <w:p w:rsidR="008918C0" w:rsidRDefault="00040EAF">
          <w:pPr>
            <w:pStyle w:val="22B37579B2CF4F039839305261E12D89"/>
          </w:pPr>
          <w:r>
            <w:t xml:space="preserve"> </w:t>
          </w:r>
        </w:p>
      </w:docPartBody>
    </w:docPart>
    <w:docPart>
      <w:docPartPr>
        <w:name w:val="F145C3D0849249A5BDBF2E6D00FEF8B1"/>
        <w:category>
          <w:name w:val="Allmänt"/>
          <w:gallery w:val="placeholder"/>
        </w:category>
        <w:types>
          <w:type w:val="bbPlcHdr"/>
        </w:types>
        <w:behaviors>
          <w:behavior w:val="content"/>
        </w:behaviors>
        <w:guid w:val="{E875ED40-53D5-4787-B433-790EC0979832}"/>
      </w:docPartPr>
      <w:docPartBody>
        <w:p w:rsidR="005A1FD8" w:rsidRDefault="005A1F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AF"/>
    <w:rsid w:val="00040EAF"/>
    <w:rsid w:val="005A1FD8"/>
    <w:rsid w:val="00891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7B0C7C3AB04D2F9873AD70D5A1CB92">
    <w:name w:val="DC7B0C7C3AB04D2F9873AD70D5A1CB92"/>
  </w:style>
  <w:style w:type="paragraph" w:customStyle="1" w:styleId="44E40A2387A14A72AD81C3DA58689C33">
    <w:name w:val="44E40A2387A14A72AD81C3DA58689C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0A2FF828A346D9AB707DD9296C5682">
    <w:name w:val="2F0A2FF828A346D9AB707DD9296C5682"/>
  </w:style>
  <w:style w:type="paragraph" w:customStyle="1" w:styleId="9D9956627DF34582B1EEA87F4FE61D1A">
    <w:name w:val="9D9956627DF34582B1EEA87F4FE61D1A"/>
  </w:style>
  <w:style w:type="paragraph" w:customStyle="1" w:styleId="511B16E428EF401F85893F758716306C">
    <w:name w:val="511B16E428EF401F85893F758716306C"/>
  </w:style>
  <w:style w:type="paragraph" w:customStyle="1" w:styleId="1BBBD9BFB7824F8EAA793407A8A29764">
    <w:name w:val="1BBBD9BFB7824F8EAA793407A8A29764"/>
  </w:style>
  <w:style w:type="paragraph" w:customStyle="1" w:styleId="1EEF043CE9FE4321BD2B1A1AC764CD34">
    <w:name w:val="1EEF043CE9FE4321BD2B1A1AC764CD34"/>
  </w:style>
  <w:style w:type="paragraph" w:customStyle="1" w:styleId="22B37579B2CF4F039839305261E12D89">
    <w:name w:val="22B37579B2CF4F039839305261E12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CEC30-FC75-4C34-AFDD-336E829B9B4B}"/>
</file>

<file path=customXml/itemProps2.xml><?xml version="1.0" encoding="utf-8"?>
<ds:datastoreItem xmlns:ds="http://schemas.openxmlformats.org/officeDocument/2006/customXml" ds:itemID="{556CAC5E-472B-456F-9957-B9BA63070FCF}"/>
</file>

<file path=customXml/itemProps3.xml><?xml version="1.0" encoding="utf-8"?>
<ds:datastoreItem xmlns:ds="http://schemas.openxmlformats.org/officeDocument/2006/customXml" ds:itemID="{90D49835-F74B-4678-9130-81D90A8397CA}"/>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1249</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M1476 Ta bort punktskatten på plastbärkassar</vt:lpstr>
      <vt:lpstr>
      </vt:lpstr>
    </vt:vector>
  </TitlesOfParts>
  <Company>Sveriges riksdag</Company>
  <LinksUpToDate>false</LinksUpToDate>
  <CharactersWithSpaces>1472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