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1A19" w:rsidRDefault="00BF5BA0" w14:paraId="4B8E875E" w14:textId="77777777">
      <w:pPr>
        <w:pStyle w:val="Rubrik1"/>
        <w:spacing w:after="300"/>
      </w:pPr>
      <w:sdt>
        <w:sdtPr>
          <w:alias w:val="CC_Boilerplate_4"/>
          <w:tag w:val="CC_Boilerplate_4"/>
          <w:id w:val="-1644581176"/>
          <w:lock w:val="sdtLocked"/>
          <w:placeholder>
            <w:docPart w:val="627B65CB16A74ACBADBF08794409F2C2"/>
          </w:placeholder>
          <w:text/>
        </w:sdtPr>
        <w:sdtEndPr/>
        <w:sdtContent>
          <w:r w:rsidRPr="009B062B" w:rsidR="00AF30DD">
            <w:t>Förslag till riksdagsbeslut</w:t>
          </w:r>
        </w:sdtContent>
      </w:sdt>
      <w:bookmarkEnd w:id="0"/>
      <w:bookmarkEnd w:id="1"/>
    </w:p>
    <w:sdt>
      <w:sdtPr>
        <w:alias w:val="Yrkande 1"/>
        <w:tag w:val="93be7177-ca43-4f15-8a57-60dd1fd9fa3c"/>
        <w:id w:val="1271595198"/>
        <w:lock w:val="sdtLocked"/>
      </w:sdtPr>
      <w:sdtEndPr/>
      <w:sdtContent>
        <w:p w:rsidR="007839E4" w:rsidRDefault="00591A58" w14:paraId="20336827" w14:textId="77777777">
          <w:pPr>
            <w:pStyle w:val="Frslagstext"/>
            <w:numPr>
              <w:ilvl w:val="0"/>
              <w:numId w:val="0"/>
            </w:numPr>
          </w:pPr>
          <w:r>
            <w:t>Riksdagen ställer sig bakom det som anförs i motionen om att stödja en snabbare omställning från djurförsök till alternativa metoder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1152BBF03F4B41A80502CE7F7DF2D3"/>
        </w:placeholder>
        <w:text/>
      </w:sdtPr>
      <w:sdtEndPr/>
      <w:sdtContent>
        <w:p w:rsidRPr="009B062B" w:rsidR="006D79C9" w:rsidP="00333E95" w:rsidRDefault="006D79C9" w14:paraId="38E60F22" w14:textId="77777777">
          <w:pPr>
            <w:pStyle w:val="Rubrik1"/>
          </w:pPr>
          <w:r>
            <w:t>Motivering</w:t>
          </w:r>
        </w:p>
      </w:sdtContent>
    </w:sdt>
    <w:bookmarkEnd w:displacedByCustomXml="prev" w:id="3"/>
    <w:bookmarkEnd w:displacedByCustomXml="prev" w:id="4"/>
    <w:p w:rsidR="00003496" w:rsidP="00BF5BA0" w:rsidRDefault="00011FCE" w14:paraId="72E7B6F0" w14:textId="66246964">
      <w:pPr>
        <w:pStyle w:val="Normalutanindragellerluft"/>
      </w:pPr>
      <w:r>
        <w:t xml:space="preserve">Det är dags att skynda på omställningen från djurförsök till alternativa metoder. Det är hög tid nu. Idag finns det många gånger fullgoda och bättre alternativ till djurförsök, och där det inte finns behöver vi på allvar starta processen </w:t>
      </w:r>
      <w:r w:rsidR="00591A58">
        <w:t xml:space="preserve">för </w:t>
      </w:r>
      <w:r>
        <w:t>att utveckla nya metoder.</w:t>
      </w:r>
    </w:p>
    <w:p w:rsidR="00003496" w:rsidP="00BF5BA0" w:rsidRDefault="00011FCE" w14:paraId="51E465A2" w14:textId="1479D910">
      <w:r>
        <w:t>Det handlar om att miljontals möss, fiskar</w:t>
      </w:r>
      <w:r w:rsidR="00591A58">
        <w:t xml:space="preserve"> och </w:t>
      </w:r>
      <w:r>
        <w:t>fåglar men också katter och hundar används varje år i djurförsök i EU. Djuren tvångsmatas med farliga ämnen, deras vitala organ opereras bort, de genmodifieras och utsätts för brutala metoder som brutna ben och regelbunden exponering för giftiga ämnen.</w:t>
      </w:r>
    </w:p>
    <w:p w:rsidR="00003496" w:rsidP="00BF5BA0" w:rsidRDefault="00011FCE" w14:paraId="3F0EF312" w14:textId="069A2035">
      <w:r>
        <w:t>Det är tydligt att det behövs politisk press och handlingskraft för att få till en föränd</w:t>
      </w:r>
      <w:r w:rsidR="00BF5BA0">
        <w:softHyphen/>
      </w:r>
      <w:r>
        <w:t>ring på det här området. För tio år sedan antog EU ett direktiv med ett mål: att ersätta alla försök på levande djur i vetenskapliga syften. Direktivet säger att det är önskvärt att ersätta användningen av levande djur i försök med andra metoder som inte kräver levande djur. Syftet i direktivet är att underlätta och främja användningen av dessa alternativa metoder.</w:t>
      </w:r>
    </w:p>
    <w:p w:rsidR="00003496" w:rsidP="00BF5BA0" w:rsidRDefault="00011FCE" w14:paraId="15EF75F5" w14:textId="77777777">
      <w:r>
        <w:t>Drygt tio år efter antagandet av direktivet fortsätter ändå de plågsamma djurförsöken med oförminskad styrka. Europaparlamentet beslutade därför år 2021 att ställa sig bakom en resolution som uppmanar EU-kommissionen att ta fram en plan för hur djurförsöken ska kunna fasas ut. Med 667 röster mot 4 antogs resolutionen. Stödet var massivt.</w:t>
      </w:r>
    </w:p>
    <w:p w:rsidR="00003496" w:rsidP="00BF5BA0" w:rsidRDefault="00011FCE" w14:paraId="22DE9511" w14:textId="5F7D8CBC">
      <w:r>
        <w:t>Bara i Sverige används varje dag 1</w:t>
      </w:r>
      <w:r w:rsidR="00591A58">
        <w:t> </w:t>
      </w:r>
      <w:r>
        <w:t xml:space="preserve">600 djur till försök i forskning och utbildning. Sedan tidigare finns ett förbud inom EU mot djurförsök inom framställning av </w:t>
      </w:r>
      <w:r>
        <w:lastRenderedPageBreak/>
        <w:t>kosmetika. Nu är det dags för nästa steg</w:t>
      </w:r>
      <w:r w:rsidR="00591A58">
        <w:t>,</w:t>
      </w:r>
      <w:r>
        <w:t xml:space="preserve"> att utveckla nya metoder också inom fler områden, och se till att de alternativ som finns, såsom datamodeller, användning av cellkulturer och kemiska analysmetoder, verkligen börjar användas på bred front.</w:t>
      </w:r>
    </w:p>
    <w:p w:rsidR="00011FCE" w:rsidP="00BF5BA0" w:rsidRDefault="00011FCE" w14:paraId="53831823" w14:textId="1E8D03FC">
      <w:r>
        <w:t>Förutom det sorgliga i att vi utsätter kännande varelser för smärta och påfrestning, så är dessutom alternativen till djurtester många gånger säkrare och effektivare. Det är därför dags att snabba på omställningen till alternativa metoder.</w:t>
      </w:r>
    </w:p>
    <w:sdt>
      <w:sdtPr>
        <w:alias w:val="CC_Underskrifter"/>
        <w:tag w:val="CC_Underskrifter"/>
        <w:id w:val="583496634"/>
        <w:lock w:val="sdtContentLocked"/>
        <w:placeholder>
          <w:docPart w:val="30B5A0C935B6474BA093ED235B1F77BF"/>
        </w:placeholder>
      </w:sdtPr>
      <w:sdtEndPr/>
      <w:sdtContent>
        <w:p w:rsidR="00AA1A19" w:rsidP="00AA1A19" w:rsidRDefault="00AA1A19" w14:paraId="2975291B" w14:textId="77777777"/>
        <w:p w:rsidRPr="008E0FE2" w:rsidR="004801AC" w:rsidP="00AA1A19" w:rsidRDefault="00BF5BA0" w14:paraId="054FFA5B" w14:textId="38AC9227"/>
      </w:sdtContent>
    </w:sdt>
    <w:tbl>
      <w:tblPr>
        <w:tblW w:w="5000" w:type="pct"/>
        <w:tblLook w:val="04A0" w:firstRow="1" w:lastRow="0" w:firstColumn="1" w:lastColumn="0" w:noHBand="0" w:noVBand="1"/>
        <w:tblCaption w:val="underskrifter"/>
      </w:tblPr>
      <w:tblGrid>
        <w:gridCol w:w="4252"/>
        <w:gridCol w:w="4252"/>
      </w:tblGrid>
      <w:tr w:rsidR="007839E4" w14:paraId="430B7411" w14:textId="77777777">
        <w:trPr>
          <w:cantSplit/>
        </w:trPr>
        <w:tc>
          <w:tcPr>
            <w:tcW w:w="50" w:type="pct"/>
            <w:vAlign w:val="bottom"/>
          </w:tcPr>
          <w:p w:rsidR="007839E4" w:rsidRDefault="00591A58" w14:paraId="580AD727" w14:textId="77777777">
            <w:pPr>
              <w:pStyle w:val="Underskrifter"/>
              <w:spacing w:after="0"/>
            </w:pPr>
            <w:r>
              <w:t>Jytte Guteland (S)</w:t>
            </w:r>
          </w:p>
        </w:tc>
        <w:tc>
          <w:tcPr>
            <w:tcW w:w="50" w:type="pct"/>
            <w:vAlign w:val="bottom"/>
          </w:tcPr>
          <w:p w:rsidR="007839E4" w:rsidRDefault="00591A58" w14:paraId="32ECD746" w14:textId="77777777">
            <w:pPr>
              <w:pStyle w:val="Underskrifter"/>
              <w:spacing w:after="0"/>
            </w:pPr>
            <w:r>
              <w:t>Sofia Skönnbrink (S)</w:t>
            </w:r>
          </w:p>
        </w:tc>
      </w:tr>
    </w:tbl>
    <w:p w:rsidR="004F7967" w:rsidRDefault="004F7967" w14:paraId="76FB30C1" w14:textId="77777777"/>
    <w:sectPr w:rsidR="004F79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411D" w14:textId="77777777" w:rsidR="00011FCE" w:rsidRDefault="00011FCE" w:rsidP="000C1CAD">
      <w:pPr>
        <w:spacing w:line="240" w:lineRule="auto"/>
      </w:pPr>
      <w:r>
        <w:separator/>
      </w:r>
    </w:p>
  </w:endnote>
  <w:endnote w:type="continuationSeparator" w:id="0">
    <w:p w14:paraId="3EECA17C" w14:textId="77777777" w:rsidR="00011FCE" w:rsidRDefault="00011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85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E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947C" w14:textId="10990528" w:rsidR="00262EA3" w:rsidRPr="00AA1A19" w:rsidRDefault="00262EA3" w:rsidP="00AA1A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BC16" w14:textId="77777777" w:rsidR="00011FCE" w:rsidRDefault="00011FCE" w:rsidP="000C1CAD">
      <w:pPr>
        <w:spacing w:line="240" w:lineRule="auto"/>
      </w:pPr>
      <w:r>
        <w:separator/>
      </w:r>
    </w:p>
  </w:footnote>
  <w:footnote w:type="continuationSeparator" w:id="0">
    <w:p w14:paraId="4CAF8481" w14:textId="77777777" w:rsidR="00011FCE" w:rsidRDefault="00011F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AD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ADF4CB" wp14:editId="1D94C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4B9235" w14:textId="5E9A534B" w:rsidR="00262EA3" w:rsidRDefault="00BF5BA0" w:rsidP="008103B5">
                          <w:pPr>
                            <w:jc w:val="right"/>
                          </w:pPr>
                          <w:sdt>
                            <w:sdtPr>
                              <w:alias w:val="CC_Noformat_Partikod"/>
                              <w:tag w:val="CC_Noformat_Partikod"/>
                              <w:id w:val="-53464382"/>
                              <w:text/>
                            </w:sdtPr>
                            <w:sdtEndPr/>
                            <w:sdtContent>
                              <w:r w:rsidR="00011FCE">
                                <w:t>S</w:t>
                              </w:r>
                            </w:sdtContent>
                          </w:sdt>
                          <w:sdt>
                            <w:sdtPr>
                              <w:alias w:val="CC_Noformat_Partinummer"/>
                              <w:tag w:val="CC_Noformat_Partinummer"/>
                              <w:id w:val="-1709555926"/>
                              <w:text/>
                            </w:sdtPr>
                            <w:sdtEndPr/>
                            <w:sdtContent>
                              <w:r w:rsidR="00011FCE">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DF4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4B9235" w14:textId="5E9A534B" w:rsidR="00262EA3" w:rsidRDefault="00BF5BA0" w:rsidP="008103B5">
                    <w:pPr>
                      <w:jc w:val="right"/>
                    </w:pPr>
                    <w:sdt>
                      <w:sdtPr>
                        <w:alias w:val="CC_Noformat_Partikod"/>
                        <w:tag w:val="CC_Noformat_Partikod"/>
                        <w:id w:val="-53464382"/>
                        <w:text/>
                      </w:sdtPr>
                      <w:sdtEndPr/>
                      <w:sdtContent>
                        <w:r w:rsidR="00011FCE">
                          <w:t>S</w:t>
                        </w:r>
                      </w:sdtContent>
                    </w:sdt>
                    <w:sdt>
                      <w:sdtPr>
                        <w:alias w:val="CC_Noformat_Partinummer"/>
                        <w:tag w:val="CC_Noformat_Partinummer"/>
                        <w:id w:val="-1709555926"/>
                        <w:text/>
                      </w:sdtPr>
                      <w:sdtEndPr/>
                      <w:sdtContent>
                        <w:r w:rsidR="00011FCE">
                          <w:t>1358</w:t>
                        </w:r>
                      </w:sdtContent>
                    </w:sdt>
                  </w:p>
                </w:txbxContent>
              </v:textbox>
              <w10:wrap anchorx="page"/>
            </v:shape>
          </w:pict>
        </mc:Fallback>
      </mc:AlternateContent>
    </w:r>
  </w:p>
  <w:p w14:paraId="24A52A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B22A" w14:textId="77777777" w:rsidR="00262EA3" w:rsidRDefault="00262EA3" w:rsidP="008563AC">
    <w:pPr>
      <w:jc w:val="right"/>
    </w:pPr>
  </w:p>
  <w:p w14:paraId="1511B8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359" w14:textId="77777777" w:rsidR="00262EA3" w:rsidRDefault="00BF5B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C15FFA" wp14:editId="458BF5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7047FE" w14:textId="2B8F8DF0" w:rsidR="00262EA3" w:rsidRDefault="00BF5BA0" w:rsidP="00A314CF">
    <w:pPr>
      <w:pStyle w:val="FSHNormal"/>
      <w:spacing w:before="40"/>
    </w:pPr>
    <w:sdt>
      <w:sdtPr>
        <w:alias w:val="CC_Noformat_Motionstyp"/>
        <w:tag w:val="CC_Noformat_Motionstyp"/>
        <w:id w:val="1162973129"/>
        <w:lock w:val="sdtContentLocked"/>
        <w15:appearance w15:val="hidden"/>
        <w:text/>
      </w:sdtPr>
      <w:sdtEndPr/>
      <w:sdtContent>
        <w:r w:rsidR="00AA1A19">
          <w:t>Enskild motion</w:t>
        </w:r>
      </w:sdtContent>
    </w:sdt>
    <w:r w:rsidR="00821B36">
      <w:t xml:space="preserve"> </w:t>
    </w:r>
    <w:sdt>
      <w:sdtPr>
        <w:alias w:val="CC_Noformat_Partikod"/>
        <w:tag w:val="CC_Noformat_Partikod"/>
        <w:id w:val="1471015553"/>
        <w:text/>
      </w:sdtPr>
      <w:sdtEndPr/>
      <w:sdtContent>
        <w:r w:rsidR="00011FCE">
          <w:t>S</w:t>
        </w:r>
      </w:sdtContent>
    </w:sdt>
    <w:sdt>
      <w:sdtPr>
        <w:alias w:val="CC_Noformat_Partinummer"/>
        <w:tag w:val="CC_Noformat_Partinummer"/>
        <w:id w:val="-2014525982"/>
        <w:text/>
      </w:sdtPr>
      <w:sdtEndPr/>
      <w:sdtContent>
        <w:r w:rsidR="00011FCE">
          <w:t>1358</w:t>
        </w:r>
      </w:sdtContent>
    </w:sdt>
  </w:p>
  <w:p w14:paraId="30869C16" w14:textId="77777777" w:rsidR="00262EA3" w:rsidRPr="008227B3" w:rsidRDefault="00BF5B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1ED667" w14:textId="39145E30" w:rsidR="00262EA3" w:rsidRPr="008227B3" w:rsidRDefault="00BF5B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1A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1A19">
          <w:t>:1699</w:t>
        </w:r>
      </w:sdtContent>
    </w:sdt>
  </w:p>
  <w:p w14:paraId="3514022A" w14:textId="579F9062" w:rsidR="00262EA3" w:rsidRDefault="00BF5BA0" w:rsidP="00E03A3D">
    <w:pPr>
      <w:pStyle w:val="Motionr"/>
    </w:pPr>
    <w:sdt>
      <w:sdtPr>
        <w:alias w:val="CC_Noformat_Avtext"/>
        <w:tag w:val="CC_Noformat_Avtext"/>
        <w:id w:val="-2020768203"/>
        <w:lock w:val="sdtContentLocked"/>
        <w15:appearance w15:val="hidden"/>
        <w:text/>
      </w:sdtPr>
      <w:sdtEndPr/>
      <w:sdtContent>
        <w:r w:rsidR="00AA1A19">
          <w:t>av Jytte Guteland och Sofia Skönnbrink (båda S)</w:t>
        </w:r>
      </w:sdtContent>
    </w:sdt>
  </w:p>
  <w:sdt>
    <w:sdtPr>
      <w:alias w:val="CC_Noformat_Rubtext"/>
      <w:tag w:val="CC_Noformat_Rubtext"/>
      <w:id w:val="-218060500"/>
      <w:lock w:val="sdtLocked"/>
      <w:text/>
    </w:sdtPr>
    <w:sdtEndPr/>
    <w:sdtContent>
      <w:p w14:paraId="5BA3C971" w14:textId="383D8E91" w:rsidR="00262EA3" w:rsidRDefault="00011FCE" w:rsidP="00283E0F">
        <w:pPr>
          <w:pStyle w:val="FSHRub2"/>
        </w:pPr>
        <w:r>
          <w:t>Plan för att fasa ut djurförsöken inom forskning och utbildning</w:t>
        </w:r>
      </w:p>
    </w:sdtContent>
  </w:sdt>
  <w:sdt>
    <w:sdtPr>
      <w:alias w:val="CC_Boilerplate_3"/>
      <w:tag w:val="CC_Boilerplate_3"/>
      <w:id w:val="1606463544"/>
      <w:lock w:val="sdtContentLocked"/>
      <w15:appearance w15:val="hidden"/>
      <w:text w:multiLine="1"/>
    </w:sdtPr>
    <w:sdtEndPr/>
    <w:sdtContent>
      <w:p w14:paraId="3573D9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1FCE"/>
    <w:rsid w:val="000000E0"/>
    <w:rsid w:val="00000761"/>
    <w:rsid w:val="000014AF"/>
    <w:rsid w:val="00002310"/>
    <w:rsid w:val="00002CB4"/>
    <w:rsid w:val="000030B6"/>
    <w:rsid w:val="0000349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CE"/>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67"/>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58"/>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9E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A19"/>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ED"/>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A0"/>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2F1EA"/>
  <w15:chartTrackingRefBased/>
  <w15:docId w15:val="{5D41B43E-7649-4AC9-A9BF-1C3F6072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85201119">
      <w:bodyDiv w:val="1"/>
      <w:marLeft w:val="0"/>
      <w:marRight w:val="0"/>
      <w:marTop w:val="0"/>
      <w:marBottom w:val="0"/>
      <w:divBdr>
        <w:top w:val="none" w:sz="0" w:space="0" w:color="auto"/>
        <w:left w:val="none" w:sz="0" w:space="0" w:color="auto"/>
        <w:bottom w:val="none" w:sz="0" w:space="0" w:color="auto"/>
        <w:right w:val="none" w:sz="0" w:space="0" w:color="auto"/>
      </w:divBdr>
      <w:divsChild>
        <w:div w:id="1671250364">
          <w:marLeft w:val="0"/>
          <w:marRight w:val="0"/>
          <w:marTop w:val="0"/>
          <w:marBottom w:val="300"/>
          <w:divBdr>
            <w:top w:val="single" w:sz="6" w:space="0" w:color="DDDDDD"/>
            <w:left w:val="single" w:sz="6" w:space="0" w:color="DDDDDD"/>
            <w:bottom w:val="single" w:sz="6" w:space="0" w:color="DDDDDD"/>
            <w:right w:val="single" w:sz="6" w:space="0" w:color="DDDDDD"/>
          </w:divBdr>
          <w:divsChild>
            <w:div w:id="570776528">
              <w:marLeft w:val="0"/>
              <w:marRight w:val="0"/>
              <w:marTop w:val="0"/>
              <w:marBottom w:val="0"/>
              <w:divBdr>
                <w:top w:val="none" w:sz="0" w:space="0" w:color="auto"/>
                <w:left w:val="none" w:sz="0" w:space="0" w:color="auto"/>
                <w:bottom w:val="none" w:sz="0" w:space="0" w:color="auto"/>
                <w:right w:val="none" w:sz="0" w:space="0" w:color="auto"/>
              </w:divBdr>
              <w:divsChild>
                <w:div w:id="1550722683">
                  <w:marLeft w:val="0"/>
                  <w:marRight w:val="0"/>
                  <w:marTop w:val="0"/>
                  <w:marBottom w:val="225"/>
                  <w:divBdr>
                    <w:top w:val="none" w:sz="0" w:space="0" w:color="auto"/>
                    <w:left w:val="none" w:sz="0" w:space="0" w:color="auto"/>
                    <w:bottom w:val="none" w:sz="0" w:space="0" w:color="auto"/>
                    <w:right w:val="none" w:sz="0" w:space="0" w:color="auto"/>
                  </w:divBdr>
                </w:div>
                <w:div w:id="1318614550">
                  <w:marLeft w:val="0"/>
                  <w:marRight w:val="0"/>
                  <w:marTop w:val="0"/>
                  <w:marBottom w:val="225"/>
                  <w:divBdr>
                    <w:top w:val="none" w:sz="0" w:space="0" w:color="auto"/>
                    <w:left w:val="none" w:sz="0" w:space="0" w:color="auto"/>
                    <w:bottom w:val="none" w:sz="0" w:space="0" w:color="auto"/>
                    <w:right w:val="none" w:sz="0" w:space="0" w:color="auto"/>
                  </w:divBdr>
                </w:div>
                <w:div w:id="1422606496">
                  <w:marLeft w:val="0"/>
                  <w:marRight w:val="0"/>
                  <w:marTop w:val="0"/>
                  <w:marBottom w:val="225"/>
                  <w:divBdr>
                    <w:top w:val="none" w:sz="0" w:space="0" w:color="auto"/>
                    <w:left w:val="none" w:sz="0" w:space="0" w:color="auto"/>
                    <w:bottom w:val="none" w:sz="0" w:space="0" w:color="auto"/>
                    <w:right w:val="none" w:sz="0" w:space="0" w:color="auto"/>
                  </w:divBdr>
                </w:div>
                <w:div w:id="1736706640">
                  <w:marLeft w:val="0"/>
                  <w:marRight w:val="0"/>
                  <w:marTop w:val="0"/>
                  <w:marBottom w:val="225"/>
                  <w:divBdr>
                    <w:top w:val="none" w:sz="0" w:space="0" w:color="auto"/>
                    <w:left w:val="none" w:sz="0" w:space="0" w:color="auto"/>
                    <w:bottom w:val="none" w:sz="0" w:space="0" w:color="auto"/>
                    <w:right w:val="none" w:sz="0" w:space="0" w:color="auto"/>
                  </w:divBdr>
                </w:div>
                <w:div w:id="959841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B65CB16A74ACBADBF08794409F2C2"/>
        <w:category>
          <w:name w:val="Allmänt"/>
          <w:gallery w:val="placeholder"/>
        </w:category>
        <w:types>
          <w:type w:val="bbPlcHdr"/>
        </w:types>
        <w:behaviors>
          <w:behavior w:val="content"/>
        </w:behaviors>
        <w:guid w:val="{FB13D444-7055-412E-BC22-CDA1A9777420}"/>
      </w:docPartPr>
      <w:docPartBody>
        <w:p w:rsidR="009441C3" w:rsidRDefault="009441C3">
          <w:pPr>
            <w:pStyle w:val="627B65CB16A74ACBADBF08794409F2C2"/>
          </w:pPr>
          <w:r w:rsidRPr="005A0A93">
            <w:rPr>
              <w:rStyle w:val="Platshllartext"/>
            </w:rPr>
            <w:t>Förslag till riksdagsbeslut</w:t>
          </w:r>
        </w:p>
      </w:docPartBody>
    </w:docPart>
    <w:docPart>
      <w:docPartPr>
        <w:name w:val="451152BBF03F4B41A80502CE7F7DF2D3"/>
        <w:category>
          <w:name w:val="Allmänt"/>
          <w:gallery w:val="placeholder"/>
        </w:category>
        <w:types>
          <w:type w:val="bbPlcHdr"/>
        </w:types>
        <w:behaviors>
          <w:behavior w:val="content"/>
        </w:behaviors>
        <w:guid w:val="{AE43D596-827D-4F23-A648-67EFA55122C9}"/>
      </w:docPartPr>
      <w:docPartBody>
        <w:p w:rsidR="009441C3" w:rsidRDefault="009441C3">
          <w:pPr>
            <w:pStyle w:val="451152BBF03F4B41A80502CE7F7DF2D3"/>
          </w:pPr>
          <w:r w:rsidRPr="005A0A93">
            <w:rPr>
              <w:rStyle w:val="Platshllartext"/>
            </w:rPr>
            <w:t>Motivering</w:t>
          </w:r>
        </w:p>
      </w:docPartBody>
    </w:docPart>
    <w:docPart>
      <w:docPartPr>
        <w:name w:val="30B5A0C935B6474BA093ED235B1F77BF"/>
        <w:category>
          <w:name w:val="Allmänt"/>
          <w:gallery w:val="placeholder"/>
        </w:category>
        <w:types>
          <w:type w:val="bbPlcHdr"/>
        </w:types>
        <w:behaviors>
          <w:behavior w:val="content"/>
        </w:behaviors>
        <w:guid w:val="{A7A90033-6B72-4F50-ABF5-68266E5835AF}"/>
      </w:docPartPr>
      <w:docPartBody>
        <w:p w:rsidR="0051423D" w:rsidRDefault="00514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C3"/>
    <w:rsid w:val="0051423D"/>
    <w:rsid w:val="0094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7B65CB16A74ACBADBF08794409F2C2">
    <w:name w:val="627B65CB16A74ACBADBF08794409F2C2"/>
  </w:style>
  <w:style w:type="paragraph" w:customStyle="1" w:styleId="451152BBF03F4B41A80502CE7F7DF2D3">
    <w:name w:val="451152BBF03F4B41A80502CE7F7DF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534C1-067A-414E-AFC6-89A507515D78}"/>
</file>

<file path=customXml/itemProps2.xml><?xml version="1.0" encoding="utf-8"?>
<ds:datastoreItem xmlns:ds="http://schemas.openxmlformats.org/officeDocument/2006/customXml" ds:itemID="{C1FFE43E-15A3-475A-AB56-8A2FAE32F0AA}"/>
</file>

<file path=customXml/itemProps3.xml><?xml version="1.0" encoding="utf-8"?>
<ds:datastoreItem xmlns:ds="http://schemas.openxmlformats.org/officeDocument/2006/customXml" ds:itemID="{943ACDC7-DDF9-4EC6-A479-68C820364C69}"/>
</file>

<file path=docProps/app.xml><?xml version="1.0" encoding="utf-8"?>
<Properties xmlns="http://schemas.openxmlformats.org/officeDocument/2006/extended-properties" xmlns:vt="http://schemas.openxmlformats.org/officeDocument/2006/docPropsVTypes">
  <Template>Normal</Template>
  <TotalTime>13</TotalTime>
  <Pages>2</Pages>
  <Words>355</Words>
  <Characters>1923</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