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405D2A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E80754">
              <w:rPr>
                <w:b/>
                <w:lang w:eastAsia="en-US"/>
              </w:rPr>
              <w:t>1</w:t>
            </w:r>
            <w:r w:rsidR="007753D5">
              <w:rPr>
                <w:b/>
                <w:lang w:eastAsia="en-US"/>
              </w:rPr>
              <w:t>/2</w:t>
            </w:r>
            <w:r w:rsidR="00E80754">
              <w:rPr>
                <w:b/>
                <w:lang w:eastAsia="en-US"/>
              </w:rPr>
              <w:t>2</w:t>
            </w:r>
            <w:r w:rsidRPr="00DF4413">
              <w:rPr>
                <w:b/>
                <w:lang w:eastAsia="en-US"/>
              </w:rPr>
              <w:t>:</w:t>
            </w:r>
            <w:r w:rsidR="00EC4753">
              <w:rPr>
                <w:b/>
                <w:lang w:eastAsia="en-US"/>
              </w:rPr>
              <w:t>4</w:t>
            </w:r>
            <w:r w:rsidR="00DD052E">
              <w:rPr>
                <w:b/>
                <w:lang w:eastAsia="en-US"/>
              </w:rPr>
              <w:t>1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2A5B8E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C95A47">
              <w:rPr>
                <w:lang w:eastAsia="en-US"/>
              </w:rPr>
              <w:t>0</w:t>
            </w:r>
            <w:r w:rsidR="008E25AD">
              <w:rPr>
                <w:lang w:eastAsia="en-US"/>
              </w:rPr>
              <w:t>5</w:t>
            </w:r>
            <w:r w:rsidR="00437EDA">
              <w:rPr>
                <w:lang w:eastAsia="en-US"/>
              </w:rPr>
              <w:t>-</w:t>
            </w:r>
            <w:r w:rsidR="00EC4753">
              <w:rPr>
                <w:lang w:eastAsia="en-US"/>
              </w:rPr>
              <w:t>2</w:t>
            </w:r>
            <w:r w:rsidR="00DD052E">
              <w:rPr>
                <w:lang w:eastAsia="en-US"/>
              </w:rPr>
              <w:t>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0786496A" w:rsidR="00626DFC" w:rsidRPr="005F6757" w:rsidRDefault="00DD052E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437EDA">
              <w:rPr>
                <w:color w:val="000000" w:themeColor="text1"/>
                <w:lang w:eastAsia="en-US"/>
              </w:rPr>
              <w:t>.</w:t>
            </w:r>
            <w:r w:rsidR="008E25AD">
              <w:rPr>
                <w:color w:val="000000" w:themeColor="text1"/>
                <w:lang w:eastAsia="en-US"/>
              </w:rPr>
              <w:t>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3640BC">
              <w:rPr>
                <w:color w:val="000000" w:themeColor="text1"/>
                <w:lang w:eastAsia="en-US"/>
              </w:rPr>
              <w:t xml:space="preserve"> 11.40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0D09E812" w14:textId="77777777" w:rsidR="00F53F0A" w:rsidRDefault="00F53F0A" w:rsidP="00F53F0A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018B9B4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5409FCD6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371" w:type="dxa"/>
          </w:tcPr>
          <w:p w14:paraId="14F58B9A" w14:textId="77409E23" w:rsidR="00723061" w:rsidRDefault="00FD6FA0" w:rsidP="007230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- handel</w:t>
            </w:r>
          </w:p>
          <w:p w14:paraId="578D12A3" w14:textId="32E56FB5" w:rsidR="00FD6FA0" w:rsidRPr="00FD6FA0" w:rsidRDefault="00FD6FA0" w:rsidP="00FD6FA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FD6FA0">
              <w:rPr>
                <w:rFonts w:eastAsiaTheme="minorHAnsi"/>
                <w:color w:val="000000"/>
                <w:lang w:eastAsia="en-US"/>
              </w:rPr>
              <w:t>Statsrådet Anna Hallberg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723061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Utrikes</w:t>
            </w:r>
            <w:r w:rsidR="00723061">
              <w:rPr>
                <w:rFonts w:eastAsiaTheme="minorHAnsi"/>
                <w:color w:val="000000"/>
                <w:lang w:eastAsia="en-US"/>
              </w:rPr>
              <w:t>departementet</w:t>
            </w:r>
            <w:r w:rsidR="00FF6886">
              <w:rPr>
                <w:rFonts w:eastAsiaTheme="minorHAnsi"/>
                <w:color w:val="000000"/>
                <w:lang w:eastAsia="en-US"/>
              </w:rPr>
              <w:t>,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juni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723061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723061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723061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snapToGrid w:val="0"/>
                <w:color w:val="000000" w:themeColor="text1"/>
              </w:rPr>
              <w:t>-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Pr="00FD6FA0">
              <w:rPr>
                <w:b/>
                <w:snapToGrid w:val="0"/>
                <w:color w:val="000000" w:themeColor="text1"/>
                <w:lang w:eastAsia="en-US"/>
              </w:rPr>
              <w:t xml:space="preserve">Återrapport från informellt ministermöte den </w:t>
            </w:r>
            <w:proofErr w:type="gramStart"/>
            <w:r w:rsidRPr="00FD6FA0">
              <w:rPr>
                <w:b/>
                <w:snapToGrid w:val="0"/>
                <w:color w:val="000000" w:themeColor="text1"/>
                <w:lang w:eastAsia="en-US"/>
              </w:rPr>
              <w:t>13-14</w:t>
            </w:r>
            <w:proofErr w:type="gramEnd"/>
            <w:r w:rsidRPr="00FD6FA0">
              <w:rPr>
                <w:b/>
                <w:snapToGrid w:val="0"/>
                <w:color w:val="000000" w:themeColor="text1"/>
                <w:lang w:eastAsia="en-US"/>
              </w:rPr>
              <w:t xml:space="preserve"> februari 2022</w:t>
            </w:r>
            <w:r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723061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723061" w:rsidRPr="00723061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FD6FA0">
              <w:rPr>
                <w:rFonts w:eastAsiaTheme="minorHAnsi"/>
                <w:b/>
                <w:color w:val="000000"/>
                <w:lang w:eastAsia="en-US"/>
              </w:rPr>
              <w:t>WTO-frågor och förberedelser inför Ministerkonferens (MC12) i juni 2022</w:t>
            </w:r>
          </w:p>
          <w:p w14:paraId="5A10D074" w14:textId="6D284D59" w:rsidR="00FD6FA0" w:rsidRPr="0060661F" w:rsidRDefault="0060661F" w:rsidP="00FD6FA0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Pr="0060661F">
              <w:rPr>
                <w:rFonts w:eastAsiaTheme="minorHAnsi"/>
                <w:color w:val="000000"/>
                <w:lang w:eastAsia="en-US"/>
              </w:rPr>
              <w:br/>
            </w:r>
          </w:p>
          <w:p w14:paraId="3FB146D0" w14:textId="77777777" w:rsidR="00CF3F2E" w:rsidRPr="00CF3F2E" w:rsidRDefault="00FD6FA0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CF3F2E" w:rsidRPr="00CF3F2E">
              <w:rPr>
                <w:rFonts w:eastAsiaTheme="minorHAnsi"/>
                <w:b/>
                <w:color w:val="000000"/>
                <w:lang w:eastAsia="en-US"/>
              </w:rPr>
              <w:t xml:space="preserve">Handelsförbindelserna med USA: resultatet av det andra mötet i </w:t>
            </w:r>
          </w:p>
          <w:p w14:paraId="0EF664FB" w14:textId="77777777" w:rsidR="00CF3F2E" w:rsidRPr="00CF3F2E" w:rsidRDefault="00CF3F2E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3F2E">
              <w:rPr>
                <w:rFonts w:eastAsiaTheme="minorHAnsi"/>
                <w:b/>
                <w:color w:val="000000"/>
                <w:lang w:eastAsia="en-US"/>
              </w:rPr>
              <w:t xml:space="preserve">handels- och teknikrådet mellan EU och USA och utsikterna för de </w:t>
            </w:r>
          </w:p>
          <w:p w14:paraId="5219D8CB" w14:textId="1D8CB106" w:rsidR="00FD6FA0" w:rsidRPr="00FD6FA0" w:rsidRDefault="00CF3F2E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3F2E">
              <w:rPr>
                <w:rFonts w:eastAsiaTheme="minorHAnsi"/>
                <w:b/>
                <w:color w:val="000000"/>
                <w:lang w:eastAsia="en-US"/>
              </w:rPr>
              <w:t>bilaterala förbindelserna</w:t>
            </w:r>
          </w:p>
          <w:p w14:paraId="449EB7BE" w14:textId="321A94F2" w:rsidR="00FD6FA0" w:rsidRPr="00FD6FA0" w:rsidRDefault="00CB0AC3" w:rsidP="00FD6FA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2DBC6A6" w14:textId="77777777" w:rsidR="00CF3F2E" w:rsidRPr="00CF3F2E" w:rsidRDefault="00FD6FA0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CF3F2E" w:rsidRPr="00CF3F2E">
              <w:rPr>
                <w:rFonts w:eastAsiaTheme="minorHAnsi"/>
                <w:b/>
                <w:color w:val="000000"/>
                <w:lang w:eastAsia="en-US"/>
              </w:rPr>
              <w:t xml:space="preserve">Kina: läget i de bilaterala förbindelserna, eventuellt även med </w:t>
            </w:r>
          </w:p>
          <w:p w14:paraId="446086F3" w14:textId="77777777" w:rsidR="00CF3F2E" w:rsidRPr="00CF3F2E" w:rsidRDefault="00CF3F2E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3F2E">
              <w:rPr>
                <w:rFonts w:eastAsiaTheme="minorHAnsi"/>
                <w:b/>
                <w:color w:val="000000"/>
                <w:lang w:eastAsia="en-US"/>
              </w:rPr>
              <w:t xml:space="preserve">avseende på högnivådialogen om ekonomi och handel mellan EU och </w:t>
            </w:r>
          </w:p>
          <w:p w14:paraId="17FBBF41" w14:textId="4625FE68" w:rsidR="00FD6FA0" w:rsidRPr="00FD6FA0" w:rsidRDefault="00CF3F2E" w:rsidP="00CF3F2E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CF3F2E">
              <w:rPr>
                <w:rFonts w:eastAsiaTheme="minorHAnsi"/>
                <w:b/>
                <w:color w:val="000000"/>
                <w:lang w:eastAsia="en-US"/>
              </w:rPr>
              <w:t>Kina</w:t>
            </w:r>
          </w:p>
          <w:p w14:paraId="2FE4E22D" w14:textId="3D912107" w:rsidR="00FD6FA0" w:rsidRPr="00FD6FA0" w:rsidRDefault="0021330A" w:rsidP="00FD6FA0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0C3B814" w14:textId="1C01D97C" w:rsidR="00C067E0" w:rsidRPr="00FD6FA0" w:rsidRDefault="00FD6FA0" w:rsidP="00DB6AD8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FD6FA0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  <w:r w:rsidR="000E2E3C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E2E3C" w:rsidRPr="007D2537">
              <w:rPr>
                <w:rFonts w:eastAsiaTheme="minorHAnsi"/>
                <w:b/>
                <w:bCs/>
                <w:color w:val="000000"/>
                <w:lang w:eastAsia="en-US"/>
              </w:rPr>
              <w:t>Lunchdiskussion</w:t>
            </w:r>
            <w:r w:rsidR="00886E74" w:rsidRPr="007D253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886E74" w:rsidRPr="007D2537">
              <w:rPr>
                <w:b/>
                <w:bCs/>
                <w:color w:val="000000"/>
              </w:rPr>
              <w:t xml:space="preserve">om </w:t>
            </w:r>
            <w:r w:rsidR="00886E74" w:rsidRPr="007D2537">
              <w:rPr>
                <w:rFonts w:eastAsiaTheme="minorHAnsi"/>
                <w:b/>
                <w:bCs/>
                <w:color w:val="000000"/>
                <w:lang w:eastAsia="en-US"/>
              </w:rPr>
              <w:t>de pågående bilaterala förhandlingarna och avtalens genomförande</w:t>
            </w:r>
            <w:r w:rsidR="000E2E3C">
              <w:rPr>
                <w:rFonts w:eastAsiaTheme="minorHAnsi"/>
                <w:bCs/>
                <w:color w:val="000000"/>
                <w:lang w:eastAsia="en-US"/>
              </w:rPr>
              <w:br/>
            </w:r>
            <w:bookmarkStart w:id="1" w:name="_GoBack"/>
            <w:bookmarkEnd w:id="1"/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11AA8ED1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371" w:type="dxa"/>
          </w:tcPr>
          <w:p w14:paraId="4881AA60" w14:textId="7F20A559" w:rsidR="009C5479" w:rsidRPr="009C5479" w:rsidRDefault="009C5479" w:rsidP="009C5479">
            <w:pPr>
              <w:rPr>
                <w:b/>
                <w:snapToGrid w:val="0"/>
                <w:color w:val="000000" w:themeColor="text1"/>
                <w:lang w:eastAsia="en-US"/>
              </w:rPr>
            </w:pPr>
            <w:r w:rsidRPr="009C54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Allmänna frågor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–</w:t>
            </w:r>
            <w:r w:rsidRPr="009C547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sammanhållning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Pr="009C5479">
              <w:rPr>
                <w:rFonts w:eastAsiaTheme="minorHAnsi"/>
                <w:color w:val="000000"/>
                <w:lang w:eastAsia="en-US"/>
              </w:rPr>
              <w:t>Statssekreterare Oskar Magnusson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A87137">
              <w:rPr>
                <w:rFonts w:eastAsiaTheme="minorHAnsi"/>
                <w:color w:val="000000"/>
                <w:lang w:eastAsia="en-US"/>
              </w:rPr>
              <w:t>m. fl.</w:t>
            </w:r>
            <w:proofErr w:type="gramEnd"/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222DD">
              <w:rPr>
                <w:rFonts w:eastAsiaTheme="minorHAnsi"/>
                <w:color w:val="000000"/>
                <w:lang w:eastAsia="en-US"/>
              </w:rPr>
              <w:t>Näring</w:t>
            </w:r>
            <w:r w:rsidR="00A87137">
              <w:rPr>
                <w:rFonts w:eastAsiaTheme="minorHAnsi"/>
                <w:color w:val="000000"/>
                <w:lang w:eastAsia="en-US"/>
              </w:rPr>
              <w:t>sdepartementet</w:t>
            </w:r>
            <w:r w:rsidR="002F1CD4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juni</w:t>
            </w:r>
            <w:r w:rsidR="00A87137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A87137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31210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312108" w:rsidRPr="002E4213">
              <w:rPr>
                <w:rFonts w:eastAsiaTheme="minorHAnsi"/>
                <w:color w:val="000000"/>
                <w:lang w:eastAsia="en-US"/>
              </w:rPr>
              <w:t>Statssekreterare Oskar Magnusson med medarbetare deltog på distans.</w:t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87137" w:rsidRPr="007F2947">
              <w:rPr>
                <w:b/>
                <w:snapToGrid w:val="0"/>
                <w:color w:val="000000" w:themeColor="text1"/>
                <w:lang w:eastAsia="en-US"/>
              </w:rPr>
              <w:t>Ämnen: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snapToGrid w:val="0"/>
                <w:color w:val="000000" w:themeColor="text1"/>
              </w:rPr>
              <w:lastRenderedPageBreak/>
              <w:t xml:space="preserve">- </w:t>
            </w:r>
            <w:r w:rsidRPr="009C5479">
              <w:rPr>
                <w:b/>
                <w:snapToGrid w:val="0"/>
                <w:color w:val="000000" w:themeColor="text1"/>
                <w:lang w:eastAsia="en-US"/>
              </w:rPr>
              <w:t>Återrapport från möte i rådet den 18 november 2021</w:t>
            </w:r>
          </w:p>
          <w:p w14:paraId="7AB25542" w14:textId="77777777" w:rsidR="009C5479" w:rsidRDefault="009C5479" w:rsidP="009C5479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F540406" w14:textId="77777777" w:rsidR="009C5479" w:rsidRPr="009C5479" w:rsidRDefault="009C5479" w:rsidP="009C547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- </w:t>
            </w:r>
            <w:r w:rsidRPr="009C5479">
              <w:rPr>
                <w:b/>
                <w:snapToGrid w:val="0"/>
                <w:color w:val="000000" w:themeColor="text1"/>
                <w:lang w:eastAsia="en-US"/>
              </w:rPr>
              <w:t>Återrapport från informellt ministermöte den 28 februari-1 mars 2022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A87137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  <w:t xml:space="preserve">- </w:t>
            </w:r>
            <w:r w:rsidRPr="009C5479">
              <w:rPr>
                <w:b/>
                <w:bCs/>
                <w:snapToGrid w:val="0"/>
                <w:color w:val="000000" w:themeColor="text1"/>
                <w:lang w:eastAsia="en-US"/>
              </w:rPr>
              <w:t>Åttonde sammanhållningsrapporten</w:t>
            </w:r>
          </w:p>
          <w:p w14:paraId="052B3D8A" w14:textId="1C565705" w:rsidR="009C5479" w:rsidRPr="009C5479" w:rsidRDefault="00155409" w:rsidP="009C547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Pr="00372DA9">
              <w:rPr>
                <w:bCs/>
                <w:snapToGrid w:val="0"/>
                <w:color w:val="000000" w:themeColor="text1"/>
              </w:rPr>
              <w:t>SD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- ledamöterna anmälde avvikande ståndpunkt</w:t>
            </w:r>
            <w:r w:rsidR="00372DA9">
              <w:rPr>
                <w:bCs/>
                <w:snapToGrid w:val="0"/>
                <w:color w:val="000000" w:themeColor="text1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66E48536" w14:textId="7F12CD7A" w:rsidR="009C5479" w:rsidRPr="009C5479" w:rsidRDefault="009C5479" w:rsidP="009C547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9C5479"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Slutsatser om sammanhållning i Europa på väg mot 2050 </w:t>
            </w:r>
          </w:p>
          <w:p w14:paraId="67D75DA7" w14:textId="2F4B10D5" w:rsidR="009C5479" w:rsidRPr="009C5479" w:rsidRDefault="00372DA9" w:rsidP="009C5479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</w:p>
          <w:p w14:paraId="1DFF8FD7" w14:textId="201FC131" w:rsidR="00A87137" w:rsidRPr="000630B2" w:rsidRDefault="009C5479" w:rsidP="003A7D6E">
            <w:pPr>
              <w:rPr>
                <w:b/>
                <w:bCs/>
                <w:snapToGrid w:val="0"/>
                <w:color w:val="000000" w:themeColor="text1"/>
                <w:lang w:eastAsia="en-US"/>
              </w:rPr>
            </w:pPr>
            <w:r>
              <w:rPr>
                <w:b/>
                <w:bCs/>
                <w:snapToGrid w:val="0"/>
                <w:color w:val="000000" w:themeColor="text1"/>
                <w:lang w:eastAsia="en-US"/>
              </w:rPr>
              <w:t xml:space="preserve">- </w:t>
            </w:r>
            <w:r w:rsidRPr="009C5479">
              <w:rPr>
                <w:b/>
                <w:bCs/>
                <w:snapToGrid w:val="0"/>
                <w:color w:val="000000" w:themeColor="text1"/>
                <w:lang w:eastAsia="en-US"/>
              </w:rPr>
              <w:t>Övriga frågor</w:t>
            </w:r>
            <w:r w:rsidR="00041CA0">
              <w:rPr>
                <w:b/>
                <w:bCs/>
                <w:snapToGrid w:val="0"/>
                <w:color w:val="000000" w:themeColor="text1"/>
                <w:lang w:eastAsia="en-US"/>
              </w:rPr>
              <w:br/>
            </w:r>
            <w:r w:rsidR="003A7D6E" w:rsidRPr="007D2537">
              <w:rPr>
                <w:b/>
                <w:bCs/>
                <w:snapToGrid w:val="0"/>
                <w:color w:val="000000" w:themeColor="text1"/>
                <w:lang w:eastAsia="en-US"/>
              </w:rPr>
              <w:t>Informell lunch: effekterna av Rysslands militära aggression mot Ukraina på genomförandet av sammanhållningspolitiken, inbegripet flyktingstödet</w:t>
            </w:r>
          </w:p>
          <w:p w14:paraId="388F2BBF" w14:textId="6617114C" w:rsidR="009C5479" w:rsidRPr="009C5479" w:rsidRDefault="009C5479" w:rsidP="002145CB">
            <w:pPr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2D9D14B2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371" w:type="dxa"/>
          </w:tcPr>
          <w:p w14:paraId="43BB1698" w14:textId="427121EA" w:rsidR="003924B7" w:rsidRPr="003924B7" w:rsidRDefault="00D11CD8" w:rsidP="003924B7">
            <w:pPr>
              <w:rPr>
                <w:b/>
                <w:bCs/>
                <w:color w:val="000000"/>
                <w:lang w:eastAsia="en-US"/>
              </w:rPr>
            </w:pPr>
            <w:r w:rsidRPr="00D11C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Transport-, </w:t>
            </w:r>
            <w:r w:rsidRPr="00D11CD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telekommunikations-</w:t>
            </w:r>
            <w:r w:rsidRPr="00D11C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energifrågor</w:t>
            </w:r>
            <w:r w:rsidR="00976D5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Per Callenberg 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="00202C7A"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="00976D57"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2F1CD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F1CD4" w:rsidRPr="00202C7A">
              <w:rPr>
                <w:rFonts w:eastAsiaTheme="minorHAnsi"/>
                <w:color w:val="000000"/>
                <w:lang w:eastAsia="en-US"/>
              </w:rPr>
              <w:t xml:space="preserve"> samt</w:t>
            </w:r>
            <w:proofErr w:type="gramEnd"/>
            <w:r w:rsidR="002F1CD4" w:rsidRPr="00202C7A">
              <w:rPr>
                <w:rFonts w:eastAsiaTheme="minorHAnsi"/>
                <w:color w:val="000000"/>
                <w:lang w:eastAsia="en-US"/>
              </w:rPr>
              <w:t xml:space="preserve"> medarbetare från Statsrådsberedningen</w:t>
            </w:r>
            <w:r w:rsidR="008D78E3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den </w:t>
            </w:r>
            <w:r w:rsidR="00976D57">
              <w:rPr>
                <w:rFonts w:eastAsiaTheme="minorHAnsi"/>
                <w:color w:val="000000"/>
                <w:lang w:eastAsia="en-US"/>
              </w:rPr>
              <w:t>3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76D57">
              <w:rPr>
                <w:rFonts w:eastAsiaTheme="minorHAnsi"/>
                <w:color w:val="000000"/>
                <w:lang w:eastAsia="en-US"/>
              </w:rPr>
              <w:t>juni</w:t>
            </w:r>
            <w:r w:rsidR="00202C7A">
              <w:rPr>
                <w:rFonts w:eastAsiaTheme="minorHAnsi"/>
                <w:color w:val="000000"/>
                <w:lang w:eastAsia="en-US"/>
              </w:rPr>
              <w:t xml:space="preserve"> 2022</w:t>
            </w:r>
            <w:r w:rsidR="00202C7A" w:rsidRPr="003B4995">
              <w:rPr>
                <w:rFonts w:eastAsiaTheme="minorHAnsi"/>
                <w:color w:val="000000"/>
                <w:lang w:eastAsia="en-US"/>
              </w:rPr>
              <w:t>.</w:t>
            </w:r>
            <w:r w:rsidR="00A87137">
              <w:rPr>
                <w:b/>
                <w:snapToGrid w:val="0"/>
                <w:color w:val="000000" w:themeColor="text1"/>
                <w:lang w:eastAsia="en-US"/>
              </w:rPr>
              <w:br/>
            </w:r>
            <w:r w:rsidR="000937DA">
              <w:rPr>
                <w:b/>
                <w:bCs/>
                <w:color w:val="000000"/>
                <w:lang w:eastAsia="en-US"/>
              </w:rPr>
              <w:br/>
            </w:r>
            <w:r w:rsidR="000937DA">
              <w:rPr>
                <w:b/>
                <w:bCs/>
                <w:color w:val="000000"/>
              </w:rPr>
              <w:t xml:space="preserve">- </w:t>
            </w:r>
            <w:r w:rsidR="003924B7" w:rsidRPr="003924B7">
              <w:rPr>
                <w:b/>
                <w:bCs/>
                <w:color w:val="000000"/>
                <w:lang w:eastAsia="en-US"/>
              </w:rPr>
              <w:t>Återrapport från möte i rådet den 3 december 2021</w:t>
            </w:r>
          </w:p>
          <w:p w14:paraId="1F5DB876" w14:textId="4197A400" w:rsidR="00A54C8E" w:rsidRPr="00A54C8E" w:rsidRDefault="003924B7" w:rsidP="00A54C8E">
            <w:pPr>
              <w:rPr>
                <w:b/>
              </w:rPr>
            </w:pPr>
            <w:r>
              <w:rPr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3924B7">
              <w:rPr>
                <w:b/>
                <w:bCs/>
                <w:color w:val="000000"/>
                <w:lang w:eastAsia="en-US"/>
              </w:rPr>
              <w:t>Återrapport från informellt ministermöte den 9 mars 2022</w:t>
            </w:r>
            <w:r w:rsidR="00A54C8E">
              <w:rPr>
                <w:b/>
                <w:bCs/>
                <w:color w:val="000000"/>
                <w:lang w:eastAsia="en-US"/>
              </w:rPr>
              <w:br/>
            </w:r>
            <w:r w:rsidR="00A87137">
              <w:rPr>
                <w:b/>
                <w:bCs/>
                <w:color w:val="000000"/>
                <w:lang w:eastAsia="en-US"/>
              </w:rPr>
              <w:br/>
            </w:r>
            <w:r w:rsidR="000937DA" w:rsidRPr="000937DA">
              <w:rPr>
                <w:b/>
              </w:rPr>
              <w:t>-</w:t>
            </w:r>
            <w:r w:rsidR="00A54C8E">
              <w:t xml:space="preserve"> </w:t>
            </w:r>
            <w:r w:rsidR="00A54C8E" w:rsidRPr="00A54C8E">
              <w:rPr>
                <w:b/>
              </w:rPr>
              <w:t>Förordningen om harmoniserade regler för artificiell intelligens (rättsakt om artificiell intelligens) och om ändring av vissa unionslagstiftningsakter</w:t>
            </w:r>
          </w:p>
          <w:p w14:paraId="1DB94592" w14:textId="77777777" w:rsidR="00BE08FA" w:rsidRPr="00A54C8E" w:rsidRDefault="00BE08FA" w:rsidP="00A54C8E">
            <w:pPr>
              <w:rPr>
                <w:b/>
              </w:rPr>
            </w:pPr>
          </w:p>
          <w:p w14:paraId="11A70D70" w14:textId="0B780070" w:rsidR="00A54C8E" w:rsidRPr="00A54C8E" w:rsidRDefault="00A54C8E" w:rsidP="00A54C8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A54C8E">
              <w:rPr>
                <w:b/>
              </w:rPr>
              <w:t>Förordningen om ändring av förordningen om en ram för europeisk digital identitet</w:t>
            </w:r>
          </w:p>
          <w:p w14:paraId="50BB2EB8" w14:textId="4F00429F" w:rsidR="00A54C8E" w:rsidRPr="00A54C8E" w:rsidRDefault="00A54C8E" w:rsidP="00A54C8E">
            <w:pPr>
              <w:rPr>
                <w:b/>
              </w:rPr>
            </w:pPr>
            <w:r w:rsidRPr="00A54C8E">
              <w:rPr>
                <w:b/>
              </w:rPr>
              <w:t xml:space="preserve">  </w:t>
            </w:r>
            <w:r w:rsidRPr="00A54C8E">
              <w:rPr>
                <w:b/>
              </w:rPr>
              <w:tab/>
            </w:r>
          </w:p>
          <w:p w14:paraId="37FC290D" w14:textId="0F2C8BDD" w:rsidR="00A54C8E" w:rsidRPr="00A54C8E" w:rsidRDefault="00A54C8E" w:rsidP="00A54C8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A54C8E">
              <w:rPr>
                <w:b/>
              </w:rPr>
              <w:t>Förordningen om harmoniserade regler för skälig åtkomst till och användning av data (</w:t>
            </w:r>
            <w:proofErr w:type="spellStart"/>
            <w:r w:rsidRPr="00A54C8E">
              <w:rPr>
                <w:b/>
              </w:rPr>
              <w:t>dataakten</w:t>
            </w:r>
            <w:proofErr w:type="spellEnd"/>
            <w:r w:rsidRPr="00A54C8E">
              <w:rPr>
                <w:b/>
              </w:rPr>
              <w:t>)</w:t>
            </w:r>
          </w:p>
          <w:p w14:paraId="5FBFBA40" w14:textId="6201886C" w:rsidR="00A54C8E" w:rsidRPr="00A54C8E" w:rsidRDefault="00A54C8E" w:rsidP="00A54C8E">
            <w:pPr>
              <w:rPr>
                <w:b/>
              </w:rPr>
            </w:pPr>
            <w:r w:rsidRPr="00A54C8E">
              <w:rPr>
                <w:b/>
              </w:rPr>
              <w:tab/>
              <w:t xml:space="preserve">  </w:t>
            </w:r>
          </w:p>
          <w:p w14:paraId="0FE88AF0" w14:textId="75B27954" w:rsidR="00A54C8E" w:rsidRPr="00A54C8E" w:rsidRDefault="00A54C8E" w:rsidP="00A54C8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A54C8E">
              <w:rPr>
                <w:b/>
              </w:rPr>
              <w:t>Den digitala och den gröna omställningen</w:t>
            </w:r>
          </w:p>
          <w:p w14:paraId="1F196DBB" w14:textId="02E8D890" w:rsidR="00474873" w:rsidRDefault="00513208" w:rsidP="00A54C8E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F644B85" w14:textId="35B590F1" w:rsidR="00A87137" w:rsidRPr="00D27A84" w:rsidRDefault="00A54C8E" w:rsidP="00A87137">
            <w:pPr>
              <w:rPr>
                <w:b/>
              </w:rPr>
            </w:pPr>
            <w:r w:rsidRPr="00A54C8E">
              <w:rPr>
                <w:b/>
              </w:rPr>
              <w:tab/>
            </w:r>
          </w:p>
        </w:tc>
      </w:tr>
      <w:tr w:rsidR="00D11CD8" w:rsidRPr="00DF4413" w14:paraId="225827A9" w14:textId="77777777" w:rsidTr="00910104">
        <w:trPr>
          <w:trHeight w:val="568"/>
        </w:trPr>
        <w:tc>
          <w:tcPr>
            <w:tcW w:w="567" w:type="dxa"/>
          </w:tcPr>
          <w:p w14:paraId="76FBA0D2" w14:textId="6AEF1726" w:rsidR="00D11CD8" w:rsidRDefault="00D11C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0C35F0">
              <w:rPr>
                <w:b/>
                <w:snapToGrid w:val="0"/>
                <w:color w:val="000000" w:themeColor="text1"/>
                <w:lang w:eastAsia="en-US"/>
              </w:rPr>
              <w:t>4</w:t>
            </w:r>
          </w:p>
        </w:tc>
        <w:tc>
          <w:tcPr>
            <w:tcW w:w="7371" w:type="dxa"/>
          </w:tcPr>
          <w:p w14:paraId="09595AE9" w14:textId="031621B3" w:rsidR="00D11CD8" w:rsidRDefault="00873DF0" w:rsidP="00202C7A">
            <w:pPr>
              <w:rPr>
                <w:rFonts w:eastAsiaTheme="minorHAnsi"/>
                <w:color w:val="000000"/>
                <w:lang w:eastAsia="en-US"/>
              </w:rPr>
            </w:pPr>
            <w:r w:rsidRPr="00873DF0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Transport-</w:t>
            </w:r>
            <w:r w:rsidRPr="00D11C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, </w:t>
            </w:r>
            <w:r w:rsidRPr="00873DF0">
              <w:rPr>
                <w:rFonts w:eastAsiaTheme="minorHAnsi"/>
                <w:b/>
                <w:bCs/>
                <w:color w:val="000000"/>
                <w:lang w:eastAsia="en-US"/>
              </w:rPr>
              <w:t>telekommunikations-</w:t>
            </w:r>
            <w:r w:rsidRPr="00D11CD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och energifrågor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60661F" w:rsidRPr="0060661F">
              <w:rPr>
                <w:rFonts w:eastAsiaTheme="minorHAnsi"/>
                <w:color w:val="000000"/>
                <w:lang w:eastAsia="en-US"/>
              </w:rPr>
              <w:t>Infrastrukturminister Tomas Eneroth</w:t>
            </w:r>
            <w:r w:rsidR="0060661F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m. fl. </w:t>
            </w:r>
            <w:r w:rsidRPr="003B4995">
              <w:rPr>
                <w:rFonts w:eastAsiaTheme="minorHAnsi"/>
                <w:color w:val="000000"/>
                <w:lang w:eastAsia="en-US"/>
              </w:rPr>
              <w:t>från</w:t>
            </w:r>
            <w:r w:rsidR="0060661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Infrastrukturdepartementet</w:t>
            </w:r>
            <w:r w:rsidR="001A33C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A33CF" w:rsidRPr="00202C7A">
              <w:rPr>
                <w:rFonts w:eastAsiaTheme="minorHAnsi"/>
                <w:color w:val="000000"/>
                <w:lang w:eastAsia="en-US"/>
              </w:rPr>
              <w:t xml:space="preserve"> samt</w:t>
            </w:r>
            <w:proofErr w:type="gramEnd"/>
            <w:r w:rsidR="001A33CF" w:rsidRPr="00202C7A">
              <w:rPr>
                <w:rFonts w:eastAsiaTheme="minorHAnsi"/>
                <w:color w:val="000000"/>
                <w:lang w:eastAsia="en-US"/>
              </w:rPr>
              <w:t xml:space="preserve"> medarbetare från Statsrådsberedningen</w:t>
            </w:r>
            <w:r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 w:rsidR="000C35F0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juni 2022</w:t>
            </w:r>
            <w:r w:rsidRPr="003B4995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15D2796" w14:textId="77777777" w:rsidR="00873DF0" w:rsidRDefault="00873DF0" w:rsidP="00202C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8FAA8A2" w14:textId="55716B84" w:rsidR="000C35F0" w:rsidRPr="000C35F0" w:rsidRDefault="000C35F0" w:rsidP="000C35F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0C35F0">
              <w:rPr>
                <w:rFonts w:eastAsiaTheme="minorHAnsi"/>
                <w:b/>
                <w:bCs/>
                <w:color w:val="000000"/>
                <w:lang w:eastAsia="en-US"/>
              </w:rPr>
              <w:t>Återrapport från möte i rådet den 9 december 2021</w:t>
            </w:r>
          </w:p>
          <w:p w14:paraId="332425C5" w14:textId="4F0C5FCD" w:rsidR="000C35F0" w:rsidRPr="000C35F0" w:rsidRDefault="000C35F0" w:rsidP="000C35F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0C35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informellt ministermöte den </w:t>
            </w:r>
            <w:proofErr w:type="gramStart"/>
            <w:r w:rsidRPr="000C35F0">
              <w:rPr>
                <w:rFonts w:eastAsiaTheme="minorHAnsi"/>
                <w:b/>
                <w:bCs/>
                <w:color w:val="000000"/>
                <w:lang w:eastAsia="en-US"/>
              </w:rPr>
              <w:t>21-22</w:t>
            </w:r>
            <w:proofErr w:type="gramEnd"/>
            <w:r w:rsidRPr="000C35F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februari 2022</w:t>
            </w:r>
          </w:p>
          <w:p w14:paraId="3028CB16" w14:textId="77777777" w:rsidR="000C35F0" w:rsidRDefault="000C35F0" w:rsidP="000C35F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DDB7332" w14:textId="0BCF70D8" w:rsidR="00873DF0" w:rsidRDefault="000C35F0" w:rsidP="000C35F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Pr="000C35F0">
              <w:rPr>
                <w:rFonts w:eastAsiaTheme="minorHAnsi"/>
                <w:b/>
                <w:bCs/>
                <w:color w:val="000000"/>
                <w:lang w:eastAsia="en-US"/>
              </w:rPr>
              <w:t>Återrapport från informellt videomöte den 8 april 2022</w:t>
            </w:r>
          </w:p>
          <w:p w14:paraId="353A2321" w14:textId="77777777" w:rsidR="00873DF0" w:rsidRDefault="00873DF0" w:rsidP="00202C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73EF202" w14:textId="0DABDFFA" w:rsidR="00CB0AC3" w:rsidRPr="00CB0AC3" w:rsidRDefault="00E31D7C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-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säkerställande av lika villkor för hållbar luftfart (initiativet </w:t>
            </w:r>
            <w:proofErr w:type="spellStart"/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>ReFuelEU</w:t>
            </w:r>
            <w:proofErr w:type="spellEnd"/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Aviation)</w:t>
            </w:r>
          </w:p>
          <w:p w14:paraId="0BBDBC03" w14:textId="55C84DC3" w:rsidR="00ED55F2" w:rsidRDefault="00ED55F2" w:rsidP="00ED55F2">
            <w:pPr>
              <w:rPr>
                <w:rFonts w:eastAsiaTheme="minorHAnsi"/>
                <w:color w:val="000000"/>
                <w:lang w:eastAsia="en-US"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0CE262C2" w14:textId="49003832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</w:r>
          </w:p>
          <w:p w14:paraId="63F35ADB" w14:textId="5DADCAA0" w:rsidR="00CB0AC3" w:rsidRPr="00CB0AC3" w:rsidRDefault="00E31D7C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>Förordningen om utbyggnad av infrastruktur för alternativa bränslen och om upphävande av direktiv 2014/94/EU</w:t>
            </w:r>
          </w:p>
          <w:p w14:paraId="4DC2F877" w14:textId="77777777" w:rsidR="00417295" w:rsidRDefault="00417295" w:rsidP="00417295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25005EF2" w14:textId="7C11CDA3" w:rsidR="00417295" w:rsidRDefault="00417295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 w:themeColor="text1"/>
              </w:rPr>
              <w:t>V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-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 och MP-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ledamöterna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</w:t>
            </w:r>
          </w:p>
          <w:p w14:paraId="09F16E1C" w14:textId="49B41080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19E6E4" w14:textId="104EB99C" w:rsidR="00CB0AC3" w:rsidRPr="00CB0AC3" w:rsidRDefault="00E31D7C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>Förordningen om unionens riktlinjer för utbyggnad av det transeuropeiska transportnätet (TEN-T)</w:t>
            </w:r>
          </w:p>
          <w:p w14:paraId="4857E52B" w14:textId="77777777" w:rsidR="00CD3FD7" w:rsidRDefault="00CD3FD7" w:rsidP="00CD3FD7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B679BCF" w14:textId="6B30E83B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44CE9C92" w14:textId="7CFB7EB3" w:rsidR="00CB0AC3" w:rsidRPr="00CB0AC3" w:rsidRDefault="00E31D7C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>Översyn av direktivet om ett ramverk för införande av intelligenta transportsystem (ITS)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  <w:t xml:space="preserve"> 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</w:r>
          </w:p>
          <w:p w14:paraId="7B5D7A24" w14:textId="77777777" w:rsidR="00E31D7C" w:rsidRDefault="00E31D7C" w:rsidP="00E31D7C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236F2A1" w14:textId="6AFEF6A4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6106BE7D" w14:textId="77777777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Förordningen om användning av förnybara och koldioxidsnåla bränslen för sjötransport (initiativet </w:t>
            </w:r>
            <w:proofErr w:type="spellStart"/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>FuelEU</w:t>
            </w:r>
            <w:proofErr w:type="spellEnd"/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>Maritime</w:t>
            </w:r>
            <w:proofErr w:type="spellEnd"/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  <w:p w14:paraId="17E7C044" w14:textId="77777777" w:rsidR="002361B7" w:rsidRDefault="002361B7" w:rsidP="002361B7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E09A9EF" w14:textId="4AFA9279" w:rsidR="00CB0AC3" w:rsidRPr="00CB0AC3" w:rsidRDefault="002361B7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bCs/>
                <w:snapToGrid w:val="0"/>
                <w:color w:val="000000" w:themeColor="text1"/>
              </w:rPr>
              <w:t>V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>-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 xml:space="preserve"> och MP-</w:t>
            </w:r>
            <w:r w:rsidRPr="00372DA9">
              <w:rPr>
                <w:bCs/>
                <w:snapToGrid w:val="0"/>
                <w:color w:val="000000" w:themeColor="text1"/>
                <w:lang w:eastAsia="en-US"/>
              </w:rPr>
              <w:t xml:space="preserve"> ledamöterna anmälde avvikande ståndpunkt</w:t>
            </w:r>
            <w:r>
              <w:rPr>
                <w:bCs/>
                <w:snapToGrid w:val="0"/>
                <w:color w:val="000000" w:themeColor="text1"/>
                <w:lang w:eastAsia="en-US"/>
              </w:rPr>
              <w:t>.</w:t>
            </w:r>
            <w:r w:rsidR="006240C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</w:t>
            </w:r>
          </w:p>
          <w:p w14:paraId="73C90B04" w14:textId="77777777" w:rsidR="00CB0AC3" w:rsidRPr="00CB0AC3" w:rsidRDefault="00CB0AC3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>Direktivet om ändring av direktiv 2003/25 om införande av förbättrade stabilitetskrav för ro-ro-passagerarfartyg</w:t>
            </w:r>
          </w:p>
          <w:p w14:paraId="20AE95C4" w14:textId="77777777" w:rsidR="00B530FC" w:rsidRDefault="00B530FC" w:rsidP="00B530FC">
            <w:pPr>
              <w:rPr>
                <w:b/>
              </w:rPr>
            </w:pPr>
            <w:r w:rsidRPr="0060661F">
              <w:rPr>
                <w:rFonts w:eastAsiaTheme="minorHAnsi"/>
                <w:color w:val="000000"/>
                <w:lang w:eastAsia="en-US"/>
              </w:rPr>
              <w:t xml:space="preserve">Ordföranden konstaterade att det fanns stöd för regeringens </w:t>
            </w:r>
            <w:r>
              <w:rPr>
                <w:rFonts w:eastAsiaTheme="minorHAnsi"/>
                <w:color w:val="000000"/>
                <w:lang w:eastAsia="en-US"/>
              </w:rPr>
              <w:t>ståndpunkt</w:t>
            </w:r>
            <w:r w:rsidRPr="0060661F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24021C3" w14:textId="6F6FB37D" w:rsidR="00CB0AC3" w:rsidRPr="00CB0AC3" w:rsidRDefault="0011555B" w:rsidP="00CB0AC3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- Övriga frågor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  <w:t xml:space="preserve">  </w:t>
            </w:r>
            <w:r w:rsidR="00CB0AC3"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</w:r>
          </w:p>
          <w:p w14:paraId="7F3D0C7F" w14:textId="64EDBB0B" w:rsidR="004F3D22" w:rsidRDefault="00CB0AC3" w:rsidP="00202C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>d) Det kommande ordförandeskapets arbetsprogram</w:t>
            </w:r>
            <w:r w:rsidRPr="00CB0AC3">
              <w:rPr>
                <w:rFonts w:eastAsiaTheme="minorHAnsi"/>
                <w:b/>
                <w:bCs/>
                <w:color w:val="000000"/>
                <w:lang w:eastAsia="en-US"/>
              </w:rPr>
              <w:tab/>
            </w:r>
          </w:p>
          <w:p w14:paraId="2E55883C" w14:textId="50D7BB66" w:rsidR="004F3D22" w:rsidRDefault="004F3D22" w:rsidP="00202C7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45B27DD8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D11CD8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371" w:type="dxa"/>
          </w:tcPr>
          <w:p w14:paraId="6F71D802" w14:textId="305F25FB" w:rsidR="00DB6AD8" w:rsidRPr="00C067E0" w:rsidRDefault="00A87137" w:rsidP="00C067E0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C344A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="00C067E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E548B" w:rsidRPr="005E548B">
              <w:rPr>
                <w:rFonts w:eastAsiaTheme="minorHAnsi"/>
                <w:bCs/>
                <w:color w:val="000000"/>
                <w:lang w:eastAsia="en-US"/>
              </w:rPr>
              <w:t>Protokoll från sammanträdet den 20 maj 2022.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</w:t>
            </w:r>
            <w:r w:rsidRPr="00E71CAB">
              <w:rPr>
                <w:rFonts w:eastAsiaTheme="minorHAnsi"/>
                <w:color w:val="000000"/>
                <w:lang w:eastAsia="en-US"/>
              </w:rPr>
              <w:t xml:space="preserve">kriftliga samråd som ägt rum sedan sammanträdet </w:t>
            </w:r>
            <w:r w:rsidRPr="0078546E">
              <w:rPr>
                <w:rFonts w:eastAsiaTheme="minorHAnsi"/>
                <w:color w:val="000000"/>
                <w:lang w:eastAsia="en-US"/>
              </w:rPr>
              <w:t xml:space="preserve">den </w:t>
            </w:r>
            <w:r w:rsidR="005E548B">
              <w:rPr>
                <w:rFonts w:eastAsiaTheme="minorHAnsi"/>
                <w:color w:val="000000"/>
                <w:lang w:eastAsia="en-US"/>
              </w:rPr>
              <w:t>20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C067E0">
              <w:rPr>
                <w:rFonts w:eastAsiaTheme="minorHAnsi"/>
                <w:color w:val="000000"/>
                <w:lang w:eastAsia="en-US"/>
              </w:rPr>
              <w:t>maj</w:t>
            </w:r>
            <w:r>
              <w:rPr>
                <w:rFonts w:eastAsiaTheme="minorHAnsi"/>
                <w:color w:val="000000"/>
                <w:lang w:eastAsia="en-US"/>
              </w:rPr>
              <w:t xml:space="preserve"> 2022 </w:t>
            </w:r>
            <w:r w:rsidRPr="00E71CAB">
              <w:rPr>
                <w:rFonts w:eastAsiaTheme="minorHAnsi"/>
                <w:color w:val="000000"/>
                <w:lang w:eastAsia="en-US"/>
              </w:rPr>
              <w:t>(återfinns i bilaga 2)</w:t>
            </w: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4AF80B2B" w:rsidR="004B56B9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61D23F" w14:textId="0D543F0F" w:rsidR="000F3FD5" w:rsidRDefault="000F3FD5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p w14:paraId="7403CA75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507AEA8E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68533C3" w14:textId="0F1F821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CE029F" w14:textId="684760EE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55E7C21" w14:textId="64CCC68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EE8AF90" w14:textId="5FA3F99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0AAB3E7" w14:textId="1FC4788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F5114E2" w14:textId="749AF84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833448E" w14:textId="61DA058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412F552" w14:textId="665A062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6AA1ACC" w14:textId="66D2D2C8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0ED3838" w14:textId="679295F5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D8FBB21" w14:textId="0E0AED1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36F20F" w14:textId="5AF10DB4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A78D93" w14:textId="72EF42C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FE1A83A" w14:textId="6EFFB47A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BB8C60" w14:textId="500539FB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8E3CBB" w14:textId="32BCB70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CC5C948" w14:textId="1AC784CF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33EAEC5" w14:textId="46C3B6E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4C6ECB" w14:textId="58434866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83D450D" w14:textId="518ECEF3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EA62833" w14:textId="77612A41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59EF805" w14:textId="1E9DD420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DF9037" w14:textId="46AC577C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A51127" w14:textId="77777777" w:rsidR="000F3FD5" w:rsidRDefault="000F3FD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52DFC1B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D052E">
        <w:rPr>
          <w:b/>
          <w:snapToGrid w:val="0"/>
          <w:lang w:eastAsia="en-US"/>
        </w:rPr>
        <w:t>Filip Garpenby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701D3D43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46091">
        <w:rPr>
          <w:b/>
          <w:snapToGrid w:val="0"/>
          <w:lang w:eastAsia="en-US"/>
        </w:rPr>
        <w:t>Pyry Niemi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64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32"/>
      </w:tblGrid>
      <w:tr w:rsidR="00DE5153" w:rsidRPr="00DE5153" w14:paraId="1629423D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6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0E5C32D6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E80754">
              <w:rPr>
                <w:b/>
                <w:color w:val="000000"/>
                <w:lang w:val="en-GB" w:eastAsia="en-US"/>
              </w:rPr>
              <w:t>1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E80754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88508E">
              <w:rPr>
                <w:b/>
                <w:color w:val="000000"/>
                <w:lang w:val="en-GB" w:eastAsia="en-US"/>
              </w:rPr>
              <w:t>4</w:t>
            </w:r>
            <w:r w:rsidR="00DD052E">
              <w:rPr>
                <w:b/>
                <w:color w:val="000000"/>
                <w:lang w:val="en-GB" w:eastAsia="en-US"/>
              </w:rPr>
              <w:t>1</w:t>
            </w:r>
          </w:p>
        </w:tc>
      </w:tr>
      <w:tr w:rsidR="00DE5153" w:rsidRPr="00DE5153" w14:paraId="2B828F56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631DF32F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024914">
              <w:rPr>
                <w:b/>
                <w:color w:val="000000"/>
                <w:sz w:val="22"/>
                <w:szCs w:val="22"/>
                <w:lang w:val="en-GB" w:eastAsia="en-US"/>
              </w:rPr>
              <w:t>-2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6E4EFA13" w:rsidR="00DE5153" w:rsidRPr="00DE5153" w:rsidRDefault="002F7406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715F00">
              <w:rPr>
                <w:b/>
                <w:color w:val="000000"/>
                <w:sz w:val="22"/>
                <w:szCs w:val="22"/>
                <w:lang w:val="en-GB" w:eastAsia="en-US"/>
              </w:rPr>
              <w:t>3</w:t>
            </w:r>
            <w:r w:rsidR="00ED06B7">
              <w:rPr>
                <w:b/>
                <w:color w:val="000000"/>
                <w:sz w:val="22"/>
                <w:szCs w:val="22"/>
                <w:lang w:val="en-GB" w:eastAsia="en-US"/>
              </w:rPr>
              <w:t>-</w:t>
            </w:r>
            <w:r w:rsidR="00DE73D2">
              <w:rPr>
                <w:b/>
                <w:color w:val="000000"/>
                <w:sz w:val="22"/>
                <w:szCs w:val="22"/>
                <w:lang w:val="en-GB" w:eastAsia="en-US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209C675D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1C07D9FD" w:rsidR="00DE5153" w:rsidRPr="00DE5153" w:rsidRDefault="00715F00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2B36238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2BB6E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42CD5F5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3244946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6E968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6D2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Annika Qarlsson (C)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4F5243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7F8FEBB4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20D743A2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715F00" w:rsidRPr="0053205B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72BD4D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032AF619" w:rsidR="00715F00" w:rsidRPr="00DE5153" w:rsidRDefault="004F7CC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5A7EF5A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D4A6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AC7B9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69E912D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51C4DF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2A7D2E6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9699A2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398876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B803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7F4FBC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45DDC84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1F69832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883E66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020BC73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6269701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2DDA2ED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8BBCE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18CBE8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51E9FE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2642B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F79561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7DE4AEA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00247A0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081F94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12A8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30F64E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645E1B6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6869F8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94B13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651C198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94D73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4460168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8F510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8FC06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0E7CE8C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3965B92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3A1F1C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5B044D0F" w:rsidR="00715F00" w:rsidRPr="00166DC1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166DC1">
              <w:rPr>
                <w:color w:val="000000"/>
                <w:sz w:val="18"/>
                <w:szCs w:val="18"/>
                <w:lang w:val="en-GB" w:eastAsia="en-US"/>
              </w:rPr>
              <w:t>Monica Haider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7C3CD06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40210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7B518A2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  <w:r w:rsidRPr="00E40210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D96171" w14:textId="77777777" w:rsidTr="00902C05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4D1202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BD07F5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022E533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354CF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C8970D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EE28C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6D569D6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63A195E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B81A1F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42514B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Maria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Ferm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23FB56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463C06E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4900E32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41D130" w14:textId="77777777" w:rsidTr="000978AE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69BABA9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3787A4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42177B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2C72EFC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715F00" w:rsidRPr="00DE5153" w:rsidRDefault="00715F00" w:rsidP="00715F00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FBC4EDC" w14:textId="77777777" w:rsidTr="0086711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6254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31B42CF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39490F8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472D8B6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8B6207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2A02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58D80F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6C0F74E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83C77C4" w14:textId="7412A1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Olle Thorell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BFE91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3A8C0E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37B346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2340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DC59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E05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7B07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71C76A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D8B24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18E74F1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07E0B6A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566A78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DB30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00BD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7EC9D3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95B7F" w14:textId="3047F51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68B2873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52CC68D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730193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B593F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25CF39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C5D3A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4331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16733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8D8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53CA2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2CB19F6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A835DC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39463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4EB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8CADA1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6486EE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6210100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2946EC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9F6AF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1E517F" w14:textId="43F7909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C9306D"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6D32E8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D6C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715F00" w:rsidRPr="002C630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015535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EAC2C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68421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D2B19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0B0689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06DE7B6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F7021E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BC4479" w14:textId="7796646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Heléne Björklund</w:t>
            </w: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BA0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510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76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A2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15A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3D29B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73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3D251E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D186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AE91C" w14:textId="01F6E4C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B8F4" w14:textId="6202014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D440D" w14:textId="516D1D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897A4" w14:textId="764BB5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E3E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334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8B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C3F158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9D3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3C5E2" w14:textId="4D379DD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B359B" w14:textId="507C57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47896" w14:textId="0102AA1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307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C1C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DA5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754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ACC5D7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2B15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B31BD" w14:textId="2DC041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FF9B8" w14:textId="1D42FB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C14C9" w14:textId="48B2B94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363020" w14:textId="6EBE39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0EB93" w14:textId="4F724B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A7033" w14:textId="1E9F0D9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6F09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2617A6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D29D8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26FAC" w14:textId="036DC0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311E5" w14:textId="0BB03F0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540F" w14:textId="4018546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FA36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DA6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3A99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CCE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253447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0A05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7D1124" w14:textId="1EB17784" w:rsidR="00715F00" w:rsidRPr="00DE5153" w:rsidRDefault="004F7CC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07652D" w14:textId="5A5F24C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C133AE" w14:textId="7222E8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7E88D3A" w14:textId="173CCC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F7EBD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C261F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D8855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738EE90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7798F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6451" w14:textId="0923D93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F96B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A901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AEFC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D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BD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AA5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D164B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24F2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204C5" w14:textId="66D8D2A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FDE2EA" w14:textId="782553D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713AF" w14:textId="632CF76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BAF0F9" w14:textId="5CFC624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B5679" w14:textId="028C574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14DE1" w14:textId="3DAE0C2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576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5A200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12B3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69E914" w14:textId="38B61BBF" w:rsidR="00715F00" w:rsidRPr="00EC257D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1F9BA0" w14:textId="12545BE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309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57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D8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551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C9A8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1EE044E" w14:textId="77777777" w:rsidTr="00867119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58B01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C10BD4" w14:textId="271674EA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694A46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FAE31" w14:textId="4B0F2D6F" w:rsidR="00715F00" w:rsidRPr="00694A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694A46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A500A" w14:textId="5011C4B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D58FD" w14:textId="451FCB3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ABB515" w14:textId="59524B4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4EB1EF" w14:textId="5915EF8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0CE6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D6915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27F6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F62F3" w14:textId="1D5BD3C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3FA25" w14:textId="204EE7B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D00647" w14:textId="4B68DD1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8DAB69" w14:textId="43EBF1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597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D1AB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935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56C8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780943" w14:textId="184ECF8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5B2DF1"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82AAD" w14:textId="2231F26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A18CC" w14:textId="439ABC2D" w:rsidR="00715F00" w:rsidRPr="00C27CF2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61DF4" w14:textId="01C76E1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7F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D1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1B7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B1F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1E4205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54FC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66DB9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21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D39D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F8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9BAE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818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47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EFFCC7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B8C11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40D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BD2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7598B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7181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8D41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AB0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F6B1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D59A0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542FE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F55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208D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9F3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DB50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7F4D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7AC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EE02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34FFA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776B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4BFE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33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F09E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18E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D2F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977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009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DFCE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50AD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EC4E1" w14:textId="61CE7BA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3D829" w14:textId="5A008A8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87072" w14:textId="506BFE1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8E66D5" w14:textId="00657C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BD3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41C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C37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2D4DB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BC5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Linghem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F10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B97D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D76F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8EC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907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8AB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ACF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26EBA88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0BAF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53C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119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37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78E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8C7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BBE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132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ECD342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9ADD7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1E1A87" w14:textId="63FA0B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8CB9" w14:textId="0EF18EA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F93B0" w14:textId="415C59E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3191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2DD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4FA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CEE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F78FB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564C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EDB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F67D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407C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1C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667E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07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4887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2B8F5B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474E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Jonas Andersson i Skellefteå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F18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C73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8047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1EF0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60C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50F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F5C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1A892BB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B7A9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61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630C5" w14:textId="1AF381D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9EA4E" w14:textId="7FE54E2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1E8C06" w14:textId="004F5E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AC47" w14:textId="4A1AC6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4016C" w14:textId="39936F2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C780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931D6C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5E40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AC85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436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219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E5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CE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187A3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59C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909AA7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08C6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80710" w14:textId="6FF9380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3D2AB" w14:textId="1EDA4B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5CC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3375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00E6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60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D7C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69240C9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DCDF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1EBF8" w14:textId="6B90239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69402" w14:textId="4760E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A907F1" w14:textId="6F87CA1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25B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2EA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18E7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5EE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BFA85A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02FD1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4B3E6" w14:textId="7420F2B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5626" w14:textId="0E1D5DD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B03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D1C7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977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CBEF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F6893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3013A8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E72C5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DE8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3F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AA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A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245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562E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61478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454B5B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12EB0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2A4AB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09B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D5B6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FB2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0FC7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0C29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E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52B86B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CC35C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37D65A" w14:textId="34447D2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272A6A" w14:textId="305F65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2F7AE" w14:textId="0AC7DC6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3499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F225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94D9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0E4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367E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DC6C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12FC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237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E36E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BE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3828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44C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5830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061A82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94D4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A463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0A289" w14:textId="59F2117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273A" w14:textId="09493E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5C484" w14:textId="5243ACC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104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CC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9C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D95A7A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7D6F7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AB72D" w14:textId="0F4C849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1F404" w14:textId="662D0F5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B1FE9" w14:textId="130C9E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C3FB0B" w14:textId="36943B4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82C7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04F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23F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A58247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4E90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03E9B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9ED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317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AC5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90D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512BE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0E15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C2101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7C33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399BE" w14:textId="0C8ABDC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DCC96" w14:textId="712DFE8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E8A09" w14:textId="40E0A8F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232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C61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64A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0C6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8B73E23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EF5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F9947" w14:textId="68F25D7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7F58F" w14:textId="5FAD96C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454B4" w14:textId="620E76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24A7E" w14:textId="3F5CB1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09A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447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2C5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AFF0F3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79C8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CE2C0" w14:textId="7E65672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B3B551" w14:textId="404A532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CEE5" w14:textId="4F851A2F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F12B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4F7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A9F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E6C42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CA8BC8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F67F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9B9EA" w14:textId="4281B7BA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DE14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ED6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A10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58239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B0F0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C8D6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3025873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05524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6F7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F78F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0DE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52DE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DF2F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EF2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B52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0A0AEC0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C096DB" w14:textId="3BEC0A7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Annika Hirvonen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8158B" w14:textId="5407357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0F41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3BEF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A0B4D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4734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A9EE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50A5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2B7A6D4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0D67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6C1B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1CC6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BD7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3E2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EAD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1B59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C9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168345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87C9F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ADB7F" w14:textId="7DD2DC5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372C6" w14:textId="17A681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6F56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0C08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D7455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C51A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56A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FAEADE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ADCE11" w14:textId="0B8362B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C74CCD" w14:textId="30A76CA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A1A3C" w14:textId="446CF34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2D2766" w14:textId="004DD18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D1EFD" w14:textId="4969F0F5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AAACD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4E29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5565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E0F7B4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B5391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058A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A5F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BE3A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8AD4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C0DB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E774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D743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4837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F8455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883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34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348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1E0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C72C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5CE7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09F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8ECC6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348A030" w14:textId="14BBB4CD" w:rsidR="00715F00" w:rsidRPr="000512AF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Nooshi Dadgostar </w:t>
            </w:r>
            <w:r w:rsidRPr="00B73707">
              <w:rPr>
                <w:color w:val="000000"/>
                <w:sz w:val="18"/>
                <w:szCs w:val="18"/>
                <w:lang w:val="en-GB" w:eastAsia="en-US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361553" w14:textId="46E69A7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CDA5B" w14:textId="6BA68B0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1D7A9" w14:textId="69B3ADC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38F3" w14:textId="5FDEAAB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491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4C2E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89B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2487F2" w14:textId="77777777" w:rsidTr="00867119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4493A2" w14:textId="4A46BDC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0B698" w14:textId="0C6A13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9D217" w14:textId="673236B8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8D9346" w14:textId="13B378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7B2E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642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E02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3C2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3C95A7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1800D1A" w14:textId="34DF63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Håkan Svenneling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39582" w14:textId="010E3F3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B735E" w14:textId="56EA99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C082" w14:textId="7916E84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C6E9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B8A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2404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956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9DF8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A18A4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43E0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BF24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A05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B2D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01D48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7B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553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7492F4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25BFC6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70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EEA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92F0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E6A3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DF38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3A4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D7B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E533C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3DA7CFB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69D8BB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AA2FE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9F7697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396EDA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027E23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51DCA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2DFC9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1EE4C7F" w14:textId="77777777" w:rsidTr="00867119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A34AC1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A227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895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E8F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19E1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2B01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DB916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65C2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47AED6D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DF975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95F97" w14:textId="1D4A5FB2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4F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AB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E74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8700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387C3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014B3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CEECD9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74E4D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C448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CE36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8BC3E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7293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51B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D21B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3339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70A7FD15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53153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1D19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397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A9DA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E7AB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5912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CF19A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7FF3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5235534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A50FB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951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9B49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68F9F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9F01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66B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A87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BA7E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64E7118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2C9EA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01A5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F7C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2E4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C8F5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171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B39B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0FD6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174A532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98DE4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935E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AB632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6EC3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FC9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A5CF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D99A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D0D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715F00" w:rsidRPr="00DE5153" w14:paraId="25ECA17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63E05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2F091" w14:textId="17BFA25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F3C348" w14:textId="2FD4865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75FC3" w14:textId="504E737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17951" w14:textId="61B74E9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806D5" w14:textId="5E52C81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AF8D6" w14:textId="56D8D4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9137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B27F001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1FAEE8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E8A64" w14:textId="3C0699B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2FD8C6" w14:textId="3FEB2C13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C087C" w14:textId="50509ED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E4DBF" w14:textId="4EA2A2E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963E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AE57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10D4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EBD9F20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2F3692" w14:textId="498EA15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Per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Bolund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D6191" w14:textId="7A35F68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4F268" w14:textId="1170B66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6E0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CD75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4DAFD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5FD4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1971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6494927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8E65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013B0" w14:textId="205EF57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01F5B" w14:textId="5A0B7CE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FA66B" w14:textId="7605DD6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05833" w14:textId="592676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463C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4E5E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44DC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45512CD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4882B7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Lars Adaktusson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86D50" w14:textId="1660DEA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684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D9F7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C566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A84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CBFD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91FC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6F21388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BEFF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E2C6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A01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EFB4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B8E5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0F8EF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D9C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91799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EE61DD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4306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21E41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920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755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A9DD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752A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A6D9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4B180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C9AE2E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D136B4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07D9D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CCC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0D12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5D13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98F0F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62265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65272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41043B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FF571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BCD66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A57C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755A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CA2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5B9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2B4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F0198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479E83A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0348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F3FD9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4B31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86C4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DB1B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855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142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C01B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30D32036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CEB58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7390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F305A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D92A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0754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FDF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B47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C97A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2409C81B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E878E2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58CD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9EF8C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C7B1F6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31DF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0A8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A25C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6E84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D78A0AC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4E854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B0719" w14:textId="2DC2B8EC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2C26EC" w14:textId="6F30C0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DDE13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688C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AD76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61D0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4364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01914252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B8D00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2A6A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0B21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0C9FCE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5B62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EFD83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5E0C9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6B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58FDCE59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AA00C8" w14:textId="44AA27C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997E77">
              <w:rPr>
                <w:color w:val="000000"/>
                <w:sz w:val="18"/>
                <w:szCs w:val="18"/>
                <w:lang w:val="en-GB" w:eastAsia="en-US"/>
              </w:rPr>
              <w:t xml:space="preserve">Janine Alm Ericson </w:t>
            </w:r>
            <w:r w:rsidRPr="00DE5153"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CCCF3" w14:textId="55434BF0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F78D7" w14:textId="35994D9D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BC5E4" w14:textId="07C5429E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AA59" w14:textId="2FD1340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DAEF2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658D4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5AA1C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E4DCE8E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BE211D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4037B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6685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2E9A1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DA4A2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CC12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A7AA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FA305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54DF33F" w14:textId="77777777" w:rsidTr="00867119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A1254" w14:textId="186C59C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  <w:r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DD3F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A88F3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C4854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ACF9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9311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BBF2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711C0D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19007D3D" w14:textId="77777777" w:rsidTr="00867119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79672A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A7B3" w14:textId="67BB880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695804" w14:textId="38C4F99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2710F" w14:textId="05C384A9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43F6" w14:textId="6732DDA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40357" w14:textId="5FE4CA5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10BAE" w14:textId="574D2A5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9DB58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755301CD" w14:textId="77777777" w:rsidTr="0031245F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hideMark/>
          </w:tcPr>
          <w:p w14:paraId="42D13E77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05622A2" w14:textId="2AA8F751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37BA507" w14:textId="69CBE7B4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976C0E8" w14:textId="50078E16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4BD34312" w14:textId="11C5101B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02C0EBA0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3E1C03AF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53C63102" w14:textId="77777777" w:rsidR="00715F00" w:rsidRPr="00DE5153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15F00" w:rsidRPr="00DE5153" w14:paraId="48FDD40B" w14:textId="77777777" w:rsidTr="000978AE">
        <w:trPr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F61746">
              <w:rPr>
                <w:color w:val="000000"/>
                <w:sz w:val="18"/>
                <w:szCs w:val="18"/>
                <w:lang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67CF0915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7CB9326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1EAA0CC9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79749687" w14:textId="77777777" w:rsidTr="000978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49D7E6A5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lang w:val="en-GB" w:eastAsia="en-US"/>
              </w:rPr>
              <w:t xml:space="preserve">EXTRA </w:t>
            </w: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15F00" w:rsidRPr="00DE5153" w14:paraId="653DF5E6" w14:textId="77777777" w:rsidTr="001A00AE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A543DE8" w:rsidR="00715F00" w:rsidRPr="00040DA6" w:rsidRDefault="00715F00" w:rsidP="00715F00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2741A1DE" w:rsidR="00715F00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419FB723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0B090B51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715F00" w:rsidRPr="00F61746" w:rsidRDefault="00715F00" w:rsidP="00715F0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1D6987AD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5C6DFF">
              <w:rPr>
                <w:color w:val="000000" w:themeColor="text1"/>
                <w:sz w:val="20"/>
                <w:lang w:eastAsia="en-US"/>
              </w:rPr>
              <w:t>från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517ADC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4F7CC0">
              <w:rPr>
                <w:color w:val="000000" w:themeColor="text1"/>
                <w:sz w:val="20"/>
                <w:lang w:eastAsia="en-US"/>
              </w:rPr>
              <w:br/>
            </w:r>
            <w:r w:rsidR="00FC775A">
              <w:rPr>
                <w:color w:val="000000" w:themeColor="text1"/>
                <w:sz w:val="20"/>
                <w:lang w:eastAsia="en-US"/>
              </w:rPr>
              <w:t>2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) </w:t>
            </w:r>
            <w:r w:rsidR="004F7CC0">
              <w:rPr>
                <w:color w:val="000000" w:themeColor="text1"/>
                <w:sz w:val="20"/>
                <w:lang w:eastAsia="en-US"/>
              </w:rPr>
              <w:t>X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 från</w:t>
            </w:r>
            <w:r w:rsidR="00FC775A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FC775A">
              <w:rPr>
                <w:color w:val="000000" w:themeColor="text1"/>
                <w:sz w:val="20"/>
                <w:lang w:eastAsia="en-US"/>
              </w:rPr>
              <w:t xml:space="preserve">. 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1E2EB6E1" w:rsidR="00122705" w:rsidRDefault="001D5D16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7F6EC84" w14:textId="6BDB3C09" w:rsidR="0030233C" w:rsidRDefault="0030233C" w:rsidP="00A32343">
      <w:pPr>
        <w:rPr>
          <w:sz w:val="22"/>
          <w:szCs w:val="22"/>
        </w:rPr>
      </w:pPr>
    </w:p>
    <w:p w14:paraId="133CCCEA" w14:textId="3F5516F5" w:rsidR="00A539ED" w:rsidRDefault="00717981" w:rsidP="00576B4B">
      <w:pPr>
        <w:rPr>
          <w:b/>
        </w:rPr>
      </w:pPr>
      <w:r w:rsidRPr="00577962">
        <w:rPr>
          <w:b/>
        </w:rPr>
        <w:lastRenderedPageBreak/>
        <w:t xml:space="preserve">EU- NÄMNDEN </w:t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</w:r>
      <w:r w:rsidRPr="00577962">
        <w:rPr>
          <w:b/>
        </w:rPr>
        <w:tab/>
        <w:t xml:space="preserve">Bilaga 2 till protokoll </w:t>
      </w:r>
      <w:r w:rsidRPr="00577962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1</w:t>
      </w:r>
      <w:r w:rsidRPr="00577962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2</w:t>
      </w:r>
      <w:r w:rsidRPr="00577962">
        <w:rPr>
          <w:b/>
          <w:color w:val="000000"/>
          <w:lang w:eastAsia="en-US"/>
        </w:rPr>
        <w:t>:</w:t>
      </w:r>
      <w:r w:rsidR="005B4E25">
        <w:rPr>
          <w:b/>
          <w:color w:val="000000"/>
          <w:lang w:eastAsia="en-US"/>
        </w:rPr>
        <w:t>4</w:t>
      </w:r>
      <w:r w:rsidR="00DD052E">
        <w:rPr>
          <w:b/>
          <w:color w:val="000000"/>
          <w:lang w:eastAsia="en-US"/>
        </w:rPr>
        <w:t>1</w:t>
      </w:r>
    </w:p>
    <w:p w14:paraId="463CCBF3" w14:textId="71089D50" w:rsidR="00A539ED" w:rsidRDefault="00A539ED" w:rsidP="00717981">
      <w:pPr>
        <w:rPr>
          <w:sz w:val="22"/>
          <w:szCs w:val="22"/>
        </w:rPr>
      </w:pPr>
    </w:p>
    <w:p w14:paraId="64461467" w14:textId="393A8C7C" w:rsidR="00A539ED" w:rsidRPr="00A539ED" w:rsidRDefault="00A539ED" w:rsidP="00A539ED">
      <w:pPr>
        <w:rPr>
          <w:b/>
        </w:rPr>
      </w:pPr>
      <w:r w:rsidRPr="00A539ED">
        <w:rPr>
          <w:b/>
        </w:rPr>
        <w:t xml:space="preserve">Skriftligt samråd med EU-nämnden avseende </w:t>
      </w:r>
      <w:r>
        <w:rPr>
          <w:b/>
        </w:rPr>
        <w:t>utrikesfrågor</w:t>
      </w:r>
    </w:p>
    <w:p w14:paraId="6F898E9A" w14:textId="6E115C63" w:rsidR="00A539ED" w:rsidRDefault="00A539ED" w:rsidP="00A539ED">
      <w:pPr>
        <w:rPr>
          <w:b/>
        </w:rPr>
      </w:pPr>
      <w:r w:rsidRPr="00A539ED">
        <w:t xml:space="preserve">Samrådet avslutades den </w:t>
      </w:r>
      <w:r>
        <w:t>24</w:t>
      </w:r>
      <w:r w:rsidRPr="00A539ED">
        <w:t xml:space="preserve"> maj 2022</w:t>
      </w:r>
      <w:r w:rsidRPr="00A539ED">
        <w:rPr>
          <w:b/>
        </w:rPr>
        <w:t xml:space="preserve">. </w:t>
      </w:r>
      <w:r w:rsidRPr="00A539ED">
        <w:t>Det fanns stöd för regeringens ståndpunkt. Ingen avvikande ståndpunkt har anmälts.</w:t>
      </w:r>
    </w:p>
    <w:p w14:paraId="7287F16F" w14:textId="0B30AC53" w:rsidR="00A539ED" w:rsidRDefault="00A539ED" w:rsidP="00717981">
      <w:pPr>
        <w:rPr>
          <w:sz w:val="22"/>
          <w:szCs w:val="22"/>
        </w:rPr>
      </w:pPr>
    </w:p>
    <w:p w14:paraId="3AFC318A" w14:textId="1BF82A64" w:rsidR="00A539ED" w:rsidRPr="00A539ED" w:rsidRDefault="00A539ED" w:rsidP="00A539ED">
      <w:pPr>
        <w:rPr>
          <w:b/>
        </w:rPr>
      </w:pPr>
      <w:r w:rsidRPr="00A539ED">
        <w:rPr>
          <w:b/>
        </w:rPr>
        <w:t xml:space="preserve">Skriftligt samråd med EU-nämnden avseende </w:t>
      </w:r>
      <w:r>
        <w:rPr>
          <w:b/>
        </w:rPr>
        <w:t>troliga A-punkter v 20 - komplettering</w:t>
      </w:r>
    </w:p>
    <w:p w14:paraId="78055438" w14:textId="6818A652" w:rsidR="00A539ED" w:rsidRDefault="00A539ED" w:rsidP="00A539ED">
      <w:pPr>
        <w:rPr>
          <w:b/>
        </w:rPr>
      </w:pPr>
      <w:r w:rsidRPr="00A539ED">
        <w:t xml:space="preserve">Samrådet avslutades den </w:t>
      </w:r>
      <w:r>
        <w:t>20</w:t>
      </w:r>
      <w:r w:rsidRPr="00A539ED">
        <w:t xml:space="preserve"> maj 2022</w:t>
      </w:r>
      <w:r w:rsidRPr="00A539ED">
        <w:rPr>
          <w:b/>
        </w:rPr>
        <w:t xml:space="preserve">. </w:t>
      </w:r>
      <w:r w:rsidRPr="00A539ED">
        <w:t>Det fanns stöd för regeringens ståndpunkt. Ingen avvikande ståndpunkt har anmälts.</w:t>
      </w:r>
    </w:p>
    <w:p w14:paraId="654FA1B9" w14:textId="7F7CE76B" w:rsidR="00A539ED" w:rsidRDefault="00A539ED" w:rsidP="00717981">
      <w:pPr>
        <w:rPr>
          <w:sz w:val="22"/>
          <w:szCs w:val="22"/>
        </w:rPr>
      </w:pPr>
    </w:p>
    <w:p w14:paraId="6CEA4A82" w14:textId="77777777" w:rsidR="00A539ED" w:rsidRPr="00A539ED" w:rsidRDefault="00A539ED" w:rsidP="00A539ED">
      <w:pPr>
        <w:rPr>
          <w:b/>
        </w:rPr>
      </w:pPr>
      <w:r w:rsidRPr="00A539ED">
        <w:rPr>
          <w:b/>
        </w:rPr>
        <w:t>Skriftligt samråd med EU-nämnden avseende utrikesfrågor</w:t>
      </w:r>
    </w:p>
    <w:p w14:paraId="7339533C" w14:textId="3EB2AD02" w:rsidR="00A539ED" w:rsidRDefault="00A539ED" w:rsidP="00A539ED">
      <w:pPr>
        <w:rPr>
          <w:b/>
        </w:rPr>
      </w:pPr>
      <w:r w:rsidRPr="00A539ED">
        <w:t xml:space="preserve">Samrådet avslutades den </w:t>
      </w:r>
      <w:r>
        <w:t>20</w:t>
      </w:r>
      <w:r w:rsidRPr="00A539ED">
        <w:t xml:space="preserve"> maj 2022</w:t>
      </w:r>
      <w:r w:rsidRPr="00A539ED">
        <w:rPr>
          <w:b/>
        </w:rPr>
        <w:t xml:space="preserve">. </w:t>
      </w:r>
      <w:r w:rsidRPr="00A539ED">
        <w:t>Det fanns stöd för regeringens ståndpunkt. Ingen avvikande ståndpunkt har anmälts.</w:t>
      </w:r>
    </w:p>
    <w:p w14:paraId="75C6F678" w14:textId="77777777" w:rsidR="00A539ED" w:rsidRDefault="00A539ED" w:rsidP="00717981">
      <w:pPr>
        <w:rPr>
          <w:sz w:val="22"/>
          <w:szCs w:val="22"/>
        </w:rPr>
      </w:pPr>
    </w:p>
    <w:sectPr w:rsidR="00A539ED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1F0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212F3"/>
    <w:rsid w:val="00021347"/>
    <w:rsid w:val="0002170F"/>
    <w:rsid w:val="00023659"/>
    <w:rsid w:val="00023D0F"/>
    <w:rsid w:val="00024914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B59"/>
    <w:rsid w:val="00037D29"/>
    <w:rsid w:val="000404C6"/>
    <w:rsid w:val="00040DA6"/>
    <w:rsid w:val="00040DCE"/>
    <w:rsid w:val="00041543"/>
    <w:rsid w:val="00041C21"/>
    <w:rsid w:val="00041CA0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0B2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37DA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5F0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2E3C"/>
    <w:rsid w:val="000E359A"/>
    <w:rsid w:val="000E47E0"/>
    <w:rsid w:val="000E709A"/>
    <w:rsid w:val="000F007A"/>
    <w:rsid w:val="000F00F0"/>
    <w:rsid w:val="000F0706"/>
    <w:rsid w:val="000F248E"/>
    <w:rsid w:val="000F3B5D"/>
    <w:rsid w:val="000F3FD5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5B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5D3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5409"/>
    <w:rsid w:val="001560E2"/>
    <w:rsid w:val="00156698"/>
    <w:rsid w:val="00156BEE"/>
    <w:rsid w:val="00156CE1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616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3CF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215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5D16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3FBD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015"/>
    <w:rsid w:val="001F7BE8"/>
    <w:rsid w:val="0020006C"/>
    <w:rsid w:val="00200BEB"/>
    <w:rsid w:val="002013AB"/>
    <w:rsid w:val="002017B1"/>
    <w:rsid w:val="002021B5"/>
    <w:rsid w:val="002024AA"/>
    <w:rsid w:val="00202915"/>
    <w:rsid w:val="00202C7A"/>
    <w:rsid w:val="002034D5"/>
    <w:rsid w:val="00203D6E"/>
    <w:rsid w:val="002041D5"/>
    <w:rsid w:val="00204383"/>
    <w:rsid w:val="00204DF2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30A"/>
    <w:rsid w:val="0021379E"/>
    <w:rsid w:val="002145CB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2DD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286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1B7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41BD"/>
    <w:rsid w:val="00245632"/>
    <w:rsid w:val="00247180"/>
    <w:rsid w:val="002475FA"/>
    <w:rsid w:val="00250F79"/>
    <w:rsid w:val="00251243"/>
    <w:rsid w:val="00252CE5"/>
    <w:rsid w:val="00253239"/>
    <w:rsid w:val="002533C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02C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1F67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236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265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21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1CD4"/>
    <w:rsid w:val="002F31A8"/>
    <w:rsid w:val="002F34A0"/>
    <w:rsid w:val="002F39C4"/>
    <w:rsid w:val="002F4959"/>
    <w:rsid w:val="002F5333"/>
    <w:rsid w:val="002F5CBB"/>
    <w:rsid w:val="002F6181"/>
    <w:rsid w:val="002F63F6"/>
    <w:rsid w:val="002F740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108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554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267B"/>
    <w:rsid w:val="003533EC"/>
    <w:rsid w:val="0035364C"/>
    <w:rsid w:val="0035392D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0BC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2DA9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4B7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A7D6E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205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295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873"/>
    <w:rsid w:val="00474C2D"/>
    <w:rsid w:val="0047578A"/>
    <w:rsid w:val="004757D0"/>
    <w:rsid w:val="004757D4"/>
    <w:rsid w:val="00475A4F"/>
    <w:rsid w:val="004767F1"/>
    <w:rsid w:val="004770D8"/>
    <w:rsid w:val="00477A10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31D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3D22"/>
    <w:rsid w:val="004F439C"/>
    <w:rsid w:val="004F667C"/>
    <w:rsid w:val="004F698F"/>
    <w:rsid w:val="004F700D"/>
    <w:rsid w:val="004F726D"/>
    <w:rsid w:val="004F7597"/>
    <w:rsid w:val="004F7667"/>
    <w:rsid w:val="004F7CC0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208"/>
    <w:rsid w:val="00513FA6"/>
    <w:rsid w:val="005144B9"/>
    <w:rsid w:val="0051575D"/>
    <w:rsid w:val="00516FFA"/>
    <w:rsid w:val="00517ADC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30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28F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6B4B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071B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4E25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6DFF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385B"/>
    <w:rsid w:val="005E548B"/>
    <w:rsid w:val="005E5F1A"/>
    <w:rsid w:val="005E63C2"/>
    <w:rsid w:val="005E7984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7B"/>
    <w:rsid w:val="006060B0"/>
    <w:rsid w:val="0060661F"/>
    <w:rsid w:val="0061084F"/>
    <w:rsid w:val="00610B18"/>
    <w:rsid w:val="00611EC2"/>
    <w:rsid w:val="00612291"/>
    <w:rsid w:val="00613198"/>
    <w:rsid w:val="0061389C"/>
    <w:rsid w:val="00614670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0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BD2"/>
    <w:rsid w:val="00634FB8"/>
    <w:rsid w:val="00637245"/>
    <w:rsid w:val="0063732E"/>
    <w:rsid w:val="00637775"/>
    <w:rsid w:val="00641A00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029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645E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064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A46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1D8F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538F"/>
    <w:rsid w:val="00707AFC"/>
    <w:rsid w:val="00710306"/>
    <w:rsid w:val="00711B6C"/>
    <w:rsid w:val="00712556"/>
    <w:rsid w:val="00712851"/>
    <w:rsid w:val="0071297F"/>
    <w:rsid w:val="00714898"/>
    <w:rsid w:val="007149F6"/>
    <w:rsid w:val="00714CE4"/>
    <w:rsid w:val="0071597E"/>
    <w:rsid w:val="00715F00"/>
    <w:rsid w:val="007161C1"/>
    <w:rsid w:val="00716F0E"/>
    <w:rsid w:val="007172EB"/>
    <w:rsid w:val="00717981"/>
    <w:rsid w:val="0072306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074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53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47108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3DF0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8E"/>
    <w:rsid w:val="008850C5"/>
    <w:rsid w:val="0088559E"/>
    <w:rsid w:val="00886D37"/>
    <w:rsid w:val="00886E74"/>
    <w:rsid w:val="00887096"/>
    <w:rsid w:val="00887313"/>
    <w:rsid w:val="00887D67"/>
    <w:rsid w:val="008900BD"/>
    <w:rsid w:val="008901CD"/>
    <w:rsid w:val="008906AB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633B"/>
    <w:rsid w:val="008C77A0"/>
    <w:rsid w:val="008D0848"/>
    <w:rsid w:val="008D1064"/>
    <w:rsid w:val="008D11ED"/>
    <w:rsid w:val="008D16FE"/>
    <w:rsid w:val="008D17CE"/>
    <w:rsid w:val="008D36A6"/>
    <w:rsid w:val="008D39A6"/>
    <w:rsid w:val="008D3BE8"/>
    <w:rsid w:val="008D40B2"/>
    <w:rsid w:val="008D4731"/>
    <w:rsid w:val="008D4AD9"/>
    <w:rsid w:val="008D5B24"/>
    <w:rsid w:val="008D5C77"/>
    <w:rsid w:val="008D6F19"/>
    <w:rsid w:val="008D71C4"/>
    <w:rsid w:val="008D78E3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0CC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6D57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825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479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6C74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9ED"/>
    <w:rsid w:val="00A53C01"/>
    <w:rsid w:val="00A5462B"/>
    <w:rsid w:val="00A54919"/>
    <w:rsid w:val="00A54B17"/>
    <w:rsid w:val="00A54C8E"/>
    <w:rsid w:val="00A5541E"/>
    <w:rsid w:val="00A554E8"/>
    <w:rsid w:val="00A5678E"/>
    <w:rsid w:val="00A56ED2"/>
    <w:rsid w:val="00A602C8"/>
    <w:rsid w:val="00A605E2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2E1"/>
    <w:rsid w:val="00A90A3E"/>
    <w:rsid w:val="00A90DEF"/>
    <w:rsid w:val="00A90E2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5D8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06A2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30FC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A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1A86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08FA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E7E64"/>
    <w:rsid w:val="00BF07DB"/>
    <w:rsid w:val="00BF15B6"/>
    <w:rsid w:val="00BF1958"/>
    <w:rsid w:val="00BF1E60"/>
    <w:rsid w:val="00BF2646"/>
    <w:rsid w:val="00BF2CE2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67E0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1FD5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0AC3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3FD7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3F2E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02F"/>
    <w:rsid w:val="00D05216"/>
    <w:rsid w:val="00D065D7"/>
    <w:rsid w:val="00D07A4D"/>
    <w:rsid w:val="00D07ECB"/>
    <w:rsid w:val="00D10492"/>
    <w:rsid w:val="00D10C7C"/>
    <w:rsid w:val="00D11CD8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27A84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2EB4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052E"/>
    <w:rsid w:val="00DD2643"/>
    <w:rsid w:val="00DD272E"/>
    <w:rsid w:val="00DD2757"/>
    <w:rsid w:val="00DD38DD"/>
    <w:rsid w:val="00DD41FE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3D2"/>
    <w:rsid w:val="00DE7680"/>
    <w:rsid w:val="00DF0323"/>
    <w:rsid w:val="00DF04A8"/>
    <w:rsid w:val="00DF0B27"/>
    <w:rsid w:val="00DF0C8F"/>
    <w:rsid w:val="00DF1630"/>
    <w:rsid w:val="00DF1689"/>
    <w:rsid w:val="00DF2558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6F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7C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0210"/>
    <w:rsid w:val="00E41555"/>
    <w:rsid w:val="00E41763"/>
    <w:rsid w:val="00E42ACC"/>
    <w:rsid w:val="00E42B74"/>
    <w:rsid w:val="00E43A46"/>
    <w:rsid w:val="00E44757"/>
    <w:rsid w:val="00E44922"/>
    <w:rsid w:val="00E44CC0"/>
    <w:rsid w:val="00E46397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48F5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753"/>
    <w:rsid w:val="00EC4E1A"/>
    <w:rsid w:val="00EC4F93"/>
    <w:rsid w:val="00EC557D"/>
    <w:rsid w:val="00EC56D0"/>
    <w:rsid w:val="00EC5AEB"/>
    <w:rsid w:val="00EC5BB4"/>
    <w:rsid w:val="00EC634D"/>
    <w:rsid w:val="00EC6CDF"/>
    <w:rsid w:val="00EC6EC7"/>
    <w:rsid w:val="00EC75D6"/>
    <w:rsid w:val="00EC7E24"/>
    <w:rsid w:val="00ED022F"/>
    <w:rsid w:val="00ED02D7"/>
    <w:rsid w:val="00ED06B7"/>
    <w:rsid w:val="00ED225F"/>
    <w:rsid w:val="00ED23D9"/>
    <w:rsid w:val="00ED395B"/>
    <w:rsid w:val="00ED45C4"/>
    <w:rsid w:val="00ED52B0"/>
    <w:rsid w:val="00ED55F2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42C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75A"/>
    <w:rsid w:val="00FC79D4"/>
    <w:rsid w:val="00FD0BB9"/>
    <w:rsid w:val="00FD1716"/>
    <w:rsid w:val="00FD1FC5"/>
    <w:rsid w:val="00FD283B"/>
    <w:rsid w:val="00FD2FE6"/>
    <w:rsid w:val="00FD3992"/>
    <w:rsid w:val="00FD6FA0"/>
    <w:rsid w:val="00FD7FE3"/>
    <w:rsid w:val="00FE24EF"/>
    <w:rsid w:val="00FE2CA2"/>
    <w:rsid w:val="00FE305E"/>
    <w:rsid w:val="00FE3BB4"/>
    <w:rsid w:val="00FE3F92"/>
    <w:rsid w:val="00FE3FE3"/>
    <w:rsid w:val="00FE40AF"/>
    <w:rsid w:val="00FE4C54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886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091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7CC9-1775-42CB-9208-04777F79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141</TotalTime>
  <Pages>8</Pages>
  <Words>1339</Words>
  <Characters>7835</Characters>
  <Application>Microsoft Office Word</Application>
  <DocSecurity>0</DocSecurity>
  <Lines>1567</Lines>
  <Paragraphs>316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Filip Garpenby</cp:lastModifiedBy>
  <cp:revision>86</cp:revision>
  <cp:lastPrinted>2021-11-18T12:14:00Z</cp:lastPrinted>
  <dcterms:created xsi:type="dcterms:W3CDTF">2022-05-25T07:55:00Z</dcterms:created>
  <dcterms:modified xsi:type="dcterms:W3CDTF">2022-06-02T09:50:00Z</dcterms:modified>
</cp:coreProperties>
</file>