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8D3" w14:textId="77777777" w:rsidR="00B72BB6" w:rsidRPr="00D35265" w:rsidRDefault="00B72BB6" w:rsidP="00B72BB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72BB6" w:rsidRPr="00D35265" w14:paraId="67851F65" w14:textId="77777777" w:rsidTr="001F456D">
        <w:tc>
          <w:tcPr>
            <w:tcW w:w="9141" w:type="dxa"/>
          </w:tcPr>
          <w:p w14:paraId="29EB9224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RIKSDAGEN</w:t>
            </w:r>
          </w:p>
          <w:p w14:paraId="4D52409A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TRAFIKUTSKOTTET</w:t>
            </w:r>
          </w:p>
        </w:tc>
      </w:tr>
    </w:tbl>
    <w:p w14:paraId="79126285" w14:textId="77777777" w:rsidR="00B72BB6" w:rsidRPr="00D35265" w:rsidRDefault="00B72BB6" w:rsidP="00B72BB6">
      <w:pPr>
        <w:rPr>
          <w:sz w:val="22"/>
          <w:szCs w:val="22"/>
        </w:rPr>
      </w:pPr>
    </w:p>
    <w:p w14:paraId="515A79AF" w14:textId="77777777" w:rsidR="00B72BB6" w:rsidRPr="00D35265" w:rsidRDefault="00B72BB6" w:rsidP="00B72BB6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72BB6" w:rsidRPr="00D35265" w14:paraId="2631036C" w14:textId="77777777" w:rsidTr="001F456D">
        <w:trPr>
          <w:cantSplit/>
          <w:trHeight w:val="742"/>
        </w:trPr>
        <w:tc>
          <w:tcPr>
            <w:tcW w:w="1985" w:type="dxa"/>
          </w:tcPr>
          <w:p w14:paraId="16FB01AC" w14:textId="77777777" w:rsidR="00B72BB6" w:rsidRPr="00D35265" w:rsidRDefault="00B72BB6" w:rsidP="001F456D">
            <w:pPr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67BE7D2" w14:textId="1FB069CA" w:rsidR="00B72BB6" w:rsidRPr="00D35265" w:rsidRDefault="00B72BB6" w:rsidP="001F456D">
            <w:pPr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UTSKOTTSSAMMANTRÄDE 2022/23:20</w:t>
            </w:r>
          </w:p>
          <w:p w14:paraId="4A792FF1" w14:textId="77777777" w:rsidR="00B72BB6" w:rsidRPr="00D35265" w:rsidRDefault="00B72BB6" w:rsidP="001F456D">
            <w:pPr>
              <w:rPr>
                <w:b/>
                <w:sz w:val="22"/>
                <w:szCs w:val="22"/>
              </w:rPr>
            </w:pPr>
          </w:p>
        </w:tc>
      </w:tr>
      <w:tr w:rsidR="00B72BB6" w:rsidRPr="00D35265" w14:paraId="72F36CB1" w14:textId="77777777" w:rsidTr="001F456D">
        <w:tc>
          <w:tcPr>
            <w:tcW w:w="1985" w:type="dxa"/>
          </w:tcPr>
          <w:p w14:paraId="415D1C07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C09118F" w14:textId="71B4F919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2023-03-21</w:t>
            </w:r>
          </w:p>
        </w:tc>
      </w:tr>
      <w:tr w:rsidR="00B72BB6" w:rsidRPr="00D35265" w14:paraId="278A3C6A" w14:textId="77777777" w:rsidTr="001F456D">
        <w:tc>
          <w:tcPr>
            <w:tcW w:w="1985" w:type="dxa"/>
          </w:tcPr>
          <w:p w14:paraId="7F9DC905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335B56F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11.00-12.25</w:t>
            </w:r>
          </w:p>
          <w:p w14:paraId="1E7E3D77" w14:textId="77777777" w:rsidR="00B72BB6" w:rsidRPr="00D35265" w:rsidRDefault="00B72BB6" w:rsidP="001F456D">
            <w:pPr>
              <w:rPr>
                <w:sz w:val="22"/>
                <w:szCs w:val="22"/>
              </w:rPr>
            </w:pPr>
          </w:p>
          <w:p w14:paraId="6C08C569" w14:textId="77777777" w:rsidR="00B72BB6" w:rsidRPr="00D35265" w:rsidRDefault="00B72BB6" w:rsidP="001F456D">
            <w:pPr>
              <w:rPr>
                <w:sz w:val="22"/>
                <w:szCs w:val="22"/>
              </w:rPr>
            </w:pPr>
          </w:p>
        </w:tc>
      </w:tr>
      <w:tr w:rsidR="00B72BB6" w:rsidRPr="00D35265" w14:paraId="1990E268" w14:textId="77777777" w:rsidTr="001F456D">
        <w:tc>
          <w:tcPr>
            <w:tcW w:w="1985" w:type="dxa"/>
          </w:tcPr>
          <w:p w14:paraId="7D3C7E4E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4C66156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Se bilaga 1</w:t>
            </w:r>
          </w:p>
        </w:tc>
      </w:tr>
    </w:tbl>
    <w:p w14:paraId="664A722A" w14:textId="77777777" w:rsidR="00B72BB6" w:rsidRPr="00D35265" w:rsidRDefault="00B72BB6" w:rsidP="00B72BB6">
      <w:pPr>
        <w:rPr>
          <w:sz w:val="22"/>
          <w:szCs w:val="22"/>
        </w:rPr>
      </w:pPr>
    </w:p>
    <w:p w14:paraId="510AB2E9" w14:textId="77777777" w:rsidR="00B72BB6" w:rsidRPr="00D35265" w:rsidRDefault="00B72BB6" w:rsidP="00B72BB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27E85F0" w14:textId="77777777" w:rsidR="00B72BB6" w:rsidRPr="00D35265" w:rsidRDefault="00B72BB6" w:rsidP="00B72BB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AE5143D" w14:textId="77777777" w:rsidR="00B72BB6" w:rsidRPr="00D35265" w:rsidRDefault="00B72BB6" w:rsidP="00B72BB6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72BB6" w:rsidRPr="00D35265" w14:paraId="10113E6E" w14:textId="77777777" w:rsidTr="001F456D">
        <w:tc>
          <w:tcPr>
            <w:tcW w:w="567" w:type="dxa"/>
          </w:tcPr>
          <w:p w14:paraId="79C03CC8" w14:textId="77777777" w:rsidR="00AF3CFA" w:rsidRDefault="00B72BB6" w:rsidP="00AF3C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5265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2256835C" w14:textId="77777777" w:rsidR="00AF3CFA" w:rsidRDefault="00AF3CFA" w:rsidP="00AF3C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0194DD" w14:textId="77777777" w:rsidR="00AF3CFA" w:rsidRDefault="00AF3CFA" w:rsidP="00AF3C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03FC1B" w14:textId="77777777" w:rsidR="00AF3CFA" w:rsidRDefault="00AF3CFA" w:rsidP="00AF3C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2D783E" w14:textId="4CB8D659" w:rsidR="00B72BB6" w:rsidRPr="00AF3CFA" w:rsidRDefault="00B72BB6" w:rsidP="00AF3C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2</w:t>
            </w:r>
          </w:p>
          <w:p w14:paraId="36AE3D01" w14:textId="77777777" w:rsidR="00AF3CFA" w:rsidRDefault="00AF3CFA" w:rsidP="001F456D">
            <w:pPr>
              <w:rPr>
                <w:b/>
                <w:sz w:val="22"/>
                <w:szCs w:val="22"/>
              </w:rPr>
            </w:pPr>
          </w:p>
          <w:p w14:paraId="6E2C4986" w14:textId="77777777" w:rsidR="00AF3CFA" w:rsidRDefault="00AF3CFA" w:rsidP="001F456D">
            <w:pPr>
              <w:rPr>
                <w:b/>
                <w:sz w:val="22"/>
                <w:szCs w:val="22"/>
              </w:rPr>
            </w:pPr>
          </w:p>
          <w:p w14:paraId="0420DAF7" w14:textId="77777777" w:rsidR="00AF3CFA" w:rsidRDefault="00AF3CFA" w:rsidP="001F456D">
            <w:pPr>
              <w:rPr>
                <w:b/>
                <w:sz w:val="22"/>
                <w:szCs w:val="22"/>
              </w:rPr>
            </w:pPr>
          </w:p>
          <w:p w14:paraId="0208880F" w14:textId="77777777" w:rsidR="00AF3CFA" w:rsidRDefault="00AF3CFA" w:rsidP="001F456D">
            <w:pPr>
              <w:rPr>
                <w:b/>
                <w:sz w:val="22"/>
                <w:szCs w:val="22"/>
              </w:rPr>
            </w:pPr>
          </w:p>
          <w:p w14:paraId="0534C14F" w14:textId="77777777" w:rsidR="00AF3CFA" w:rsidRDefault="00AF3CFA" w:rsidP="001F456D">
            <w:pPr>
              <w:rPr>
                <w:b/>
                <w:sz w:val="22"/>
                <w:szCs w:val="22"/>
              </w:rPr>
            </w:pPr>
          </w:p>
          <w:p w14:paraId="20A14CAB" w14:textId="77777777" w:rsidR="00AF3CFA" w:rsidRDefault="00AF3CFA" w:rsidP="001F456D">
            <w:pPr>
              <w:rPr>
                <w:b/>
                <w:sz w:val="22"/>
                <w:szCs w:val="22"/>
              </w:rPr>
            </w:pPr>
          </w:p>
          <w:p w14:paraId="6CB30B63" w14:textId="53E8AF7E" w:rsidR="00B72BB6" w:rsidRPr="00D35265" w:rsidRDefault="00B72BB6" w:rsidP="001F456D">
            <w:pPr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3</w:t>
            </w:r>
          </w:p>
          <w:p w14:paraId="2BC8BF4A" w14:textId="77777777" w:rsidR="00B72BB6" w:rsidRPr="00D35265" w:rsidRDefault="00B72BB6" w:rsidP="001F456D">
            <w:pPr>
              <w:rPr>
                <w:b/>
                <w:sz w:val="22"/>
                <w:szCs w:val="22"/>
              </w:rPr>
            </w:pPr>
          </w:p>
          <w:p w14:paraId="28C637C2" w14:textId="78EDAE24" w:rsidR="00B72BB6" w:rsidRPr="00D35265" w:rsidRDefault="00B72BB6" w:rsidP="0040353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13E9B6E" w14:textId="77777777" w:rsidR="00C52D19" w:rsidRPr="00D35265" w:rsidRDefault="00C52D19" w:rsidP="0040353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5ABC26F" w14:textId="77777777" w:rsidR="00B72BB6" w:rsidRPr="00D35265" w:rsidRDefault="00B72BB6" w:rsidP="001F456D">
            <w:pPr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br/>
            </w:r>
          </w:p>
          <w:p w14:paraId="47D7CAEC" w14:textId="77777777" w:rsidR="00AF3CFA" w:rsidRDefault="00B72BB6" w:rsidP="00AF3CFA">
            <w:pPr>
              <w:spacing w:line="276" w:lineRule="auto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4</w:t>
            </w:r>
          </w:p>
          <w:p w14:paraId="13F2DBF9" w14:textId="77777777" w:rsidR="00AF3CFA" w:rsidRDefault="00AF3CFA" w:rsidP="00AF3CF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DFEFDC" w14:textId="77777777" w:rsidR="00AF3CFA" w:rsidRDefault="00AF3CFA" w:rsidP="00AF3CFA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CD8ACFE" w14:textId="77777777" w:rsidR="00AF3CFA" w:rsidRDefault="00AF3CFA" w:rsidP="00AF3CF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25D58E6" w14:textId="77777777" w:rsidR="00AF3CFA" w:rsidRDefault="00B72BB6" w:rsidP="001F456D">
            <w:pPr>
              <w:spacing w:line="276" w:lineRule="auto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5</w:t>
            </w:r>
          </w:p>
          <w:p w14:paraId="0E43FCFD" w14:textId="77777777" w:rsidR="00AF3CFA" w:rsidRDefault="00AF3CFA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8398CA2" w14:textId="77777777" w:rsidR="00AF3CFA" w:rsidRDefault="00AF3CFA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9D6289" w14:textId="77777777" w:rsidR="00AF3CFA" w:rsidRDefault="00AF3CFA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7A10A9" w14:textId="77777777" w:rsidR="00AF3CFA" w:rsidRDefault="00AF3CFA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BBF893E" w14:textId="41D9ED86" w:rsidR="00B72BB6" w:rsidRPr="00D35265" w:rsidRDefault="00B72BB6" w:rsidP="001F456D">
            <w:pPr>
              <w:spacing w:line="276" w:lineRule="auto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6</w:t>
            </w:r>
          </w:p>
          <w:p w14:paraId="3E00D4E8" w14:textId="77777777" w:rsidR="00B72BB6" w:rsidRPr="00D35265" w:rsidRDefault="00B72BB6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0F4A9C3" w14:textId="77777777" w:rsidR="00B72BB6" w:rsidRPr="00D35265" w:rsidRDefault="00B72BB6" w:rsidP="00D3526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1584F73" w14:textId="77777777" w:rsidR="00993270" w:rsidRPr="00D35265" w:rsidRDefault="00993270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1C7EB0F" w14:textId="77777777" w:rsidR="00B72BB6" w:rsidRPr="00D35265" w:rsidRDefault="00B72BB6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D9192E4" w14:textId="63ECD248" w:rsidR="00B72BB6" w:rsidRPr="00D35265" w:rsidRDefault="0040353A" w:rsidP="001F456D">
            <w:pPr>
              <w:spacing w:line="276" w:lineRule="auto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7</w:t>
            </w:r>
            <w:r w:rsidR="00B72BB6" w:rsidRPr="00D35265">
              <w:rPr>
                <w:b/>
                <w:sz w:val="22"/>
                <w:szCs w:val="22"/>
              </w:rPr>
              <w:br/>
            </w:r>
          </w:p>
          <w:p w14:paraId="0F4BF664" w14:textId="703812D2" w:rsidR="00993270" w:rsidRPr="00D35265" w:rsidRDefault="00993270" w:rsidP="00111E5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23700D8" w14:textId="0328305F" w:rsidR="00993270" w:rsidRPr="00D35265" w:rsidRDefault="00993270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BCF2CA" w14:textId="1A8ACFE5" w:rsidR="00B72BB6" w:rsidRPr="00D35265" w:rsidRDefault="0040353A" w:rsidP="00D35265">
            <w:pPr>
              <w:spacing w:line="480" w:lineRule="auto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lastRenderedPageBreak/>
              <w:t>§ 8</w:t>
            </w:r>
          </w:p>
          <w:p w14:paraId="6EAA0675" w14:textId="4A93F7BE" w:rsidR="00111E55" w:rsidRPr="00D35265" w:rsidRDefault="00D35265" w:rsidP="001F456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3281D978" w14:textId="7CC36296" w:rsidR="00B72BB6" w:rsidRPr="00D35265" w:rsidRDefault="0040353A" w:rsidP="001F456D">
            <w:pPr>
              <w:spacing w:line="276" w:lineRule="auto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9</w:t>
            </w:r>
          </w:p>
          <w:p w14:paraId="17032682" w14:textId="6EE8FE20" w:rsidR="00111E55" w:rsidRPr="00D35265" w:rsidRDefault="00111E55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B69F49A" w14:textId="77777777" w:rsidR="00111E55" w:rsidRPr="00D35265" w:rsidRDefault="00111E55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542540E" w14:textId="77777777" w:rsidR="00993270" w:rsidRPr="00D35265" w:rsidRDefault="00993270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E251AC5" w14:textId="77777777" w:rsidR="00993270" w:rsidRDefault="00993270" w:rsidP="001F456D">
            <w:pPr>
              <w:spacing w:line="276" w:lineRule="auto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§ 10</w:t>
            </w:r>
          </w:p>
          <w:p w14:paraId="368FCFBE" w14:textId="77777777" w:rsidR="00C0797A" w:rsidRDefault="00C0797A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D1C77DA" w14:textId="77777777" w:rsidR="00C0797A" w:rsidRDefault="00C0797A" w:rsidP="0093381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0A8CC25" w14:textId="77777777" w:rsidR="00C0797A" w:rsidRDefault="00C0797A" w:rsidP="001F456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5C70F6" w14:textId="48799EAD" w:rsidR="00C0797A" w:rsidRPr="00D35265" w:rsidRDefault="00C0797A" w:rsidP="001F456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11</w:t>
            </w:r>
          </w:p>
        </w:tc>
        <w:tc>
          <w:tcPr>
            <w:tcW w:w="6946" w:type="dxa"/>
          </w:tcPr>
          <w:p w14:paraId="21665141" w14:textId="77777777" w:rsidR="00B72BB6" w:rsidRPr="00D35265" w:rsidRDefault="00B72BB6" w:rsidP="001F456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lastRenderedPageBreak/>
              <w:t>Justering av protokoll</w:t>
            </w:r>
          </w:p>
          <w:p w14:paraId="6D47F3D1" w14:textId="14BBDA22" w:rsidR="00B72BB6" w:rsidRPr="00D35265" w:rsidRDefault="00B72BB6" w:rsidP="001F456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>Utskottet justerade protokoll 2022/23:19.</w:t>
            </w:r>
          </w:p>
          <w:p w14:paraId="686B0E4F" w14:textId="3979EB26" w:rsidR="00B72BB6" w:rsidRPr="00D35265" w:rsidRDefault="00B72BB6" w:rsidP="001F456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bookmarkStart w:id="0" w:name="_Hlk127446997"/>
            <w:r w:rsidRPr="00D35265">
              <w:rPr>
                <w:b/>
                <w:sz w:val="22"/>
                <w:szCs w:val="22"/>
              </w:rPr>
              <w:t>Yrkestrafik och taxi (TU6)</w:t>
            </w:r>
          </w:p>
          <w:p w14:paraId="153ED6CA" w14:textId="26C2CFE3" w:rsidR="00B72BB6" w:rsidRPr="00D35265" w:rsidRDefault="00B72BB6" w:rsidP="001F456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AADFC67" w14:textId="66947D06" w:rsidR="00B72BB6" w:rsidRPr="00D35265" w:rsidRDefault="00B72BB6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>Utskottet fortsatte behandlingen av motioner.</w:t>
            </w:r>
          </w:p>
          <w:p w14:paraId="698D409E" w14:textId="6AF4EDC0" w:rsidR="00B72BB6" w:rsidRPr="00D35265" w:rsidRDefault="00B72BB6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5151BE5C" w14:textId="03EDA9D0" w:rsidR="00B72BB6" w:rsidRPr="00D35265" w:rsidRDefault="00B72BB6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D35265">
              <w:rPr>
                <w:bCs/>
                <w:sz w:val="22"/>
                <w:szCs w:val="22"/>
              </w:rPr>
              <w:t>23:TU</w:t>
            </w:r>
            <w:proofErr w:type="gramEnd"/>
            <w:r w:rsidRPr="00D35265">
              <w:rPr>
                <w:bCs/>
                <w:sz w:val="22"/>
                <w:szCs w:val="22"/>
              </w:rPr>
              <w:t>6.</w:t>
            </w:r>
          </w:p>
          <w:p w14:paraId="4F98308E" w14:textId="7D80FF95" w:rsidR="00FB65EA" w:rsidRPr="00D35265" w:rsidRDefault="00FB65EA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S-, SD-, V- och C-ledamöterna anmälde reservationer.</w:t>
            </w:r>
          </w:p>
          <w:p w14:paraId="418A5565" w14:textId="77777777" w:rsidR="00B72BB6" w:rsidRPr="00D35265" w:rsidRDefault="00B72BB6" w:rsidP="001F456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B7E64EC" w14:textId="03E4708A" w:rsidR="00B72BB6" w:rsidRPr="00D35265" w:rsidRDefault="00B72BB6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Mottagningsanordningar i hamn för avfall från fartyg (TU8)</w:t>
            </w:r>
            <w:r w:rsidRPr="00D35265">
              <w:rPr>
                <w:b/>
                <w:sz w:val="22"/>
                <w:szCs w:val="22"/>
              </w:rPr>
              <w:br/>
            </w:r>
            <w:r w:rsidRPr="00D35265">
              <w:rPr>
                <w:bCs/>
                <w:sz w:val="22"/>
                <w:szCs w:val="22"/>
              </w:rPr>
              <w:br/>
              <w:t>Utskottet fortsatte beredningen av proposition 2022/23:62 och motioner.</w:t>
            </w:r>
          </w:p>
          <w:p w14:paraId="3AF2B95B" w14:textId="77777777" w:rsidR="00B72BB6" w:rsidRPr="00D35265" w:rsidRDefault="00B72BB6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F0E98BA" w14:textId="6E060B55" w:rsidR="00C52D19" w:rsidRPr="00D35265" w:rsidRDefault="00B72BB6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D35265">
              <w:rPr>
                <w:bCs/>
                <w:sz w:val="22"/>
                <w:szCs w:val="22"/>
              </w:rPr>
              <w:t>23:TU</w:t>
            </w:r>
            <w:proofErr w:type="gramEnd"/>
            <w:r w:rsidRPr="00D35265">
              <w:rPr>
                <w:bCs/>
                <w:sz w:val="22"/>
                <w:szCs w:val="22"/>
              </w:rPr>
              <w:t>8.</w:t>
            </w:r>
            <w:r w:rsidR="00C52D19" w:rsidRPr="00D35265">
              <w:rPr>
                <w:bCs/>
                <w:sz w:val="22"/>
                <w:szCs w:val="22"/>
              </w:rPr>
              <w:br/>
              <w:t>SD- och C-ledamöterna anmälde reservationer.</w:t>
            </w:r>
          </w:p>
          <w:p w14:paraId="200E5B52" w14:textId="2E771836" w:rsidR="00993270" w:rsidRPr="00D35265" w:rsidRDefault="00993270" w:rsidP="001F456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37C2C563" w14:textId="77777777" w:rsidR="00111E55" w:rsidRPr="00D35265" w:rsidRDefault="00111E55" w:rsidP="00111E55">
            <w:pPr>
              <w:spacing w:after="200" w:line="280" w:lineRule="exact"/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Medgivande att närvara</w:t>
            </w:r>
          </w:p>
          <w:p w14:paraId="11EECA43" w14:textId="64EF0A86" w:rsidR="00B72BB6" w:rsidRPr="00D35265" w:rsidRDefault="00111E55" w:rsidP="00111E55">
            <w:pPr>
              <w:spacing w:after="200" w:line="280" w:lineRule="exact"/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>Utskottet medgav att en tjänsteman från Moderaternas riksdagskansli närvarade under sammanträdet vid punkt 5.</w:t>
            </w:r>
            <w:bookmarkEnd w:id="0"/>
            <w:r w:rsidRPr="00D35265">
              <w:rPr>
                <w:bCs/>
                <w:sz w:val="22"/>
                <w:szCs w:val="22"/>
              </w:rPr>
              <w:br/>
            </w:r>
            <w:r w:rsidR="00B72BB6" w:rsidRPr="00D3526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="00B72BB6" w:rsidRPr="00D3526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Information om flygplatsutredningen</w:t>
            </w:r>
          </w:p>
          <w:p w14:paraId="6826E614" w14:textId="5AD87895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>Utredaren Peter Norman med medarbetare informerade och svarade på frågor om utredningen om Statens ansvar för det svenska flygplatssystemet (Ds 2023:3).</w:t>
            </w:r>
          </w:p>
          <w:p w14:paraId="3D96DD7F" w14:textId="5FBC2428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3F2C81D" w14:textId="77777777" w:rsidR="00B72BB6" w:rsidRPr="00D35265" w:rsidRDefault="00B72BB6" w:rsidP="00B72B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Sjöfartsfrågor (TU7)</w:t>
            </w:r>
          </w:p>
          <w:p w14:paraId="4FC3F643" w14:textId="1E706FA0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br/>
            </w:r>
            <w:r w:rsidRPr="00D35265">
              <w:rPr>
                <w:bCs/>
                <w:sz w:val="22"/>
                <w:szCs w:val="22"/>
              </w:rPr>
              <w:t>Utskottet fortsatte beredningen av motioner.</w:t>
            </w:r>
          </w:p>
          <w:p w14:paraId="5A771056" w14:textId="24BA8A76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35E94D4" w14:textId="3BCEB813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>Ärendet bordlades.</w:t>
            </w:r>
          </w:p>
          <w:p w14:paraId="04787CA9" w14:textId="1D530503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4F3FE9D" w14:textId="01C7A0D7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Vägtrafik- och fordonsfrågor (TU10)</w:t>
            </w:r>
            <w:r w:rsidRPr="00D35265">
              <w:rPr>
                <w:b/>
                <w:sz w:val="22"/>
                <w:szCs w:val="22"/>
              </w:rPr>
              <w:br/>
            </w:r>
            <w:r w:rsidRPr="00D35265">
              <w:rPr>
                <w:bCs/>
                <w:sz w:val="22"/>
                <w:szCs w:val="22"/>
              </w:rPr>
              <w:br/>
              <w:t>Utskottet påbörjade beredningen av motioner.</w:t>
            </w:r>
          </w:p>
          <w:p w14:paraId="62721B17" w14:textId="4E862A08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419031C7" w14:textId="023872AD" w:rsidR="00B72BB6" w:rsidRPr="00D35265" w:rsidRDefault="00B72BB6" w:rsidP="00B72BB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D35265">
              <w:rPr>
                <w:bCs/>
                <w:sz w:val="22"/>
                <w:szCs w:val="22"/>
              </w:rPr>
              <w:t xml:space="preserve">Ärendet bordlades. </w:t>
            </w:r>
          </w:p>
          <w:p w14:paraId="4EBC9695" w14:textId="5C8DCDE7" w:rsidR="00111E55" w:rsidRPr="00D35265" w:rsidRDefault="00111E55" w:rsidP="00111E5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D35265">
              <w:rPr>
                <w:b/>
                <w:bCs/>
                <w:snapToGrid w:val="0"/>
                <w:sz w:val="22"/>
                <w:szCs w:val="22"/>
              </w:rPr>
              <w:lastRenderedPageBreak/>
              <w:t>Inko</w:t>
            </w:r>
            <w:r w:rsidR="009A2F4C">
              <w:rPr>
                <w:b/>
                <w:bCs/>
                <w:snapToGrid w:val="0"/>
                <w:sz w:val="22"/>
                <w:szCs w:val="22"/>
              </w:rPr>
              <w:t>mmen</w:t>
            </w:r>
            <w:r w:rsidRPr="00D35265">
              <w:rPr>
                <w:b/>
                <w:bCs/>
                <w:snapToGrid w:val="0"/>
                <w:sz w:val="22"/>
                <w:szCs w:val="22"/>
              </w:rPr>
              <w:t xml:space="preserve"> skrivelse</w:t>
            </w:r>
          </w:p>
          <w:p w14:paraId="33E99EA2" w14:textId="77777777" w:rsidR="00111E55" w:rsidRPr="00D35265" w:rsidRDefault="00111E55" w:rsidP="00111E5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247771CA" w14:textId="77777777" w:rsidR="00111E55" w:rsidRPr="00D35265" w:rsidRDefault="00111E55" w:rsidP="00111E5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35265">
              <w:rPr>
                <w:sz w:val="22"/>
                <w:szCs w:val="22"/>
              </w:rPr>
              <w:t>Anmäldes till utskottet inkomna skrivelser enligt bilaga 2.</w:t>
            </w:r>
          </w:p>
          <w:p w14:paraId="5D6C0C85" w14:textId="152938EA" w:rsidR="00B72BB6" w:rsidRPr="00D35265" w:rsidRDefault="00B72BB6" w:rsidP="00B72BB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9792061" w14:textId="797FF490" w:rsidR="00B72BB6" w:rsidRPr="00D35265" w:rsidRDefault="00B72BB6" w:rsidP="00B72BB6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35265">
              <w:rPr>
                <w:b/>
                <w:sz w:val="22"/>
                <w:szCs w:val="22"/>
              </w:rPr>
              <w:t>Fråga om utskottsinitiativ om Trafikverkets upphandling av sovvagnar</w:t>
            </w:r>
          </w:p>
          <w:p w14:paraId="79FB35C9" w14:textId="77777777" w:rsidR="00B72BB6" w:rsidRPr="00D35265" w:rsidRDefault="00B72BB6" w:rsidP="001F45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D347F5A" w14:textId="5FEBD68A" w:rsidR="00111E55" w:rsidRPr="00D35265" w:rsidRDefault="00D35265" w:rsidP="001F45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SD-ledamöterna återtog</w:t>
            </w:r>
            <w:r w:rsidR="00450F7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förslaget till utskottsinitiativ om </w:t>
            </w:r>
            <w:r w:rsidR="009A2F4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pausa </w:t>
            </w:r>
            <w:r w:rsidR="00450F7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Trafikverkets upphandling av sovvagnar. </w:t>
            </w:r>
          </w:p>
          <w:p w14:paraId="0CF5B401" w14:textId="77777777" w:rsidR="00111E55" w:rsidRPr="00D35265" w:rsidRDefault="00111E55" w:rsidP="001F45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153D2337" w14:textId="61F9005E" w:rsidR="00C0797A" w:rsidRDefault="00C0797A" w:rsidP="001F45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Övriga frågor</w:t>
            </w: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br/>
            </w:r>
          </w:p>
          <w:p w14:paraId="2890026C" w14:textId="2A30D5BE" w:rsidR="00C0797A" w:rsidRPr="00C0797A" w:rsidRDefault="00C0797A" w:rsidP="001F456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0797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Anmäldes till protokollet att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representanter från utskottet mottog besök från det flamländska parlamentet</w:t>
            </w:r>
            <w:r w:rsidR="009A2F4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 trafikutskott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den 21 mars</w:t>
            </w:r>
            <w:r w:rsidR="009A2F4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2023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C290D39" w14:textId="77777777" w:rsidR="00C0797A" w:rsidRDefault="00C0797A" w:rsidP="001F45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54B6445" w14:textId="657CB498" w:rsidR="00B72BB6" w:rsidRPr="00D35265" w:rsidRDefault="00B72BB6" w:rsidP="001F45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D3526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28527579" w14:textId="77777777" w:rsidR="00B72BB6" w:rsidRPr="00D35265" w:rsidRDefault="00B72BB6" w:rsidP="001F45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AC1B9F6" w14:textId="1FF8DC2C" w:rsidR="00B72BB6" w:rsidRPr="00D35265" w:rsidRDefault="00B72BB6" w:rsidP="001F456D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Utskottet beslutade att nästa sammanträde ska äga rum torsdagen den 30 mars 2023 kl. 10.00.</w:t>
            </w:r>
          </w:p>
          <w:p w14:paraId="3507F2F3" w14:textId="77777777" w:rsidR="00B72BB6" w:rsidRPr="00D35265" w:rsidRDefault="00B72BB6" w:rsidP="001F456D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D00334A" w14:textId="77777777" w:rsidR="00B72BB6" w:rsidRPr="00D35265" w:rsidRDefault="00B72BB6" w:rsidP="001F456D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 xml:space="preserve">Vi protokollet </w:t>
            </w:r>
          </w:p>
          <w:p w14:paraId="5BBC5DA5" w14:textId="77777777" w:rsidR="00B72BB6" w:rsidRPr="00D35265" w:rsidRDefault="00B72BB6" w:rsidP="001F456D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46172E2" w14:textId="3060AFE1" w:rsidR="00B72BB6" w:rsidRPr="00D35265" w:rsidRDefault="00B72BB6" w:rsidP="001F456D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981302E" w14:textId="21683333" w:rsidR="00B72BB6" w:rsidRPr="00D35265" w:rsidRDefault="00B72BB6" w:rsidP="001F456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D35265">
              <w:rPr>
                <w:rFonts w:ascii="Times New Roman" w:hAnsi="Times New Roman" w:cs="Times New Roman"/>
                <w:snapToGrid w:val="0"/>
                <w:szCs w:val="22"/>
              </w:rPr>
              <w:t>Justeras den 30 mars 2023.</w:t>
            </w:r>
          </w:p>
          <w:p w14:paraId="3C2213A7" w14:textId="77777777" w:rsidR="00B72BB6" w:rsidRPr="00D35265" w:rsidRDefault="00B72BB6" w:rsidP="001F456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0258B754" w14:textId="77777777" w:rsidR="00B72BB6" w:rsidRPr="00D35265" w:rsidRDefault="00B72BB6" w:rsidP="001F456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07DB3D6" w14:textId="77777777" w:rsidR="00B72BB6" w:rsidRPr="00D35265" w:rsidRDefault="00B72BB6" w:rsidP="001F456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168D391" w14:textId="77777777" w:rsidR="00B72BB6" w:rsidRPr="00D35265" w:rsidRDefault="00B72BB6" w:rsidP="001F456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D891C57" w14:textId="77777777" w:rsidR="00B72BB6" w:rsidRPr="00D35265" w:rsidRDefault="00B72BB6" w:rsidP="001F456D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D35265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B72BB6" w:rsidRPr="00D35265" w14:paraId="7DFEDBBE" w14:textId="77777777" w:rsidTr="001F456D">
        <w:tc>
          <w:tcPr>
            <w:tcW w:w="567" w:type="dxa"/>
          </w:tcPr>
          <w:p w14:paraId="0094A927" w14:textId="77777777" w:rsidR="00B72BB6" w:rsidRPr="00D35265" w:rsidRDefault="00B72BB6" w:rsidP="001F45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229F091" w14:textId="77777777" w:rsidR="00B72BB6" w:rsidRPr="00D35265" w:rsidRDefault="00B72BB6" w:rsidP="001F456D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B72BB6" w:rsidRPr="00D35265" w14:paraId="64FB7A2D" w14:textId="77777777" w:rsidTr="001F456D">
        <w:tc>
          <w:tcPr>
            <w:tcW w:w="567" w:type="dxa"/>
          </w:tcPr>
          <w:p w14:paraId="3540F100" w14:textId="77777777" w:rsidR="00B72BB6" w:rsidRPr="00D35265" w:rsidRDefault="00B72BB6" w:rsidP="001F456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76A52E9" w14:textId="77777777" w:rsidR="00B72BB6" w:rsidRPr="00D35265" w:rsidRDefault="00B72BB6" w:rsidP="001F456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1E8AFFC5" w14:textId="77777777" w:rsidR="00B72BB6" w:rsidRPr="00D35265" w:rsidRDefault="00B72BB6" w:rsidP="00B72BB6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B72BB6" w:rsidRPr="00D35265" w14:paraId="779D4892" w14:textId="77777777" w:rsidTr="001F456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2DFD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2FD1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388E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Bilaga 1 till protokoll</w:t>
            </w:r>
            <w:r w:rsidRPr="00D35265">
              <w:rPr>
                <w:sz w:val="22"/>
                <w:szCs w:val="22"/>
              </w:rPr>
              <w:t xml:space="preserve"> </w:t>
            </w:r>
          </w:p>
          <w:p w14:paraId="46E91A28" w14:textId="4B6B577D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b/>
                <w:sz w:val="22"/>
                <w:szCs w:val="22"/>
              </w:rPr>
              <w:t>2022/23:</w:t>
            </w:r>
            <w:r w:rsidR="008C3F7D" w:rsidRPr="00D35265">
              <w:rPr>
                <w:b/>
                <w:sz w:val="22"/>
                <w:szCs w:val="22"/>
              </w:rPr>
              <w:t>20</w:t>
            </w:r>
          </w:p>
        </w:tc>
      </w:tr>
      <w:tr w:rsidR="00B72BB6" w:rsidRPr="00D35265" w14:paraId="5A8E1E5E" w14:textId="77777777" w:rsidTr="001F456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F34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3273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2254" w14:textId="4D90AEB0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 xml:space="preserve">§ 2 </w:t>
            </w:r>
            <w:r w:rsidR="008C3F7D" w:rsidRPr="00D35265">
              <w:rPr>
                <w:sz w:val="22"/>
                <w:szCs w:val="22"/>
              </w:rPr>
              <w:t xml:space="preserve">- </w:t>
            </w:r>
            <w:r w:rsidR="00D22F2E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E22F" w14:textId="34405A6A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AF3CFA">
              <w:rPr>
                <w:sz w:val="22"/>
                <w:szCs w:val="22"/>
              </w:rPr>
              <w:t xml:space="preserve"> </w:t>
            </w:r>
            <w:proofErr w:type="gramStart"/>
            <w:r w:rsidR="00AF3CFA">
              <w:rPr>
                <w:sz w:val="22"/>
                <w:szCs w:val="22"/>
              </w:rPr>
              <w:t>5-11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EDAF" w14:textId="0591948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066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51C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F78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B72BB6" w:rsidRPr="00D35265" w14:paraId="4DC49260" w14:textId="77777777" w:rsidTr="001F456D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FEB6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379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A64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AB8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68C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9B7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2A2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FE2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8AB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792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A65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10B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B2B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B2B8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F1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B72BB6" w:rsidRPr="00D35265" w14:paraId="633C65CF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48D1" w14:textId="77777777" w:rsidR="00B72BB6" w:rsidRPr="00D35265" w:rsidRDefault="00B72BB6" w:rsidP="001F456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</w:rPr>
              <w:t xml:space="preserve">Ulrika Heie (C) </w:t>
            </w:r>
            <w:r w:rsidRPr="00D35265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288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C28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5AD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396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21E1" w14:textId="25F34007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845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C728" w14:textId="20EAD3BF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180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B8B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FFF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D5D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5F8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5011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53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6DC18316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9FB3" w14:textId="77777777" w:rsidR="00B72BB6" w:rsidRPr="00D35265" w:rsidRDefault="00B72BB6" w:rsidP="001F456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Thomas Morell (SD) </w:t>
            </w:r>
            <w:r w:rsidRPr="00D35265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D35265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D35265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6646" w14:textId="700832CB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79E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62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C0F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45B6" w14:textId="7FEC191E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198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4129" w14:textId="41748313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667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88E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959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955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785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E23E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D2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396F0384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C7FF" w14:textId="77777777" w:rsidR="00B72BB6" w:rsidRPr="00D35265" w:rsidRDefault="00B72BB6" w:rsidP="001F456D">
            <w:pPr>
              <w:rPr>
                <w:color w:val="000000"/>
                <w:sz w:val="22"/>
                <w:szCs w:val="22"/>
                <w:lang w:val="en-US"/>
              </w:rPr>
            </w:pPr>
            <w:r w:rsidRPr="00D35265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55C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D35265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B2D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01F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D35265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859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2342" w14:textId="1F8C862B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602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EB4B" w14:textId="2DD543C0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682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53B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927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745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160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0D2C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3A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72BB6" w:rsidRPr="00D35265" w14:paraId="1A1CAF48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A203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3CBC" w14:textId="11BBD41B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C4A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F1AA" w14:textId="6DC4C5C1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ED0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49C9" w14:textId="6D03D33F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83D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283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E1D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A11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E0D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F23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1F3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E12E0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F8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4E00C1A0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113B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E77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853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A06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CBE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6A3C" w14:textId="46CBF77F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494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F014" w14:textId="0E7DA1CE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18B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079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AB5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AB4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977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8938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C0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5CCC54F2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FC5B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F1B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F92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873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497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2787" w14:textId="19E29449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37B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40DF" w14:textId="309DA74C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793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E4E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B0F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949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D43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35C1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A0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1613E9E7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BBAD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492" w14:textId="30E374ED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6BC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5063" w14:textId="21096CA9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CE6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9A4B" w14:textId="245F837F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E44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022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D4D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C57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819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132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A97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75D2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23E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31544B62" w14:textId="77777777" w:rsidTr="001F456D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F100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5BA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CB0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64F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879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6B3F" w14:textId="7F4463D8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1CF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C3B" w14:textId="32CB8F72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507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19C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0F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7FD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74E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3CB3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76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308D4EA4" w14:textId="77777777" w:rsidTr="001F456D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B736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467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37B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5F4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CAF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CF06" w14:textId="7DB744F5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180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8A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42A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0C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A14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8FC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E2F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917F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EFB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17A1D518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AE4A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160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55B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B8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A7F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BF72" w14:textId="7ADD75FE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622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BDDF" w14:textId="3F6CA51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CFB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09D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F6F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3F5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015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22F8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45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3BCFBAAA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001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A860" w14:textId="019A4A98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45B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507A" w14:textId="172C495E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FC2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9DD0" w14:textId="140A4C6F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0FE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D481" w14:textId="78E21346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2C8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3FA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552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287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236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FA75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AA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2D955987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DA82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36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8F2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E19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CCF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317F" w14:textId="1D048F61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AD5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4156" w14:textId="6A22F64B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679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120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3CA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CA9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B2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23B7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06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750C283C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6409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9ED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45D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6D3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0F6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909A" w14:textId="52FD4AB0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32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54D6" w14:textId="393C9145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579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A22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CCD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90A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244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30BE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C5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09626CD8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69D3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B05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1BE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571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1C0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E5D5" w14:textId="5A272298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DE5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9D46" w14:textId="3BF7AC34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43B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DA0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7BC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87A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6C4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7C77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59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1F03F792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6147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AD3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21A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5A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5C7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43E8" w14:textId="2A670733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ECB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66B" w14:textId="42113E88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917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67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ACA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612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16F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5329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B9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7A9F6129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0DD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lastRenderedPageBreak/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15C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1DB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7AF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C62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81C4" w14:textId="4D8BEB2B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18B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F104" w14:textId="4314AA38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DE9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891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03F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D9D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24E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1B28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A1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0845292F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4A92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937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05B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84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9A8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C8C5" w14:textId="0BC9C0F1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E8F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E6F6" w14:textId="5D3EEB49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35E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6E4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A2C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144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82B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3A22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B1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63D78983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B7C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46F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BE0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2C1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B57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7B4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3AB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7C3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F58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90F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F63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CB4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716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2897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51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B72BB6" w:rsidRPr="00D35265" w14:paraId="332C5270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40BA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0D1F" w14:textId="47F01258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00C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AE9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7F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6E77" w14:textId="55FB9BBE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B39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1C1F" w14:textId="7C6C3FE3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B0C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4C4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85F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B28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64F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D50F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9A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443CC5C4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5C31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A4E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41B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861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B35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0245" w14:textId="309298B9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000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337C" w14:textId="13B4ED0A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EA3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6B5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AC2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816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247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B286C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37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5695A5FA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BB81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32C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0FB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FE7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791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615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55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1A3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F89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8FD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272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086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BC8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360C2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20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2A4CE130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AAF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D6E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070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2F9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E5E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2536" w14:textId="02F9BCBD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755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53AA" w14:textId="6A9EB6A9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580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ECE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146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BB1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1F8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054E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9B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54675D60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C654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60D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767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77B6" w14:textId="5BADB71F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821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B72A" w14:textId="41CA55BC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C32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F44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2A3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ECE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1B0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AFB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85F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2C67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BC5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707B35F8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AD0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65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451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9E0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AF2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B2D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0BB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34C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E90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1A6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696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F81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97C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34AF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6C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4F8E6CA5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5797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164B" w14:textId="5FFC82E9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1E4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4EC2" w14:textId="75370AFE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39B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5DF9" w14:textId="082370C2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DA0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C7DD" w14:textId="51B0D68B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4A7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A79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6A4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3F2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4DD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5A08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357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15868822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D70D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0C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784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EE2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03C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8B1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A1C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765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39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37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157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432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2A8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06FB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2F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7C51183F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3121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 xml:space="preserve">Björn </w:t>
            </w:r>
            <w:proofErr w:type="spellStart"/>
            <w:r w:rsidRPr="00D35265">
              <w:rPr>
                <w:sz w:val="22"/>
                <w:szCs w:val="22"/>
              </w:rPr>
              <w:t>Tidland</w:t>
            </w:r>
            <w:proofErr w:type="spellEnd"/>
            <w:r w:rsidRPr="00D35265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A25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DE4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977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17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37B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324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27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3C3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997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877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1DB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2A4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6EF18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56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66E63B91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0CE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3BD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256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19B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62F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5D5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DAF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72C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FA7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37B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65E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9F7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9F4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EFA0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89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4D0B732D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2469" w14:textId="77777777" w:rsidR="00B72BB6" w:rsidRPr="00D35265" w:rsidRDefault="00B72BB6" w:rsidP="001F456D">
            <w:pPr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97D9" w14:textId="6150DE72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598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F632" w14:textId="76729360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9C7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E22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23F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BC7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6BB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10D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A9A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13B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F9F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D6D0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53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BB6" w:rsidRPr="00D35265" w14:paraId="467F8655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6EC5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6B3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C2D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C1B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51A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B10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53E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B63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27C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495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79B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F77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3FA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A8E95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C7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2CCC5ABD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4EAF" w14:textId="77777777" w:rsidR="00B72BB6" w:rsidRPr="00D35265" w:rsidRDefault="00B72BB6" w:rsidP="001F456D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675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5CC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FE2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54F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5E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12D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4F2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092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ADF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377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AC0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28F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A84A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7F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155AA5A5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C6BF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6F2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A00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43D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C53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182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D1C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CD4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3C0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3ED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B2B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226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2ED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41BB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100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320978AC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7605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77C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F97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5B8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725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257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0B3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082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076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D39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AD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35C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FEE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2FE2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42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3312E85C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236B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D35265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D35265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9DE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58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C4C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B74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023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69E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706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02C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606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C82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424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996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C931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D5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1EF57C8E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E783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817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0CF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81C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44F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E4B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EA1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60B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5FA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0C9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000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3B2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D6C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4A1A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C3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62DAEC3C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0484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06E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D82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380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E83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5BF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338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BA6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03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893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DE6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933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A77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A301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EA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6E915EA7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9C68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F6C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341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1D8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D9F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EAF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B53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9EC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C4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A6E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3F6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7D0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663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8ECD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A7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54155AD8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1FAF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4F8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7E1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9A2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E90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B4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C1B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8A6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D52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F7B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FAB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5DC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557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33B8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C4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69E50B75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EBF5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Anders Karlsson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E787" w14:textId="248CD385" w:rsidR="00B72BB6" w:rsidRPr="00D35265" w:rsidRDefault="008C3F7D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F18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6B9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E44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A416" w14:textId="0A47D42F" w:rsidR="00B72BB6" w:rsidRPr="00D35265" w:rsidRDefault="00D22F2E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9D5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A331" w14:textId="52A98948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87A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37C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E84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9BA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CBD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84BE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B15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64005EB3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7D12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CEC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FE8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D6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55F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D0C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33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24E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881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AF9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A1F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B16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C8B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A766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69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5EF530D2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E37F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proofErr w:type="spellStart"/>
            <w:r w:rsidRPr="00D35265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839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D6E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56F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8BD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39C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A23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F08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F92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6C9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14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EBD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9B0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A833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5D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3754133A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D455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BE3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D94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CF7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CB2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05C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C47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D7E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AE7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7E6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EC9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FE4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C3E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3B53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32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76229EBE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65EC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DE0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D34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5CB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71E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B4C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3F2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C2B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B08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56C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D06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D24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36D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15239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BAD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741FA327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CF6B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010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5C7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CCF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603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107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945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DC6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B09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3BB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B5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FEC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6D1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9DFC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8A2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17E3634D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F6CA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ABA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F54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47B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DD51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624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801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7F5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308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650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D88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F8E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914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47AA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06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68D9B205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3953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D35265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D35265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C90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50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770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149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F46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618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DFD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21A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039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FA4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F6C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CAF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C7F3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E1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522D21C3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5438" w14:textId="77777777" w:rsidR="00B72BB6" w:rsidRPr="00D35265" w:rsidRDefault="00B72BB6" w:rsidP="001F456D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D35265">
              <w:rPr>
                <w:b/>
                <w:bCs/>
                <w:i/>
                <w:iCs/>
                <w:sz w:val="22"/>
                <w:szCs w:val="22"/>
                <w:lang w:val="en-US"/>
              </w:rPr>
              <w:t>EXTRA SUPPLEANT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991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1D9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21B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7B4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B64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340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207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AEA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123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B87F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99A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953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E5DD4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61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229C7DE8" w14:textId="77777777" w:rsidTr="001F456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14C7" w14:textId="77777777" w:rsidR="00B72BB6" w:rsidRPr="00D35265" w:rsidRDefault="00B72BB6" w:rsidP="001F456D">
            <w:pPr>
              <w:rPr>
                <w:sz w:val="22"/>
                <w:szCs w:val="22"/>
                <w:lang w:val="en-US"/>
              </w:rPr>
            </w:pPr>
            <w:r w:rsidRPr="00D35265"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CF1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730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C7C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52D9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06BA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AB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1773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7B1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0B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677E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24F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E98D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CAD8C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C035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72BB6" w:rsidRPr="00D35265" w14:paraId="3A705AB1" w14:textId="77777777" w:rsidTr="001F456D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970026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N = Närvarande</w:t>
            </w:r>
          </w:p>
          <w:p w14:paraId="03EDADF7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78F62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X = Ledamöter som deltagit i handläggningen</w:t>
            </w:r>
          </w:p>
          <w:p w14:paraId="7E847458" w14:textId="77777777" w:rsidR="00B72BB6" w:rsidRPr="00D35265" w:rsidRDefault="00B72BB6" w:rsidP="001F456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D35265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354028F" w14:textId="77777777" w:rsidR="00B72BB6" w:rsidRPr="00D35265" w:rsidRDefault="00B72BB6" w:rsidP="00B72BB6">
      <w:pPr>
        <w:rPr>
          <w:sz w:val="22"/>
          <w:szCs w:val="22"/>
        </w:rPr>
      </w:pPr>
    </w:p>
    <w:p w14:paraId="48F2DBA6" w14:textId="77777777" w:rsidR="00B72BB6" w:rsidRPr="00D35265" w:rsidRDefault="00B72BB6" w:rsidP="00B72BB6">
      <w:pPr>
        <w:rPr>
          <w:sz w:val="22"/>
          <w:szCs w:val="22"/>
        </w:rPr>
      </w:pPr>
    </w:p>
    <w:p w14:paraId="27E155E3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0AA8A322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028715A3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1355D03B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5E221BE2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5D94A3A3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2A568BB1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5539D938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274F23F8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2223A6C7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4CC1F749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6DAF4D36" w14:textId="23D95E04" w:rsidR="00B72BB6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64F87A32" w14:textId="77777777" w:rsidR="00AF3CFA" w:rsidRPr="00D35265" w:rsidRDefault="00AF3CFA" w:rsidP="00B72BB6">
      <w:pPr>
        <w:tabs>
          <w:tab w:val="left" w:pos="1701"/>
        </w:tabs>
        <w:rPr>
          <w:sz w:val="22"/>
          <w:szCs w:val="22"/>
        </w:rPr>
      </w:pPr>
    </w:p>
    <w:p w14:paraId="7931F28C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0C32CE49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14208FE1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403C578C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1C8B6F31" w14:textId="4AEE5EC6" w:rsidR="00B47AB4" w:rsidRPr="00D35265" w:rsidRDefault="00B47AB4" w:rsidP="00B47AB4">
      <w:pPr>
        <w:rPr>
          <w:sz w:val="22"/>
          <w:szCs w:val="22"/>
        </w:rPr>
      </w:pPr>
      <w:r w:rsidRPr="00D35265">
        <w:rPr>
          <w:sz w:val="22"/>
          <w:szCs w:val="22"/>
        </w:rPr>
        <w:lastRenderedPageBreak/>
        <w:t>TRAFIKUTSKOTTET        2023-03-21                                                 Bilaga 2 till protokoll</w:t>
      </w:r>
    </w:p>
    <w:p w14:paraId="2C356DF0" w14:textId="781ED3BC" w:rsidR="00B47AB4" w:rsidRPr="00D35265" w:rsidRDefault="00B47AB4" w:rsidP="00B47AB4">
      <w:pPr>
        <w:rPr>
          <w:sz w:val="22"/>
          <w:szCs w:val="22"/>
        </w:rPr>
      </w:pPr>
      <w:r w:rsidRPr="00D35265">
        <w:rPr>
          <w:sz w:val="22"/>
          <w:szCs w:val="22"/>
        </w:rPr>
        <w:t xml:space="preserve">                                                                                                                    2022/23:20                                                                    </w:t>
      </w:r>
    </w:p>
    <w:p w14:paraId="18C76BF1" w14:textId="77777777" w:rsidR="00B47AB4" w:rsidRPr="00D35265" w:rsidRDefault="00B47AB4" w:rsidP="00B47AB4">
      <w:pPr>
        <w:rPr>
          <w:sz w:val="22"/>
          <w:szCs w:val="22"/>
        </w:rPr>
      </w:pPr>
    </w:p>
    <w:p w14:paraId="3584ACEB" w14:textId="77777777" w:rsidR="00B47AB4" w:rsidRPr="00D35265" w:rsidRDefault="00B47AB4" w:rsidP="00B47AB4">
      <w:pPr>
        <w:rPr>
          <w:sz w:val="22"/>
          <w:szCs w:val="22"/>
        </w:rPr>
      </w:pPr>
    </w:p>
    <w:p w14:paraId="3DEA8395" w14:textId="608AC62C" w:rsidR="00B47AB4" w:rsidRPr="00D35265" w:rsidRDefault="00B47AB4" w:rsidP="00B47AB4">
      <w:pPr>
        <w:rPr>
          <w:sz w:val="22"/>
          <w:szCs w:val="22"/>
        </w:rPr>
      </w:pPr>
      <w:r w:rsidRPr="00D35265">
        <w:rPr>
          <w:sz w:val="22"/>
          <w:szCs w:val="22"/>
        </w:rPr>
        <w:t xml:space="preserve">Skrivelse </w:t>
      </w:r>
      <w:r w:rsidR="00061876">
        <w:rPr>
          <w:sz w:val="22"/>
          <w:szCs w:val="22"/>
        </w:rPr>
        <w:t xml:space="preserve">från Region </w:t>
      </w:r>
      <w:r w:rsidR="00061876" w:rsidRPr="00E416D4">
        <w:rPr>
          <w:sz w:val="22"/>
          <w:szCs w:val="22"/>
        </w:rPr>
        <w:t xml:space="preserve">Kalmar </w:t>
      </w:r>
      <w:r w:rsidR="00E416D4" w:rsidRPr="00E416D4">
        <w:rPr>
          <w:sz w:val="22"/>
          <w:szCs w:val="22"/>
        </w:rPr>
        <w:t>med anledning om beslut om nytt stationsläge i Linköping</w:t>
      </w:r>
      <w:r w:rsidR="00E416D4">
        <w:t xml:space="preserve"> </w:t>
      </w:r>
    </w:p>
    <w:p w14:paraId="68C6C2F1" w14:textId="587A2806" w:rsidR="00B47AB4" w:rsidRPr="00D35265" w:rsidRDefault="00B47AB4" w:rsidP="00B47AB4">
      <w:pPr>
        <w:rPr>
          <w:sz w:val="22"/>
          <w:szCs w:val="22"/>
        </w:rPr>
      </w:pPr>
      <w:r w:rsidRPr="00D35265">
        <w:rPr>
          <w:sz w:val="22"/>
          <w:szCs w:val="22"/>
        </w:rPr>
        <w:t xml:space="preserve">Dnr:   </w:t>
      </w:r>
      <w:r w:rsidR="00E416D4">
        <w:rPr>
          <w:sz w:val="22"/>
          <w:szCs w:val="22"/>
        </w:rPr>
        <w:t>1720</w:t>
      </w:r>
      <w:r w:rsidRPr="00D35265">
        <w:rPr>
          <w:sz w:val="22"/>
          <w:szCs w:val="22"/>
        </w:rPr>
        <w:t xml:space="preserve"> - 2022/23.</w:t>
      </w:r>
    </w:p>
    <w:p w14:paraId="65F76129" w14:textId="77777777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</w:p>
    <w:p w14:paraId="6DCB1DD2" w14:textId="2EA77F1A" w:rsidR="00B72BB6" w:rsidRPr="00D35265" w:rsidRDefault="00B72BB6" w:rsidP="00B72BB6">
      <w:pPr>
        <w:tabs>
          <w:tab w:val="left" w:pos="1701"/>
        </w:tabs>
        <w:rPr>
          <w:sz w:val="22"/>
          <w:szCs w:val="22"/>
        </w:rPr>
      </w:pPr>
      <w:r w:rsidRPr="00D35265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2443FD5F" w14:textId="77777777" w:rsidR="00B72BB6" w:rsidRPr="00D35265" w:rsidRDefault="00B72BB6" w:rsidP="00B72BB6">
      <w:pPr>
        <w:rPr>
          <w:sz w:val="22"/>
          <w:szCs w:val="22"/>
        </w:rPr>
      </w:pPr>
    </w:p>
    <w:sectPr w:rsidR="00B72BB6" w:rsidRPr="00D35265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B6"/>
    <w:rsid w:val="0006043F"/>
    <w:rsid w:val="00061876"/>
    <w:rsid w:val="00072835"/>
    <w:rsid w:val="00094A50"/>
    <w:rsid w:val="00111E55"/>
    <w:rsid w:val="0028015F"/>
    <w:rsid w:val="00280BC7"/>
    <w:rsid w:val="002B7046"/>
    <w:rsid w:val="00386CC5"/>
    <w:rsid w:val="0040353A"/>
    <w:rsid w:val="00450F7A"/>
    <w:rsid w:val="005315D0"/>
    <w:rsid w:val="00585C22"/>
    <w:rsid w:val="006D3AF9"/>
    <w:rsid w:val="00712851"/>
    <w:rsid w:val="007149F6"/>
    <w:rsid w:val="007B6A85"/>
    <w:rsid w:val="00874A67"/>
    <w:rsid w:val="008C3F7D"/>
    <w:rsid w:val="008D3BE8"/>
    <w:rsid w:val="008F5C48"/>
    <w:rsid w:val="00925EF5"/>
    <w:rsid w:val="0093381C"/>
    <w:rsid w:val="00980BA4"/>
    <w:rsid w:val="009855B9"/>
    <w:rsid w:val="00993270"/>
    <w:rsid w:val="009A2F4C"/>
    <w:rsid w:val="00A37376"/>
    <w:rsid w:val="00AF3CFA"/>
    <w:rsid w:val="00B026D0"/>
    <w:rsid w:val="00B47AB4"/>
    <w:rsid w:val="00B72BB6"/>
    <w:rsid w:val="00C0797A"/>
    <w:rsid w:val="00C52D19"/>
    <w:rsid w:val="00D22F2E"/>
    <w:rsid w:val="00D35265"/>
    <w:rsid w:val="00D66118"/>
    <w:rsid w:val="00D8468E"/>
    <w:rsid w:val="00DE3D8E"/>
    <w:rsid w:val="00E416D4"/>
    <w:rsid w:val="00E8507D"/>
    <w:rsid w:val="00F063C4"/>
    <w:rsid w:val="00F66E5F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245D"/>
  <w15:chartTrackingRefBased/>
  <w15:docId w15:val="{22787096-E30C-4522-A799-920E6B7A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72BB6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72BB6"/>
    <w:rPr>
      <w:rFonts w:ascii="Calibri" w:hAnsi="Calibri"/>
      <w:szCs w:val="21"/>
      <w:lang w:val="sv-SE"/>
    </w:rPr>
  </w:style>
  <w:style w:type="paragraph" w:customStyle="1" w:styleId="Default">
    <w:name w:val="Default"/>
    <w:rsid w:val="00B72B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53</TotalTime>
  <Pages>4</Pages>
  <Words>677</Words>
  <Characters>3690</Characters>
  <Application>Microsoft Office Word</Application>
  <DocSecurity>0</DocSecurity>
  <Lines>1845</Lines>
  <Paragraphs>272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dcterms:created xsi:type="dcterms:W3CDTF">2023-03-21T10:08:00Z</dcterms:created>
  <dcterms:modified xsi:type="dcterms:W3CDTF">2023-04-04T12:46:00Z</dcterms:modified>
</cp:coreProperties>
</file>