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96348C" w14:paraId="07C1E220" w14:textId="77777777" w:rsidTr="00845899">
        <w:tc>
          <w:tcPr>
            <w:tcW w:w="8435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84589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19198BF8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845899">
              <w:rPr>
                <w:b/>
              </w:rPr>
              <w:t>18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4589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13D25450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845899">
              <w:t>02-14</w:t>
            </w:r>
          </w:p>
        </w:tc>
      </w:tr>
      <w:tr w:rsidR="0096348C" w14:paraId="59B54A1D" w14:textId="77777777" w:rsidTr="00845899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5A1B3DE2" w:rsidR="00D12EAD" w:rsidRDefault="00845899" w:rsidP="0096348C">
            <w:r>
              <w:t>11.00–</w:t>
            </w:r>
            <w:r w:rsidR="0037486A">
              <w:t>11.15</w:t>
            </w:r>
          </w:p>
        </w:tc>
      </w:tr>
      <w:tr w:rsidR="0096348C" w14:paraId="004577CC" w14:textId="77777777" w:rsidTr="0084589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21992305" w:rsidR="00F93B25" w:rsidRDefault="00B0408A" w:rsidP="0096348C">
      <w:r>
        <w:tab/>
        <w:t>Ordföranden hälsade Bo Broman (S</w:t>
      </w:r>
      <w:r w:rsidR="00EE0534">
        <w:t>D</w:t>
      </w:r>
      <w:r>
        <w:t>) särskilt välkommen till dagens sammanträde</w:t>
      </w:r>
      <w:r w:rsidR="00EE0534">
        <w:t>.</w:t>
      </w:r>
    </w:p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D12EAD">
        <w:tc>
          <w:tcPr>
            <w:tcW w:w="567" w:type="dxa"/>
          </w:tcPr>
          <w:p w14:paraId="5477A2C0" w14:textId="2B90FF62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413AB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50B89F64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845899">
              <w:rPr>
                <w:snapToGrid w:val="0"/>
              </w:rPr>
              <w:t>17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3694B" w14:paraId="500C9811" w14:textId="77777777" w:rsidTr="00D12EAD">
        <w:tc>
          <w:tcPr>
            <w:tcW w:w="567" w:type="dxa"/>
          </w:tcPr>
          <w:p w14:paraId="62453D41" w14:textId="73B967EF" w:rsidR="00C3694B" w:rsidRDefault="00F413A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1A9DE037" w14:textId="75F7C3CD" w:rsidR="005E13C8" w:rsidRDefault="00845899" w:rsidP="00C3694B">
            <w:pPr>
              <w:tabs>
                <w:tab w:val="left" w:pos="1701"/>
              </w:tabs>
              <w:rPr>
                <w:b/>
                <w:bCs/>
              </w:rPr>
            </w:pPr>
            <w:r w:rsidRPr="00A030E8">
              <w:rPr>
                <w:b/>
                <w:bCs/>
              </w:rPr>
              <w:t>Bättre möjligheter för skatteverket att göra dataanalyser och urval i folkbokföringsverksamheten (SkU8</w:t>
            </w:r>
            <w:r>
              <w:rPr>
                <w:b/>
                <w:bCs/>
              </w:rPr>
              <w:t>)</w:t>
            </w:r>
          </w:p>
          <w:p w14:paraId="3D1F7F31" w14:textId="77777777" w:rsidR="00845899" w:rsidRDefault="00845899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5AF5654" w14:textId="3D0E2492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>inledde beredning</w:t>
            </w:r>
            <w:r w:rsidR="007D2629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 xml:space="preserve">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proposition 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845899">
              <w:rPr>
                <w:rFonts w:eastAsiaTheme="minorHAnsi"/>
                <w:color w:val="000000"/>
                <w:szCs w:val="24"/>
                <w:lang w:eastAsia="en-US"/>
              </w:rPr>
              <w:t>41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 </w:t>
            </w:r>
          </w:p>
          <w:p w14:paraId="228F9EC6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ACAC5A0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845899" w14:paraId="3794545D" w14:textId="77777777" w:rsidTr="00D12EAD">
        <w:tc>
          <w:tcPr>
            <w:tcW w:w="567" w:type="dxa"/>
          </w:tcPr>
          <w:p w14:paraId="7822C9AD" w14:textId="5539F2C6" w:rsidR="00845899" w:rsidRDefault="00F413A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1D396D3F" w14:textId="0F2030C8" w:rsidR="00845899" w:rsidRDefault="00845899" w:rsidP="00845899">
            <w:pPr>
              <w:tabs>
                <w:tab w:val="left" w:pos="1701"/>
              </w:tabs>
              <w:rPr>
                <w:b/>
                <w:bCs/>
              </w:rPr>
            </w:pPr>
            <w:r w:rsidRPr="00A030E8">
              <w:rPr>
                <w:b/>
                <w:bCs/>
              </w:rPr>
              <w:t>Företag, kapital och fastighet (SkU12)</w:t>
            </w:r>
          </w:p>
          <w:p w14:paraId="60FC0FC4" w14:textId="77777777" w:rsidR="00845899" w:rsidRDefault="00845899" w:rsidP="0084589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F20C049" w14:textId="629DD8EB" w:rsidR="00845899" w:rsidRDefault="00845899" w:rsidP="0084589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motioner. </w:t>
            </w:r>
          </w:p>
          <w:p w14:paraId="667D8569" w14:textId="77777777" w:rsidR="00845899" w:rsidRDefault="00845899" w:rsidP="0084589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99FEEAD" w14:textId="787405A0" w:rsidR="00845899" w:rsidRDefault="00845899" w:rsidP="0084589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4D783066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486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41C99F53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845899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845899">
              <w:rPr>
                <w:snapToGrid w:val="0"/>
              </w:rPr>
              <w:t>16 februari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845899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571BF59E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845899">
              <w:t>16 februari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2EC01068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845899">
              <w:t>18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2DB0C829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706684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54589A02" w:rsidR="000910E8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00249360" w:rsidR="000910E8" w:rsidRPr="001E1FAC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59020DD8" w:rsidR="000910E8" w:rsidRPr="00E70A95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5E32180F" w:rsidR="000910E8" w:rsidRPr="00E70A95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076B2AB6" w:rsidR="000910E8" w:rsidRPr="00E70A95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479C85DA" w:rsidR="000910E8" w:rsidRPr="00E70A95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543D6304" w:rsidR="000910E8" w:rsidRPr="00E70A95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0D12C01E" w:rsidR="000910E8" w:rsidRPr="00E70A95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538BE9ED" w:rsidR="000910E8" w:rsidRPr="00E70A95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79AF149F" w:rsidR="000910E8" w:rsidRPr="00E70A95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556DCA50" w:rsidR="000910E8" w:rsidRPr="00E70A95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0B7657CB" w:rsidR="000910E8" w:rsidRPr="00E70A95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5F89AA1F" w:rsidR="000910E8" w:rsidRPr="00E70A95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194866BF" w:rsidR="000910E8" w:rsidRPr="00E70A95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47B35A9F" w:rsidR="000910E8" w:rsidRPr="00E70A95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4F8595D3" w:rsidR="000910E8" w:rsidRPr="0078232D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3EA3B500" w:rsidR="000910E8" w:rsidRPr="0078232D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06094494" w:rsidR="000910E8" w:rsidRPr="0078232D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0F7E0EB0" w:rsidR="00073002" w:rsidRDefault="00073002" w:rsidP="000910E8">
            <w: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lastRenderedPageBreak/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4E5D48BC" w:rsidR="00374AAE" w:rsidRPr="0078232D" w:rsidRDefault="00B0408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77777777"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0DDB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028A"/>
    <w:rsid w:val="001F67F5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486A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12D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06684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D2629"/>
    <w:rsid w:val="007E4B5A"/>
    <w:rsid w:val="007F2EDA"/>
    <w:rsid w:val="007F6B0D"/>
    <w:rsid w:val="00815B5B"/>
    <w:rsid w:val="00820AC7"/>
    <w:rsid w:val="00824C7E"/>
    <w:rsid w:val="00834B38"/>
    <w:rsid w:val="00835DF4"/>
    <w:rsid w:val="008378F7"/>
    <w:rsid w:val="00845899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0408A"/>
    <w:rsid w:val="00B15788"/>
    <w:rsid w:val="00B17955"/>
    <w:rsid w:val="00B30F51"/>
    <w:rsid w:val="00B31F04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4BFD"/>
    <w:rsid w:val="00C16B87"/>
    <w:rsid w:val="00C25306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C229F"/>
    <w:rsid w:val="00CF4289"/>
    <w:rsid w:val="00D12EAD"/>
    <w:rsid w:val="00D226B6"/>
    <w:rsid w:val="00D360F7"/>
    <w:rsid w:val="00D44270"/>
    <w:rsid w:val="00D47AB1"/>
    <w:rsid w:val="00D5057B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2F"/>
    <w:rsid w:val="00EA7B53"/>
    <w:rsid w:val="00ED4EF3"/>
    <w:rsid w:val="00EE0534"/>
    <w:rsid w:val="00EE30AF"/>
    <w:rsid w:val="00EE7FFE"/>
    <w:rsid w:val="00EF70DA"/>
    <w:rsid w:val="00F0569E"/>
    <w:rsid w:val="00F064EF"/>
    <w:rsid w:val="00F236AC"/>
    <w:rsid w:val="00F37A94"/>
    <w:rsid w:val="00F413AB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3</Pages>
  <Words>314</Words>
  <Characters>2398</Characters>
  <Application>Microsoft Office Word</Application>
  <DocSecurity>0</DocSecurity>
  <Lines>1199</Lines>
  <Paragraphs>180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2022-01-12T13:24:00Z</cp:lastPrinted>
  <dcterms:created xsi:type="dcterms:W3CDTF">2023-02-16T09:47:00Z</dcterms:created>
  <dcterms:modified xsi:type="dcterms:W3CDTF">2023-02-16T09:47:00Z</dcterms:modified>
</cp:coreProperties>
</file>