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6CD7BCB01D54F6B8A6E63FBAE61D367"/>
        </w:placeholder>
        <w15:appearance w15:val="hidden"/>
        <w:text/>
      </w:sdtPr>
      <w:sdtEndPr/>
      <w:sdtContent>
        <w:p w:rsidRPr="009B062B" w:rsidR="00AF30DD" w:rsidP="00DA28CE" w:rsidRDefault="00AF30DD" w14:paraId="3F3B5316" w14:textId="77777777">
          <w:pPr>
            <w:pStyle w:val="Rubrik1"/>
            <w:spacing w:after="300"/>
          </w:pPr>
          <w:r w:rsidRPr="009B062B">
            <w:t>Förslag till riksdagsbeslut</w:t>
          </w:r>
        </w:p>
      </w:sdtContent>
    </w:sdt>
    <w:sdt>
      <w:sdtPr>
        <w:alias w:val="Yrkande 1"/>
        <w:tag w:val="3cb15736-1520-4c00-92dd-f2a062ee26c8"/>
        <w:id w:val="2051180438"/>
        <w:lock w:val="sdtLocked"/>
      </w:sdtPr>
      <w:sdtEndPr/>
      <w:sdtContent>
        <w:p w:rsidR="000331E8" w:rsidRDefault="004F355C" w14:paraId="3F3B5317" w14:textId="26D80505">
          <w:pPr>
            <w:pStyle w:val="Frslagstext"/>
            <w:numPr>
              <w:ilvl w:val="0"/>
              <w:numId w:val="0"/>
            </w:numPr>
          </w:pPr>
          <w:r>
            <w:t>Riksdagen ställer sig bakom det som anförs i motionen om att skogen i Åsnens nationalpark ska kunna skötas i enlighet med gällande lagstiftning, i synnerhet då 6 kap. skogsvårdslagen,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F5769CB18BD43A3A20773A0FD12A544"/>
        </w:placeholder>
        <w15:appearance w15:val="hidden"/>
        <w:text/>
      </w:sdtPr>
      <w:sdtEndPr/>
      <w:sdtContent>
        <w:p w:rsidRPr="009B062B" w:rsidR="006D79C9" w:rsidP="00333E95" w:rsidRDefault="006D79C9" w14:paraId="3F3B5318" w14:textId="77777777">
          <w:pPr>
            <w:pStyle w:val="Rubrik1"/>
          </w:pPr>
          <w:r>
            <w:t>Motivering</w:t>
          </w:r>
        </w:p>
      </w:sdtContent>
    </w:sdt>
    <w:p w:rsidR="00D87BF2" w:rsidP="00291AAA" w:rsidRDefault="00291AAA" w14:paraId="339BDEA4" w14:textId="77777777">
      <w:pPr>
        <w:pStyle w:val="Normalutanindragellerluft"/>
      </w:pPr>
      <w:r>
        <w:t>I Sverige har vi ett relativt väl fungerande system där stora arealer frivilligt avsätts av skogsägarna själva. Detta system vill vi i Sverigedemokraterna värna och utveckla i harmoni med skogsägarnas intressen. Utgångspunkten bör i princip vara att vi ska ta skogens värde till</w:t>
      </w:r>
      <w:r w:rsidR="00D87BF2">
        <w:t xml:space="preserve"> </w:t>
      </w:r>
      <w:r>
        <w:t xml:space="preserve">vara. Det gäller alltså både skogen som biologisk tillgång och som råvarubas. </w:t>
      </w:r>
    </w:p>
    <w:p w:rsidR="00D87BF2" w:rsidP="00D87BF2" w:rsidRDefault="00291AAA" w14:paraId="7A61A36F" w14:textId="77777777">
      <w:r w:rsidRPr="00D87BF2">
        <w:t>Vi ska alltså av olika skäl freda vissa områden från avverkning och balansera miljömål med produktionsmål. Detta synsätt har betydelse inte minst för landsbygden, dä</w:t>
      </w:r>
      <w:r w:rsidR="00D87BF2">
        <w:t>r både turism och skogsindustri</w:t>
      </w:r>
      <w:r w:rsidRPr="00D87BF2">
        <w:t xml:space="preserve"> genererar arbetstill</w:t>
      </w:r>
      <w:r w:rsidRPr="00D87BF2">
        <w:lastRenderedPageBreak/>
        <w:t>fällen. Dessutom ger skogen möjligheter för en aktiv fritid för landsbygdens befolkning.</w:t>
      </w:r>
    </w:p>
    <w:p w:rsidR="00D87BF2" w:rsidP="00D87BF2" w:rsidRDefault="00291AAA" w14:paraId="22565B55" w14:textId="77777777">
      <w:r w:rsidRPr="00D87BF2">
        <w:t xml:space="preserve">Vi i Sverigedemokraterna skriver i princip under på behovet av att värna skyddsvärda biotoper och freda vissa skogsarealer från avverkning. Samtidigt ser vi med viss oro på regeringens ambitioner att ytterligare undanta enorma arealer produktiv skogsmark, upp till en och en halv miljon hektar. Den totala kostnaden för detta låter sig svårligen beräknas eftersom markpriserna varierar, men rör sig </w:t>
      </w:r>
      <w:r w:rsidR="00D87BF2">
        <w:t>i storleksordningen kring 100</w:t>
      </w:r>
      <w:r w:rsidRPr="00D87BF2">
        <w:t xml:space="preserve"> miljarder i reservatsbildning för skog.</w:t>
      </w:r>
      <w:r w:rsidR="00D87BF2">
        <w:t xml:space="preserve"> </w:t>
      </w:r>
    </w:p>
    <w:p w:rsidR="00D87BF2" w:rsidP="00D87BF2" w:rsidRDefault="00291AAA" w14:paraId="0A058142" w14:textId="77777777">
      <w:r w:rsidRPr="00D87BF2">
        <w:t>För övrigt uppstår en indirekt kostnad när produktiv skogsmark tas ur bruk, vilket i slutändan blir en ekonomisk förlust för hela samhället. Sverigedemokraterna prioriterar skötsel av redan skyddade områden framför alltför omfattande nya inköp. Många naturreservat sköts inte i</w:t>
      </w:r>
      <w:r w:rsidR="00D87BF2">
        <w:t xml:space="preserve"> </w:t>
      </w:r>
      <w:r w:rsidRPr="00D87BF2">
        <w:t>dag i enlighet med sina skötselplaner</w:t>
      </w:r>
      <w:r w:rsidR="00D87BF2">
        <w:t>, och det finns då t.ex.</w:t>
      </w:r>
      <w:r w:rsidRPr="00D87BF2">
        <w:t xml:space="preserve"> ökad risk för att problem med skadedjur kan sprida sig till intilliggande skogsfastigheter.</w:t>
      </w:r>
    </w:p>
    <w:p w:rsidRPr="00D87BF2" w:rsidR="00291AAA" w:rsidP="00D87BF2" w:rsidRDefault="00291AAA" w14:paraId="3F3B5319" w14:textId="08B1047A">
      <w:r w:rsidRPr="00D87BF2">
        <w:t xml:space="preserve">För övrigt uppstår en indirekt kostnad när produktiv skogsmark tas ur bruk, vilket i slutändan blir en ekonomisk förlust för hela samhället. Sverigedemokraterna prioriterar skötsel av redan skyddade områden framför omfattande nya reservatsbildningar. </w:t>
      </w:r>
    </w:p>
    <w:p w:rsidRPr="00D87BF2" w:rsidR="00291AAA" w:rsidP="00D87BF2" w:rsidRDefault="00291AAA" w14:paraId="3F3B531B" w14:textId="77777777">
      <w:pPr>
        <w:pStyle w:val="Rubrik2"/>
      </w:pPr>
      <w:r w:rsidRPr="00D87BF2">
        <w:lastRenderedPageBreak/>
        <w:t>Skadedjursangrepp</w:t>
      </w:r>
    </w:p>
    <w:p w:rsidR="00291AAA" w:rsidP="00291AAA" w:rsidRDefault="00291AAA" w14:paraId="3F3B531C" w14:textId="79CB7BFE">
      <w:pPr>
        <w:pStyle w:val="Normalutanindragellerluft"/>
      </w:pPr>
      <w:r>
        <w:t>I de föreskrifter som i</w:t>
      </w:r>
      <w:r w:rsidR="00D87BF2">
        <w:t xml:space="preserve"> </w:t>
      </w:r>
      <w:r>
        <w:t>dag förelig</w:t>
      </w:r>
      <w:r w:rsidR="00D87BF2">
        <w:t>ger för Åsundets nationalpark</w:t>
      </w:r>
      <w:r>
        <w:t xml:space="preserve"> får man vare sig avverka eller på annat sätt skada levande eller döda träd eller buskar, upparbeta vindfällen, ta frö, så, plantera eller vidta någon skogsbruks- eller skogsvårdsåtgärd. </w:t>
      </w:r>
    </w:p>
    <w:p w:rsidRPr="00D87BF2" w:rsidR="00291AAA" w:rsidP="00D87BF2" w:rsidRDefault="00D87BF2" w14:paraId="3F3B531D" w14:textId="010C9E62">
      <w:r w:rsidRPr="00D87BF2">
        <w:t>När skogsbruk förbjuds i nationalparker finns det</w:t>
      </w:r>
      <w:r w:rsidRPr="00D87BF2" w:rsidR="00291AAA">
        <w:t xml:space="preserve"> en stor risk</w:t>
      </w:r>
      <w:r w:rsidRPr="00D87BF2">
        <w:t xml:space="preserve"> för att</w:t>
      </w:r>
      <w:r w:rsidRPr="00D87BF2" w:rsidR="00291AAA">
        <w:t xml:space="preserve"> skadedjursangreppen i skogen </w:t>
      </w:r>
      <w:r w:rsidRPr="00D87BF2">
        <w:t xml:space="preserve">kan </w:t>
      </w:r>
      <w:r w:rsidRPr="00D87BF2" w:rsidR="00291AAA">
        <w:t>öka</w:t>
      </w:r>
      <w:r w:rsidRPr="00D87BF2">
        <w:t>, t.ex.</w:t>
      </w:r>
      <w:r w:rsidRPr="00D87BF2" w:rsidR="00291AAA">
        <w:t xml:space="preserve"> efter stormar och stormfällning</w:t>
      </w:r>
      <w:r w:rsidRPr="00D87BF2">
        <w:t>, och sedan sprida</w:t>
      </w:r>
      <w:r w:rsidRPr="00D87BF2" w:rsidR="00291AAA">
        <w:t xml:space="preserve"> sig till angränsande fastigheter. Det bör därför i skötself</w:t>
      </w:r>
      <w:r w:rsidRPr="00D87BF2">
        <w:t>öreskrifterna framgå att skogen</w:t>
      </w:r>
      <w:r w:rsidRPr="00D87BF2" w:rsidR="00291AAA">
        <w:t xml:space="preserve"> ska kunna skötas i enlighet med gällande lags</w:t>
      </w:r>
      <w:r w:rsidRPr="00D87BF2">
        <w:t xml:space="preserve">tiftning, i synnerhet då </w:t>
      </w:r>
      <w:r>
        <w:t xml:space="preserve">6 </w:t>
      </w:r>
      <w:r w:rsidRPr="00D87BF2">
        <w:t>kap.</w:t>
      </w:r>
      <w:bookmarkStart w:name="_GoBack" w:id="1"/>
      <w:bookmarkEnd w:id="1"/>
      <w:r w:rsidRPr="00D87BF2">
        <w:t xml:space="preserve"> s</w:t>
      </w:r>
      <w:r w:rsidRPr="00D87BF2" w:rsidR="00291AAA">
        <w:t>kogsvårdslagen.</w:t>
      </w:r>
    </w:p>
    <w:p w:rsidRPr="00881181" w:rsidR="00422B9E" w:rsidP="00881181" w:rsidRDefault="00422B9E" w14:paraId="3F3B531F" w14:textId="77777777"/>
    <w:sdt>
      <w:sdtPr>
        <w:alias w:val="CC_Underskrifter"/>
        <w:tag w:val="CC_Underskrifter"/>
        <w:id w:val="583496634"/>
        <w:lock w:val="sdtContentLocked"/>
        <w:placeholder>
          <w:docPart w:val="6A218C68517244269363F062069D601E"/>
        </w:placeholder>
        <w15:appearance w15:val="hidden"/>
      </w:sdtPr>
      <w:sdtEndPr>
        <w:rPr>
          <w:i/>
          <w:noProof/>
        </w:rPr>
      </w:sdtEndPr>
      <w:sdtContent>
        <w:p w:rsidR="00CC11BF" w:rsidP="00291024" w:rsidRDefault="00D87BF2" w14:paraId="3F3B532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Martin Kinnunen (SD)</w:t>
            </w:r>
          </w:p>
        </w:tc>
        <w:tc>
          <w:tcPr>
            <w:tcW w:w="50" w:type="pct"/>
            <w:vAlign w:val="bottom"/>
          </w:tcPr>
          <w:p>
            <w:pPr>
              <w:pStyle w:val="Underskrifter"/>
            </w:pPr>
            <w:r>
              <w:t>Runar Filper (SD)</w:t>
            </w:r>
          </w:p>
        </w:tc>
      </w:tr>
    </w:tbl>
    <w:p w:rsidR="004801AC" w:rsidP="007E0C6D" w:rsidRDefault="004801AC" w14:paraId="3F3B5324" w14:textId="77777777"/>
    <w:sectPr w:rsidR="004801AC" w:rsidSect="00291024">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3B5327" w14:textId="77777777" w:rsidR="004C6A4C" w:rsidRDefault="004C6A4C" w:rsidP="000C1CAD">
      <w:pPr>
        <w:spacing w:line="240" w:lineRule="auto"/>
      </w:pPr>
      <w:r>
        <w:separator/>
      </w:r>
    </w:p>
  </w:endnote>
  <w:endnote w:type="continuationSeparator" w:id="0">
    <w:p w14:paraId="3F3B5328" w14:textId="77777777" w:rsidR="004C6A4C" w:rsidRDefault="004C6A4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B532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B532E" w14:textId="10FB2DA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87BF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B5325" w14:textId="77777777" w:rsidR="004C6A4C" w:rsidRDefault="004C6A4C" w:rsidP="000C1CAD">
      <w:pPr>
        <w:spacing w:line="240" w:lineRule="auto"/>
      </w:pPr>
      <w:r>
        <w:separator/>
      </w:r>
    </w:p>
  </w:footnote>
  <w:footnote w:type="continuationSeparator" w:id="0">
    <w:p w14:paraId="3F3B5326" w14:textId="77777777" w:rsidR="004C6A4C" w:rsidRDefault="004C6A4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F3B532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F3B5338" wp14:anchorId="3F3B533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87BF2" w14:paraId="3F3B5339" w14:textId="77777777">
                          <w:pPr>
                            <w:jc w:val="right"/>
                          </w:pPr>
                          <w:sdt>
                            <w:sdtPr>
                              <w:alias w:val="CC_Noformat_Partikod"/>
                              <w:tag w:val="CC_Noformat_Partikod"/>
                              <w:id w:val="-53464382"/>
                              <w:placeholder>
                                <w:docPart w:val="F9376770AC9A49409089D3369D54B362"/>
                              </w:placeholder>
                              <w:text/>
                            </w:sdtPr>
                            <w:sdtEndPr/>
                            <w:sdtContent>
                              <w:r w:rsidR="00534DB2">
                                <w:t>SD</w:t>
                              </w:r>
                            </w:sdtContent>
                          </w:sdt>
                          <w:sdt>
                            <w:sdtPr>
                              <w:alias w:val="CC_Noformat_Partinummer"/>
                              <w:tag w:val="CC_Noformat_Partinummer"/>
                              <w:id w:val="-1709555926"/>
                              <w:placeholder>
                                <w:docPart w:val="594FBFC4AEDD4E9B8C0A8EBF59BA9AB1"/>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F3B533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87BF2" w14:paraId="3F3B5339" w14:textId="77777777">
                    <w:pPr>
                      <w:jc w:val="right"/>
                    </w:pPr>
                    <w:sdt>
                      <w:sdtPr>
                        <w:alias w:val="CC_Noformat_Partikod"/>
                        <w:tag w:val="CC_Noformat_Partikod"/>
                        <w:id w:val="-53464382"/>
                        <w:placeholder>
                          <w:docPart w:val="F9376770AC9A49409089D3369D54B362"/>
                        </w:placeholder>
                        <w:text/>
                      </w:sdtPr>
                      <w:sdtEndPr/>
                      <w:sdtContent>
                        <w:r w:rsidR="00534DB2">
                          <w:t>SD</w:t>
                        </w:r>
                      </w:sdtContent>
                    </w:sdt>
                    <w:sdt>
                      <w:sdtPr>
                        <w:alias w:val="CC_Noformat_Partinummer"/>
                        <w:tag w:val="CC_Noformat_Partinummer"/>
                        <w:id w:val="-1709555926"/>
                        <w:placeholder>
                          <w:docPart w:val="594FBFC4AEDD4E9B8C0A8EBF59BA9AB1"/>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3F3B532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87BF2" w14:paraId="3F3B532B" w14:textId="77777777">
    <w:pPr>
      <w:jc w:val="right"/>
    </w:pPr>
    <w:sdt>
      <w:sdtPr>
        <w:alias w:val="CC_Noformat_Partikod"/>
        <w:tag w:val="CC_Noformat_Partikod"/>
        <w:id w:val="559911109"/>
        <w:placeholder>
          <w:docPart w:val="F9376770AC9A49409089D3369D54B362"/>
        </w:placeholder>
        <w:text/>
      </w:sdtPr>
      <w:sdtEndPr/>
      <w:sdtContent>
        <w:r w:rsidR="00534DB2">
          <w:t>SD</w:t>
        </w:r>
      </w:sdtContent>
    </w:sdt>
    <w:sdt>
      <w:sdtPr>
        <w:alias w:val="CC_Noformat_Partinummer"/>
        <w:tag w:val="CC_Noformat_Partinummer"/>
        <w:id w:val="1197820850"/>
        <w:placeholder>
          <w:docPart w:val="594FBFC4AEDD4E9B8C0A8EBF59BA9AB1"/>
        </w:placeholder>
        <w:showingPlcHdr/>
        <w:text/>
      </w:sdtPr>
      <w:sdtEndPr/>
      <w:sdtContent>
        <w:r w:rsidR="004F35FE">
          <w:t xml:space="preserve"> </w:t>
        </w:r>
      </w:sdtContent>
    </w:sdt>
  </w:p>
  <w:p w:rsidR="004F35FE" w:rsidP="00776B74" w:rsidRDefault="004F35FE" w14:paraId="3F3B532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87BF2" w14:paraId="3F3B532F" w14:textId="77777777">
    <w:pPr>
      <w:jc w:val="right"/>
    </w:pPr>
    <w:sdt>
      <w:sdtPr>
        <w:alias w:val="CC_Noformat_Partikod"/>
        <w:tag w:val="CC_Noformat_Partikod"/>
        <w:id w:val="1471015553"/>
        <w:text/>
      </w:sdtPr>
      <w:sdtEndPr/>
      <w:sdtContent>
        <w:r w:rsidR="00534DB2">
          <w:t>SD</w:t>
        </w:r>
      </w:sdtContent>
    </w:sdt>
    <w:sdt>
      <w:sdtPr>
        <w:alias w:val="CC_Noformat_Partinummer"/>
        <w:tag w:val="CC_Noformat_Partinummer"/>
        <w:id w:val="-2014525982"/>
        <w:showingPlcHdr/>
        <w:text/>
      </w:sdtPr>
      <w:sdtEndPr/>
      <w:sdtContent>
        <w:r w:rsidR="004F35FE">
          <w:t xml:space="preserve"> </w:t>
        </w:r>
      </w:sdtContent>
    </w:sdt>
    <w:sdt>
      <w:sdtPr>
        <w:alias w:val="CC_WhiteSpaceAndDot"/>
        <w:tag w:val="CC_WhiteSpaceAndDot"/>
        <w:id w:val="-2007968607"/>
        <w:lock w:val="sdtContentLocked"/>
        <w:showingPlcHdr/>
        <w:text/>
      </w:sdtPr>
      <w:sdtEndPr/>
      <w:sdtContent>
        <w:r w:rsidRPr="00C90592" w:rsidR="00C90592">
          <w:rPr>
            <w:color w:val="FFFFFF" w:themeColor="background1"/>
          </w:rPr>
          <w:t xml:space="preserve">  .</w:t>
        </w:r>
      </w:sdtContent>
    </w:sdt>
  </w:p>
  <w:p w:rsidR="004F35FE" w:rsidP="00A314CF" w:rsidRDefault="00D87BF2" w14:paraId="3F3B533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D87BF2" w14:paraId="3F3B533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87BF2" w14:paraId="3F3B533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:3986</w:t>
        </w:r>
      </w:sdtContent>
    </w:sdt>
  </w:p>
  <w:p w:rsidR="004F35FE" w:rsidP="00E03A3D" w:rsidRDefault="00D87BF2" w14:paraId="3F3B5333" w14:textId="77777777">
    <w:pPr>
      <w:pStyle w:val="Motionr"/>
    </w:pPr>
    <w:sdt>
      <w:sdtPr>
        <w:alias w:val="CC_Noformat_Avtext"/>
        <w:tag w:val="CC_Noformat_Avtext"/>
        <w:id w:val="-2020768203"/>
        <w:lock w:val="sdtContentLocked"/>
        <w15:appearance w15:val="hidden"/>
        <w:text/>
      </w:sdtPr>
      <w:sdtEndPr/>
      <w:sdtContent>
        <w:r>
          <w:t>av Martin Kinnunen och Runar Filper (båda SD)</w:t>
        </w:r>
      </w:sdtContent>
    </w:sdt>
  </w:p>
  <w:sdt>
    <w:sdtPr>
      <w:alias w:val="CC_Noformat_Rubtext"/>
      <w:tag w:val="CC_Noformat_Rubtext"/>
      <w:id w:val="-218060500"/>
      <w:lock w:val="sdtLocked"/>
      <w15:appearance w15:val="hidden"/>
      <w:text/>
    </w:sdtPr>
    <w:sdtEndPr/>
    <w:sdtContent>
      <w:p w:rsidR="004F35FE" w:rsidP="00283E0F" w:rsidRDefault="004F355C" w14:paraId="3F3B5334" w14:textId="4765D314">
        <w:pPr>
          <w:pStyle w:val="FSHRub2"/>
        </w:pPr>
        <w:r>
          <w:t xml:space="preserve">med anledning av prop. 2017/18:87 Åsnens nationalpark </w:t>
        </w:r>
      </w:p>
    </w:sdtContent>
  </w:sdt>
  <w:sdt>
    <w:sdtPr>
      <w:alias w:val="CC_Boilerplate_3"/>
      <w:tag w:val="CC_Boilerplate_3"/>
      <w:id w:val="1606463544"/>
      <w:lock w:val="sdtContentLocked"/>
      <w15:appearance w15:val="hidden"/>
      <w:text w:multiLine="1"/>
    </w:sdtPr>
    <w:sdtEndPr/>
    <w:sdtContent>
      <w:p w:rsidR="004F35FE" w:rsidP="00283E0F" w:rsidRDefault="004F35FE" w14:paraId="3F3B533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534DB2"/>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31E8"/>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206D"/>
    <w:rsid w:val="000542C8"/>
    <w:rsid w:val="0005468B"/>
    <w:rsid w:val="000577E2"/>
    <w:rsid w:val="0006032F"/>
    <w:rsid w:val="0006039A"/>
    <w:rsid w:val="0006043F"/>
    <w:rsid w:val="00061E36"/>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8DE"/>
    <w:rsid w:val="000E64C3"/>
    <w:rsid w:val="000E6606"/>
    <w:rsid w:val="000E712B"/>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30490"/>
    <w:rsid w:val="00130FEC"/>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2F4B"/>
    <w:rsid w:val="00182F7B"/>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10A"/>
    <w:rsid w:val="001E06C1"/>
    <w:rsid w:val="001E09D5"/>
    <w:rsid w:val="001E10E8"/>
    <w:rsid w:val="001E1962"/>
    <w:rsid w:val="001E1C98"/>
    <w:rsid w:val="001E1ECB"/>
    <w:rsid w:val="001E2120"/>
    <w:rsid w:val="001E2474"/>
    <w:rsid w:val="001E25EB"/>
    <w:rsid w:val="001E4A86"/>
    <w:rsid w:val="001E6C8B"/>
    <w:rsid w:val="001F1053"/>
    <w:rsid w:val="001F22DC"/>
    <w:rsid w:val="001F2513"/>
    <w:rsid w:val="001F369D"/>
    <w:rsid w:val="001F3FA8"/>
    <w:rsid w:val="001F4096"/>
    <w:rsid w:val="001F4293"/>
    <w:rsid w:val="001F57F0"/>
    <w:rsid w:val="001F5A5C"/>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7F5"/>
    <w:rsid w:val="0023042C"/>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1024"/>
    <w:rsid w:val="00291AAA"/>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7A20"/>
    <w:rsid w:val="002E19D1"/>
    <w:rsid w:val="002E500B"/>
    <w:rsid w:val="002E59A6"/>
    <w:rsid w:val="002E59D4"/>
    <w:rsid w:val="002E5B01"/>
    <w:rsid w:val="002E6E29"/>
    <w:rsid w:val="002E6FF5"/>
    <w:rsid w:val="002E78B7"/>
    <w:rsid w:val="002E7DF0"/>
    <w:rsid w:val="002F01E7"/>
    <w:rsid w:val="002F298C"/>
    <w:rsid w:val="002F2F9E"/>
    <w:rsid w:val="002F3291"/>
    <w:rsid w:val="002F3404"/>
    <w:rsid w:val="002F3D93"/>
    <w:rsid w:val="002F6E41"/>
    <w:rsid w:val="003010E0"/>
    <w:rsid w:val="00303C09"/>
    <w:rsid w:val="0030446D"/>
    <w:rsid w:val="003053E0"/>
    <w:rsid w:val="0030562F"/>
    <w:rsid w:val="00307246"/>
    <w:rsid w:val="00310241"/>
    <w:rsid w:val="0031046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3E95"/>
    <w:rsid w:val="00334938"/>
    <w:rsid w:val="00335FFF"/>
    <w:rsid w:val="003366FF"/>
    <w:rsid w:val="00337327"/>
    <w:rsid w:val="003373C0"/>
    <w:rsid w:val="00341459"/>
    <w:rsid w:val="00342BD2"/>
    <w:rsid w:val="003430B4"/>
    <w:rsid w:val="003430E4"/>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7235"/>
    <w:rsid w:val="003C72A0"/>
    <w:rsid w:val="003D0371"/>
    <w:rsid w:val="003D0D72"/>
    <w:rsid w:val="003D2C8C"/>
    <w:rsid w:val="003D4127"/>
    <w:rsid w:val="003D4C5B"/>
    <w:rsid w:val="003D51A4"/>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4798"/>
    <w:rsid w:val="003F4B69"/>
    <w:rsid w:val="003F71DB"/>
    <w:rsid w:val="003F72C9"/>
    <w:rsid w:val="00401163"/>
    <w:rsid w:val="0040265C"/>
    <w:rsid w:val="00402AA0"/>
    <w:rsid w:val="00402F29"/>
    <w:rsid w:val="004046BA"/>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0EB"/>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5B7D"/>
    <w:rsid w:val="004C65F5"/>
    <w:rsid w:val="004C6A4C"/>
    <w:rsid w:val="004C6AA7"/>
    <w:rsid w:val="004C6CF3"/>
    <w:rsid w:val="004C7951"/>
    <w:rsid w:val="004D0B7F"/>
    <w:rsid w:val="004D0C2A"/>
    <w:rsid w:val="004D13F2"/>
    <w:rsid w:val="004D1BF5"/>
    <w:rsid w:val="004D3929"/>
    <w:rsid w:val="004D471C"/>
    <w:rsid w:val="004D49F8"/>
    <w:rsid w:val="004D50EE"/>
    <w:rsid w:val="004D61FF"/>
    <w:rsid w:val="004E05F8"/>
    <w:rsid w:val="004E1287"/>
    <w:rsid w:val="004E1445"/>
    <w:rsid w:val="004E1564"/>
    <w:rsid w:val="004E1B8C"/>
    <w:rsid w:val="004E46C6"/>
    <w:rsid w:val="004E51DD"/>
    <w:rsid w:val="004E7C93"/>
    <w:rsid w:val="004F06EC"/>
    <w:rsid w:val="004F08B5"/>
    <w:rsid w:val="004F1398"/>
    <w:rsid w:val="004F2C12"/>
    <w:rsid w:val="004F2C26"/>
    <w:rsid w:val="004F355C"/>
    <w:rsid w:val="004F35FE"/>
    <w:rsid w:val="004F43F8"/>
    <w:rsid w:val="004F50AF"/>
    <w:rsid w:val="004F5A7B"/>
    <w:rsid w:val="004F7752"/>
    <w:rsid w:val="00500AF3"/>
    <w:rsid w:val="00501184"/>
    <w:rsid w:val="005022A1"/>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31E7"/>
    <w:rsid w:val="0052357B"/>
    <w:rsid w:val="00524798"/>
    <w:rsid w:val="005266EF"/>
    <w:rsid w:val="00526C4A"/>
    <w:rsid w:val="005305C6"/>
    <w:rsid w:val="005315D0"/>
    <w:rsid w:val="005322F9"/>
    <w:rsid w:val="00532673"/>
    <w:rsid w:val="00532A3C"/>
    <w:rsid w:val="00533AF2"/>
    <w:rsid w:val="00534DB2"/>
    <w:rsid w:val="00535EAA"/>
    <w:rsid w:val="00535EE7"/>
    <w:rsid w:val="00536192"/>
    <w:rsid w:val="00536C91"/>
    <w:rsid w:val="00537502"/>
    <w:rsid w:val="005376A1"/>
    <w:rsid w:val="0054000D"/>
    <w:rsid w:val="00540B1D"/>
    <w:rsid w:val="00542743"/>
    <w:rsid w:val="00542806"/>
    <w:rsid w:val="00543302"/>
    <w:rsid w:val="005442FA"/>
    <w:rsid w:val="0054517B"/>
    <w:rsid w:val="00545C84"/>
    <w:rsid w:val="00547A51"/>
    <w:rsid w:val="005518E6"/>
    <w:rsid w:val="00552194"/>
    <w:rsid w:val="005526D9"/>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46A8"/>
    <w:rsid w:val="006A55E1"/>
    <w:rsid w:val="006A5CAE"/>
    <w:rsid w:val="006A64C1"/>
    <w:rsid w:val="006A6BCB"/>
    <w:rsid w:val="006A6D09"/>
    <w:rsid w:val="006B2851"/>
    <w:rsid w:val="006B2ADF"/>
    <w:rsid w:val="006B35C4"/>
    <w:rsid w:val="006B3C99"/>
    <w:rsid w:val="006B3D40"/>
    <w:rsid w:val="006B4E46"/>
    <w:rsid w:val="006B6447"/>
    <w:rsid w:val="006C1088"/>
    <w:rsid w:val="006C12F9"/>
    <w:rsid w:val="006C2631"/>
    <w:rsid w:val="006C2E6D"/>
    <w:rsid w:val="006C3B16"/>
    <w:rsid w:val="006C4B9F"/>
    <w:rsid w:val="006C5179"/>
    <w:rsid w:val="006C5E6C"/>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8B3"/>
    <w:rsid w:val="00755D11"/>
    <w:rsid w:val="00757633"/>
    <w:rsid w:val="007604D8"/>
    <w:rsid w:val="007606E7"/>
    <w:rsid w:val="0076159E"/>
    <w:rsid w:val="00761CC9"/>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B22"/>
    <w:rsid w:val="008A0566"/>
    <w:rsid w:val="008A07AE"/>
    <w:rsid w:val="008A163E"/>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60C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2B"/>
    <w:rsid w:val="009C1667"/>
    <w:rsid w:val="009C186D"/>
    <w:rsid w:val="009C313E"/>
    <w:rsid w:val="009C340B"/>
    <w:rsid w:val="009C418E"/>
    <w:rsid w:val="009C4A1F"/>
    <w:rsid w:val="009C58BB"/>
    <w:rsid w:val="009C6332"/>
    <w:rsid w:val="009C6FEF"/>
    <w:rsid w:val="009C71BD"/>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400F"/>
    <w:rsid w:val="00A4468A"/>
    <w:rsid w:val="00A446B2"/>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46D9"/>
    <w:rsid w:val="00A84A96"/>
    <w:rsid w:val="00A85CEC"/>
    <w:rsid w:val="00A864CE"/>
    <w:rsid w:val="00A8670F"/>
    <w:rsid w:val="00A869D5"/>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50B1"/>
    <w:rsid w:val="00B260A2"/>
    <w:rsid w:val="00B26797"/>
    <w:rsid w:val="00B26D9F"/>
    <w:rsid w:val="00B27E2E"/>
    <w:rsid w:val="00B30A6B"/>
    <w:rsid w:val="00B30BC9"/>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5727"/>
    <w:rsid w:val="00B85BF9"/>
    <w:rsid w:val="00B86112"/>
    <w:rsid w:val="00B86E64"/>
    <w:rsid w:val="00B87133"/>
    <w:rsid w:val="00B87FDA"/>
    <w:rsid w:val="00B911CA"/>
    <w:rsid w:val="00B91803"/>
    <w:rsid w:val="00B9233F"/>
    <w:rsid w:val="00B931F8"/>
    <w:rsid w:val="00B941FB"/>
    <w:rsid w:val="00B9437E"/>
    <w:rsid w:val="00B944AD"/>
    <w:rsid w:val="00B96246"/>
    <w:rsid w:val="00BA0024"/>
    <w:rsid w:val="00BA09FB"/>
    <w:rsid w:val="00BA0C9A"/>
    <w:rsid w:val="00BA2619"/>
    <w:rsid w:val="00BA3DB2"/>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42CF"/>
    <w:rsid w:val="00BD4332"/>
    <w:rsid w:val="00BD5E8C"/>
    <w:rsid w:val="00BE03D5"/>
    <w:rsid w:val="00BE0AAB"/>
    <w:rsid w:val="00BE0F28"/>
    <w:rsid w:val="00BE130C"/>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158"/>
    <w:rsid w:val="00C4288F"/>
    <w:rsid w:val="00C433A3"/>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2BA9"/>
    <w:rsid w:val="00C838EE"/>
    <w:rsid w:val="00C83961"/>
    <w:rsid w:val="00C850B3"/>
    <w:rsid w:val="00C85801"/>
    <w:rsid w:val="00C8635A"/>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2A78"/>
    <w:rsid w:val="00D12B31"/>
    <w:rsid w:val="00D131C0"/>
    <w:rsid w:val="00D15504"/>
    <w:rsid w:val="00D15950"/>
    <w:rsid w:val="00D16F80"/>
    <w:rsid w:val="00D17F21"/>
    <w:rsid w:val="00D21525"/>
    <w:rsid w:val="00D22922"/>
    <w:rsid w:val="00D2384D"/>
    <w:rsid w:val="00D23B5C"/>
    <w:rsid w:val="00D26C5C"/>
    <w:rsid w:val="00D3037D"/>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5A12"/>
    <w:rsid w:val="00D45FEA"/>
    <w:rsid w:val="00D461A9"/>
    <w:rsid w:val="00D503EB"/>
    <w:rsid w:val="00D50742"/>
    <w:rsid w:val="00D512FE"/>
    <w:rsid w:val="00D52B99"/>
    <w:rsid w:val="00D53752"/>
    <w:rsid w:val="00D5394C"/>
    <w:rsid w:val="00D53F68"/>
    <w:rsid w:val="00D551CC"/>
    <w:rsid w:val="00D55F2D"/>
    <w:rsid w:val="00D5651C"/>
    <w:rsid w:val="00D5673A"/>
    <w:rsid w:val="00D56F5C"/>
    <w:rsid w:val="00D5706D"/>
    <w:rsid w:val="00D57CFF"/>
    <w:rsid w:val="00D6134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87BF2"/>
    <w:rsid w:val="00D902BB"/>
    <w:rsid w:val="00D90E18"/>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668D"/>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4282"/>
    <w:rsid w:val="00DF6521"/>
    <w:rsid w:val="00DF652F"/>
    <w:rsid w:val="00E001DB"/>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6580"/>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3142"/>
    <w:rsid w:val="00E64485"/>
    <w:rsid w:val="00E66D29"/>
    <w:rsid w:val="00E66F4E"/>
    <w:rsid w:val="00E70EE3"/>
    <w:rsid w:val="00E71E88"/>
    <w:rsid w:val="00E72B6F"/>
    <w:rsid w:val="00E74E31"/>
    <w:rsid w:val="00E75807"/>
    <w:rsid w:val="00E7589F"/>
    <w:rsid w:val="00E7597A"/>
    <w:rsid w:val="00E75CE2"/>
    <w:rsid w:val="00E75EFD"/>
    <w:rsid w:val="00E803FC"/>
    <w:rsid w:val="00E81920"/>
    <w:rsid w:val="00E82AC2"/>
    <w:rsid w:val="00E83DD2"/>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CF"/>
    <w:rsid w:val="00EE131A"/>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4EB"/>
    <w:rsid w:val="00F119B8"/>
    <w:rsid w:val="00F121D8"/>
    <w:rsid w:val="00F12637"/>
    <w:rsid w:val="00F1322C"/>
    <w:rsid w:val="00F16504"/>
    <w:rsid w:val="00F17B6B"/>
    <w:rsid w:val="00F17D62"/>
    <w:rsid w:val="00F2053B"/>
    <w:rsid w:val="00F20EC4"/>
    <w:rsid w:val="00F219F8"/>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70E2B"/>
    <w:rsid w:val="00F71B58"/>
    <w:rsid w:val="00F722EE"/>
    <w:rsid w:val="00F75848"/>
    <w:rsid w:val="00F7702C"/>
    <w:rsid w:val="00F77A2D"/>
    <w:rsid w:val="00F77C89"/>
    <w:rsid w:val="00F80EE2"/>
    <w:rsid w:val="00F80FD0"/>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7004"/>
    <w:rsid w:val="00FB0CFB"/>
    <w:rsid w:val="00FB113D"/>
    <w:rsid w:val="00FB2CF4"/>
    <w:rsid w:val="00FB34C5"/>
    <w:rsid w:val="00FB35F0"/>
    <w:rsid w:val="00FB399F"/>
    <w:rsid w:val="00FB4560"/>
    <w:rsid w:val="00FB610C"/>
    <w:rsid w:val="00FB6EB8"/>
    <w:rsid w:val="00FC08FD"/>
    <w:rsid w:val="00FC0AB0"/>
    <w:rsid w:val="00FC1DD1"/>
    <w:rsid w:val="00FC2FB0"/>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3B5315"/>
  <w15:chartTrackingRefBased/>
  <w15:docId w15:val="{CE6C7747-8FF5-485E-A1EB-DC5CC5995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45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6CD7BCB01D54F6B8A6E63FBAE61D367"/>
        <w:category>
          <w:name w:val="Allmänt"/>
          <w:gallery w:val="placeholder"/>
        </w:category>
        <w:types>
          <w:type w:val="bbPlcHdr"/>
        </w:types>
        <w:behaviors>
          <w:behavior w:val="content"/>
        </w:behaviors>
        <w:guid w:val="{B049E072-3813-4E38-AF2A-17E23D049102}"/>
      </w:docPartPr>
      <w:docPartBody>
        <w:p w:rsidR="007A3D4C" w:rsidRDefault="001E472E">
          <w:pPr>
            <w:pStyle w:val="16CD7BCB01D54F6B8A6E63FBAE61D367"/>
          </w:pPr>
          <w:r w:rsidRPr="005A0A93">
            <w:rPr>
              <w:rStyle w:val="Platshllartext"/>
            </w:rPr>
            <w:t>Förslag till riksdagsbeslut</w:t>
          </w:r>
        </w:p>
      </w:docPartBody>
    </w:docPart>
    <w:docPart>
      <w:docPartPr>
        <w:name w:val="5F5769CB18BD43A3A20773A0FD12A544"/>
        <w:category>
          <w:name w:val="Allmänt"/>
          <w:gallery w:val="placeholder"/>
        </w:category>
        <w:types>
          <w:type w:val="bbPlcHdr"/>
        </w:types>
        <w:behaviors>
          <w:behavior w:val="content"/>
        </w:behaviors>
        <w:guid w:val="{4E4E384F-C646-405B-977C-731B06341280}"/>
      </w:docPartPr>
      <w:docPartBody>
        <w:p w:rsidR="007A3D4C" w:rsidRDefault="001E472E">
          <w:pPr>
            <w:pStyle w:val="5F5769CB18BD43A3A20773A0FD12A544"/>
          </w:pPr>
          <w:r w:rsidRPr="005A0A93">
            <w:rPr>
              <w:rStyle w:val="Platshllartext"/>
            </w:rPr>
            <w:t>Motivering</w:t>
          </w:r>
        </w:p>
      </w:docPartBody>
    </w:docPart>
    <w:docPart>
      <w:docPartPr>
        <w:name w:val="6A218C68517244269363F062069D601E"/>
        <w:category>
          <w:name w:val="Allmänt"/>
          <w:gallery w:val="placeholder"/>
        </w:category>
        <w:types>
          <w:type w:val="bbPlcHdr"/>
        </w:types>
        <w:behaviors>
          <w:behavior w:val="content"/>
        </w:behaviors>
        <w:guid w:val="{61F54253-DA56-4633-9D3A-83E8CFA1090A}"/>
      </w:docPartPr>
      <w:docPartBody>
        <w:p w:rsidR="007A3D4C" w:rsidRDefault="001E472E">
          <w:pPr>
            <w:pStyle w:val="6A218C68517244269363F062069D601E"/>
          </w:pPr>
          <w:r w:rsidRPr="009B077E">
            <w:rPr>
              <w:rStyle w:val="Platshllartext"/>
            </w:rPr>
            <w:t>Namn på motionärer infogas/tas bort via panelen.</w:t>
          </w:r>
        </w:p>
      </w:docPartBody>
    </w:docPart>
    <w:docPart>
      <w:docPartPr>
        <w:name w:val="F9376770AC9A49409089D3369D54B362"/>
        <w:category>
          <w:name w:val="Allmänt"/>
          <w:gallery w:val="placeholder"/>
        </w:category>
        <w:types>
          <w:type w:val="bbPlcHdr"/>
        </w:types>
        <w:behaviors>
          <w:behavior w:val="content"/>
        </w:behaviors>
        <w:guid w:val="{3DC33DE8-CC29-4ED5-9765-DE01D6C044DB}"/>
      </w:docPartPr>
      <w:docPartBody>
        <w:p w:rsidR="007A3D4C" w:rsidRDefault="001E472E">
          <w:pPr>
            <w:pStyle w:val="F9376770AC9A49409089D3369D54B362"/>
          </w:pPr>
          <w:r>
            <w:rPr>
              <w:rStyle w:val="Platshllartext"/>
            </w:rPr>
            <w:t xml:space="preserve"> </w:t>
          </w:r>
        </w:p>
      </w:docPartBody>
    </w:docPart>
    <w:docPart>
      <w:docPartPr>
        <w:name w:val="594FBFC4AEDD4E9B8C0A8EBF59BA9AB1"/>
        <w:category>
          <w:name w:val="Allmänt"/>
          <w:gallery w:val="placeholder"/>
        </w:category>
        <w:types>
          <w:type w:val="bbPlcHdr"/>
        </w:types>
        <w:behaviors>
          <w:behavior w:val="content"/>
        </w:behaviors>
        <w:guid w:val="{989836FD-6638-4EC0-B557-3E200B8770FE}"/>
      </w:docPartPr>
      <w:docPartBody>
        <w:p w:rsidR="007A3D4C" w:rsidRDefault="001E472E">
          <w:pPr>
            <w:pStyle w:val="594FBFC4AEDD4E9B8C0A8EBF59BA9AB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72E"/>
    <w:rsid w:val="001E472E"/>
    <w:rsid w:val="007A3D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6CD7BCB01D54F6B8A6E63FBAE61D367">
    <w:name w:val="16CD7BCB01D54F6B8A6E63FBAE61D367"/>
  </w:style>
  <w:style w:type="paragraph" w:customStyle="1" w:styleId="D0AD5059FF43419DB5C800C25F30D7A5">
    <w:name w:val="D0AD5059FF43419DB5C800C25F30D7A5"/>
  </w:style>
  <w:style w:type="paragraph" w:customStyle="1" w:styleId="F1BFFE6714F449B28A827C693D1F97A4">
    <w:name w:val="F1BFFE6714F449B28A827C693D1F97A4"/>
  </w:style>
  <w:style w:type="paragraph" w:customStyle="1" w:styleId="5F5769CB18BD43A3A20773A0FD12A544">
    <w:name w:val="5F5769CB18BD43A3A20773A0FD12A544"/>
  </w:style>
  <w:style w:type="paragraph" w:customStyle="1" w:styleId="4D274639882746C983056AE0B63351A7">
    <w:name w:val="4D274639882746C983056AE0B63351A7"/>
  </w:style>
  <w:style w:type="paragraph" w:customStyle="1" w:styleId="6A218C68517244269363F062069D601E">
    <w:name w:val="6A218C68517244269363F062069D601E"/>
  </w:style>
  <w:style w:type="paragraph" w:customStyle="1" w:styleId="F9376770AC9A49409089D3369D54B362">
    <w:name w:val="F9376770AC9A49409089D3369D54B362"/>
  </w:style>
  <w:style w:type="paragraph" w:customStyle="1" w:styleId="594FBFC4AEDD4E9B8C0A8EBF59BA9AB1">
    <w:name w:val="594FBFC4AEDD4E9B8C0A8EBF59BA9A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E8CC4A-7879-45E3-91F9-46246C6EAC28}"/>
</file>

<file path=customXml/itemProps2.xml><?xml version="1.0" encoding="utf-8"?>
<ds:datastoreItem xmlns:ds="http://schemas.openxmlformats.org/officeDocument/2006/customXml" ds:itemID="{19207C55-69A0-4852-975F-AB8264C26A28}"/>
</file>

<file path=customXml/itemProps3.xml><?xml version="1.0" encoding="utf-8"?>
<ds:datastoreItem xmlns:ds="http://schemas.openxmlformats.org/officeDocument/2006/customXml" ds:itemID="{359A1491-5975-47EE-A9C9-1589D2210EA5}"/>
</file>

<file path=docProps/app.xml><?xml version="1.0" encoding="utf-8"?>
<Properties xmlns="http://schemas.openxmlformats.org/officeDocument/2006/extended-properties" xmlns:vt="http://schemas.openxmlformats.org/officeDocument/2006/docPropsVTypes">
  <Template>Normal</Template>
  <TotalTime>27</TotalTime>
  <Pages>2</Pages>
  <Words>397</Words>
  <Characters>2360</Characters>
  <Application>Microsoft Office Word</Application>
  <DocSecurity>0</DocSecurity>
  <Lines>45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2747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