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745D5" w:rsidR="00C57C2E" w:rsidP="00C57C2E" w:rsidRDefault="001F4293" w14:paraId="53316230" w14:textId="77777777">
      <w:pPr>
        <w:pStyle w:val="Normalutanindragellerluft"/>
      </w:pPr>
      <w:r w:rsidRPr="004745D5">
        <w:t xml:space="preserve"> </w:t>
      </w:r>
    </w:p>
    <w:sdt>
      <w:sdtPr>
        <w:alias w:val="CC_Boilerplate_4"/>
        <w:tag w:val="CC_Boilerplate_4"/>
        <w:id w:val="-1644581176"/>
        <w:lock w:val="sdtLocked"/>
        <w:placeholder>
          <w:docPart w:val="6D3E2C3E0E51436DB5B9125B14B30169"/>
        </w:placeholder>
        <w15:appearance w15:val="hidden"/>
        <w:text/>
      </w:sdtPr>
      <w:sdtEndPr/>
      <w:sdtContent>
        <w:p w:rsidRPr="004745D5" w:rsidR="00AF30DD" w:rsidP="00CC4C93" w:rsidRDefault="00AF30DD" w14:paraId="53316231" w14:textId="77777777">
          <w:pPr>
            <w:pStyle w:val="Rubrik1"/>
          </w:pPr>
          <w:r w:rsidRPr="004745D5">
            <w:t>Förslag till riksdagsbeslut</w:t>
          </w:r>
        </w:p>
      </w:sdtContent>
    </w:sdt>
    <w:sdt>
      <w:sdtPr>
        <w:alias w:val="Yrkande 1"/>
        <w:tag w:val="87b9874c-d1ac-4e45-aa7d-0ee8f7c16a38"/>
        <w:id w:val="-767702334"/>
        <w:lock w:val="sdtLocked"/>
      </w:sdtPr>
      <w:sdtEndPr/>
      <w:sdtContent>
        <w:p w:rsidR="00942868" w:rsidRDefault="00E341CD" w14:paraId="53316232" w14:textId="77777777">
          <w:pPr>
            <w:pStyle w:val="Frslagstext"/>
          </w:pPr>
          <w:r>
            <w:t>Riksdagen ställer sig bakom det som anförs i motionen om skydd för gemensam egendom och tillkännager detta för regeringen.</w:t>
          </w:r>
        </w:p>
      </w:sdtContent>
    </w:sdt>
    <w:p w:rsidRPr="004745D5" w:rsidR="00AF30DD" w:rsidP="00AF30DD" w:rsidRDefault="000156D9" w14:paraId="53316233" w14:textId="77777777">
      <w:pPr>
        <w:pStyle w:val="Rubrik1"/>
      </w:pPr>
      <w:bookmarkStart w:name="MotionsStart" w:id="0"/>
      <w:bookmarkEnd w:id="0"/>
      <w:r w:rsidRPr="004745D5">
        <w:t>Motivering</w:t>
      </w:r>
    </w:p>
    <w:p w:rsidR="004745D5" w:rsidP="004745D5" w:rsidRDefault="004745D5" w14:paraId="53316234" w14:textId="77777777">
      <w:pPr>
        <w:pStyle w:val="Normalutanindragellerluft"/>
      </w:pPr>
      <w:r>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jämlikhetsinriktad samhällsmodell.</w:t>
      </w:r>
    </w:p>
    <w:p w:rsidR="004745D5" w:rsidP="004745D5" w:rsidRDefault="004745D5" w14:paraId="53316235" w14:textId="77777777">
      <w:pPr>
        <w:pStyle w:val="Normalutanindragellerluft"/>
      </w:pPr>
      <w:r>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004745D5" w:rsidP="004745D5" w:rsidRDefault="004745D5" w14:paraId="53316236" w14:textId="77777777">
      <w:pPr>
        <w:pStyle w:val="Normalutanindragellerluft"/>
      </w:pPr>
      <w:r>
        <w:t>Privatisering och ”marknadisering”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riskkapitalbolag med säte i skatteparadis, har snabbt kunnat berika sig.</w:t>
      </w:r>
    </w:p>
    <w:p w:rsidR="004745D5" w:rsidP="004745D5" w:rsidRDefault="004745D5" w14:paraId="53316237" w14:textId="77777777">
      <w:pPr>
        <w:pStyle w:val="Normalutanindragellerluft"/>
      </w:pPr>
      <w:r>
        <w:t>Till saken hör att det i de flesta fall är svårt, i vissa fall i praktiken näst intill omöjligt, för en ny politisk majoritet att återställa det gemensamma ägandet.</w:t>
      </w:r>
    </w:p>
    <w:p w:rsidR="004745D5" w:rsidP="004745D5" w:rsidRDefault="004745D5" w14:paraId="53316238" w14:textId="77777777">
      <w:pPr>
        <w:pStyle w:val="Normalutanindragellerluft"/>
      </w:pPr>
      <w:r>
        <w:t xml:space="preserve">Nyliberalt inspirerade majoriteter må vinna sin makt i demokratiska val, men en fråga är om man tydligt sökt och fått mandat för dessa privatiseringar. Privatiseringspolitiken </w:t>
      </w:r>
      <w:r>
        <w:lastRenderedPageBreak/>
        <w:t>leder så gott som undantagslöst till att redan rika blir ännu rikare och att inkomst-, förmögenhets- och inflytandeklyftorna ökar.</w:t>
      </w:r>
    </w:p>
    <w:p w:rsidR="004745D5" w:rsidP="004745D5" w:rsidRDefault="004745D5" w14:paraId="53316239" w14:textId="77777777">
      <w:pPr>
        <w:pStyle w:val="Normalutanindragellerluft"/>
      </w:pPr>
      <w:r>
        <w:t>På de områden som bör betraktas som naturliga monopol – det gäller bland annat järnvägen, elmarknaden och postverksamheten – har avreglering och privatisering dessutom lett till höjda priser och ökade kostnader för medborgarna.</w:t>
      </w:r>
    </w:p>
    <w:p w:rsidRPr="004745D5" w:rsidR="004745D5" w:rsidP="004745D5" w:rsidRDefault="004745D5" w14:paraId="5331623A" w14:textId="43A164A7">
      <w:pPr>
        <w:pStyle w:val="Normalutanindragellerluft"/>
      </w:pPr>
      <w:r>
        <w:t>Grundlagarna skyddar privat egendom. De bör också erbjuda ett bättre skydd än vad som idag är fallet för gemensam egendom. Det är inte demokratiskt rimligt att gemensamt ägande som byggts upp under en lång period kan avyttras så enkelt och lättvindigt som ofta sker. Det är naturligtvis inte önskvärt att förhindra varje utförsäljning av gemensam egendom, men samtidigt är det nödvändigt att det finns demokratiska mekanismer som försvårar omfattande och ibland i det närmaste oåterkalleliga privatiseringar. Gemensam egendom måste få ett bättre demokratiskt skydd än som nu är fallet</w:t>
      </w:r>
      <w:r w:rsidR="001E2CD3">
        <w:t>, och r</w:t>
      </w:r>
      <w:bookmarkStart w:name="_GoBack" w:id="1"/>
      <w:bookmarkEnd w:id="1"/>
      <w:r>
        <w:t>iksdagen bör fatta beslut om att utreda hur ett sådant förstärkt skydd för gemensam egendom skulle kunna utformas.</w:t>
      </w:r>
    </w:p>
    <w:sdt>
      <w:sdtPr>
        <w:rPr>
          <w:i/>
        </w:rPr>
        <w:alias w:val="CC_Underskrifter"/>
        <w:tag w:val="CC_Underskrifter"/>
        <w:id w:val="583496634"/>
        <w:lock w:val="sdtContentLocked"/>
        <w:placeholder>
          <w:docPart w:val="7475267DF9AB4E92A5D26416EC1A67C4"/>
        </w:placeholder>
        <w15:appearance w15:val="hidden"/>
      </w:sdtPr>
      <w:sdtEndPr/>
      <w:sdtContent>
        <w:p w:rsidRPr="00ED19F0" w:rsidR="00865E70" w:rsidP="00445205" w:rsidRDefault="001E2CD3" w14:paraId="533162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Niklas Karlsson (S)</w:t>
            </w:r>
          </w:p>
        </w:tc>
      </w:tr>
    </w:tbl>
    <w:p w:rsidR="007D52B2" w:rsidRDefault="007D52B2" w14:paraId="53316242" w14:textId="77777777"/>
    <w:sectPr w:rsidR="007D52B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6244" w14:textId="77777777" w:rsidR="007721A6" w:rsidRDefault="007721A6" w:rsidP="000C1CAD">
      <w:pPr>
        <w:spacing w:line="240" w:lineRule="auto"/>
      </w:pPr>
      <w:r>
        <w:separator/>
      </w:r>
    </w:p>
  </w:endnote>
  <w:endnote w:type="continuationSeparator" w:id="0">
    <w:p w14:paraId="53316245" w14:textId="77777777" w:rsidR="007721A6" w:rsidRDefault="00772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FB5D" w14:textId="77777777" w:rsidR="00446DDD" w:rsidRDefault="00446D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62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2CD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6250" w14:textId="77777777" w:rsidR="008F4B03" w:rsidRDefault="008F4B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201509211104</w:instrText>
    </w:r>
    <w:r>
      <w:fldChar w:fldCharType="end"/>
    </w:r>
    <w:r>
      <w:instrText xml:space="preserve"> &gt; </w:instrText>
    </w:r>
    <w:r>
      <w:fldChar w:fldCharType="begin"/>
    </w:r>
    <w:r>
      <w:instrText xml:space="preserve"> PRINTDATE \@ "yyyyMMddHHmm" </w:instrText>
    </w:r>
    <w:r>
      <w:fldChar w:fldCharType="separate"/>
    </w:r>
    <w:r>
      <w:rPr>
        <w:noProof/>
      </w:rPr>
      <w:instrText>201510011414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14:14</w:instrText>
    </w:r>
    <w:r>
      <w:fldChar w:fldCharType="end"/>
    </w:r>
    <w:r>
      <w:instrText xml:space="preserve"> </w:instrText>
    </w:r>
    <w:r>
      <w:fldChar w:fldCharType="separate"/>
    </w:r>
    <w:r>
      <w:rPr>
        <w:noProof/>
      </w:rPr>
      <w:t>2015-10-01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16242" w14:textId="77777777" w:rsidR="007721A6" w:rsidRDefault="007721A6" w:rsidP="000C1CAD">
      <w:pPr>
        <w:spacing w:line="240" w:lineRule="auto"/>
      </w:pPr>
      <w:r>
        <w:separator/>
      </w:r>
    </w:p>
  </w:footnote>
  <w:footnote w:type="continuationSeparator" w:id="0">
    <w:p w14:paraId="53316243" w14:textId="77777777" w:rsidR="007721A6" w:rsidRDefault="007721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DD" w:rsidRDefault="00446DDD" w14:paraId="6CB841C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DD" w:rsidRDefault="00446DDD" w14:paraId="47997F1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3162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E2CD3" w14:paraId="533162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:1519</w:t>
        </w:r>
      </w:sdtContent>
    </w:sdt>
  </w:p>
  <w:p w:rsidR="00A42228" w:rsidP="00283E0F" w:rsidRDefault="001E2CD3" w14:paraId="5331624D" w14:textId="77777777">
    <w:pPr>
      <w:pStyle w:val="FSHRub2"/>
    </w:pPr>
    <w:sdt>
      <w:sdtPr>
        <w:alias w:val="CC_Noformat_Avtext"/>
        <w:tag w:val="CC_Noformat_Avtext"/>
        <w:id w:val="1389603703"/>
        <w:lock w:val="sdtContentLocked"/>
        <w15:appearance w15:val="hidden"/>
        <w:text/>
      </w:sdtPr>
      <w:sdtEndPr/>
      <w:sdtContent>
        <w:r>
          <w:t>av Peter Persson m.fl. (S)</w:t>
        </w:r>
      </w:sdtContent>
    </w:sdt>
  </w:p>
  <w:sdt>
    <w:sdtPr>
      <w:alias w:val="CC_Noformat_Rubtext"/>
      <w:tag w:val="CC_Noformat_Rubtext"/>
      <w:id w:val="1800419874"/>
      <w:lock w:val="sdtLocked"/>
      <w15:appearance w15:val="hidden"/>
      <w:text/>
    </w:sdtPr>
    <w:sdtEndPr/>
    <w:sdtContent>
      <w:p w:rsidR="00A42228" w:rsidP="00283E0F" w:rsidRDefault="004745D5" w14:paraId="5331624E" w14:textId="77777777">
        <w:pPr>
          <w:pStyle w:val="FSHRub2"/>
        </w:pPr>
        <w:r>
          <w:t>Skydd för gemensam egendom</w:t>
        </w:r>
      </w:p>
    </w:sdtContent>
  </w:sdt>
  <w:sdt>
    <w:sdtPr>
      <w:alias w:val="CC_Boilerplate_3"/>
      <w:tag w:val="CC_Boilerplate_3"/>
      <w:id w:val="-1567486118"/>
      <w:lock w:val="sdtContentLocked"/>
      <w15:appearance w15:val="hidden"/>
      <w:text w:multiLine="1"/>
    </w:sdtPr>
    <w:sdtEndPr/>
    <w:sdtContent>
      <w:p w:rsidR="00A42228" w:rsidP="00283E0F" w:rsidRDefault="00A42228" w14:paraId="533162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45D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AB1"/>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CD3"/>
    <w:rsid w:val="001F22DC"/>
    <w:rsid w:val="001F369D"/>
    <w:rsid w:val="001F4293"/>
    <w:rsid w:val="00200BAB"/>
    <w:rsid w:val="002013EA"/>
    <w:rsid w:val="00202D08"/>
    <w:rsid w:val="002048F3"/>
    <w:rsid w:val="0020768B"/>
    <w:rsid w:val="00212EDC"/>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205"/>
    <w:rsid w:val="00446DDD"/>
    <w:rsid w:val="00450E13"/>
    <w:rsid w:val="00453DF4"/>
    <w:rsid w:val="00454102"/>
    <w:rsid w:val="00460C75"/>
    <w:rsid w:val="004630C6"/>
    <w:rsid w:val="00463341"/>
    <w:rsid w:val="00463ED3"/>
    <w:rsid w:val="00467151"/>
    <w:rsid w:val="00467873"/>
    <w:rsid w:val="0046792C"/>
    <w:rsid w:val="004700E1"/>
    <w:rsid w:val="004703A7"/>
    <w:rsid w:val="004745D5"/>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5E1"/>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895"/>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1A6"/>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2B2"/>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B03"/>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868"/>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C8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4AE"/>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1CD"/>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3D1"/>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16230"/>
  <w15:chartTrackingRefBased/>
  <w15:docId w15:val="{FBAE94F3-8861-4C2B-8B68-AC4A865A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E2C3E0E51436DB5B9125B14B30169"/>
        <w:category>
          <w:name w:val="Allmänt"/>
          <w:gallery w:val="placeholder"/>
        </w:category>
        <w:types>
          <w:type w:val="bbPlcHdr"/>
        </w:types>
        <w:behaviors>
          <w:behavior w:val="content"/>
        </w:behaviors>
        <w:guid w:val="{95CE49D3-1CEB-4281-9F67-4AFD32FDCC2D}"/>
      </w:docPartPr>
      <w:docPartBody>
        <w:p w:rsidR="0038777E" w:rsidRDefault="00C84D95">
          <w:pPr>
            <w:pStyle w:val="6D3E2C3E0E51436DB5B9125B14B30169"/>
          </w:pPr>
          <w:r w:rsidRPr="009A726D">
            <w:rPr>
              <w:rStyle w:val="Platshllartext"/>
            </w:rPr>
            <w:t>Klicka här för att ange text.</w:t>
          </w:r>
        </w:p>
      </w:docPartBody>
    </w:docPart>
    <w:docPart>
      <w:docPartPr>
        <w:name w:val="7475267DF9AB4E92A5D26416EC1A67C4"/>
        <w:category>
          <w:name w:val="Allmänt"/>
          <w:gallery w:val="placeholder"/>
        </w:category>
        <w:types>
          <w:type w:val="bbPlcHdr"/>
        </w:types>
        <w:behaviors>
          <w:behavior w:val="content"/>
        </w:behaviors>
        <w:guid w:val="{B25CEBCD-B8BF-4222-9888-78D34F8CE25E}"/>
      </w:docPartPr>
      <w:docPartBody>
        <w:p w:rsidR="0038777E" w:rsidRDefault="00C84D95">
          <w:pPr>
            <w:pStyle w:val="7475267DF9AB4E92A5D26416EC1A67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95"/>
    <w:rsid w:val="0038777E"/>
    <w:rsid w:val="003A40EC"/>
    <w:rsid w:val="00C84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3E2C3E0E51436DB5B9125B14B30169">
    <w:name w:val="6D3E2C3E0E51436DB5B9125B14B30169"/>
  </w:style>
  <w:style w:type="paragraph" w:customStyle="1" w:styleId="4797F11E11B64050876046C211B9CDE9">
    <w:name w:val="4797F11E11B64050876046C211B9CDE9"/>
  </w:style>
  <w:style w:type="paragraph" w:customStyle="1" w:styleId="7475267DF9AB4E92A5D26416EC1A67C4">
    <w:name w:val="7475267DF9AB4E92A5D26416EC1A6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4615</RubrikLookup>
    <MotionGuid xmlns="00d11361-0b92-4bae-a181-288d6a55b763">3c1da97a-295d-4b3d-893e-782bd4bb740d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17E9-0CA6-4A3C-B9B0-62CEC2DC934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1646E9-7DA0-4F23-85F6-9F8B18CC909C}"/>
</file>

<file path=customXml/itemProps4.xml><?xml version="1.0" encoding="utf-8"?>
<ds:datastoreItem xmlns:ds="http://schemas.openxmlformats.org/officeDocument/2006/customXml" ds:itemID="{E7F6189D-C322-4A38-9B24-F7003AD9B3BC}"/>
</file>

<file path=customXml/itemProps5.xml><?xml version="1.0" encoding="utf-8"?>
<ds:datastoreItem xmlns:ds="http://schemas.openxmlformats.org/officeDocument/2006/customXml" ds:itemID="{EC48AEFB-BF4C-4E43-9976-241B441AFB76}"/>
</file>

<file path=docProps/app.xml><?xml version="1.0" encoding="utf-8"?>
<Properties xmlns="http://schemas.openxmlformats.org/officeDocument/2006/extended-properties" xmlns:vt="http://schemas.openxmlformats.org/officeDocument/2006/docPropsVTypes">
  <Template>GranskaMot</Template>
  <TotalTime>15</TotalTime>
  <Pages>2</Pages>
  <Words>390</Words>
  <Characters>2272</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201516S6004 Skydd för gemensam egendom</vt:lpstr>
      <vt:lpstr/>
    </vt:vector>
  </TitlesOfParts>
  <Company>Sveriges riksdag</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201516S6004 Skydd för gemensam egendom</dc:title>
  <dc:subject/>
  <dc:creator>John Josefson</dc:creator>
  <cp:keywords/>
  <dc:description/>
  <cp:lastModifiedBy>Kerstin Carlqvist</cp:lastModifiedBy>
  <cp:revision>9</cp:revision>
  <cp:lastPrinted>2015-10-01T12:14:00Z</cp:lastPrinted>
  <dcterms:created xsi:type="dcterms:W3CDTF">2015-09-21T09:04:00Z</dcterms:created>
  <dcterms:modified xsi:type="dcterms:W3CDTF">2016-06-03T08:43:00Z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*T3E38BB128648*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https://filur.riksdagen.se/drop/DropOffLibrary/T3E38BB128648.docx</vt:lpwstr>
  </property>
  <property fmtid="{D5CDD505-2E9C-101B-9397-08002B2CF9AE}" pid="11" name="RevisionsOn">
    <vt:lpwstr>1</vt:lpwstr>
  </property>
</Properties>
</file>