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92FCF2" w14:textId="77777777">
      <w:pPr>
        <w:pStyle w:val="Normalutanindragellerluft"/>
      </w:pPr>
      <w:r>
        <w:t xml:space="preserve"> </w:t>
      </w:r>
    </w:p>
    <w:sdt>
      <w:sdtPr>
        <w:alias w:val="CC_Boilerplate_4"/>
        <w:tag w:val="CC_Boilerplate_4"/>
        <w:id w:val="-1644581176"/>
        <w:lock w:val="sdtLocked"/>
        <w:placeholder>
          <w:docPart w:val="B2769207606F4827B2B03417911FEB32"/>
        </w:placeholder>
        <w15:appearance w15:val="hidden"/>
        <w:text/>
      </w:sdtPr>
      <w:sdtEndPr/>
      <w:sdtContent>
        <w:p w:rsidR="00AF30DD" w:rsidP="00CC4C93" w:rsidRDefault="00AF30DD" w14:paraId="3392FCF3" w14:textId="77777777">
          <w:pPr>
            <w:pStyle w:val="Rubrik1"/>
          </w:pPr>
          <w:r>
            <w:t>Förslag till riksdagsbeslut</w:t>
          </w:r>
        </w:p>
      </w:sdtContent>
    </w:sdt>
    <w:sdt>
      <w:sdtPr>
        <w:alias w:val="Yrkande 1"/>
        <w:tag w:val="65aabae7-38b7-4239-856d-12809033f1bc"/>
        <w:id w:val="1351069556"/>
        <w:lock w:val="sdtLocked"/>
      </w:sdtPr>
      <w:sdtEndPr/>
      <w:sdtContent>
        <w:p w:rsidR="00A60FE0" w:rsidRDefault="007C3ED0" w14:paraId="3392FCF4" w14:textId="77777777">
          <w:pPr>
            <w:pStyle w:val="Frslagstext"/>
          </w:pPr>
          <w:r>
            <w:t>Riksdagen ställer sig bakom det som anförs i motionen om att Sverige ska öka jordbruksbiståndets del av biståndsbudgeten i syfte att öka livsmedelsproduktionen i Afrika och tillkännager detta för regeringen.</w:t>
          </w:r>
        </w:p>
      </w:sdtContent>
    </w:sdt>
    <w:p w:rsidR="00AF30DD" w:rsidP="00AF30DD" w:rsidRDefault="000156D9" w14:paraId="3392FCF5" w14:textId="77777777">
      <w:pPr>
        <w:pStyle w:val="Rubrik1"/>
      </w:pPr>
      <w:bookmarkStart w:name="MotionsStart" w:id="0"/>
      <w:bookmarkEnd w:id="0"/>
      <w:r>
        <w:t>Motivering</w:t>
      </w:r>
    </w:p>
    <w:p w:rsidR="00AF30DD" w:rsidP="00AF30DD" w:rsidRDefault="008D3984" w14:paraId="3392FCF6" w14:textId="77777777">
      <w:pPr>
        <w:pStyle w:val="Normalutanindragellerluft"/>
      </w:pPr>
      <w:r w:rsidRPr="008D3984">
        <w:t>Matimporten till Afrikas länder har fördubblats under 2000-talet. Medan matproduktionen i Europas, Asiens och Latinamerikas länder har flerdubblats det senaste halvseklet står Afrikas produktion kvar på samma låga 60-talsnivå, trots mycket stora biståndsinsatser från Sverige och andra länder och massor av projekt och stöd i olika former. Detta måste kallas vid sitt rätta namn. Det är ett tragiskt misslyckande för Afrika och för Sverige och andra länder. En viktig orsak är att Afrikas länder oftast reglerar och suger ut sin landsbygd med statliga inköpsmonopol och med marknader som ofta ger jordbruket priser långt under världsmarknadspriserna. Sverige har ett viktigt ansvar för att övertyga våra biståndsländer om att reformera sin närings- och jordbrukspolitik! Samtidigt som Afrikas matproduktion står och stampar och svälten är ett faktum i stora områden så minskar Sverige alltmer sina insatser för att via dialog och genom bistånd medverka till att ländernas matproduktion kan öka. Jordbruksbiståndets del av Sveriges biståndsbudget har sjunkit till endast några procent. Sverige bör öka dialogen med sina biståndsländer i Afrika om att öka lönsamheten i jordbruket, och även flerdubbla jordbruksbiståndets del av biståndsbudgeten. Detta bör ges regeringen till känna.</w:t>
      </w:r>
    </w:p>
    <w:sdt>
      <w:sdtPr>
        <w:rPr>
          <w:i/>
        </w:rPr>
        <w:alias w:val="CC_Underskrifter"/>
        <w:tag w:val="CC_Underskrifter"/>
        <w:id w:val="583496634"/>
        <w:lock w:val="sdtContentLocked"/>
        <w:placeholder>
          <w:docPart w:val="70F906247FC64978AF1B195E4603BF7A"/>
        </w:placeholder>
        <w15:appearance w15:val="hidden"/>
      </w:sdtPr>
      <w:sdtEndPr/>
      <w:sdtContent>
        <w:p w:rsidRPr="00ED19F0" w:rsidR="00865E70" w:rsidP="00035BDB" w:rsidRDefault="004A0857" w14:paraId="3392FC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0D21C2" w:rsidRDefault="000D21C2" w14:paraId="3392FCFB" w14:textId="77777777"/>
    <w:sectPr w:rsidR="000D21C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2FCFD" w14:textId="77777777" w:rsidR="004B77F3" w:rsidRDefault="004B77F3" w:rsidP="000C1CAD">
      <w:pPr>
        <w:spacing w:line="240" w:lineRule="auto"/>
      </w:pPr>
      <w:r>
        <w:separator/>
      </w:r>
    </w:p>
  </w:endnote>
  <w:endnote w:type="continuationSeparator" w:id="0">
    <w:p w14:paraId="3392FCFE" w14:textId="77777777" w:rsidR="004B77F3" w:rsidRDefault="004B77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8F14" w14:textId="77777777" w:rsidR="004A0857" w:rsidRDefault="004A08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FD0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085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FD09" w14:textId="77777777" w:rsidR="005D520C" w:rsidRDefault="005D52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201509231439</w:instrText>
    </w:r>
    <w:r>
      <w:fldChar w:fldCharType="end"/>
    </w:r>
    <w:r>
      <w:instrText xml:space="preserve"> &gt; </w:instrText>
    </w:r>
    <w:r>
      <w:fldChar w:fldCharType="begin"/>
    </w:r>
    <w:r>
      <w:instrText xml:space="preserve"> PRINTDATE \@ "yyyyMMddHHmm" </w:instrText>
    </w:r>
    <w:r>
      <w:fldChar w:fldCharType="separate"/>
    </w:r>
    <w:r>
      <w:rPr>
        <w:noProof/>
      </w:rPr>
      <w:instrText>201509301610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16:10</w:instrText>
    </w:r>
    <w:r>
      <w:fldChar w:fldCharType="end"/>
    </w:r>
    <w:r>
      <w:instrText xml:space="preserve"> </w:instrText>
    </w:r>
    <w:r>
      <w:fldChar w:fldCharType="separate"/>
    </w:r>
    <w:r>
      <w:rPr>
        <w:noProof/>
      </w:rPr>
      <w:t>2015-09-30 16:10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2FCFB" w14:textId="77777777" w:rsidR="004B77F3" w:rsidRDefault="004B77F3" w:rsidP="000C1CAD">
      <w:pPr>
        <w:spacing w:line="240" w:lineRule="auto"/>
      </w:pPr>
      <w:r>
        <w:separator/>
      </w:r>
    </w:p>
  </w:footnote>
  <w:footnote w:type="continuationSeparator" w:id="0">
    <w:p w14:paraId="3392FCFC" w14:textId="77777777" w:rsidR="004B77F3" w:rsidRDefault="004B77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57" w:rsidRDefault="004A0857" w14:paraId="32E41C4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57" w:rsidRDefault="004A0857" w14:paraId="0A361C5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92FD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A0857" w14:paraId="3392FD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:743</w:t>
        </w:r>
      </w:sdtContent>
    </w:sdt>
  </w:p>
  <w:p w:rsidR="00A42228" w:rsidP="00283E0F" w:rsidRDefault="004A0857" w14:paraId="3392FD06"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8D3984" w14:paraId="3392FD07" w14:textId="0D4B355F">
        <w:pPr>
          <w:pStyle w:val="FSHRub2"/>
        </w:pPr>
        <w:r>
          <w:t>Öka</w:t>
        </w:r>
        <w:r w:rsidR="004A0857">
          <w:t>t</w:t>
        </w:r>
        <w:r>
          <w:t xml:space="preserve"> bistånd till </w:t>
        </w:r>
        <w:r w:rsidR="004A0857">
          <w:t xml:space="preserve">ökad </w:t>
        </w:r>
        <w:r>
          <w:t>matproduktion i Afrika</w:t>
        </w:r>
      </w:p>
    </w:sdtContent>
  </w:sdt>
  <w:sdt>
    <w:sdtPr>
      <w:alias w:val="CC_Boilerplate_3"/>
      <w:tag w:val="CC_Boilerplate_3"/>
      <w:id w:val="-1567486118"/>
      <w:lock w:val="sdtContentLocked"/>
      <w15:appearance w15:val="hidden"/>
      <w:text w:multiLine="1"/>
    </w:sdtPr>
    <w:sdtEndPr/>
    <w:sdtContent>
      <w:p w:rsidR="00A42228" w:rsidP="00283E0F" w:rsidRDefault="00A42228" w14:paraId="3392FD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398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BDB"/>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1C2"/>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857"/>
    <w:rsid w:val="004A1326"/>
    <w:rsid w:val="004B01B7"/>
    <w:rsid w:val="004B0E94"/>
    <w:rsid w:val="004B16EE"/>
    <w:rsid w:val="004B1A11"/>
    <w:rsid w:val="004B262F"/>
    <w:rsid w:val="004B2D94"/>
    <w:rsid w:val="004B5B5E"/>
    <w:rsid w:val="004B5C44"/>
    <w:rsid w:val="004B77F3"/>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20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D0"/>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984"/>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FE0"/>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0ED"/>
    <w:rsid w:val="00D92CD6"/>
    <w:rsid w:val="00D93157"/>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9B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2FCF2"/>
  <w15:chartTrackingRefBased/>
  <w15:docId w15:val="{367E2CF8-B475-4E6C-983D-54C2402A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769207606F4827B2B03417911FEB32"/>
        <w:category>
          <w:name w:val="Allmänt"/>
          <w:gallery w:val="placeholder"/>
        </w:category>
        <w:types>
          <w:type w:val="bbPlcHdr"/>
        </w:types>
        <w:behaviors>
          <w:behavior w:val="content"/>
        </w:behaviors>
        <w:guid w:val="{F333FA5F-DDA5-4B39-8861-AB29A8E35F50}"/>
      </w:docPartPr>
      <w:docPartBody>
        <w:p w:rsidR="00B62C44" w:rsidRDefault="00E014D6">
          <w:pPr>
            <w:pStyle w:val="B2769207606F4827B2B03417911FEB32"/>
          </w:pPr>
          <w:r w:rsidRPr="009A726D">
            <w:rPr>
              <w:rStyle w:val="Platshllartext"/>
            </w:rPr>
            <w:t>Klicka här för att ange text.</w:t>
          </w:r>
        </w:p>
      </w:docPartBody>
    </w:docPart>
    <w:docPart>
      <w:docPartPr>
        <w:name w:val="70F906247FC64978AF1B195E4603BF7A"/>
        <w:category>
          <w:name w:val="Allmänt"/>
          <w:gallery w:val="placeholder"/>
        </w:category>
        <w:types>
          <w:type w:val="bbPlcHdr"/>
        </w:types>
        <w:behaviors>
          <w:behavior w:val="content"/>
        </w:behaviors>
        <w:guid w:val="{05B51F9D-F90B-41AB-BFBB-025CA5F973D1}"/>
      </w:docPartPr>
      <w:docPartBody>
        <w:p w:rsidR="00B62C44" w:rsidRDefault="00E014D6">
          <w:pPr>
            <w:pStyle w:val="70F906247FC64978AF1B195E4603BF7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D6"/>
    <w:rsid w:val="00B62C44"/>
    <w:rsid w:val="00E01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769207606F4827B2B03417911FEB32">
    <w:name w:val="B2769207606F4827B2B03417911FEB32"/>
  </w:style>
  <w:style w:type="paragraph" w:customStyle="1" w:styleId="67FD4E3B95E84CE0B05423FCBD93C353">
    <w:name w:val="67FD4E3B95E84CE0B05423FCBD93C353"/>
  </w:style>
  <w:style w:type="paragraph" w:customStyle="1" w:styleId="70F906247FC64978AF1B195E4603BF7A">
    <w:name w:val="70F906247FC64978AF1B195E4603B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3827</RubrikLookup>
    <MotionGuid xmlns="00d11361-0b92-4bae-a181-288d6a55b763">adf24a3c-3c44-48dd-973c-97d7b5caaa00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151E-C475-4F5E-A82A-F0BEA97AF31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B3BCB06-4449-402A-90C9-4B2AF7072E62}"/>
</file>

<file path=customXml/itemProps4.xml><?xml version="1.0" encoding="utf-8"?>
<ds:datastoreItem xmlns:ds="http://schemas.openxmlformats.org/officeDocument/2006/customXml" ds:itemID="{38DB1415-74E9-4C71-B3F8-8AFF4A0E2AFA}"/>
</file>

<file path=customXml/itemProps5.xml><?xml version="1.0" encoding="utf-8"?>
<ds:datastoreItem xmlns:ds="http://schemas.openxmlformats.org/officeDocument/2006/customXml" ds:itemID="{A295CFFD-7ADE-4983-8A04-ED919AB99451}"/>
</file>

<file path=docProps/app.xml><?xml version="1.0" encoding="utf-8"?>
<Properties xmlns="http://schemas.openxmlformats.org/officeDocument/2006/extended-properties" xmlns:vt="http://schemas.openxmlformats.org/officeDocument/2006/docPropsVTypes">
  <Template>GranskaMot</Template>
  <TotalTime>5</TotalTime>
  <Pages>2</Pages>
  <Words>225</Words>
  <Characters>1339</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201516C13 Öka Sveriges bistånd till ökad matproduktion i Afrika</vt:lpstr>
      <vt:lpstr/>
    </vt:vector>
  </TitlesOfParts>
  <Company>Sveriges riksdag</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201516C13 Öka Sveriges bistånd till ökad matproduktion i Afrika</dc:title>
  <dc:subject/>
  <dc:creator>Marianne Magnusson</dc:creator>
  <cp:keywords/>
  <dc:description/>
  <cp:lastModifiedBy>Lisa Gunnfors</cp:lastModifiedBy>
  <cp:revision>7</cp:revision>
  <cp:lastPrinted>2015-09-30T14:10:00Z</cp:lastPrinted>
  <dcterms:created xsi:type="dcterms:W3CDTF">2015-09-23T12:39:00Z</dcterms:created>
  <dcterms:modified xsi:type="dcterms:W3CDTF">2015-10-02T18:04:00Z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*T8AF6ADDAED6A*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https://filur.riksdagen.se/drop/DropOffLibrary/T8AF6ADDAED6A.docx</vt:lpwstr>
  </property>
  <property fmtid="{D5CDD505-2E9C-101B-9397-08002B2CF9AE}" pid="11" name="RevisionsOn">
    <vt:lpwstr>1</vt:lpwstr>
  </property>
</Properties>
</file>