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41EE6EEDDFFC41DCADF0C5DC16A56429"/>
        </w:placeholder>
        <w:text/>
      </w:sdtPr>
      <w:sdtEndPr/>
      <w:sdtContent>
        <w:p w:rsidRPr="009B062B" w:rsidR="00AF30DD" w:rsidP="00DA28CE" w:rsidRDefault="00AF30DD" w14:paraId="3C3A49AA" w14:textId="77777777">
          <w:pPr>
            <w:pStyle w:val="Rubrik1"/>
            <w:spacing w:after="300"/>
          </w:pPr>
          <w:r w:rsidRPr="009B062B">
            <w:t>Förslag till riksdagsbeslut</w:t>
          </w:r>
        </w:p>
      </w:sdtContent>
    </w:sdt>
    <w:sdt>
      <w:sdtPr>
        <w:alias w:val="Yrkande 1"/>
        <w:tag w:val="ad67026b-af78-4a38-9b9b-639a67954a6f"/>
        <w:id w:val="1354456244"/>
        <w:lock w:val="sdtLocked"/>
      </w:sdtPr>
      <w:sdtEndPr/>
      <w:sdtContent>
        <w:p w:rsidR="00656AE2" w:rsidRDefault="0040288E" w14:paraId="2E6A9DC1" w14:textId="77777777">
          <w:pPr>
            <w:pStyle w:val="Frslagstext"/>
            <w:numPr>
              <w:ilvl w:val="0"/>
              <w:numId w:val="0"/>
            </w:numPr>
          </w:pPr>
          <w:r>
            <w:t>Riksdagen ställer sig bakom det som anförs i motionen om att säkerställa att skadestånd utbetalas till de drabbade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45B3849A4F84C02A0A177E01A95D5EE"/>
        </w:placeholder>
        <w:text/>
      </w:sdtPr>
      <w:sdtEndPr/>
      <w:sdtContent>
        <w:p w:rsidRPr="009B062B" w:rsidR="006D79C9" w:rsidP="00333E95" w:rsidRDefault="006D79C9" w14:paraId="70C53A5B" w14:textId="77777777">
          <w:pPr>
            <w:pStyle w:val="Rubrik1"/>
          </w:pPr>
          <w:r>
            <w:t>Motivering</w:t>
          </w:r>
        </w:p>
      </w:sdtContent>
    </w:sdt>
    <w:p w:rsidR="001521EA" w:rsidP="008E0FE2" w:rsidRDefault="001521EA" w14:paraId="595CA4A0" w14:textId="00502D06">
      <w:pPr>
        <w:pStyle w:val="Normalutanindragellerluft"/>
      </w:pPr>
      <w:r>
        <w:t xml:space="preserve">När en person blir dömd inom domstolsväsendet så kan </w:t>
      </w:r>
      <w:r w:rsidR="0040288E">
        <w:t>den</w:t>
      </w:r>
      <w:r>
        <w:t xml:space="preserve"> bli tilldömd att betala skadestånd. Dock har det under det senaste uppdagats att de som blir dömd</w:t>
      </w:r>
      <w:r w:rsidR="0040288E">
        <w:t>a</w:t>
      </w:r>
      <w:r>
        <w:t xml:space="preserve"> att betala skadestånd inte har de pengar som krävs för att betala. I media har det bl.a</w:t>
      </w:r>
      <w:r w:rsidR="0040288E">
        <w:t>.</w:t>
      </w:r>
      <w:r>
        <w:t xml:space="preserve"> rapporterats om terroristattacken på Drottninggatan i Stockholm samt att även flera lantbrukare som varit drabbade av djurrättsaktivister inte heller får ut något skadestånd för att de dömd</w:t>
      </w:r>
      <w:r w:rsidR="0040288E">
        <w:t>a</w:t>
      </w:r>
      <w:r>
        <w:t xml:space="preserve"> saknar medel att betala</w:t>
      </w:r>
      <w:r w:rsidR="0040288E">
        <w:t xml:space="preserve"> med</w:t>
      </w:r>
      <w:r>
        <w:t>. Att döma till skadestånd och att sedan den dömde inte kan betala ger fel bild och straffet blir inte lika kännbart som om man genom lagstiftningen måste betal</w:t>
      </w:r>
      <w:r w:rsidR="00F83068">
        <w:t>a</w:t>
      </w:r>
      <w:r>
        <w:t xml:space="preserve"> det skadestånd man blir dömd till och också inom en tid efter att domen fallit. </w:t>
      </w:r>
      <w:r w:rsidR="00CC103A">
        <w:t xml:space="preserve">Genom att skadeståndet inte betalas av den dömde bygger det också på en stor skuld som växer och växer och med tiden blir omöjlig att betala. Därför bör även här lagstiftningen ses över. </w:t>
      </w:r>
    </w:p>
    <w:p w:rsidR="00BB6339" w:rsidP="0040288E" w:rsidRDefault="001521EA" w14:paraId="522479CC" w14:textId="75B7C5E2">
      <w:r>
        <w:t xml:space="preserve">Regeringen bör därför snarast utreda och ta fram förslag på hur de som blir dömda till skadestånd ska kunna betala det. Regeringen behöver här se över hur lagstiftningen är utformad och utreda möjligheten så att den som är drabbad av något brott ska få skadeståndet utbetalt inom en rimlig framtid. </w:t>
      </w:r>
    </w:p>
    <w:sdt>
      <w:sdtPr>
        <w:rPr>
          <w:i/>
          <w:noProof/>
        </w:rPr>
        <w:alias w:val="CC_Underskrifter"/>
        <w:tag w:val="CC_Underskrifter"/>
        <w:id w:val="583496634"/>
        <w:lock w:val="sdtContentLocked"/>
        <w:placeholder>
          <w:docPart w:val="0B884D8BA7124F4F80E5882521E03748"/>
        </w:placeholder>
      </w:sdtPr>
      <w:sdtEndPr>
        <w:rPr>
          <w:i w:val="0"/>
          <w:noProof w:val="0"/>
        </w:rPr>
      </w:sdtEndPr>
      <w:sdtContent>
        <w:p w:rsidR="00F83068" w:rsidP="00936B74" w:rsidRDefault="00F83068" w14:paraId="421F8518" w14:textId="77777777"/>
        <w:p w:rsidRPr="008E0FE2" w:rsidR="004801AC" w:rsidP="00936B74" w:rsidRDefault="00231933" w14:paraId="555DCC68" w14:textId="414A76DA"/>
      </w:sdtContent>
    </w:sdt>
    <w:tbl>
      <w:tblPr>
        <w:tblW w:w="5000" w:type="pct"/>
        <w:tblLook w:val="04A0" w:firstRow="1" w:lastRow="0" w:firstColumn="1" w:lastColumn="0" w:noHBand="0" w:noVBand="1"/>
        <w:tblCaption w:val="underskrifter"/>
      </w:tblPr>
      <w:tblGrid>
        <w:gridCol w:w="4252"/>
        <w:gridCol w:w="4252"/>
      </w:tblGrid>
      <w:tr w:rsidR="00656AE2" w14:paraId="338A40F4" w14:textId="77777777">
        <w:trPr>
          <w:cantSplit/>
        </w:trPr>
        <w:tc>
          <w:tcPr>
            <w:tcW w:w="50" w:type="pct"/>
            <w:vAlign w:val="bottom"/>
          </w:tcPr>
          <w:p w:rsidR="00656AE2" w:rsidRDefault="0040288E" w14:paraId="5E2616C4" w14:textId="77777777">
            <w:pPr>
              <w:pStyle w:val="Underskrifter"/>
              <w:spacing w:after="0"/>
            </w:pPr>
            <w:r>
              <w:t>Mikael Larsson (C)</w:t>
            </w:r>
          </w:p>
        </w:tc>
        <w:tc>
          <w:tcPr>
            <w:tcW w:w="50" w:type="pct"/>
            <w:vAlign w:val="bottom"/>
          </w:tcPr>
          <w:p w:rsidR="00656AE2" w:rsidRDefault="00656AE2" w14:paraId="7644414E" w14:textId="77777777">
            <w:pPr>
              <w:pStyle w:val="Underskrifter"/>
              <w:spacing w:after="0"/>
            </w:pPr>
          </w:p>
        </w:tc>
      </w:tr>
    </w:tbl>
    <w:p w:rsidR="0084381A" w:rsidRDefault="0084381A" w14:paraId="311CE23B" w14:textId="77777777"/>
    <w:sectPr w:rsidR="0084381A"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0EF90" w14:textId="77777777" w:rsidR="001521EA" w:rsidRDefault="001521EA" w:rsidP="000C1CAD">
      <w:pPr>
        <w:spacing w:line="240" w:lineRule="auto"/>
      </w:pPr>
      <w:r>
        <w:separator/>
      </w:r>
    </w:p>
  </w:endnote>
  <w:endnote w:type="continuationSeparator" w:id="0">
    <w:p w14:paraId="4CA62292" w14:textId="77777777" w:rsidR="001521EA" w:rsidRDefault="001521E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6555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03AE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C103A">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AF1B0" w14:textId="39F3C70D" w:rsidR="00262EA3" w:rsidRPr="00936B74" w:rsidRDefault="00262EA3" w:rsidP="00936B7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4B15E" w14:textId="77777777" w:rsidR="001521EA" w:rsidRDefault="001521EA" w:rsidP="000C1CAD">
      <w:pPr>
        <w:spacing w:line="240" w:lineRule="auto"/>
      </w:pPr>
      <w:r>
        <w:separator/>
      </w:r>
    </w:p>
  </w:footnote>
  <w:footnote w:type="continuationSeparator" w:id="0">
    <w:p w14:paraId="2DD4D96E" w14:textId="77777777" w:rsidR="001521EA" w:rsidRDefault="001521E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22FE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B3972FA" wp14:editId="55FCAC0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81AD15D" w14:textId="77777777" w:rsidR="00262EA3" w:rsidRDefault="00231933" w:rsidP="008103B5">
                          <w:pPr>
                            <w:jc w:val="right"/>
                          </w:pPr>
                          <w:sdt>
                            <w:sdtPr>
                              <w:alias w:val="CC_Noformat_Partikod"/>
                              <w:tag w:val="CC_Noformat_Partikod"/>
                              <w:id w:val="-53464382"/>
                              <w:placeholder>
                                <w:docPart w:val="A8752FBC2C9A4B659D414395070A676D"/>
                              </w:placeholder>
                              <w:text/>
                            </w:sdtPr>
                            <w:sdtEndPr/>
                            <w:sdtContent>
                              <w:r w:rsidR="001521EA">
                                <w:t>C</w:t>
                              </w:r>
                            </w:sdtContent>
                          </w:sdt>
                          <w:sdt>
                            <w:sdtPr>
                              <w:alias w:val="CC_Noformat_Partinummer"/>
                              <w:tag w:val="CC_Noformat_Partinummer"/>
                              <w:id w:val="-1709555926"/>
                              <w:placeholder>
                                <w:docPart w:val="7E4696BFDF5C4D769B913C9DC250B0B1"/>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B3972F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81AD15D" w14:textId="77777777" w:rsidR="00262EA3" w:rsidRDefault="00231933" w:rsidP="008103B5">
                    <w:pPr>
                      <w:jc w:val="right"/>
                    </w:pPr>
                    <w:sdt>
                      <w:sdtPr>
                        <w:alias w:val="CC_Noformat_Partikod"/>
                        <w:tag w:val="CC_Noformat_Partikod"/>
                        <w:id w:val="-53464382"/>
                        <w:placeholder>
                          <w:docPart w:val="A8752FBC2C9A4B659D414395070A676D"/>
                        </w:placeholder>
                        <w:text/>
                      </w:sdtPr>
                      <w:sdtEndPr/>
                      <w:sdtContent>
                        <w:r w:rsidR="001521EA">
                          <w:t>C</w:t>
                        </w:r>
                      </w:sdtContent>
                    </w:sdt>
                    <w:sdt>
                      <w:sdtPr>
                        <w:alias w:val="CC_Noformat_Partinummer"/>
                        <w:tag w:val="CC_Noformat_Partinummer"/>
                        <w:id w:val="-1709555926"/>
                        <w:placeholder>
                          <w:docPart w:val="7E4696BFDF5C4D769B913C9DC250B0B1"/>
                        </w:placeholder>
                        <w:showingPlcHdr/>
                        <w:text/>
                      </w:sdtPr>
                      <w:sdtEndPr/>
                      <w:sdtContent>
                        <w:r w:rsidR="00262EA3">
                          <w:t xml:space="preserve"> </w:t>
                        </w:r>
                      </w:sdtContent>
                    </w:sdt>
                  </w:p>
                </w:txbxContent>
              </v:textbox>
              <w10:wrap anchorx="page"/>
            </v:shape>
          </w:pict>
        </mc:Fallback>
      </mc:AlternateContent>
    </w:r>
  </w:p>
  <w:p w14:paraId="21755D9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4B186" w14:textId="77777777" w:rsidR="00262EA3" w:rsidRDefault="00262EA3" w:rsidP="008563AC">
    <w:pPr>
      <w:jc w:val="right"/>
    </w:pPr>
  </w:p>
  <w:p w14:paraId="409B1BF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0E736" w14:textId="77777777" w:rsidR="00262EA3" w:rsidRDefault="0023193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9613049" wp14:editId="008637E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CC2B9B1" w14:textId="77777777" w:rsidR="00262EA3" w:rsidRDefault="00231933" w:rsidP="00A314CF">
    <w:pPr>
      <w:pStyle w:val="FSHNormal"/>
      <w:spacing w:before="40"/>
    </w:pPr>
    <w:sdt>
      <w:sdtPr>
        <w:alias w:val="CC_Noformat_Motionstyp"/>
        <w:tag w:val="CC_Noformat_Motionstyp"/>
        <w:id w:val="1162973129"/>
        <w:lock w:val="sdtContentLocked"/>
        <w15:appearance w15:val="hidden"/>
        <w:text/>
      </w:sdtPr>
      <w:sdtEndPr/>
      <w:sdtContent>
        <w:r w:rsidR="00936B74">
          <w:t>Enskild motion</w:t>
        </w:r>
      </w:sdtContent>
    </w:sdt>
    <w:r w:rsidR="00821B36">
      <w:t xml:space="preserve"> </w:t>
    </w:r>
    <w:sdt>
      <w:sdtPr>
        <w:alias w:val="CC_Noformat_Partikod"/>
        <w:tag w:val="CC_Noformat_Partikod"/>
        <w:id w:val="1471015553"/>
        <w:text/>
      </w:sdtPr>
      <w:sdtEndPr/>
      <w:sdtContent>
        <w:r w:rsidR="001521EA">
          <w:t>C</w:t>
        </w:r>
      </w:sdtContent>
    </w:sdt>
    <w:sdt>
      <w:sdtPr>
        <w:alias w:val="CC_Noformat_Partinummer"/>
        <w:tag w:val="CC_Noformat_Partinummer"/>
        <w:id w:val="-2014525982"/>
        <w:showingPlcHdr/>
        <w:text/>
      </w:sdtPr>
      <w:sdtEndPr/>
      <w:sdtContent>
        <w:r w:rsidR="00821B36">
          <w:t xml:space="preserve"> </w:t>
        </w:r>
      </w:sdtContent>
    </w:sdt>
  </w:p>
  <w:p w14:paraId="455A822F" w14:textId="77777777" w:rsidR="00262EA3" w:rsidRPr="008227B3" w:rsidRDefault="0023193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C411878" w14:textId="3D0D794F" w:rsidR="00262EA3" w:rsidRPr="008227B3" w:rsidRDefault="0023193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36B74">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36B74">
          <w:t>:820</w:t>
        </w:r>
      </w:sdtContent>
    </w:sdt>
  </w:p>
  <w:p w14:paraId="285493CE" w14:textId="77777777" w:rsidR="00262EA3" w:rsidRDefault="00231933" w:rsidP="00E03A3D">
    <w:pPr>
      <w:pStyle w:val="Motionr"/>
    </w:pPr>
    <w:sdt>
      <w:sdtPr>
        <w:alias w:val="CC_Noformat_Avtext"/>
        <w:tag w:val="CC_Noformat_Avtext"/>
        <w:id w:val="-2020768203"/>
        <w:lock w:val="sdtContentLocked"/>
        <w15:appearance w15:val="hidden"/>
        <w:text/>
      </w:sdtPr>
      <w:sdtEndPr/>
      <w:sdtContent>
        <w:r w:rsidR="00936B74">
          <w:t>av Mikael Larsson (C)</w:t>
        </w:r>
      </w:sdtContent>
    </w:sdt>
  </w:p>
  <w:sdt>
    <w:sdtPr>
      <w:alias w:val="CC_Noformat_Rubtext"/>
      <w:tag w:val="CC_Noformat_Rubtext"/>
      <w:id w:val="-218060500"/>
      <w:lock w:val="sdtLocked"/>
      <w:text/>
    </w:sdtPr>
    <w:sdtEndPr/>
    <w:sdtContent>
      <w:p w14:paraId="4FB70201" w14:textId="77777777" w:rsidR="00262EA3" w:rsidRDefault="001521EA" w:rsidP="00283E0F">
        <w:pPr>
          <w:pStyle w:val="FSHRub2"/>
        </w:pPr>
        <w:r>
          <w:t>Utbetalning av skadestånd till drabbade</w:t>
        </w:r>
      </w:p>
    </w:sdtContent>
  </w:sdt>
  <w:sdt>
    <w:sdtPr>
      <w:alias w:val="CC_Boilerplate_3"/>
      <w:tag w:val="CC_Boilerplate_3"/>
      <w:id w:val="1606463544"/>
      <w:lock w:val="sdtContentLocked"/>
      <w15:appearance w15:val="hidden"/>
      <w:text w:multiLine="1"/>
    </w:sdtPr>
    <w:sdtEndPr/>
    <w:sdtContent>
      <w:p w14:paraId="3AD4B4B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kanden"/>
  </w:docVars>
  <w:rsids>
    <w:rsidRoot w:val="001521E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21EA"/>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933"/>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312D"/>
    <w:rsid w:val="003F4798"/>
    <w:rsid w:val="003F4B69"/>
    <w:rsid w:val="003F6835"/>
    <w:rsid w:val="003F71DB"/>
    <w:rsid w:val="003F72C9"/>
    <w:rsid w:val="003F75A4"/>
    <w:rsid w:val="003F75CF"/>
    <w:rsid w:val="0040054D"/>
    <w:rsid w:val="00401163"/>
    <w:rsid w:val="0040265C"/>
    <w:rsid w:val="0040288E"/>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A743C"/>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5E6"/>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AE2"/>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81A"/>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B74"/>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A7CD0"/>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A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18E"/>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03A"/>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E67"/>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06632"/>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4DAC"/>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5BED"/>
    <w:rsid w:val="00F76FBF"/>
    <w:rsid w:val="00F7702C"/>
    <w:rsid w:val="00F77A2D"/>
    <w:rsid w:val="00F77C89"/>
    <w:rsid w:val="00F80EE2"/>
    <w:rsid w:val="00F80FD0"/>
    <w:rsid w:val="00F81044"/>
    <w:rsid w:val="00F81F92"/>
    <w:rsid w:val="00F83068"/>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5EA358A"/>
  <w15:chartTrackingRefBased/>
  <w15:docId w15:val="{75838A95-FE3D-44AB-9153-7CFD4D007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1EE6EEDDFFC41DCADF0C5DC16A56429"/>
        <w:category>
          <w:name w:val="Allmänt"/>
          <w:gallery w:val="placeholder"/>
        </w:category>
        <w:types>
          <w:type w:val="bbPlcHdr"/>
        </w:types>
        <w:behaviors>
          <w:behavior w:val="content"/>
        </w:behaviors>
        <w:guid w:val="{37345D69-7775-4BBD-A2B7-A3CC07C4BE77}"/>
      </w:docPartPr>
      <w:docPartBody>
        <w:p w:rsidR="0085778C" w:rsidRDefault="0085778C">
          <w:pPr>
            <w:pStyle w:val="41EE6EEDDFFC41DCADF0C5DC16A56429"/>
          </w:pPr>
          <w:r w:rsidRPr="005A0A93">
            <w:rPr>
              <w:rStyle w:val="Platshllartext"/>
            </w:rPr>
            <w:t>Förslag till riksdagsbeslut</w:t>
          </w:r>
        </w:p>
      </w:docPartBody>
    </w:docPart>
    <w:docPart>
      <w:docPartPr>
        <w:name w:val="D45B3849A4F84C02A0A177E01A95D5EE"/>
        <w:category>
          <w:name w:val="Allmänt"/>
          <w:gallery w:val="placeholder"/>
        </w:category>
        <w:types>
          <w:type w:val="bbPlcHdr"/>
        </w:types>
        <w:behaviors>
          <w:behavior w:val="content"/>
        </w:behaviors>
        <w:guid w:val="{329F9FB1-95A4-4E3D-B950-F5FB12545806}"/>
      </w:docPartPr>
      <w:docPartBody>
        <w:p w:rsidR="0085778C" w:rsidRDefault="0085778C">
          <w:pPr>
            <w:pStyle w:val="D45B3849A4F84C02A0A177E01A95D5EE"/>
          </w:pPr>
          <w:r w:rsidRPr="005A0A93">
            <w:rPr>
              <w:rStyle w:val="Platshllartext"/>
            </w:rPr>
            <w:t>Motivering</w:t>
          </w:r>
        </w:p>
      </w:docPartBody>
    </w:docPart>
    <w:docPart>
      <w:docPartPr>
        <w:name w:val="A8752FBC2C9A4B659D414395070A676D"/>
        <w:category>
          <w:name w:val="Allmänt"/>
          <w:gallery w:val="placeholder"/>
        </w:category>
        <w:types>
          <w:type w:val="bbPlcHdr"/>
        </w:types>
        <w:behaviors>
          <w:behavior w:val="content"/>
        </w:behaviors>
        <w:guid w:val="{6783D74F-0885-4BA8-8FA9-5CA42DE7C7FA}"/>
      </w:docPartPr>
      <w:docPartBody>
        <w:p w:rsidR="0085778C" w:rsidRDefault="0085778C">
          <w:pPr>
            <w:pStyle w:val="A8752FBC2C9A4B659D414395070A676D"/>
          </w:pPr>
          <w:r>
            <w:rPr>
              <w:rStyle w:val="Platshllartext"/>
            </w:rPr>
            <w:t xml:space="preserve"> </w:t>
          </w:r>
        </w:p>
      </w:docPartBody>
    </w:docPart>
    <w:docPart>
      <w:docPartPr>
        <w:name w:val="7E4696BFDF5C4D769B913C9DC250B0B1"/>
        <w:category>
          <w:name w:val="Allmänt"/>
          <w:gallery w:val="placeholder"/>
        </w:category>
        <w:types>
          <w:type w:val="bbPlcHdr"/>
        </w:types>
        <w:behaviors>
          <w:behavior w:val="content"/>
        </w:behaviors>
        <w:guid w:val="{0FDB446F-6B42-44DE-9133-AFBC92ECC777}"/>
      </w:docPartPr>
      <w:docPartBody>
        <w:p w:rsidR="0085778C" w:rsidRDefault="0085778C">
          <w:pPr>
            <w:pStyle w:val="7E4696BFDF5C4D769B913C9DC250B0B1"/>
          </w:pPr>
          <w:r>
            <w:t xml:space="preserve"> </w:t>
          </w:r>
        </w:p>
      </w:docPartBody>
    </w:docPart>
    <w:docPart>
      <w:docPartPr>
        <w:name w:val="0B884D8BA7124F4F80E5882521E03748"/>
        <w:category>
          <w:name w:val="Allmänt"/>
          <w:gallery w:val="placeholder"/>
        </w:category>
        <w:types>
          <w:type w:val="bbPlcHdr"/>
        </w:types>
        <w:behaviors>
          <w:behavior w:val="content"/>
        </w:behaviors>
        <w:guid w:val="{7105B51E-7DEE-435C-A9D4-B6F6EF0BF663}"/>
      </w:docPartPr>
      <w:docPartBody>
        <w:p w:rsidR="008F40E6" w:rsidRDefault="008F40E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78C"/>
    <w:rsid w:val="0085778C"/>
    <w:rsid w:val="008F40E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1EE6EEDDFFC41DCADF0C5DC16A56429">
    <w:name w:val="41EE6EEDDFFC41DCADF0C5DC16A56429"/>
  </w:style>
  <w:style w:type="paragraph" w:customStyle="1" w:styleId="D45B3849A4F84C02A0A177E01A95D5EE">
    <w:name w:val="D45B3849A4F84C02A0A177E01A95D5EE"/>
  </w:style>
  <w:style w:type="paragraph" w:customStyle="1" w:styleId="A8752FBC2C9A4B659D414395070A676D">
    <w:name w:val="A8752FBC2C9A4B659D414395070A676D"/>
  </w:style>
  <w:style w:type="paragraph" w:customStyle="1" w:styleId="7E4696BFDF5C4D769B913C9DC250B0B1">
    <w:name w:val="7E4696BFDF5C4D769B913C9DC250B0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F3C16C-8371-440E-8C6F-5EBCA26E1ED7}"/>
</file>

<file path=customXml/itemProps2.xml><?xml version="1.0" encoding="utf-8"?>
<ds:datastoreItem xmlns:ds="http://schemas.openxmlformats.org/officeDocument/2006/customXml" ds:itemID="{18A965D3-2DE0-4F6E-AA52-3F742688E6D2}"/>
</file>

<file path=customXml/itemProps3.xml><?xml version="1.0" encoding="utf-8"?>
<ds:datastoreItem xmlns:ds="http://schemas.openxmlformats.org/officeDocument/2006/customXml" ds:itemID="{914D6C38-82DC-4D33-A21A-01AE479D571F}"/>
</file>

<file path=docProps/app.xml><?xml version="1.0" encoding="utf-8"?>
<Properties xmlns="http://schemas.openxmlformats.org/officeDocument/2006/extended-properties" xmlns:vt="http://schemas.openxmlformats.org/officeDocument/2006/docPropsVTypes">
  <Template>Normal</Template>
  <TotalTime>8</TotalTime>
  <Pages>1</Pages>
  <Words>234</Words>
  <Characters>1184</Characters>
  <Application>Microsoft Office Word</Application>
  <DocSecurity>0</DocSecurity>
  <Lines>24</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Säkerställ så att skadestånd utbetalas till de drabbade</vt:lpstr>
      <vt:lpstr>
      </vt:lpstr>
    </vt:vector>
  </TitlesOfParts>
  <Company>Sveriges riksdag</Company>
  <LinksUpToDate>false</LinksUpToDate>
  <CharactersWithSpaces>1411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