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D018F24F974C6EAA6299AD8EB7F940"/>
        </w:placeholder>
        <w15:appearance w15:val="hidden"/>
        <w:text/>
      </w:sdtPr>
      <w:sdtEndPr/>
      <w:sdtContent>
        <w:p w:rsidRPr="009B062B" w:rsidR="00AF30DD" w:rsidP="009B062B" w:rsidRDefault="00AF30DD" w14:paraId="405BC484" w14:textId="77777777">
          <w:pPr>
            <w:pStyle w:val="RubrikFrslagTIllRiksdagsbeslut"/>
          </w:pPr>
          <w:r w:rsidRPr="009B062B">
            <w:t>Förslag till riksdagsbeslut</w:t>
          </w:r>
        </w:p>
      </w:sdtContent>
    </w:sdt>
    <w:sdt>
      <w:sdtPr>
        <w:alias w:val="Yrkande 1"/>
        <w:tag w:val="d16349d2-7f87-404d-a6d5-5446cedd0694"/>
        <w:id w:val="-1647495896"/>
        <w:lock w:val="sdtLocked"/>
      </w:sdtPr>
      <w:sdtEndPr/>
      <w:sdtContent>
        <w:p w:rsidR="004939B8" w:rsidRDefault="00077FF0" w14:paraId="1B8EC516" w14:textId="77777777">
          <w:pPr>
            <w:pStyle w:val="Frslagstext"/>
            <w:numPr>
              <w:ilvl w:val="0"/>
              <w:numId w:val="0"/>
            </w:numPr>
          </w:pPr>
          <w:r>
            <w:t>Riksdagen ställer sig bakom det som anförs i motionen om att i infrastrukturplaneringen se över möjligheten att ta ett principbeslut om att bygga hela Europabanan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6CFCC8DBE448E6A863FF6305F0143E"/>
        </w:placeholder>
        <w15:appearance w15:val="hidden"/>
        <w:text/>
      </w:sdtPr>
      <w:sdtEndPr/>
      <w:sdtContent>
        <w:p w:rsidRPr="009B062B" w:rsidR="006D79C9" w:rsidP="00333E95" w:rsidRDefault="006D79C9" w14:paraId="4F2B9B42" w14:textId="77777777">
          <w:pPr>
            <w:pStyle w:val="Rubrik1"/>
          </w:pPr>
          <w:r>
            <w:t>Motivering</w:t>
          </w:r>
        </w:p>
      </w:sdtContent>
    </w:sdt>
    <w:p w:rsidRPr="00DD6EEB" w:rsidR="009C0BA4" w:rsidP="00DD6EEB" w:rsidRDefault="009C0BA4" w14:paraId="56F00AA4" w14:textId="60E31CB4">
      <w:pPr>
        <w:pStyle w:val="Normalutanindragellerluft"/>
      </w:pPr>
      <w:r w:rsidRPr="00DD6EEB">
        <w:t>Vårt land behöver utveckla ett modernt och stabilt transportsystem som bidrar till att stärka landets utveckling, tillväxt och konkurrensförmåga. Utveckling av järnvägssystemet för att öka både kapacitet</w:t>
      </w:r>
      <w:r w:rsidR="00DD6EEB">
        <w:t>en</w:t>
      </w:r>
      <w:r w:rsidRPr="00DD6EEB">
        <w:t xml:space="preserve"> och hastighet</w:t>
      </w:r>
      <w:r w:rsidR="00DD6EEB">
        <w:t>en</w:t>
      </w:r>
      <w:r w:rsidRPr="00DD6EEB">
        <w:t xml:space="preserve"> är ett viktigt led i denna målsättning. Med anledning av detta behövs ett principbeslut om att bygga den så kallade Europabanan inom en snar framtid.</w:t>
      </w:r>
    </w:p>
    <w:p w:rsidRPr="009C0BA4" w:rsidR="009C0BA4" w:rsidP="009C0BA4" w:rsidRDefault="009C0BA4" w14:paraId="78B9EB24" w14:textId="03D100CF">
      <w:bookmarkStart w:name="_GoBack" w:id="1"/>
      <w:bookmarkEnd w:id="1"/>
      <w:r w:rsidRPr="009C0BA4">
        <w:t xml:space="preserve">Det finns flera tunga argument för att bygga höghastighetsjärnvägar. En höghastighetsbana ger positiva effekter för hela landet. Den ger ökat utrymme för regional tågtrafik och goda förutsättningar för ett dynamiskt </w:t>
      </w:r>
      <w:r w:rsidRPr="009C0BA4">
        <w:lastRenderedPageBreak/>
        <w:t>näringsliv, en växande arbetsmarknad och ökad tillgänglighet till utbildning. Snabba tågförbindelser ökar tillgängligheten, och arbetsmarknader som tidigare varit åtskilda kan integreras</w:t>
      </w:r>
      <w:r w:rsidR="00DD6EEB">
        <w:t>,</w:t>
      </w:r>
      <w:r w:rsidRPr="009C0BA4">
        <w:t xml:space="preserve"> vilket bidrar till tillväxteffekter för ett betydande område. Vidare är det nödvändigt att, av såväl klimat- som effektivitetsskäl, avlasta vägarna från godshantering. </w:t>
      </w:r>
    </w:p>
    <w:p w:rsidRPr="009C0BA4" w:rsidR="009C0BA4" w:rsidP="009C0BA4" w:rsidRDefault="009C0BA4" w14:paraId="0F7EADCE" w14:textId="5984B9B8">
      <w:r w:rsidRPr="009C0BA4">
        <w:t xml:space="preserve">Utifrån detta perspektiv är det viktigt att Götalandsbanan ses som ett helt projekt mellan ändpunkterna Stockholm och Göteborg, och det är dessutom angeläget att Götalandsbanan ses som en strategi sammanlänkad med Europabanan. Byggs bara </w:t>
      </w:r>
      <w:r w:rsidR="00DD6EEB">
        <w:t>delar av banorna blir det</w:t>
      </w:r>
      <w:r w:rsidRPr="009C0BA4">
        <w:t xml:space="preserve"> ingen regionförstoringseffekt, något som bland annat Sverigeförhandlingen pekar på i rapporten Utbyggnadsstrategi för höghastighetsjärnvägen (2017).  </w:t>
      </w:r>
    </w:p>
    <w:p w:rsidR="00652B73" w:rsidP="009C0BA4" w:rsidRDefault="009C0BA4" w14:paraId="367C9A14" w14:textId="36134315">
      <w:r w:rsidRPr="009C0BA4">
        <w:t xml:space="preserve">Vi menar därför att både Götalandsbanan och Europabanan ska ses som en helhet för att stärka tillgänglighet, tillväxt och konkurrensförmåga. Det behövs därför ett strategiskt helhetsgrepp när det gäller en långsiktig strategisk infrastruktur. Ett principbeslut </w:t>
      </w:r>
      <w:r w:rsidR="00DD6EEB">
        <w:t xml:space="preserve">om </w:t>
      </w:r>
      <w:r w:rsidRPr="009C0BA4">
        <w:t>att även bygga Europabanan parallellt med Götalandsbanan får inte glömmas bort.</w:t>
      </w:r>
    </w:p>
    <w:p w:rsidRPr="009C0BA4" w:rsidR="009C0BA4" w:rsidP="009C0BA4" w:rsidRDefault="009C0BA4" w14:paraId="652FBE11" w14:textId="77777777"/>
    <w:sdt>
      <w:sdtPr>
        <w:alias w:val="CC_Underskrifter"/>
        <w:tag w:val="CC_Underskrifter"/>
        <w:id w:val="583496634"/>
        <w:lock w:val="sdtContentLocked"/>
        <w:placeholder>
          <w:docPart w:val="A9537D2D0D08451C824862C76E391CB1"/>
        </w:placeholder>
        <w15:appearance w15:val="hidden"/>
      </w:sdtPr>
      <w:sdtEndPr/>
      <w:sdtContent>
        <w:p w:rsidR="004801AC" w:rsidP="005B4DFF" w:rsidRDefault="00DD6EEB" w14:paraId="739B72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8A281D" w:rsidRDefault="008A281D" w14:paraId="6BBAA27E" w14:textId="77777777"/>
    <w:sectPr w:rsidR="008A28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032E" w14:textId="77777777" w:rsidR="00281290" w:rsidRDefault="00281290" w:rsidP="000C1CAD">
      <w:pPr>
        <w:spacing w:line="240" w:lineRule="auto"/>
      </w:pPr>
      <w:r>
        <w:separator/>
      </w:r>
    </w:p>
  </w:endnote>
  <w:endnote w:type="continuationSeparator" w:id="0">
    <w:p w14:paraId="3898D6B2" w14:textId="77777777" w:rsidR="00281290" w:rsidRDefault="00281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3F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576" w14:textId="55DC53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E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AB3D5" w14:textId="77777777" w:rsidR="00281290" w:rsidRDefault="00281290" w:rsidP="000C1CAD">
      <w:pPr>
        <w:spacing w:line="240" w:lineRule="auto"/>
      </w:pPr>
      <w:r>
        <w:separator/>
      </w:r>
    </w:p>
  </w:footnote>
  <w:footnote w:type="continuationSeparator" w:id="0">
    <w:p w14:paraId="466089F1" w14:textId="77777777" w:rsidR="00281290" w:rsidRDefault="002812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15D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D2C86" wp14:anchorId="7DF47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6EEB" w14:paraId="6B01E0C7" w14:textId="77777777">
                          <w:pPr>
                            <w:jc w:val="right"/>
                          </w:pPr>
                          <w:sdt>
                            <w:sdtPr>
                              <w:alias w:val="CC_Noformat_Partikod"/>
                              <w:tag w:val="CC_Noformat_Partikod"/>
                              <w:id w:val="-53464382"/>
                              <w:placeholder>
                                <w:docPart w:val="BD7581783E50417EA12977573D967EF7"/>
                              </w:placeholder>
                              <w:text/>
                            </w:sdtPr>
                            <w:sdtEndPr/>
                            <w:sdtContent>
                              <w:r w:rsidR="009C0BA4">
                                <w:t>S</w:t>
                              </w:r>
                            </w:sdtContent>
                          </w:sdt>
                          <w:sdt>
                            <w:sdtPr>
                              <w:alias w:val="CC_Noformat_Partinummer"/>
                              <w:tag w:val="CC_Noformat_Partinummer"/>
                              <w:id w:val="-1709555926"/>
                              <w:placeholder>
                                <w:docPart w:val="84FEB9986F82444DB3FADF9F850F9360"/>
                              </w:placeholder>
                              <w:text/>
                            </w:sdtPr>
                            <w:sdtEndPr/>
                            <w:sdtContent>
                              <w:r w:rsidR="009C0BA4">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47F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6EEB" w14:paraId="6B01E0C7" w14:textId="77777777">
                    <w:pPr>
                      <w:jc w:val="right"/>
                    </w:pPr>
                    <w:sdt>
                      <w:sdtPr>
                        <w:alias w:val="CC_Noformat_Partikod"/>
                        <w:tag w:val="CC_Noformat_Partikod"/>
                        <w:id w:val="-53464382"/>
                        <w:placeholder>
                          <w:docPart w:val="BD7581783E50417EA12977573D967EF7"/>
                        </w:placeholder>
                        <w:text/>
                      </w:sdtPr>
                      <w:sdtEndPr/>
                      <w:sdtContent>
                        <w:r w:rsidR="009C0BA4">
                          <w:t>S</w:t>
                        </w:r>
                      </w:sdtContent>
                    </w:sdt>
                    <w:sdt>
                      <w:sdtPr>
                        <w:alias w:val="CC_Noformat_Partinummer"/>
                        <w:tag w:val="CC_Noformat_Partinummer"/>
                        <w:id w:val="-1709555926"/>
                        <w:placeholder>
                          <w:docPart w:val="84FEB9986F82444DB3FADF9F850F9360"/>
                        </w:placeholder>
                        <w:text/>
                      </w:sdtPr>
                      <w:sdtEndPr/>
                      <w:sdtContent>
                        <w:r w:rsidR="009C0BA4">
                          <w:t>1235</w:t>
                        </w:r>
                      </w:sdtContent>
                    </w:sdt>
                  </w:p>
                </w:txbxContent>
              </v:textbox>
              <w10:wrap anchorx="page"/>
            </v:shape>
          </w:pict>
        </mc:Fallback>
      </mc:AlternateContent>
    </w:r>
  </w:p>
  <w:p w:rsidRPr="00293C4F" w:rsidR="004F35FE" w:rsidP="00776B74" w:rsidRDefault="004F35FE" w14:paraId="2B300C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6EEB" w14:paraId="1A32FAA2" w14:textId="77777777">
    <w:pPr>
      <w:jc w:val="right"/>
    </w:pPr>
    <w:sdt>
      <w:sdtPr>
        <w:alias w:val="CC_Noformat_Partikod"/>
        <w:tag w:val="CC_Noformat_Partikod"/>
        <w:id w:val="559911109"/>
        <w:placeholder>
          <w:docPart w:val="84FEB9986F82444DB3FADF9F850F9360"/>
        </w:placeholder>
        <w:text/>
      </w:sdtPr>
      <w:sdtEndPr/>
      <w:sdtContent>
        <w:r w:rsidR="009C0BA4">
          <w:t>S</w:t>
        </w:r>
      </w:sdtContent>
    </w:sdt>
    <w:sdt>
      <w:sdtPr>
        <w:alias w:val="CC_Noformat_Partinummer"/>
        <w:tag w:val="CC_Noformat_Partinummer"/>
        <w:id w:val="1197820850"/>
        <w:text/>
      </w:sdtPr>
      <w:sdtEndPr/>
      <w:sdtContent>
        <w:r w:rsidR="009C0BA4">
          <w:t>1235</w:t>
        </w:r>
      </w:sdtContent>
    </w:sdt>
  </w:p>
  <w:p w:rsidR="004F35FE" w:rsidP="00776B74" w:rsidRDefault="004F35FE" w14:paraId="30C5D6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6EEB" w14:paraId="1FD53154" w14:textId="77777777">
    <w:pPr>
      <w:jc w:val="right"/>
    </w:pPr>
    <w:sdt>
      <w:sdtPr>
        <w:alias w:val="CC_Noformat_Partikod"/>
        <w:tag w:val="CC_Noformat_Partikod"/>
        <w:id w:val="1471015553"/>
        <w:text/>
      </w:sdtPr>
      <w:sdtEndPr/>
      <w:sdtContent>
        <w:r w:rsidR="009C0BA4">
          <w:t>S</w:t>
        </w:r>
      </w:sdtContent>
    </w:sdt>
    <w:sdt>
      <w:sdtPr>
        <w:alias w:val="CC_Noformat_Partinummer"/>
        <w:tag w:val="CC_Noformat_Partinummer"/>
        <w:id w:val="-2014525982"/>
        <w:text/>
      </w:sdtPr>
      <w:sdtEndPr/>
      <w:sdtContent>
        <w:r w:rsidR="009C0BA4">
          <w:t>1235</w:t>
        </w:r>
      </w:sdtContent>
    </w:sdt>
  </w:p>
  <w:p w:rsidR="004F35FE" w:rsidP="00A314CF" w:rsidRDefault="00DD6EEB" w14:paraId="50D223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6EEB" w14:paraId="28B749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6EEB" w14:paraId="1A9345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:1365</w:t>
        </w:r>
      </w:sdtContent>
    </w:sdt>
  </w:p>
  <w:p w:rsidR="004F35FE" w:rsidP="00E03A3D" w:rsidRDefault="00DD6EEB" w14:paraId="1EDE0170" w14:textId="77777777">
    <w:pPr>
      <w:pStyle w:val="Motionr"/>
    </w:pPr>
    <w:sdt>
      <w:sdtPr>
        <w:alias w:val="CC_Noformat_Avtext"/>
        <w:tag w:val="CC_Noformat_Avtext"/>
        <w:id w:val="-2020768203"/>
        <w:lock w:val="sdtContentLocked"/>
        <w15:appearance w15:val="hidden"/>
        <w:text/>
      </w:sdtPr>
      <w:sdtEndPr/>
      <w:sdtContent>
        <w:r>
          <w:t>av Thomas Strand m.fl. (S)</w:t>
        </w:r>
      </w:sdtContent>
    </w:sdt>
  </w:p>
  <w:sdt>
    <w:sdtPr>
      <w:alias w:val="CC_Noformat_Rubtext"/>
      <w:tag w:val="CC_Noformat_Rubtext"/>
      <w:id w:val="-218060500"/>
      <w:lock w:val="sdtLocked"/>
      <w15:appearance w15:val="hidden"/>
      <w:text/>
    </w:sdtPr>
    <w:sdtEndPr/>
    <w:sdtContent>
      <w:p w:rsidR="004F35FE" w:rsidP="00283E0F" w:rsidRDefault="009C0BA4" w14:paraId="45E9F988" w14:textId="77777777">
        <w:pPr>
          <w:pStyle w:val="FSHRub2"/>
        </w:pPr>
        <w:r>
          <w:t>Götalandsbanan och Europabanan ska ses som en helhet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C16BA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77FF0"/>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290"/>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9B8"/>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DFF"/>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0E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2CA"/>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81D"/>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738"/>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BA4"/>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C4"/>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9C"/>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3E5E"/>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EEB"/>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6D9"/>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2AA"/>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B2EA4F"/>
  <w15:chartTrackingRefBased/>
  <w15:docId w15:val="{1ADC4F78-498D-4DD1-8E36-2BA37384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D018F24F974C6EAA6299AD8EB7F940"/>
        <w:category>
          <w:name w:val="Allmänt"/>
          <w:gallery w:val="placeholder"/>
        </w:category>
        <w:types>
          <w:type w:val="bbPlcHdr"/>
        </w:types>
        <w:behaviors>
          <w:behavior w:val="content"/>
        </w:behaviors>
        <w:guid w:val="{B898FF64-1CFE-48A1-9A1F-58BFEA2E95EF}"/>
      </w:docPartPr>
      <w:docPartBody>
        <w:p w:rsidR="00E035FC" w:rsidRDefault="00E035FC">
          <w:pPr>
            <w:pStyle w:val="18D018F24F974C6EAA6299AD8EB7F940"/>
          </w:pPr>
          <w:r w:rsidRPr="005A0A93">
            <w:rPr>
              <w:rStyle w:val="Platshllartext"/>
            </w:rPr>
            <w:t>Förslag till riksdagsbeslut</w:t>
          </w:r>
        </w:p>
      </w:docPartBody>
    </w:docPart>
    <w:docPart>
      <w:docPartPr>
        <w:name w:val="446CFCC8DBE448E6A863FF6305F0143E"/>
        <w:category>
          <w:name w:val="Allmänt"/>
          <w:gallery w:val="placeholder"/>
        </w:category>
        <w:types>
          <w:type w:val="bbPlcHdr"/>
        </w:types>
        <w:behaviors>
          <w:behavior w:val="content"/>
        </w:behaviors>
        <w:guid w:val="{4B612B4D-FEC2-4A23-B7A5-284646F6DB32}"/>
      </w:docPartPr>
      <w:docPartBody>
        <w:p w:rsidR="00E035FC" w:rsidRDefault="00E035FC">
          <w:pPr>
            <w:pStyle w:val="446CFCC8DBE448E6A863FF6305F0143E"/>
          </w:pPr>
          <w:r w:rsidRPr="005A0A93">
            <w:rPr>
              <w:rStyle w:val="Platshllartext"/>
            </w:rPr>
            <w:t>Motivering</w:t>
          </w:r>
        </w:p>
      </w:docPartBody>
    </w:docPart>
    <w:docPart>
      <w:docPartPr>
        <w:name w:val="A9537D2D0D08451C824862C76E391CB1"/>
        <w:category>
          <w:name w:val="Allmänt"/>
          <w:gallery w:val="placeholder"/>
        </w:category>
        <w:types>
          <w:type w:val="bbPlcHdr"/>
        </w:types>
        <w:behaviors>
          <w:behavior w:val="content"/>
        </w:behaviors>
        <w:guid w:val="{46A618A9-B787-4050-B444-B8271082F5DB}"/>
      </w:docPartPr>
      <w:docPartBody>
        <w:p w:rsidR="00E035FC" w:rsidRDefault="00E035FC">
          <w:pPr>
            <w:pStyle w:val="A9537D2D0D08451C824862C76E391CB1"/>
          </w:pPr>
          <w:r w:rsidRPr="00490DAC">
            <w:rPr>
              <w:rStyle w:val="Platshllartext"/>
            </w:rPr>
            <w:t>Skriv ej här, motionärer infogas via panel!</w:t>
          </w:r>
        </w:p>
      </w:docPartBody>
    </w:docPart>
    <w:docPart>
      <w:docPartPr>
        <w:name w:val="BD7581783E50417EA12977573D967EF7"/>
        <w:category>
          <w:name w:val="Allmänt"/>
          <w:gallery w:val="placeholder"/>
        </w:category>
        <w:types>
          <w:type w:val="bbPlcHdr"/>
        </w:types>
        <w:behaviors>
          <w:behavior w:val="content"/>
        </w:behaviors>
        <w:guid w:val="{F01AEF65-0678-4633-ACA8-298763E5CDC0}"/>
      </w:docPartPr>
      <w:docPartBody>
        <w:p w:rsidR="00E035FC" w:rsidRDefault="00E035FC">
          <w:pPr>
            <w:pStyle w:val="BD7581783E50417EA12977573D967EF7"/>
          </w:pPr>
          <w:r>
            <w:rPr>
              <w:rStyle w:val="Platshllartext"/>
            </w:rPr>
            <w:t xml:space="preserve"> </w:t>
          </w:r>
        </w:p>
      </w:docPartBody>
    </w:docPart>
    <w:docPart>
      <w:docPartPr>
        <w:name w:val="84FEB9986F82444DB3FADF9F850F9360"/>
        <w:category>
          <w:name w:val="Allmänt"/>
          <w:gallery w:val="placeholder"/>
        </w:category>
        <w:types>
          <w:type w:val="bbPlcHdr"/>
        </w:types>
        <w:behaviors>
          <w:behavior w:val="content"/>
        </w:behaviors>
        <w:guid w:val="{BFA0DD77-92C8-4FA9-BCA4-B93E3E3DFF92}"/>
      </w:docPartPr>
      <w:docPartBody>
        <w:p w:rsidR="00E035FC" w:rsidRDefault="00E035FC">
          <w:pPr>
            <w:pStyle w:val="84FEB9986F82444DB3FADF9F850F93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FC"/>
    <w:rsid w:val="00C3501A"/>
    <w:rsid w:val="00E03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D018F24F974C6EAA6299AD8EB7F940">
    <w:name w:val="18D018F24F974C6EAA6299AD8EB7F940"/>
  </w:style>
  <w:style w:type="paragraph" w:customStyle="1" w:styleId="AF5A4ED7F5C744B99CEBE5928D24E8D3">
    <w:name w:val="AF5A4ED7F5C744B99CEBE5928D24E8D3"/>
  </w:style>
  <w:style w:type="paragraph" w:customStyle="1" w:styleId="1C27419205014BEBB89D77CA41EB44A1">
    <w:name w:val="1C27419205014BEBB89D77CA41EB44A1"/>
  </w:style>
  <w:style w:type="paragraph" w:customStyle="1" w:styleId="446CFCC8DBE448E6A863FF6305F0143E">
    <w:name w:val="446CFCC8DBE448E6A863FF6305F0143E"/>
  </w:style>
  <w:style w:type="paragraph" w:customStyle="1" w:styleId="A9537D2D0D08451C824862C76E391CB1">
    <w:name w:val="A9537D2D0D08451C824862C76E391CB1"/>
  </w:style>
  <w:style w:type="paragraph" w:customStyle="1" w:styleId="BD7581783E50417EA12977573D967EF7">
    <w:name w:val="BD7581783E50417EA12977573D967EF7"/>
  </w:style>
  <w:style w:type="paragraph" w:customStyle="1" w:styleId="84FEB9986F82444DB3FADF9F850F9360">
    <w:name w:val="84FEB9986F82444DB3FADF9F850F9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1BC92-FF7A-43D1-9805-ED25854DF1A9}"/>
</file>

<file path=customXml/itemProps2.xml><?xml version="1.0" encoding="utf-8"?>
<ds:datastoreItem xmlns:ds="http://schemas.openxmlformats.org/officeDocument/2006/customXml" ds:itemID="{D1175246-CD85-4C8C-824E-69F0DB3C07BD}"/>
</file>

<file path=customXml/itemProps3.xml><?xml version="1.0" encoding="utf-8"?>
<ds:datastoreItem xmlns:ds="http://schemas.openxmlformats.org/officeDocument/2006/customXml" ds:itemID="{54912C81-6648-43BA-A2E3-AF15152C413F}"/>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1781</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S1235 Götalandsbanan och Europabanan ska ses som en helhet</vt:lpstr>
      <vt:lpstr>
      </vt:lpstr>
    </vt:vector>
  </TitlesOfParts>
  <Company>Sveriges riksdag</Company>
  <LinksUpToDate>false</LinksUpToDate>
  <CharactersWithSpaces>2049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