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289A1FC1A045AD852E6D24DF561D63"/>
        </w:placeholder>
        <w:text/>
      </w:sdtPr>
      <w:sdtEndPr/>
      <w:sdtContent>
        <w:p w:rsidRPr="009B062B" w:rsidR="00AF30DD" w:rsidP="0071358D" w:rsidRDefault="00AF30DD" w14:paraId="57C8250D" w14:textId="77777777">
          <w:pPr>
            <w:pStyle w:val="Rubrik1"/>
            <w:spacing w:after="300"/>
          </w:pPr>
          <w:r w:rsidRPr="009B062B">
            <w:t>Förslag till riksdagsbeslut</w:t>
          </w:r>
        </w:p>
      </w:sdtContent>
    </w:sdt>
    <w:sdt>
      <w:sdtPr>
        <w:alias w:val="Yrkande 1"/>
        <w:tag w:val="84c7e216-b361-4bcb-b452-2976c26cef8f"/>
        <w:id w:val="-1314252711"/>
        <w:lock w:val="sdtLocked"/>
      </w:sdtPr>
      <w:sdtEndPr/>
      <w:sdtContent>
        <w:p w:rsidR="001B1971" w:rsidRDefault="00084A40" w14:paraId="49E4674A" w14:textId="77777777">
          <w:pPr>
            <w:pStyle w:val="Frslagstext"/>
            <w:numPr>
              <w:ilvl w:val="0"/>
              <w:numId w:val="0"/>
            </w:numPr>
          </w:pPr>
          <w:r>
            <w:t>Riksdagen ställer sig bakom det som anförs i motionen om att ändra trafikförordningen (1998:1276) till att den som är under 18 år och färdas med en tvåhjulig cykel ska använda cykelhjälm eller annat lämpligt huvudskydd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E265004F1B4B659931B1A16E011A09"/>
        </w:placeholder>
        <w:text/>
      </w:sdtPr>
      <w:sdtEndPr/>
      <w:sdtContent>
        <w:p w:rsidRPr="009B062B" w:rsidR="006D79C9" w:rsidP="00333E95" w:rsidRDefault="006D79C9" w14:paraId="6F70EA41" w14:textId="77777777">
          <w:pPr>
            <w:pStyle w:val="Rubrik1"/>
          </w:pPr>
          <w:r>
            <w:t>Motivering</w:t>
          </w:r>
        </w:p>
      </w:sdtContent>
    </w:sdt>
    <w:bookmarkEnd w:displacedByCustomXml="prev" w:id="3"/>
    <w:bookmarkEnd w:displacedByCustomXml="prev" w:id="4"/>
    <w:p w:rsidR="009801C7" w:rsidP="00EC44C7" w:rsidRDefault="007C11C9" w14:paraId="6ABFA196" w14:textId="04270F8F">
      <w:pPr>
        <w:pStyle w:val="Normalutanindragellerluft"/>
      </w:pPr>
      <w:r>
        <w:t>Idag fastställs i 6 kap. 4</w:t>
      </w:r>
      <w:r w:rsidR="00084A40">
        <w:t> </w:t>
      </w:r>
      <w:r>
        <w:t xml:space="preserve">§ </w:t>
      </w:r>
      <w:r w:rsidR="00084A40">
        <w:t>t</w:t>
      </w:r>
      <w:r>
        <w:t xml:space="preserve">rafikförordningen (1998:1276) att </w:t>
      </w:r>
      <w:r w:rsidR="009801C7">
        <w:t xml:space="preserve">den som är under femton år och färdas med en tvåhjulig cykel skall använda cykelhjälm. Det är nu dags att förlänga åldern i lagen till att gälla alla under arton år. </w:t>
      </w:r>
    </w:p>
    <w:p w:rsidR="009801C7" w:rsidP="00EC44C7" w:rsidRDefault="009801C7" w14:paraId="27BBB793" w14:textId="5724FF99">
      <w:r>
        <w:t>Cykeln och andra tvåhjuliga fordon är ett bra transportmedel och kravet på hjäl</w:t>
      </w:r>
      <w:r w:rsidR="00084A40">
        <w:t>m</w:t>
      </w:r>
      <w:r>
        <w:t xml:space="preserve"> </w:t>
      </w:r>
      <w:r w:rsidRPr="00EC44C7">
        <w:rPr>
          <w:spacing w:val="-1"/>
        </w:rPr>
        <w:t>upp till femton år har gjort skillnad sen det infördes. Det sparar liv och lidande. Cyklister</w:t>
      </w:r>
      <w:r>
        <w:t xml:space="preserve"> är oskyddade i trafiken och därför är lagen om hjäl</w:t>
      </w:r>
      <w:r w:rsidR="00084A40">
        <w:t>m</w:t>
      </w:r>
      <w:r>
        <w:t xml:space="preserve">krav bra och viktig. </w:t>
      </w:r>
    </w:p>
    <w:p w:rsidR="009801C7" w:rsidP="00EC44C7" w:rsidRDefault="009801C7" w14:paraId="779198A2" w14:textId="416E86BF">
      <w:r w:rsidRPr="00EC44C7">
        <w:rPr>
          <w:spacing w:val="-1"/>
        </w:rPr>
        <w:t>Problemet med dagens åldersgräns är att när många ungdomar fyller femton år lägger</w:t>
      </w:r>
      <w:r>
        <w:t xml:space="preserve"> de hjälmen på hyllan av t</w:t>
      </w:r>
      <w:r w:rsidR="00084A40">
        <w:t> </w:t>
      </w:r>
      <w:r>
        <w:t xml:space="preserve">ex estetiska skäl. Hjärnan är dock lika ömtålig och känslig när barnet är femton år som när hen var fjorton år. Därför är det nu dags att ta nästa steg och utvidga kravet på hjälm tills individen fyllt arton år. Förhoppningsvis så är det då en naturlig del av utrustningen när man färdas på cykel.  </w:t>
      </w:r>
    </w:p>
    <w:sdt>
      <w:sdtPr>
        <w:rPr>
          <w:i/>
          <w:noProof/>
        </w:rPr>
        <w:alias w:val="CC_Underskrifter"/>
        <w:tag w:val="CC_Underskrifter"/>
        <w:id w:val="583496634"/>
        <w:lock w:val="sdtContentLocked"/>
        <w:placeholder>
          <w:docPart w:val="0FA00BCD33A5486D85A125405CB5A6C7"/>
        </w:placeholder>
      </w:sdtPr>
      <w:sdtEndPr>
        <w:rPr>
          <w:i w:val="0"/>
          <w:noProof w:val="0"/>
        </w:rPr>
      </w:sdtEndPr>
      <w:sdtContent>
        <w:p w:rsidR="0071358D" w:rsidP="0071358D" w:rsidRDefault="0071358D" w14:paraId="520C70ED" w14:textId="77777777"/>
        <w:p w:rsidRPr="008E0FE2" w:rsidR="004801AC" w:rsidP="0071358D" w:rsidRDefault="00EC44C7" w14:paraId="0B7D56A4" w14:textId="4AF160E2"/>
      </w:sdtContent>
    </w:sdt>
    <w:tbl>
      <w:tblPr>
        <w:tblW w:w="5000" w:type="pct"/>
        <w:tblLook w:val="04A0" w:firstRow="1" w:lastRow="0" w:firstColumn="1" w:lastColumn="0" w:noHBand="0" w:noVBand="1"/>
        <w:tblCaption w:val="underskrifter"/>
      </w:tblPr>
      <w:tblGrid>
        <w:gridCol w:w="4252"/>
        <w:gridCol w:w="4252"/>
      </w:tblGrid>
      <w:tr w:rsidR="009A5C06" w14:paraId="4A877153" w14:textId="77777777">
        <w:trPr>
          <w:cantSplit/>
        </w:trPr>
        <w:tc>
          <w:tcPr>
            <w:tcW w:w="50" w:type="pct"/>
            <w:vAlign w:val="bottom"/>
          </w:tcPr>
          <w:p w:rsidR="009A5C06" w:rsidRDefault="00EC44C7" w14:paraId="2771CCA8" w14:textId="77777777">
            <w:pPr>
              <w:pStyle w:val="Underskrifter"/>
              <w:spacing w:after="0"/>
            </w:pPr>
            <w:r>
              <w:t>Cecilia Rönn (L)</w:t>
            </w:r>
          </w:p>
        </w:tc>
        <w:tc>
          <w:tcPr>
            <w:tcW w:w="50" w:type="pct"/>
            <w:vAlign w:val="bottom"/>
          </w:tcPr>
          <w:p w:rsidR="009A5C06" w:rsidRDefault="009A5C06" w14:paraId="53C5136F" w14:textId="77777777">
            <w:pPr>
              <w:pStyle w:val="Underskrifter"/>
              <w:spacing w:after="0"/>
            </w:pPr>
          </w:p>
        </w:tc>
      </w:tr>
    </w:tbl>
    <w:p w:rsidR="009A5C06" w:rsidRDefault="009A5C06" w14:paraId="248A6E2F" w14:textId="77777777"/>
    <w:sectPr w:rsidR="009A5C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BA66" w14:textId="77777777" w:rsidR="00B86B6E" w:rsidRDefault="00B86B6E" w:rsidP="000C1CAD">
      <w:pPr>
        <w:spacing w:line="240" w:lineRule="auto"/>
      </w:pPr>
      <w:r>
        <w:separator/>
      </w:r>
    </w:p>
  </w:endnote>
  <w:endnote w:type="continuationSeparator" w:id="0">
    <w:p w14:paraId="49CB3D2E" w14:textId="77777777" w:rsidR="00B86B6E" w:rsidRDefault="00B86B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6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1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4050" w14:textId="28768E7F" w:rsidR="00262EA3" w:rsidRPr="0071358D" w:rsidRDefault="00262EA3" w:rsidP="007135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3A7F" w14:textId="77777777" w:rsidR="00B86B6E" w:rsidRDefault="00B86B6E" w:rsidP="000C1CAD">
      <w:pPr>
        <w:spacing w:line="240" w:lineRule="auto"/>
      </w:pPr>
      <w:r>
        <w:separator/>
      </w:r>
    </w:p>
  </w:footnote>
  <w:footnote w:type="continuationSeparator" w:id="0">
    <w:p w14:paraId="23A29CF2" w14:textId="77777777" w:rsidR="00B86B6E" w:rsidRDefault="00B86B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AF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D81DC9" wp14:editId="07FB6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E60C7E" w14:textId="245A2C08" w:rsidR="00262EA3" w:rsidRDefault="00EC44C7" w:rsidP="008103B5">
                          <w:pPr>
                            <w:jc w:val="right"/>
                          </w:pPr>
                          <w:sdt>
                            <w:sdtPr>
                              <w:alias w:val="CC_Noformat_Partikod"/>
                              <w:tag w:val="CC_Noformat_Partikod"/>
                              <w:id w:val="-53464382"/>
                              <w:text/>
                            </w:sdtPr>
                            <w:sdtEndPr/>
                            <w:sdtContent>
                              <w:r w:rsidR="00CE1813">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81D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E60C7E" w14:textId="245A2C08" w:rsidR="00262EA3" w:rsidRDefault="00EC44C7" w:rsidP="008103B5">
                    <w:pPr>
                      <w:jc w:val="right"/>
                    </w:pPr>
                    <w:sdt>
                      <w:sdtPr>
                        <w:alias w:val="CC_Noformat_Partikod"/>
                        <w:tag w:val="CC_Noformat_Partikod"/>
                        <w:id w:val="-53464382"/>
                        <w:text/>
                      </w:sdtPr>
                      <w:sdtEndPr/>
                      <w:sdtContent>
                        <w:r w:rsidR="00CE1813">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A7C6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3A2" w14:textId="77777777" w:rsidR="00262EA3" w:rsidRDefault="00262EA3" w:rsidP="008563AC">
    <w:pPr>
      <w:jc w:val="right"/>
    </w:pPr>
  </w:p>
  <w:p w14:paraId="2F7506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C617" w14:textId="77777777" w:rsidR="00262EA3" w:rsidRDefault="00EC44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CC5EFB" wp14:editId="286496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B31C13" w14:textId="759C6155" w:rsidR="00262EA3" w:rsidRDefault="00EC44C7" w:rsidP="00A314CF">
    <w:pPr>
      <w:pStyle w:val="FSHNormal"/>
      <w:spacing w:before="40"/>
    </w:pPr>
    <w:sdt>
      <w:sdtPr>
        <w:alias w:val="CC_Noformat_Motionstyp"/>
        <w:tag w:val="CC_Noformat_Motionstyp"/>
        <w:id w:val="1162973129"/>
        <w:lock w:val="sdtContentLocked"/>
        <w15:appearance w15:val="hidden"/>
        <w:text/>
      </w:sdtPr>
      <w:sdtEndPr/>
      <w:sdtContent>
        <w:r w:rsidR="0071358D">
          <w:t>Enskild motion</w:t>
        </w:r>
      </w:sdtContent>
    </w:sdt>
    <w:r w:rsidR="00821B36">
      <w:t xml:space="preserve"> </w:t>
    </w:r>
    <w:sdt>
      <w:sdtPr>
        <w:alias w:val="CC_Noformat_Partikod"/>
        <w:tag w:val="CC_Noformat_Partikod"/>
        <w:id w:val="1471015553"/>
        <w:text/>
      </w:sdtPr>
      <w:sdtEndPr/>
      <w:sdtContent>
        <w:r w:rsidR="00CE1813">
          <w:t>L</w:t>
        </w:r>
      </w:sdtContent>
    </w:sdt>
    <w:sdt>
      <w:sdtPr>
        <w:alias w:val="CC_Noformat_Partinummer"/>
        <w:tag w:val="CC_Noformat_Partinummer"/>
        <w:id w:val="-2014525982"/>
        <w:showingPlcHdr/>
        <w:text/>
      </w:sdtPr>
      <w:sdtEndPr/>
      <w:sdtContent>
        <w:r w:rsidR="00821B36">
          <w:t xml:space="preserve"> </w:t>
        </w:r>
      </w:sdtContent>
    </w:sdt>
  </w:p>
  <w:p w14:paraId="0548D5D4" w14:textId="77777777" w:rsidR="00262EA3" w:rsidRPr="008227B3" w:rsidRDefault="00EC44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3FE016" w14:textId="1A40B7A2" w:rsidR="00262EA3" w:rsidRPr="008227B3" w:rsidRDefault="00EC44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35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358D">
          <w:t>:326</w:t>
        </w:r>
      </w:sdtContent>
    </w:sdt>
  </w:p>
  <w:p w14:paraId="6B847D10" w14:textId="75134904" w:rsidR="00262EA3" w:rsidRDefault="00EC44C7" w:rsidP="00E03A3D">
    <w:pPr>
      <w:pStyle w:val="Motionr"/>
    </w:pPr>
    <w:sdt>
      <w:sdtPr>
        <w:alias w:val="CC_Noformat_Avtext"/>
        <w:tag w:val="CC_Noformat_Avtext"/>
        <w:id w:val="-2020768203"/>
        <w:lock w:val="sdtContentLocked"/>
        <w15:appearance w15:val="hidden"/>
        <w:text/>
      </w:sdtPr>
      <w:sdtEndPr/>
      <w:sdtContent>
        <w:r w:rsidR="0071358D">
          <w:t>av Cecilia Rönn (L)</w:t>
        </w:r>
      </w:sdtContent>
    </w:sdt>
  </w:p>
  <w:sdt>
    <w:sdtPr>
      <w:alias w:val="CC_Noformat_Rubtext"/>
      <w:tag w:val="CC_Noformat_Rubtext"/>
      <w:id w:val="-218060500"/>
      <w:lock w:val="sdtLocked"/>
      <w:text/>
    </w:sdtPr>
    <w:sdtEndPr/>
    <w:sdtContent>
      <w:p w14:paraId="54BEBD2E" w14:textId="32B8A58C" w:rsidR="00262EA3" w:rsidRDefault="007C11C9" w:rsidP="00283E0F">
        <w:pPr>
          <w:pStyle w:val="FSHRub2"/>
        </w:pPr>
        <w:r>
          <w:t>Lag på cykelhjälm upp till myndig ålder</w:t>
        </w:r>
      </w:p>
    </w:sdtContent>
  </w:sdt>
  <w:sdt>
    <w:sdtPr>
      <w:alias w:val="CC_Boilerplate_3"/>
      <w:tag w:val="CC_Boilerplate_3"/>
      <w:id w:val="1606463544"/>
      <w:lock w:val="sdtContentLocked"/>
      <w15:appearance w15:val="hidden"/>
      <w:text w:multiLine="1"/>
    </w:sdtPr>
    <w:sdtEndPr/>
    <w:sdtContent>
      <w:p w14:paraId="346C7C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6B1EFF"/>
    <w:multiLevelType w:val="hybridMultilevel"/>
    <w:tmpl w:val="C07A9FA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18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40"/>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AA"/>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FDE"/>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71"/>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6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58D"/>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C9"/>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1C7"/>
    <w:rsid w:val="009806B2"/>
    <w:rsid w:val="00980BA4"/>
    <w:rsid w:val="0098142A"/>
    <w:rsid w:val="009818AD"/>
    <w:rsid w:val="00981A13"/>
    <w:rsid w:val="0098210A"/>
    <w:rsid w:val="00982399"/>
    <w:rsid w:val="0098267A"/>
    <w:rsid w:val="0098312F"/>
    <w:rsid w:val="009834C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0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0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6E"/>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813"/>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B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4C7"/>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235FA"/>
  <w15:chartTrackingRefBased/>
  <w15:docId w15:val="{C3E0CE8D-D404-4189-AB43-E71CEA0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89A1FC1A045AD852E6D24DF561D63"/>
        <w:category>
          <w:name w:val="Allmänt"/>
          <w:gallery w:val="placeholder"/>
        </w:category>
        <w:types>
          <w:type w:val="bbPlcHdr"/>
        </w:types>
        <w:behaviors>
          <w:behavior w:val="content"/>
        </w:behaviors>
        <w:guid w:val="{A678A4D7-DE01-4700-BB17-029DCF8BAF5E}"/>
      </w:docPartPr>
      <w:docPartBody>
        <w:p w:rsidR="00E53F7D" w:rsidRDefault="00E53F7D">
          <w:pPr>
            <w:pStyle w:val="BC289A1FC1A045AD852E6D24DF561D63"/>
          </w:pPr>
          <w:r w:rsidRPr="005A0A93">
            <w:rPr>
              <w:rStyle w:val="Platshllartext"/>
            </w:rPr>
            <w:t>Förslag till riksdagsbeslut</w:t>
          </w:r>
        </w:p>
      </w:docPartBody>
    </w:docPart>
    <w:docPart>
      <w:docPartPr>
        <w:name w:val="85E265004F1B4B659931B1A16E011A09"/>
        <w:category>
          <w:name w:val="Allmänt"/>
          <w:gallery w:val="placeholder"/>
        </w:category>
        <w:types>
          <w:type w:val="bbPlcHdr"/>
        </w:types>
        <w:behaviors>
          <w:behavior w:val="content"/>
        </w:behaviors>
        <w:guid w:val="{7F7ECB1E-7510-40C5-9F73-6E67035CD773}"/>
      </w:docPartPr>
      <w:docPartBody>
        <w:p w:rsidR="00E53F7D" w:rsidRDefault="00E53F7D">
          <w:pPr>
            <w:pStyle w:val="85E265004F1B4B659931B1A16E011A09"/>
          </w:pPr>
          <w:r w:rsidRPr="005A0A93">
            <w:rPr>
              <w:rStyle w:val="Platshllartext"/>
            </w:rPr>
            <w:t>Motivering</w:t>
          </w:r>
        </w:p>
      </w:docPartBody>
    </w:docPart>
    <w:docPart>
      <w:docPartPr>
        <w:name w:val="0FA00BCD33A5486D85A125405CB5A6C7"/>
        <w:category>
          <w:name w:val="Allmänt"/>
          <w:gallery w:val="placeholder"/>
        </w:category>
        <w:types>
          <w:type w:val="bbPlcHdr"/>
        </w:types>
        <w:behaviors>
          <w:behavior w:val="content"/>
        </w:behaviors>
        <w:guid w:val="{F10A780F-1143-4726-A504-907D033449D5}"/>
      </w:docPartPr>
      <w:docPartBody>
        <w:p w:rsidR="00135764" w:rsidRDefault="00135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7D"/>
    <w:rsid w:val="00135764"/>
    <w:rsid w:val="00B85CD7"/>
    <w:rsid w:val="00E53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289A1FC1A045AD852E6D24DF561D63">
    <w:name w:val="BC289A1FC1A045AD852E6D24DF561D63"/>
  </w:style>
  <w:style w:type="paragraph" w:customStyle="1" w:styleId="85E265004F1B4B659931B1A16E011A09">
    <w:name w:val="85E265004F1B4B659931B1A16E011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7BB11-BBB8-48A1-9DD3-E7130D8B3514}"/>
</file>

<file path=customXml/itemProps2.xml><?xml version="1.0" encoding="utf-8"?>
<ds:datastoreItem xmlns:ds="http://schemas.openxmlformats.org/officeDocument/2006/customXml" ds:itemID="{C75E4B3C-2A9A-4B30-8AB6-4CB01F16D666}"/>
</file>

<file path=customXml/itemProps3.xml><?xml version="1.0" encoding="utf-8"?>
<ds:datastoreItem xmlns:ds="http://schemas.openxmlformats.org/officeDocument/2006/customXml" ds:itemID="{04A3600D-1DF7-48AA-A6F6-95207A914698}"/>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1009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Lag på cykelhjälm upp till myndig ålder</vt:lpstr>
      <vt:lpstr>
      </vt:lpstr>
    </vt:vector>
  </TitlesOfParts>
  <Company>Sveriges riksdag</Company>
  <LinksUpToDate>false</LinksUpToDate>
  <CharactersWithSpaces>1208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