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E69" w:rsidRDefault="00447E69">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447E69">
            <w:r>
              <w:t>UTBILDNINGSUTSKOTTET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 xml:space="preserve">PROTOKOLL </w:t>
            </w:r>
          </w:p>
        </w:tc>
        <w:tc>
          <w:tcPr>
            <w:tcW w:w="6463" w:type="dxa"/>
          </w:tcPr>
          <w:p w:rsidR="00447E69" w:rsidRDefault="00E04650">
            <w:pPr>
              <w:rPr>
                <w:b/>
              </w:rPr>
            </w:pPr>
            <w:r>
              <w:rPr>
                <w:b/>
              </w:rPr>
              <w:t>UTSKOTTSSAMMANTRÄDE 20</w:t>
            </w:r>
            <w:r w:rsidR="00BD09A6">
              <w:rPr>
                <w:b/>
              </w:rPr>
              <w:t>2</w:t>
            </w:r>
            <w:r w:rsidR="005F6831">
              <w:rPr>
                <w:b/>
              </w:rPr>
              <w:t>1</w:t>
            </w:r>
            <w:r w:rsidR="00E362AB">
              <w:rPr>
                <w:b/>
              </w:rPr>
              <w:t>/2</w:t>
            </w:r>
            <w:r w:rsidR="005F6831">
              <w:rPr>
                <w:b/>
              </w:rPr>
              <w:t>2</w:t>
            </w:r>
            <w:r w:rsidR="00520D71">
              <w:rPr>
                <w:b/>
              </w:rPr>
              <w:t>:</w:t>
            </w:r>
            <w:r w:rsidR="00583BE5">
              <w:rPr>
                <w:b/>
              </w:rPr>
              <w:t>3</w:t>
            </w:r>
          </w:p>
          <w:p w:rsidR="00447E69" w:rsidRDefault="00447E69">
            <w:pPr>
              <w:rPr>
                <w:b/>
              </w:rPr>
            </w:pPr>
          </w:p>
        </w:tc>
      </w:tr>
      <w:tr w:rsidR="00447E69">
        <w:tc>
          <w:tcPr>
            <w:tcW w:w="1985" w:type="dxa"/>
          </w:tcPr>
          <w:p w:rsidR="00447E69" w:rsidRDefault="00447E69">
            <w:r>
              <w:t>DATUM</w:t>
            </w:r>
          </w:p>
        </w:tc>
        <w:tc>
          <w:tcPr>
            <w:tcW w:w="6463" w:type="dxa"/>
          </w:tcPr>
          <w:p w:rsidR="00447E69" w:rsidRDefault="00BB7028" w:rsidP="007765ED">
            <w:r>
              <w:t>20</w:t>
            </w:r>
            <w:r w:rsidR="005F0E85">
              <w:t>2</w:t>
            </w:r>
            <w:r w:rsidR="00382862">
              <w:t>1</w:t>
            </w:r>
            <w:r w:rsidR="00520D71">
              <w:t>-</w:t>
            </w:r>
            <w:r w:rsidR="00583BE5">
              <w:t>09</w:t>
            </w:r>
            <w:r w:rsidR="00520D71">
              <w:t>-</w:t>
            </w:r>
            <w:r w:rsidR="00583BE5">
              <w:t>28</w:t>
            </w:r>
          </w:p>
        </w:tc>
      </w:tr>
      <w:tr w:rsidR="00447E69">
        <w:tc>
          <w:tcPr>
            <w:tcW w:w="1985" w:type="dxa"/>
          </w:tcPr>
          <w:p w:rsidR="00447E69" w:rsidRDefault="00447E69">
            <w:r>
              <w:t>TID</w:t>
            </w:r>
          </w:p>
        </w:tc>
        <w:tc>
          <w:tcPr>
            <w:tcW w:w="6463" w:type="dxa"/>
          </w:tcPr>
          <w:p w:rsidR="00447E69" w:rsidRDefault="00583BE5">
            <w:r>
              <w:t>11</w:t>
            </w:r>
            <w:r w:rsidR="00BF5F58">
              <w:t>:</w:t>
            </w:r>
            <w:r w:rsidR="00B2693D">
              <w:t>00</w:t>
            </w:r>
            <w:r w:rsidR="00FA543D">
              <w:t>–</w:t>
            </w:r>
            <w:r w:rsidR="00434493">
              <w:t>11:45</w:t>
            </w:r>
          </w:p>
        </w:tc>
      </w:tr>
      <w:tr w:rsidR="00447E69">
        <w:tc>
          <w:tcPr>
            <w:tcW w:w="1985" w:type="dxa"/>
          </w:tcPr>
          <w:p w:rsidR="00447E69" w:rsidRDefault="00CF376E">
            <w:r>
              <w:t>NÄRVARANDE</w:t>
            </w:r>
          </w:p>
        </w:tc>
        <w:tc>
          <w:tcPr>
            <w:tcW w:w="6463" w:type="dxa"/>
          </w:tcPr>
          <w:p w:rsidR="00447E69" w:rsidRDefault="00576AFA">
            <w:r>
              <w:t>Se bilaga</w:t>
            </w:r>
            <w:r w:rsidR="00A956F9">
              <w:t xml:space="preserve"> 1</w:t>
            </w:r>
          </w:p>
        </w:tc>
      </w:tr>
    </w:tbl>
    <w:p w:rsidR="00447E69" w:rsidRDefault="00447E69"/>
    <w:p w:rsidR="00447E69" w:rsidRDefault="00447E69">
      <w:pPr>
        <w:tabs>
          <w:tab w:val="left" w:pos="1701"/>
        </w:tabs>
        <w:rPr>
          <w:snapToGrid w:val="0"/>
          <w:color w:val="000000"/>
        </w:rPr>
      </w:pPr>
    </w:p>
    <w:p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BD09A6" w:rsidRDefault="00BD09A6" w:rsidP="00BD09A6">
            <w:pPr>
              <w:autoSpaceDE w:val="0"/>
              <w:autoSpaceDN w:val="0"/>
              <w:adjustRightInd w:val="0"/>
              <w:textAlignment w:val="center"/>
              <w:rPr>
                <w:b/>
                <w:szCs w:val="26"/>
              </w:rPr>
            </w:pPr>
            <w:r>
              <w:rPr>
                <w:b/>
                <w:szCs w:val="26"/>
              </w:rPr>
              <w:t>Medgivande att delta på distans</w:t>
            </w:r>
          </w:p>
          <w:p w:rsidR="00BD09A6" w:rsidRDefault="00BD09A6" w:rsidP="00BD09A6">
            <w:pPr>
              <w:rPr>
                <w:b/>
                <w:bCs/>
              </w:rPr>
            </w:pPr>
          </w:p>
          <w:p w:rsidR="00CA5431" w:rsidRDefault="00BD09A6" w:rsidP="00CA5431">
            <w:r w:rsidRPr="00042D3A">
              <w:rPr>
                <w:bCs/>
              </w:rPr>
              <w:t xml:space="preserve">Utskottet </w:t>
            </w:r>
            <w:r>
              <w:rPr>
                <w:bCs/>
              </w:rPr>
              <w:t xml:space="preserve">medgav deltagande på distans för </w:t>
            </w:r>
            <w:r w:rsidRPr="004209C4">
              <w:rPr>
                <w:bCs/>
              </w:rPr>
              <w:t xml:space="preserve">följande ordinarie ledamöter och suppleanter: </w:t>
            </w:r>
            <w:r w:rsidR="002711A1">
              <w:t>Fredrik Malm</w:t>
            </w:r>
            <w:r w:rsidR="00CA5431">
              <w:t xml:space="preserve"> (L), Kristina Axén Olin (M), Pia Nilsson (S), Lars Püss (M), Patrick Reslow (SD), Caroline Helmersson Olsson (S), Fredrik Christensson (C), Daniel Riazat (V)</w:t>
            </w:r>
          </w:p>
          <w:p w:rsidR="00BD09A6" w:rsidRPr="004209C4" w:rsidRDefault="00CA5431" w:rsidP="00CA5431">
            <w:pPr>
              <w:rPr>
                <w:strike/>
              </w:rPr>
            </w:pPr>
            <w:r>
              <w:t>Marie-Louise Hänel Sandström (M), Robert Stenkvist (SD), Christian Carlsson (KD), Tomas Kronståhl (S), Michael Rubbestad (SD), Annika Hirvonen (MP), Maria Nilsson (L), Roza Güclü Hedin (S), Jörgen Grubb (SD), Niels Paarup-Petersen (C)</w:t>
            </w:r>
            <w:r w:rsidR="007C4C09">
              <w:t xml:space="preserve"> och Paula Örn (S)</w:t>
            </w:r>
            <w:r>
              <w:t>.</w:t>
            </w:r>
          </w:p>
          <w:p w:rsidR="00BD09A6" w:rsidRDefault="00BD09A6" w:rsidP="00BD09A6">
            <w:pPr>
              <w:rPr>
                <w:b/>
                <w:bCs/>
              </w:rPr>
            </w:pPr>
          </w:p>
          <w:p w:rsidR="00313972" w:rsidRPr="004209C4" w:rsidRDefault="00CB7ED3" w:rsidP="00CB7ED3">
            <w:pPr>
              <w:tabs>
                <w:tab w:val="left" w:pos="1701"/>
              </w:tabs>
              <w:rPr>
                <w:b/>
                <w:bCs/>
              </w:rPr>
            </w:pPr>
            <w:r>
              <w:t>Tjänstemän från utbildningsutskottets kansli var uppkopplade på distans. Vidare var en tjänsteman från EU-nämndens kansli uppkopplad på distans under punkterna 2–6.</w:t>
            </w:r>
          </w:p>
          <w:p w:rsidR="008E2E78" w:rsidRDefault="008E2E78" w:rsidP="00F573AC">
            <w:pPr>
              <w:autoSpaceDE w:val="0"/>
              <w:autoSpaceDN w:val="0"/>
              <w:textAlignment w:val="center"/>
              <w:rPr>
                <w:b/>
                <w:snapToGrid w:val="0"/>
              </w:rPr>
            </w:pPr>
          </w:p>
        </w:tc>
      </w:tr>
      <w:tr w:rsidR="00583BE5" w:rsidTr="0001177E">
        <w:tc>
          <w:tcPr>
            <w:tcW w:w="567" w:type="dxa"/>
          </w:tcPr>
          <w:p w:rsidR="00583BE5" w:rsidRPr="003B4DE8" w:rsidRDefault="00583BE5" w:rsidP="003B4DE8">
            <w:pPr>
              <w:pStyle w:val="Liststycke"/>
              <w:numPr>
                <w:ilvl w:val="0"/>
                <w:numId w:val="2"/>
              </w:numPr>
              <w:tabs>
                <w:tab w:val="left" w:pos="1701"/>
              </w:tabs>
              <w:rPr>
                <w:b/>
                <w:snapToGrid w:val="0"/>
              </w:rPr>
            </w:pPr>
          </w:p>
        </w:tc>
        <w:tc>
          <w:tcPr>
            <w:tcW w:w="6946" w:type="dxa"/>
            <w:gridSpan w:val="2"/>
          </w:tcPr>
          <w:p w:rsidR="00494A61" w:rsidRDefault="00494A61" w:rsidP="00494A61">
            <w:pPr>
              <w:tabs>
                <w:tab w:val="left" w:pos="1701"/>
              </w:tabs>
              <w:rPr>
                <w:b/>
                <w:snapToGrid w:val="0"/>
              </w:rPr>
            </w:pPr>
            <w:r>
              <w:rPr>
                <w:b/>
                <w:snapToGrid w:val="0"/>
              </w:rPr>
              <w:t xml:space="preserve">EU-överläggning om rådsresolution om en ny europeisk agenda för vuxnas lärande </w:t>
            </w:r>
            <w:proofErr w:type="gramStart"/>
            <w:r>
              <w:rPr>
                <w:b/>
                <w:snapToGrid w:val="0"/>
              </w:rPr>
              <w:t>2021-2030</w:t>
            </w:r>
            <w:proofErr w:type="gramEnd"/>
          </w:p>
          <w:p w:rsidR="00494A61" w:rsidRDefault="00494A61" w:rsidP="00494A61">
            <w:pPr>
              <w:tabs>
                <w:tab w:val="left" w:pos="1701"/>
              </w:tabs>
              <w:rPr>
                <w:b/>
                <w:snapToGrid w:val="0"/>
              </w:rPr>
            </w:pPr>
          </w:p>
          <w:p w:rsidR="00494A61" w:rsidRDefault="00494A61" w:rsidP="00494A61">
            <w:pPr>
              <w:tabs>
                <w:tab w:val="left" w:pos="1701"/>
              </w:tabs>
              <w:rPr>
                <w:snapToGrid w:val="0"/>
              </w:rPr>
            </w:pPr>
            <w:r>
              <w:rPr>
                <w:snapToGrid w:val="0"/>
              </w:rPr>
              <w:t xml:space="preserve">Utskottet överlade med statssekreteraren Erik Nilsson, biträdd av politiskt sakkunnige Mattias Samuelsson, departementsrådet Johan Lycke, utbildningsrådet Anders Lindholm och kanslirådet Anneli Helgesson om rådsresolution om en ny europeisk agenda för vuxnas lärande </w:t>
            </w:r>
            <w:proofErr w:type="gramStart"/>
            <w:r>
              <w:rPr>
                <w:snapToGrid w:val="0"/>
              </w:rPr>
              <w:t>2021-2030</w:t>
            </w:r>
            <w:proofErr w:type="gramEnd"/>
            <w:r>
              <w:rPr>
                <w:snapToGrid w:val="0"/>
              </w:rPr>
              <w:t>. Samtliga från Utbildningsdepartementet deltog på distans.</w:t>
            </w:r>
          </w:p>
          <w:p w:rsidR="00494A61" w:rsidRDefault="00494A61" w:rsidP="00494A61">
            <w:pPr>
              <w:tabs>
                <w:tab w:val="left" w:pos="1701"/>
              </w:tabs>
              <w:rPr>
                <w:snapToGrid w:val="0"/>
              </w:rPr>
            </w:pPr>
          </w:p>
          <w:p w:rsidR="00494A61" w:rsidRDefault="00494A61" w:rsidP="00494A61">
            <w:pPr>
              <w:tabs>
                <w:tab w:val="left" w:pos="1701"/>
              </w:tabs>
              <w:rPr>
                <w:i/>
                <w:snapToGrid w:val="0"/>
              </w:rPr>
            </w:pPr>
            <w:r>
              <w:rPr>
                <w:i/>
                <w:snapToGrid w:val="0"/>
              </w:rPr>
              <w:t>Underlag för överläggningen</w:t>
            </w:r>
          </w:p>
          <w:p w:rsidR="00494A61" w:rsidRDefault="00494A61" w:rsidP="00494A61">
            <w:pPr>
              <w:tabs>
                <w:tab w:val="left" w:pos="1701"/>
              </w:tabs>
              <w:rPr>
                <w:snapToGrid w:val="0"/>
              </w:rPr>
            </w:pPr>
            <w:r>
              <w:rPr>
                <w:snapToGrid w:val="0"/>
              </w:rPr>
              <w:t>Promemoria från Utbildningsdepartementet (</w:t>
            </w:r>
            <w:proofErr w:type="gramStart"/>
            <w:r>
              <w:rPr>
                <w:snapToGrid w:val="0"/>
              </w:rPr>
              <w:t>97-2021</w:t>
            </w:r>
            <w:proofErr w:type="gramEnd"/>
            <w:r>
              <w:rPr>
                <w:snapToGrid w:val="0"/>
              </w:rPr>
              <w:t>/22)</w:t>
            </w:r>
          </w:p>
          <w:p w:rsidR="00494A61" w:rsidRDefault="00494A61" w:rsidP="00494A61">
            <w:pPr>
              <w:tabs>
                <w:tab w:val="left" w:pos="1701"/>
              </w:tabs>
              <w:rPr>
                <w:snapToGrid w:val="0"/>
              </w:rPr>
            </w:pPr>
            <w:r>
              <w:rPr>
                <w:snapToGrid w:val="0"/>
              </w:rPr>
              <w:t xml:space="preserve">Rådsdokument ST </w:t>
            </w:r>
            <w:proofErr w:type="gramStart"/>
            <w:r>
              <w:rPr>
                <w:snapToGrid w:val="0"/>
              </w:rPr>
              <w:t>11418</w:t>
            </w:r>
            <w:proofErr w:type="gramEnd"/>
            <w:r>
              <w:rPr>
                <w:snapToGrid w:val="0"/>
              </w:rPr>
              <w:t>/21</w:t>
            </w:r>
          </w:p>
          <w:p w:rsidR="00494A61" w:rsidRDefault="00494A61" w:rsidP="00494A61">
            <w:pPr>
              <w:tabs>
                <w:tab w:val="left" w:pos="1701"/>
              </w:tabs>
              <w:rPr>
                <w:snapToGrid w:val="0"/>
              </w:rPr>
            </w:pPr>
          </w:p>
          <w:p w:rsidR="00494A61" w:rsidRDefault="00494A61" w:rsidP="00494A61">
            <w:pPr>
              <w:tabs>
                <w:tab w:val="left" w:pos="1701"/>
              </w:tabs>
              <w:rPr>
                <w:i/>
                <w:snapToGrid w:val="0"/>
              </w:rPr>
            </w:pPr>
            <w:r>
              <w:rPr>
                <w:i/>
                <w:snapToGrid w:val="0"/>
              </w:rPr>
              <w:t>Regeringens förslag till svensk ståndpunkt</w:t>
            </w:r>
          </w:p>
          <w:p w:rsidR="00494A61" w:rsidRDefault="00494A61" w:rsidP="00494A61">
            <w:pPr>
              <w:tabs>
                <w:tab w:val="left" w:pos="1701"/>
              </w:tabs>
              <w:rPr>
                <w:snapToGrid w:val="0"/>
              </w:rPr>
            </w:pPr>
            <w:r>
              <w:rPr>
                <w:snapToGrid w:val="0"/>
              </w:rPr>
              <w:t>Regeringen välkomnar samarbete som ska främja livslångt lärande och förse människor med den kompetens som krävs på arbetsmarknaden i dag och i framtiden.</w:t>
            </w:r>
          </w:p>
          <w:p w:rsidR="00494A61" w:rsidRDefault="00494A61" w:rsidP="00494A61">
            <w:pPr>
              <w:tabs>
                <w:tab w:val="left" w:pos="1701"/>
              </w:tabs>
              <w:rPr>
                <w:snapToGrid w:val="0"/>
              </w:rPr>
            </w:pPr>
          </w:p>
          <w:p w:rsidR="00494A61" w:rsidRDefault="00494A61" w:rsidP="00494A61">
            <w:pPr>
              <w:tabs>
                <w:tab w:val="left" w:pos="1701"/>
              </w:tabs>
              <w:rPr>
                <w:snapToGrid w:val="0"/>
              </w:rPr>
            </w:pPr>
            <w:r>
              <w:rPr>
                <w:snapToGrid w:val="0"/>
              </w:rPr>
              <w:t>Regeringen välkomnar initiativ för att genomföra övergången mot ett mer digitalt och grönt samhälle och bidra till återhämtning från covid-19-pandemin.</w:t>
            </w:r>
          </w:p>
          <w:p w:rsidR="00494A61" w:rsidRDefault="00494A61" w:rsidP="00494A61">
            <w:pPr>
              <w:tabs>
                <w:tab w:val="left" w:pos="1701"/>
              </w:tabs>
              <w:rPr>
                <w:snapToGrid w:val="0"/>
              </w:rPr>
            </w:pPr>
          </w:p>
          <w:p w:rsidR="00494A61" w:rsidRDefault="00494A61" w:rsidP="00494A61">
            <w:pPr>
              <w:tabs>
                <w:tab w:val="left" w:pos="1701"/>
              </w:tabs>
              <w:rPr>
                <w:snapToGrid w:val="0"/>
              </w:rPr>
            </w:pPr>
            <w:r>
              <w:rPr>
                <w:snapToGrid w:val="0"/>
              </w:rPr>
              <w:t>Regeringen delar synen att medborgarnas tillgång till utbildning och</w:t>
            </w:r>
          </w:p>
          <w:p w:rsidR="00494A61" w:rsidRDefault="00494A61" w:rsidP="00494A61">
            <w:pPr>
              <w:tabs>
                <w:tab w:val="left" w:pos="1701"/>
              </w:tabs>
              <w:rPr>
                <w:snapToGrid w:val="0"/>
              </w:rPr>
            </w:pPr>
            <w:r>
              <w:rPr>
                <w:snapToGrid w:val="0"/>
              </w:rPr>
              <w:lastRenderedPageBreak/>
              <w:t>kompetensutveckling såväl inom arbetslivet som inom formell och icke-formell utbildning är avgörande för att möta efterfrågan på arbetsmarknaden nu och i framtiden och för att säkerställa en smidig övergång till ett digitalt och grönt samhälle. Tillgång till utbildning och kompetensutveckling är också avgörande för vuxnas möjlighet till egen försörjning och bidrar till individens personliga utveckling.</w:t>
            </w:r>
          </w:p>
          <w:p w:rsidR="00494A61" w:rsidRDefault="00494A61" w:rsidP="00494A61">
            <w:pPr>
              <w:tabs>
                <w:tab w:val="left" w:pos="1701"/>
              </w:tabs>
              <w:rPr>
                <w:snapToGrid w:val="0"/>
              </w:rPr>
            </w:pPr>
          </w:p>
          <w:p w:rsidR="00494A61" w:rsidRDefault="00494A61" w:rsidP="00494A61">
            <w:pPr>
              <w:tabs>
                <w:tab w:val="left" w:pos="1701"/>
              </w:tabs>
              <w:rPr>
                <w:snapToGrid w:val="0"/>
              </w:rPr>
            </w:pPr>
            <w:r>
              <w:rPr>
                <w:snapToGrid w:val="0"/>
              </w:rPr>
              <w:t>Regeringen avser att arbeta för att resolutionen för vuxnas lärande</w:t>
            </w:r>
          </w:p>
          <w:p w:rsidR="00494A61" w:rsidRDefault="00494A61" w:rsidP="00494A61">
            <w:pPr>
              <w:tabs>
                <w:tab w:val="left" w:pos="1701"/>
              </w:tabs>
              <w:rPr>
                <w:snapToGrid w:val="0"/>
              </w:rPr>
            </w:pPr>
            <w:r>
              <w:rPr>
                <w:snapToGrid w:val="0"/>
              </w:rPr>
              <w:t>genomsyras av ett jämställdhetsperspektiv samt ett effektivt</w:t>
            </w:r>
          </w:p>
          <w:p w:rsidR="00494A61" w:rsidRDefault="00494A61" w:rsidP="00494A61">
            <w:pPr>
              <w:tabs>
                <w:tab w:val="left" w:pos="1701"/>
              </w:tabs>
              <w:rPr>
                <w:snapToGrid w:val="0"/>
              </w:rPr>
            </w:pPr>
            <w:r>
              <w:rPr>
                <w:snapToGrid w:val="0"/>
              </w:rPr>
              <w:t>genomförande och utfall som likvärdigt gynnar såväl kvinnor som män.</w:t>
            </w:r>
          </w:p>
          <w:p w:rsidR="00494A61" w:rsidRDefault="00494A61" w:rsidP="00494A61">
            <w:pPr>
              <w:tabs>
                <w:tab w:val="left" w:pos="1701"/>
              </w:tabs>
              <w:rPr>
                <w:snapToGrid w:val="0"/>
              </w:rPr>
            </w:pPr>
          </w:p>
          <w:p w:rsidR="00494A61" w:rsidRDefault="00494A61" w:rsidP="00494A61">
            <w:pPr>
              <w:tabs>
                <w:tab w:val="left" w:pos="1701"/>
              </w:tabs>
              <w:rPr>
                <w:snapToGrid w:val="0"/>
              </w:rPr>
            </w:pPr>
            <w:r>
              <w:rPr>
                <w:snapToGrid w:val="0"/>
              </w:rPr>
              <w:t>Vidare avser regeringen att verka för att det inte ställs krav på lagstiftning samt att de nationella befogenheterna på utbildningsområdet värnas i framtagandet av resolutionen.</w:t>
            </w:r>
          </w:p>
          <w:p w:rsidR="00494A61" w:rsidRDefault="00494A61" w:rsidP="00494A61">
            <w:pPr>
              <w:tabs>
                <w:tab w:val="left" w:pos="1701"/>
              </w:tabs>
              <w:rPr>
                <w:snapToGrid w:val="0"/>
              </w:rPr>
            </w:pPr>
          </w:p>
          <w:p w:rsidR="00494A61" w:rsidRDefault="00494A61" w:rsidP="00494A61">
            <w:pPr>
              <w:tabs>
                <w:tab w:val="left" w:pos="1701"/>
              </w:tabs>
              <w:rPr>
                <w:i/>
                <w:snapToGrid w:val="0"/>
              </w:rPr>
            </w:pPr>
            <w:r>
              <w:rPr>
                <w:i/>
                <w:snapToGrid w:val="0"/>
              </w:rPr>
              <w:t>Utskottet</w:t>
            </w:r>
          </w:p>
          <w:p w:rsidR="00494A61" w:rsidRDefault="00494A61" w:rsidP="00494A61">
            <w:pPr>
              <w:pStyle w:val="Default"/>
              <w:rPr>
                <w:sz w:val="23"/>
                <w:szCs w:val="23"/>
              </w:rPr>
            </w:pPr>
            <w:r>
              <w:rPr>
                <w:sz w:val="23"/>
                <w:szCs w:val="23"/>
              </w:rPr>
              <w:t>Ordföranden konstaterade att det fanns stöd för regeringens ståndpunkt.</w:t>
            </w:r>
          </w:p>
          <w:p w:rsidR="00494A61" w:rsidRDefault="00494A61" w:rsidP="00494A61">
            <w:pPr>
              <w:pStyle w:val="Default"/>
              <w:rPr>
                <w:sz w:val="23"/>
                <w:szCs w:val="23"/>
              </w:rPr>
            </w:pPr>
          </w:p>
          <w:p w:rsidR="00494A61" w:rsidRDefault="00494A61" w:rsidP="00494A61">
            <w:pPr>
              <w:pStyle w:val="Default"/>
              <w:rPr>
                <w:sz w:val="23"/>
                <w:szCs w:val="23"/>
              </w:rPr>
            </w:pPr>
            <w:r>
              <w:rPr>
                <w:sz w:val="23"/>
                <w:szCs w:val="23"/>
              </w:rPr>
              <w:t xml:space="preserve">Ledamöterna från Sverigedemokraterna lämnade följande avvikande ståndpunkt.  </w:t>
            </w:r>
          </w:p>
          <w:p w:rsidR="00494A61" w:rsidRDefault="00494A61" w:rsidP="00494A61">
            <w:pPr>
              <w:tabs>
                <w:tab w:val="left" w:pos="1701"/>
              </w:tabs>
              <w:rPr>
                <w:b/>
                <w:sz w:val="23"/>
                <w:szCs w:val="23"/>
              </w:rPr>
            </w:pPr>
          </w:p>
          <w:p w:rsidR="00494A61" w:rsidRDefault="00494A61" w:rsidP="00494A61">
            <w:pPr>
              <w:tabs>
                <w:tab w:val="left" w:pos="1701"/>
              </w:tabs>
              <w:rPr>
                <w:sz w:val="23"/>
                <w:szCs w:val="23"/>
              </w:rPr>
            </w:pPr>
            <w:r>
              <w:rPr>
                <w:sz w:val="23"/>
                <w:szCs w:val="23"/>
              </w:rPr>
              <w:t>Vi har tidigare anfört att EU inte ska sätta en kompetensagenda vare sig för sysselsättning eller utbildning, då detta är en uppgift som åligger de enskilda medlemsstaterna och även fortsättningsvis ska vara en del av den nationella kompetensen. Vi vidhåller denna uppfattning.</w:t>
            </w:r>
          </w:p>
          <w:p w:rsidR="00494A61" w:rsidRDefault="00494A61" w:rsidP="00494A61">
            <w:pPr>
              <w:tabs>
                <w:tab w:val="left" w:pos="1701"/>
              </w:tabs>
              <w:rPr>
                <w:b/>
                <w:sz w:val="23"/>
                <w:szCs w:val="23"/>
              </w:rPr>
            </w:pPr>
          </w:p>
          <w:p w:rsidR="00583BE5" w:rsidRDefault="00494A61" w:rsidP="00494A61">
            <w:pPr>
              <w:pStyle w:val="Default"/>
              <w:rPr>
                <w:b/>
                <w:szCs w:val="26"/>
              </w:rPr>
            </w:pPr>
            <w:r>
              <w:rPr>
                <w:sz w:val="23"/>
                <w:szCs w:val="23"/>
              </w:rPr>
              <w:t xml:space="preserve">Denna paragraf förklarades omedelbart justerad. </w:t>
            </w:r>
          </w:p>
          <w:p w:rsidR="00583BE5" w:rsidRDefault="00583BE5" w:rsidP="00BD09A6">
            <w:pPr>
              <w:autoSpaceDE w:val="0"/>
              <w:autoSpaceDN w:val="0"/>
              <w:adjustRightInd w:val="0"/>
              <w:textAlignment w:val="center"/>
              <w:rPr>
                <w:b/>
                <w:szCs w:val="26"/>
              </w:rPr>
            </w:pPr>
          </w:p>
        </w:tc>
      </w:tr>
      <w:tr w:rsidR="00494A61" w:rsidTr="0001177E">
        <w:tc>
          <w:tcPr>
            <w:tcW w:w="567" w:type="dxa"/>
          </w:tcPr>
          <w:p w:rsidR="00494A61" w:rsidRPr="003B4DE8" w:rsidRDefault="00494A61" w:rsidP="003B4DE8">
            <w:pPr>
              <w:pStyle w:val="Liststycke"/>
              <w:numPr>
                <w:ilvl w:val="0"/>
                <w:numId w:val="2"/>
              </w:numPr>
              <w:tabs>
                <w:tab w:val="left" w:pos="1701"/>
              </w:tabs>
              <w:rPr>
                <w:b/>
                <w:snapToGrid w:val="0"/>
              </w:rPr>
            </w:pPr>
          </w:p>
        </w:tc>
        <w:tc>
          <w:tcPr>
            <w:tcW w:w="6946" w:type="dxa"/>
            <w:gridSpan w:val="2"/>
          </w:tcPr>
          <w:p w:rsidR="00494A61" w:rsidRDefault="00494A61" w:rsidP="00494A61">
            <w:pPr>
              <w:tabs>
                <w:tab w:val="left" w:pos="1701"/>
              </w:tabs>
              <w:rPr>
                <w:b/>
                <w:snapToGrid w:val="0"/>
              </w:rPr>
            </w:pPr>
            <w:r>
              <w:rPr>
                <w:b/>
                <w:snapToGrid w:val="0"/>
              </w:rPr>
              <w:t>EU-överläggning om rådsresolution om styrningsstrukturen för den strategiska ramen för det europeiska utbildningssamarbetet inför och bortom ett europeiskt område för utbildning (</w:t>
            </w:r>
            <w:proofErr w:type="gramStart"/>
            <w:r>
              <w:rPr>
                <w:b/>
                <w:snapToGrid w:val="0"/>
              </w:rPr>
              <w:t>2021-2030</w:t>
            </w:r>
            <w:proofErr w:type="gramEnd"/>
            <w:r>
              <w:rPr>
                <w:b/>
                <w:snapToGrid w:val="0"/>
              </w:rPr>
              <w:t>)</w:t>
            </w:r>
          </w:p>
          <w:p w:rsidR="00494A61" w:rsidRDefault="00494A61" w:rsidP="00494A61">
            <w:pPr>
              <w:tabs>
                <w:tab w:val="left" w:pos="1701"/>
              </w:tabs>
              <w:rPr>
                <w:b/>
                <w:snapToGrid w:val="0"/>
              </w:rPr>
            </w:pPr>
          </w:p>
          <w:p w:rsidR="00494A61" w:rsidRDefault="00494A61" w:rsidP="00494A61">
            <w:pPr>
              <w:tabs>
                <w:tab w:val="left" w:pos="1701"/>
              </w:tabs>
              <w:rPr>
                <w:snapToGrid w:val="0"/>
              </w:rPr>
            </w:pPr>
            <w:r>
              <w:rPr>
                <w:snapToGrid w:val="0"/>
              </w:rPr>
              <w:t>Utskottet överlade med statssekreteraren Erik Nilsson, biträdd av politiskt sakkunnige Mattias Samuelsson, departementsrådet Johan Lycke, utbildningsrådet Anders Lindholm och kanslirådet Anneli Helgesson om rådsresolution om styrningsstrukturen för den strategiska ramen för det europeiska utbildningssamarbetet inför och bortom ett europeiskt område för utbildning (</w:t>
            </w:r>
            <w:proofErr w:type="gramStart"/>
            <w:r>
              <w:rPr>
                <w:snapToGrid w:val="0"/>
              </w:rPr>
              <w:t>2021-2030</w:t>
            </w:r>
            <w:proofErr w:type="gramEnd"/>
            <w:r>
              <w:rPr>
                <w:snapToGrid w:val="0"/>
              </w:rPr>
              <w:t>). Samtliga från Utbildningsdepartementet deltog på distans.</w:t>
            </w:r>
          </w:p>
          <w:p w:rsidR="00494A61" w:rsidRDefault="00494A61" w:rsidP="00494A61">
            <w:pPr>
              <w:tabs>
                <w:tab w:val="left" w:pos="1701"/>
              </w:tabs>
              <w:rPr>
                <w:snapToGrid w:val="0"/>
              </w:rPr>
            </w:pPr>
          </w:p>
          <w:p w:rsidR="00494A61" w:rsidRDefault="00494A61" w:rsidP="00494A61">
            <w:pPr>
              <w:tabs>
                <w:tab w:val="left" w:pos="1701"/>
              </w:tabs>
              <w:rPr>
                <w:i/>
                <w:snapToGrid w:val="0"/>
              </w:rPr>
            </w:pPr>
            <w:r>
              <w:rPr>
                <w:i/>
                <w:snapToGrid w:val="0"/>
              </w:rPr>
              <w:t>Underlag för överläggningen</w:t>
            </w:r>
          </w:p>
          <w:p w:rsidR="00494A61" w:rsidRDefault="00494A61" w:rsidP="00494A61">
            <w:pPr>
              <w:tabs>
                <w:tab w:val="left" w:pos="1701"/>
              </w:tabs>
              <w:rPr>
                <w:snapToGrid w:val="0"/>
              </w:rPr>
            </w:pPr>
            <w:r>
              <w:rPr>
                <w:snapToGrid w:val="0"/>
              </w:rPr>
              <w:t>Promemoria från Utbildningsdepartementet (</w:t>
            </w:r>
            <w:proofErr w:type="gramStart"/>
            <w:r>
              <w:rPr>
                <w:snapToGrid w:val="0"/>
              </w:rPr>
              <w:t>98-2021</w:t>
            </w:r>
            <w:proofErr w:type="gramEnd"/>
            <w:r>
              <w:rPr>
                <w:snapToGrid w:val="0"/>
              </w:rPr>
              <w:t>/22)</w:t>
            </w:r>
          </w:p>
          <w:p w:rsidR="00494A61" w:rsidRDefault="00494A61" w:rsidP="00494A61">
            <w:pPr>
              <w:tabs>
                <w:tab w:val="left" w:pos="1701"/>
              </w:tabs>
              <w:rPr>
                <w:snapToGrid w:val="0"/>
              </w:rPr>
            </w:pPr>
            <w:r>
              <w:rPr>
                <w:snapToGrid w:val="0"/>
              </w:rPr>
              <w:t xml:space="preserve">Rådsdokument ST </w:t>
            </w:r>
            <w:proofErr w:type="gramStart"/>
            <w:r>
              <w:rPr>
                <w:snapToGrid w:val="0"/>
              </w:rPr>
              <w:t>11509</w:t>
            </w:r>
            <w:proofErr w:type="gramEnd"/>
            <w:r>
              <w:rPr>
                <w:snapToGrid w:val="0"/>
              </w:rPr>
              <w:t>/21</w:t>
            </w:r>
          </w:p>
          <w:p w:rsidR="00494A61" w:rsidRDefault="00494A61" w:rsidP="00494A61">
            <w:pPr>
              <w:tabs>
                <w:tab w:val="left" w:pos="1701"/>
              </w:tabs>
              <w:rPr>
                <w:i/>
                <w:snapToGrid w:val="0"/>
              </w:rPr>
            </w:pPr>
          </w:p>
          <w:p w:rsidR="00494A61" w:rsidRDefault="00494A61" w:rsidP="00494A61">
            <w:pPr>
              <w:tabs>
                <w:tab w:val="left" w:pos="1701"/>
              </w:tabs>
              <w:rPr>
                <w:i/>
                <w:snapToGrid w:val="0"/>
              </w:rPr>
            </w:pPr>
            <w:r>
              <w:rPr>
                <w:i/>
                <w:snapToGrid w:val="0"/>
              </w:rPr>
              <w:t>Regeringens förslag till svensk ståndpunkt</w:t>
            </w:r>
          </w:p>
          <w:p w:rsidR="00494A61" w:rsidRDefault="00494A61" w:rsidP="00494A61">
            <w:pPr>
              <w:tabs>
                <w:tab w:val="left" w:pos="1701"/>
              </w:tabs>
              <w:rPr>
                <w:snapToGrid w:val="0"/>
              </w:rPr>
            </w:pPr>
            <w:r>
              <w:rPr>
                <w:snapToGrid w:val="0"/>
              </w:rPr>
              <w:t>Regeringen kan välkomna utkastet till rådsresolution för styrningen av det europeiska ramverket för utbildning.</w:t>
            </w:r>
          </w:p>
          <w:p w:rsidR="00494A61" w:rsidRDefault="00494A61" w:rsidP="00494A61">
            <w:pPr>
              <w:tabs>
                <w:tab w:val="left" w:pos="1701"/>
              </w:tabs>
              <w:rPr>
                <w:snapToGrid w:val="0"/>
              </w:rPr>
            </w:pPr>
          </w:p>
          <w:p w:rsidR="00494A61" w:rsidRDefault="00494A61" w:rsidP="00494A61">
            <w:pPr>
              <w:tabs>
                <w:tab w:val="left" w:pos="1701"/>
              </w:tabs>
              <w:rPr>
                <w:snapToGrid w:val="0"/>
              </w:rPr>
            </w:pPr>
            <w:r>
              <w:rPr>
                <w:snapToGrid w:val="0"/>
              </w:rPr>
              <w:t>Regeringen anser att det är viktigt med en tydlig struktur för ett effektivt genomförande av ramverket.</w:t>
            </w:r>
          </w:p>
          <w:p w:rsidR="00494A61" w:rsidRDefault="00494A61" w:rsidP="00494A61">
            <w:pPr>
              <w:tabs>
                <w:tab w:val="left" w:pos="1701"/>
              </w:tabs>
              <w:rPr>
                <w:snapToGrid w:val="0"/>
              </w:rPr>
            </w:pPr>
          </w:p>
          <w:p w:rsidR="00494A61" w:rsidRDefault="00494A61" w:rsidP="00494A61">
            <w:pPr>
              <w:tabs>
                <w:tab w:val="left" w:pos="1701"/>
              </w:tabs>
              <w:rPr>
                <w:snapToGrid w:val="0"/>
              </w:rPr>
            </w:pPr>
            <w:r>
              <w:rPr>
                <w:snapToGrid w:val="0"/>
              </w:rPr>
              <w:t>Det är också viktigt att respektera ansvarsfördelning och roller, t.ex. vad å ena sidan gäller förhandling i rådsstrukturen och å andra sidan det lärande och utbyte av erfarenheter som sker i andra konstellationer.</w:t>
            </w:r>
          </w:p>
          <w:p w:rsidR="00494A61" w:rsidRDefault="00494A61" w:rsidP="00494A61">
            <w:pPr>
              <w:tabs>
                <w:tab w:val="left" w:pos="1701"/>
              </w:tabs>
              <w:rPr>
                <w:snapToGrid w:val="0"/>
              </w:rPr>
            </w:pPr>
          </w:p>
          <w:p w:rsidR="00494A61" w:rsidRDefault="00494A61" w:rsidP="00494A61">
            <w:pPr>
              <w:tabs>
                <w:tab w:val="left" w:pos="1701"/>
              </w:tabs>
              <w:rPr>
                <w:snapToGrid w:val="0"/>
              </w:rPr>
            </w:pPr>
            <w:r>
              <w:rPr>
                <w:snapToGrid w:val="0"/>
              </w:rPr>
              <w:t>Regeringens bedömning är att den föreslagna rådsresolutionen håller sig inom EU:s befogenheter på utbildningsområdet.</w:t>
            </w:r>
          </w:p>
          <w:p w:rsidR="00494A61" w:rsidRDefault="00494A61" w:rsidP="00494A61">
            <w:pPr>
              <w:tabs>
                <w:tab w:val="left" w:pos="1701"/>
              </w:tabs>
              <w:rPr>
                <w:snapToGrid w:val="0"/>
              </w:rPr>
            </w:pPr>
          </w:p>
          <w:p w:rsidR="00494A61" w:rsidRDefault="00494A61" w:rsidP="00494A61">
            <w:pPr>
              <w:tabs>
                <w:tab w:val="left" w:pos="1701"/>
              </w:tabs>
              <w:rPr>
                <w:i/>
                <w:snapToGrid w:val="0"/>
              </w:rPr>
            </w:pPr>
            <w:r>
              <w:rPr>
                <w:i/>
                <w:snapToGrid w:val="0"/>
              </w:rPr>
              <w:t>Utskottet</w:t>
            </w:r>
          </w:p>
          <w:p w:rsidR="00494A61" w:rsidRDefault="00494A61" w:rsidP="00494A61">
            <w:pPr>
              <w:pStyle w:val="Default"/>
              <w:rPr>
                <w:sz w:val="23"/>
                <w:szCs w:val="23"/>
              </w:rPr>
            </w:pPr>
            <w:r>
              <w:rPr>
                <w:sz w:val="23"/>
                <w:szCs w:val="23"/>
              </w:rPr>
              <w:t xml:space="preserve">Ordföranden konstaterade att det fanns stöd för regeringens ståndpunkt. </w:t>
            </w:r>
          </w:p>
          <w:p w:rsidR="00494A61" w:rsidRDefault="00494A61" w:rsidP="00494A61">
            <w:pPr>
              <w:pStyle w:val="Default"/>
              <w:rPr>
                <w:sz w:val="23"/>
                <w:szCs w:val="23"/>
              </w:rPr>
            </w:pPr>
          </w:p>
          <w:p w:rsidR="00494A61" w:rsidRDefault="00494A61" w:rsidP="00494A61">
            <w:pPr>
              <w:pStyle w:val="Default"/>
              <w:rPr>
                <w:sz w:val="23"/>
                <w:szCs w:val="23"/>
              </w:rPr>
            </w:pPr>
            <w:r>
              <w:rPr>
                <w:sz w:val="23"/>
                <w:szCs w:val="23"/>
              </w:rPr>
              <w:t xml:space="preserve">Ledamöterna från Moderaterna och Kristdemokraterna anmälde en avvikande ståndpunkt om att regeringens ståndpunkt bör formuleras enligt följande. </w:t>
            </w:r>
          </w:p>
          <w:p w:rsidR="00494A61" w:rsidRDefault="00494A61" w:rsidP="00494A61">
            <w:pPr>
              <w:pStyle w:val="Default"/>
              <w:rPr>
                <w:sz w:val="23"/>
                <w:szCs w:val="23"/>
              </w:rPr>
            </w:pPr>
          </w:p>
          <w:p w:rsidR="00494A61" w:rsidRDefault="00494A61" w:rsidP="00494A61">
            <w:pPr>
              <w:pStyle w:val="Default"/>
              <w:rPr>
                <w:sz w:val="23"/>
                <w:szCs w:val="23"/>
              </w:rPr>
            </w:pPr>
            <w:r>
              <w:rPr>
                <w:sz w:val="23"/>
                <w:szCs w:val="23"/>
              </w:rPr>
              <w:t>”Regeringen bevakar att den föreslagna rådsresolutionen respekterar medlemsstaternas befogenheter på utbildningsområdet.</w:t>
            </w:r>
          </w:p>
          <w:p w:rsidR="00494A61" w:rsidRDefault="00494A61" w:rsidP="00494A61">
            <w:pPr>
              <w:pStyle w:val="Default"/>
              <w:rPr>
                <w:sz w:val="23"/>
                <w:szCs w:val="23"/>
              </w:rPr>
            </w:pPr>
          </w:p>
          <w:p w:rsidR="00494A61" w:rsidRDefault="00494A61" w:rsidP="00494A61">
            <w:pPr>
              <w:pStyle w:val="Default"/>
              <w:rPr>
                <w:sz w:val="23"/>
                <w:szCs w:val="23"/>
              </w:rPr>
            </w:pPr>
            <w:r>
              <w:rPr>
                <w:sz w:val="23"/>
                <w:szCs w:val="23"/>
              </w:rPr>
              <w:t xml:space="preserve">Regeringen anser därför att utkastet till rådsresolution för styrningen av det europeiska ramverket för utbildning i nuvarande skick är alltför detaljerat. </w:t>
            </w:r>
          </w:p>
          <w:p w:rsidR="00494A61" w:rsidRDefault="00494A61" w:rsidP="00494A61">
            <w:pPr>
              <w:pStyle w:val="Default"/>
              <w:rPr>
                <w:sz w:val="23"/>
                <w:szCs w:val="23"/>
              </w:rPr>
            </w:pPr>
          </w:p>
          <w:p w:rsidR="00494A61" w:rsidRDefault="00494A61" w:rsidP="00494A61">
            <w:pPr>
              <w:pStyle w:val="Default"/>
              <w:rPr>
                <w:sz w:val="23"/>
                <w:szCs w:val="23"/>
              </w:rPr>
            </w:pPr>
            <w:r>
              <w:rPr>
                <w:sz w:val="23"/>
                <w:szCs w:val="23"/>
              </w:rPr>
              <w:t>Det är viktigt att respektera ansvarsfördelning och roller, t.ex. vad å ena sidan gäller förhandling i rådsstrukturen och å andra sidan det lärande och utbyte av erfarenheter som sker i andra konstellationer.</w:t>
            </w:r>
          </w:p>
          <w:p w:rsidR="00494A61" w:rsidRDefault="00494A61" w:rsidP="00494A61">
            <w:pPr>
              <w:pStyle w:val="Default"/>
              <w:rPr>
                <w:sz w:val="23"/>
                <w:szCs w:val="23"/>
              </w:rPr>
            </w:pPr>
          </w:p>
          <w:p w:rsidR="00494A61" w:rsidRDefault="00494A61" w:rsidP="00494A61">
            <w:pPr>
              <w:pStyle w:val="Default"/>
              <w:rPr>
                <w:sz w:val="23"/>
                <w:szCs w:val="23"/>
              </w:rPr>
            </w:pPr>
            <w:r>
              <w:rPr>
                <w:sz w:val="23"/>
                <w:szCs w:val="23"/>
              </w:rPr>
              <w:t>Regeringens bedömning är att den föreslagna rådsresolutionen inte håller sig inom EU:s befogenheter på utbildningsområdet.”</w:t>
            </w:r>
          </w:p>
          <w:p w:rsidR="00494A61" w:rsidRDefault="00494A61" w:rsidP="00494A61">
            <w:pPr>
              <w:tabs>
                <w:tab w:val="left" w:pos="1701"/>
              </w:tabs>
              <w:rPr>
                <w:b/>
                <w:sz w:val="23"/>
                <w:szCs w:val="23"/>
              </w:rPr>
            </w:pPr>
          </w:p>
          <w:p w:rsidR="00494A61" w:rsidRDefault="00494A61" w:rsidP="00494A61">
            <w:pPr>
              <w:pStyle w:val="Default"/>
              <w:rPr>
                <w:sz w:val="23"/>
                <w:szCs w:val="23"/>
              </w:rPr>
            </w:pPr>
            <w:r>
              <w:rPr>
                <w:sz w:val="23"/>
                <w:szCs w:val="23"/>
              </w:rPr>
              <w:t xml:space="preserve">Denna paragraf förklarades omedelbart justerad. </w:t>
            </w:r>
          </w:p>
          <w:p w:rsidR="00494A61" w:rsidRDefault="00494A61">
            <w:pPr>
              <w:tabs>
                <w:tab w:val="left" w:pos="1701"/>
              </w:tabs>
              <w:rPr>
                <w:b/>
                <w:snapToGrid w:val="0"/>
              </w:rPr>
            </w:pPr>
          </w:p>
        </w:tc>
      </w:tr>
      <w:tr w:rsidR="00494A61" w:rsidTr="0001177E">
        <w:tc>
          <w:tcPr>
            <w:tcW w:w="567" w:type="dxa"/>
          </w:tcPr>
          <w:p w:rsidR="00494A61" w:rsidRPr="003B4DE8" w:rsidRDefault="00494A61" w:rsidP="003B4DE8">
            <w:pPr>
              <w:pStyle w:val="Liststycke"/>
              <w:numPr>
                <w:ilvl w:val="0"/>
                <w:numId w:val="2"/>
              </w:numPr>
              <w:tabs>
                <w:tab w:val="left" w:pos="1701"/>
              </w:tabs>
              <w:rPr>
                <w:b/>
                <w:snapToGrid w:val="0"/>
              </w:rPr>
            </w:pPr>
          </w:p>
        </w:tc>
        <w:tc>
          <w:tcPr>
            <w:tcW w:w="6946" w:type="dxa"/>
            <w:gridSpan w:val="2"/>
          </w:tcPr>
          <w:p w:rsidR="00494A61" w:rsidRDefault="00494A61" w:rsidP="00494A61">
            <w:pPr>
              <w:tabs>
                <w:tab w:val="left" w:pos="1701"/>
              </w:tabs>
              <w:rPr>
                <w:b/>
                <w:snapToGrid w:val="0"/>
              </w:rPr>
            </w:pPr>
            <w:r>
              <w:rPr>
                <w:b/>
                <w:snapToGrid w:val="0"/>
              </w:rPr>
              <w:t>EU-överläggning om rådsrekommendation om blandat lärande</w:t>
            </w:r>
          </w:p>
          <w:p w:rsidR="00494A61" w:rsidRDefault="00494A61" w:rsidP="00494A61">
            <w:pPr>
              <w:tabs>
                <w:tab w:val="left" w:pos="1701"/>
              </w:tabs>
              <w:rPr>
                <w:b/>
                <w:snapToGrid w:val="0"/>
              </w:rPr>
            </w:pPr>
          </w:p>
          <w:p w:rsidR="00494A61" w:rsidRDefault="00494A61" w:rsidP="00494A61">
            <w:pPr>
              <w:tabs>
                <w:tab w:val="left" w:pos="1701"/>
              </w:tabs>
              <w:rPr>
                <w:snapToGrid w:val="0"/>
              </w:rPr>
            </w:pPr>
            <w:r>
              <w:rPr>
                <w:snapToGrid w:val="0"/>
              </w:rPr>
              <w:t>Utskottet överlade med statssekreteraren Erik Nilsson, biträdd av departementsrådet Johan Lycke, utbildningsrådet Anders Lindholm och kanslirådet Anneli Helgesson om rådsrekommendation om blandat lärande. Samtliga från Utbildningsdepartementet deltog på distans.</w:t>
            </w:r>
          </w:p>
          <w:p w:rsidR="00494A61" w:rsidRDefault="00494A61" w:rsidP="00494A61">
            <w:pPr>
              <w:tabs>
                <w:tab w:val="left" w:pos="1701"/>
              </w:tabs>
              <w:rPr>
                <w:snapToGrid w:val="0"/>
              </w:rPr>
            </w:pPr>
          </w:p>
          <w:p w:rsidR="00494A61" w:rsidRDefault="00494A61" w:rsidP="00494A61">
            <w:pPr>
              <w:tabs>
                <w:tab w:val="left" w:pos="1701"/>
              </w:tabs>
              <w:rPr>
                <w:i/>
                <w:snapToGrid w:val="0"/>
              </w:rPr>
            </w:pPr>
            <w:r>
              <w:rPr>
                <w:i/>
                <w:snapToGrid w:val="0"/>
              </w:rPr>
              <w:t>Underlag för överläggningen</w:t>
            </w:r>
          </w:p>
          <w:p w:rsidR="00494A61" w:rsidRDefault="00494A61" w:rsidP="00494A61">
            <w:pPr>
              <w:tabs>
                <w:tab w:val="left" w:pos="1701"/>
              </w:tabs>
              <w:rPr>
                <w:snapToGrid w:val="0"/>
              </w:rPr>
            </w:pPr>
            <w:r>
              <w:rPr>
                <w:snapToGrid w:val="0"/>
              </w:rPr>
              <w:t>Promemoria från Utbildningsdepartementet (</w:t>
            </w:r>
            <w:proofErr w:type="gramStart"/>
            <w:r>
              <w:rPr>
                <w:snapToGrid w:val="0"/>
              </w:rPr>
              <w:t>99-2021</w:t>
            </w:r>
            <w:proofErr w:type="gramEnd"/>
            <w:r>
              <w:rPr>
                <w:snapToGrid w:val="0"/>
              </w:rPr>
              <w:t>/22)</w:t>
            </w:r>
          </w:p>
          <w:p w:rsidR="00494A61" w:rsidRDefault="00494A61" w:rsidP="00494A61">
            <w:pPr>
              <w:tabs>
                <w:tab w:val="left" w:pos="1701"/>
              </w:tabs>
              <w:rPr>
                <w:snapToGrid w:val="0"/>
              </w:rPr>
            </w:pPr>
            <w:r>
              <w:rPr>
                <w:snapToGrid w:val="0"/>
              </w:rPr>
              <w:t xml:space="preserve">Rådsdokument ST </w:t>
            </w:r>
            <w:proofErr w:type="gramStart"/>
            <w:r>
              <w:rPr>
                <w:snapToGrid w:val="0"/>
              </w:rPr>
              <w:t>11558</w:t>
            </w:r>
            <w:proofErr w:type="gramEnd"/>
            <w:r>
              <w:rPr>
                <w:snapToGrid w:val="0"/>
              </w:rPr>
              <w:t>/21</w:t>
            </w:r>
          </w:p>
          <w:p w:rsidR="00494A61" w:rsidRDefault="00494A61" w:rsidP="00494A61">
            <w:pPr>
              <w:tabs>
                <w:tab w:val="left" w:pos="1701"/>
              </w:tabs>
              <w:rPr>
                <w:i/>
                <w:snapToGrid w:val="0"/>
              </w:rPr>
            </w:pPr>
          </w:p>
          <w:p w:rsidR="00494A61" w:rsidRDefault="00494A61" w:rsidP="00494A61">
            <w:pPr>
              <w:tabs>
                <w:tab w:val="left" w:pos="1701"/>
              </w:tabs>
              <w:rPr>
                <w:i/>
                <w:snapToGrid w:val="0"/>
              </w:rPr>
            </w:pPr>
            <w:r>
              <w:rPr>
                <w:i/>
                <w:snapToGrid w:val="0"/>
              </w:rPr>
              <w:t>Regeringens förslag till svensk ståndpunkt</w:t>
            </w:r>
          </w:p>
          <w:p w:rsidR="00494A61" w:rsidRDefault="00494A61" w:rsidP="00494A61">
            <w:pPr>
              <w:tabs>
                <w:tab w:val="left" w:pos="1701"/>
              </w:tabs>
              <w:rPr>
                <w:snapToGrid w:val="0"/>
              </w:rPr>
            </w:pPr>
            <w:r>
              <w:rPr>
                <w:snapToGrid w:val="0"/>
              </w:rPr>
              <w:t>Regeringen kan ställa sig bakom den del av rekommendationen som</w:t>
            </w:r>
          </w:p>
          <w:p w:rsidR="00494A61" w:rsidRDefault="00494A61" w:rsidP="00494A61">
            <w:pPr>
              <w:tabs>
                <w:tab w:val="left" w:pos="1701"/>
              </w:tabs>
              <w:rPr>
                <w:snapToGrid w:val="0"/>
              </w:rPr>
            </w:pPr>
            <w:r>
              <w:rPr>
                <w:snapToGrid w:val="0"/>
              </w:rPr>
              <w:t>handlar om att olika lärandeverktyg och hur de ska användas i</w:t>
            </w:r>
          </w:p>
          <w:p w:rsidR="00494A61" w:rsidRDefault="00494A61" w:rsidP="00494A61">
            <w:pPr>
              <w:tabs>
                <w:tab w:val="left" w:pos="1701"/>
              </w:tabs>
              <w:rPr>
                <w:snapToGrid w:val="0"/>
              </w:rPr>
            </w:pPr>
            <w:r>
              <w:rPr>
                <w:snapToGrid w:val="0"/>
              </w:rPr>
              <w:t>undervisningen. Regeringen kan även ställa sig bakom vikten av att</w:t>
            </w:r>
          </w:p>
          <w:p w:rsidR="00494A61" w:rsidRDefault="00494A61" w:rsidP="00494A61">
            <w:pPr>
              <w:tabs>
                <w:tab w:val="left" w:pos="1701"/>
              </w:tabs>
              <w:rPr>
                <w:snapToGrid w:val="0"/>
              </w:rPr>
            </w:pPr>
            <w:r>
              <w:rPr>
                <w:snapToGrid w:val="0"/>
              </w:rPr>
              <w:t xml:space="preserve">säkerställa lärares kompetens när det gäller att använda digitala verktyg i den pedagogiska undervisningen. Däremot ställer sig regeringen generellt tveksam till förslag om att medlemsstaterna ska utveckla en strategi med syftet att stärka utvecklingen av kombinerad </w:t>
            </w:r>
            <w:r>
              <w:rPr>
                <w:snapToGrid w:val="0"/>
              </w:rPr>
              <w:lastRenderedPageBreak/>
              <w:t>klassrumsundervisning och distansundervisning för alla elever inom grund- och gymnasieskolan.</w:t>
            </w:r>
          </w:p>
          <w:p w:rsidR="00494A61" w:rsidRDefault="00494A61" w:rsidP="00494A61">
            <w:pPr>
              <w:tabs>
                <w:tab w:val="left" w:pos="1701"/>
              </w:tabs>
              <w:rPr>
                <w:snapToGrid w:val="0"/>
              </w:rPr>
            </w:pPr>
          </w:p>
          <w:p w:rsidR="00494A61" w:rsidRDefault="00494A61" w:rsidP="00494A61">
            <w:pPr>
              <w:tabs>
                <w:tab w:val="left" w:pos="1701"/>
              </w:tabs>
              <w:rPr>
                <w:snapToGrid w:val="0"/>
              </w:rPr>
            </w:pPr>
            <w:r>
              <w:rPr>
                <w:snapToGrid w:val="0"/>
              </w:rPr>
              <w:t>Utgångspunkten för svensk utbildningspolitik är att utbildning för elever i grund- och gymnasieskolan ska bedrivas på plats i skolan. Det finns stora pedagogiska och sociala vinster med det. För elever med särskilda behov görs undantag i form av distans- och fjärrundervisning.</w:t>
            </w:r>
          </w:p>
          <w:p w:rsidR="00494A61" w:rsidRDefault="00494A61" w:rsidP="00494A61">
            <w:pPr>
              <w:tabs>
                <w:tab w:val="left" w:pos="1701"/>
              </w:tabs>
              <w:rPr>
                <w:snapToGrid w:val="0"/>
              </w:rPr>
            </w:pPr>
          </w:p>
          <w:p w:rsidR="00494A61" w:rsidRDefault="00494A61" w:rsidP="00494A61">
            <w:pPr>
              <w:tabs>
                <w:tab w:val="left" w:pos="1701"/>
              </w:tabs>
              <w:rPr>
                <w:snapToGrid w:val="0"/>
              </w:rPr>
            </w:pPr>
            <w:r>
              <w:rPr>
                <w:snapToGrid w:val="0"/>
              </w:rPr>
              <w:t>Regeringen ifrågasätter att elever med särskilda behov skulle vara en</w:t>
            </w:r>
          </w:p>
          <w:p w:rsidR="00494A61" w:rsidRDefault="00494A61" w:rsidP="00494A61">
            <w:pPr>
              <w:tabs>
                <w:tab w:val="left" w:pos="1701"/>
              </w:tabs>
              <w:rPr>
                <w:snapToGrid w:val="0"/>
              </w:rPr>
            </w:pPr>
            <w:r>
              <w:rPr>
                <w:snapToGrid w:val="0"/>
              </w:rPr>
              <w:t>uttalad målgrupp för distansundervisning. Regeringen menar även att</w:t>
            </w:r>
          </w:p>
          <w:p w:rsidR="00494A61" w:rsidRDefault="00494A61" w:rsidP="00494A61">
            <w:pPr>
              <w:tabs>
                <w:tab w:val="left" w:pos="1701"/>
              </w:tabs>
              <w:rPr>
                <w:snapToGrid w:val="0"/>
              </w:rPr>
            </w:pPr>
            <w:r>
              <w:rPr>
                <w:snapToGrid w:val="0"/>
              </w:rPr>
              <w:t>distansundervisning lämpar sig sämre för yngre elever och att det främst bör vara de äldre åldersgrupperna som kan bli aktuella för</w:t>
            </w:r>
          </w:p>
          <w:p w:rsidR="00494A61" w:rsidRDefault="00494A61" w:rsidP="00494A61">
            <w:pPr>
              <w:tabs>
                <w:tab w:val="left" w:pos="1701"/>
              </w:tabs>
              <w:rPr>
                <w:snapToGrid w:val="0"/>
              </w:rPr>
            </w:pPr>
            <w:r>
              <w:rPr>
                <w:snapToGrid w:val="0"/>
              </w:rPr>
              <w:t>distansundervisning i de fall behov finns.</w:t>
            </w:r>
          </w:p>
          <w:p w:rsidR="00494A61" w:rsidRDefault="00494A61" w:rsidP="00494A61">
            <w:pPr>
              <w:tabs>
                <w:tab w:val="left" w:pos="1701"/>
              </w:tabs>
              <w:rPr>
                <w:snapToGrid w:val="0"/>
              </w:rPr>
            </w:pPr>
          </w:p>
          <w:p w:rsidR="00494A61" w:rsidRDefault="00494A61" w:rsidP="00494A61">
            <w:pPr>
              <w:tabs>
                <w:tab w:val="left" w:pos="1701"/>
              </w:tabs>
              <w:rPr>
                <w:snapToGrid w:val="0"/>
              </w:rPr>
            </w:pPr>
            <w:r>
              <w:rPr>
                <w:snapToGrid w:val="0"/>
              </w:rPr>
              <w:t>Det är viktigt att medlemsstaternas befogenheter på utbildningsområdet respekteras.</w:t>
            </w:r>
          </w:p>
          <w:p w:rsidR="00494A61" w:rsidRDefault="00494A61" w:rsidP="00494A61">
            <w:pPr>
              <w:tabs>
                <w:tab w:val="left" w:pos="1701"/>
              </w:tabs>
              <w:rPr>
                <w:snapToGrid w:val="0"/>
              </w:rPr>
            </w:pPr>
          </w:p>
          <w:p w:rsidR="00494A61" w:rsidRDefault="00494A61" w:rsidP="00494A61">
            <w:pPr>
              <w:tabs>
                <w:tab w:val="left" w:pos="1701"/>
              </w:tabs>
              <w:rPr>
                <w:i/>
                <w:snapToGrid w:val="0"/>
              </w:rPr>
            </w:pPr>
            <w:r>
              <w:rPr>
                <w:i/>
                <w:snapToGrid w:val="0"/>
              </w:rPr>
              <w:t>Utskottet</w:t>
            </w:r>
          </w:p>
          <w:p w:rsidR="00494A61" w:rsidRDefault="00494A61" w:rsidP="00494A61">
            <w:pPr>
              <w:pStyle w:val="Default"/>
              <w:rPr>
                <w:sz w:val="23"/>
                <w:szCs w:val="23"/>
              </w:rPr>
            </w:pPr>
            <w:r>
              <w:rPr>
                <w:sz w:val="23"/>
                <w:szCs w:val="23"/>
              </w:rPr>
              <w:t xml:space="preserve">Ordföranden konstaterade att det fanns stöd för regeringens ståndpunkt. </w:t>
            </w:r>
          </w:p>
          <w:p w:rsidR="00494A61" w:rsidRDefault="00494A61" w:rsidP="00494A61">
            <w:pPr>
              <w:pStyle w:val="Default"/>
              <w:rPr>
                <w:sz w:val="23"/>
                <w:szCs w:val="23"/>
              </w:rPr>
            </w:pPr>
          </w:p>
          <w:p w:rsidR="00494A61" w:rsidRDefault="00494A61" w:rsidP="00494A61">
            <w:pPr>
              <w:pStyle w:val="Default"/>
              <w:rPr>
                <w:sz w:val="23"/>
                <w:szCs w:val="23"/>
              </w:rPr>
            </w:pPr>
            <w:r>
              <w:rPr>
                <w:sz w:val="23"/>
                <w:szCs w:val="23"/>
              </w:rPr>
              <w:t>Ledamöterna från Moderaterna och Kristdemokraterna anmälde en avvikande ståndpunkt om att regeringens ståndpunkt bör formuleras enligt följande.</w:t>
            </w:r>
          </w:p>
          <w:p w:rsidR="00494A61" w:rsidRDefault="00494A61" w:rsidP="00494A61">
            <w:pPr>
              <w:pStyle w:val="Default"/>
              <w:rPr>
                <w:sz w:val="23"/>
                <w:szCs w:val="23"/>
              </w:rPr>
            </w:pPr>
          </w:p>
          <w:p w:rsidR="00494A61" w:rsidRDefault="00494A61" w:rsidP="00494A61">
            <w:pPr>
              <w:pStyle w:val="Default"/>
              <w:rPr>
                <w:sz w:val="23"/>
                <w:szCs w:val="23"/>
              </w:rPr>
            </w:pPr>
            <w:r>
              <w:rPr>
                <w:sz w:val="23"/>
                <w:szCs w:val="23"/>
              </w:rPr>
              <w:t>”Regeringen anser att det är viktigt att medlemsstaternas befogenheter på utbildningsområdet respekteras.</w:t>
            </w:r>
          </w:p>
          <w:p w:rsidR="00494A61" w:rsidRDefault="00494A61" w:rsidP="00494A61">
            <w:pPr>
              <w:pStyle w:val="Default"/>
              <w:rPr>
                <w:sz w:val="23"/>
                <w:szCs w:val="23"/>
              </w:rPr>
            </w:pPr>
          </w:p>
          <w:p w:rsidR="00494A61" w:rsidRDefault="00494A61" w:rsidP="00494A61">
            <w:pPr>
              <w:pStyle w:val="Default"/>
              <w:rPr>
                <w:sz w:val="23"/>
                <w:szCs w:val="23"/>
              </w:rPr>
            </w:pPr>
            <w:r>
              <w:rPr>
                <w:sz w:val="23"/>
                <w:szCs w:val="23"/>
              </w:rPr>
              <w:t xml:space="preserve">Regeringen kan ställa sig bakom vikten av att säkerställa lärares kompetens när det gäller att använda digitala verktyg i den pedagogiska undervisningen. </w:t>
            </w:r>
          </w:p>
          <w:p w:rsidR="00494A61" w:rsidRDefault="00494A61" w:rsidP="00494A61">
            <w:pPr>
              <w:pStyle w:val="Default"/>
              <w:rPr>
                <w:sz w:val="23"/>
                <w:szCs w:val="23"/>
              </w:rPr>
            </w:pPr>
          </w:p>
          <w:p w:rsidR="00494A61" w:rsidRDefault="00494A61" w:rsidP="00494A61">
            <w:pPr>
              <w:pStyle w:val="Default"/>
              <w:rPr>
                <w:sz w:val="23"/>
                <w:szCs w:val="23"/>
              </w:rPr>
            </w:pPr>
            <w:r>
              <w:rPr>
                <w:sz w:val="23"/>
                <w:szCs w:val="23"/>
              </w:rPr>
              <w:t xml:space="preserve">Utgångspunkten för svensk utbildningspolitik är att utbildning för elever i grund- och gymnasieskolan ska bedrivas på plats i skolan. Det finns stora pedagogiska och sociala vinster med det. Vi ser dock att en viss flexibilitet är nödvändig.” </w:t>
            </w:r>
          </w:p>
          <w:p w:rsidR="00494A61" w:rsidRDefault="00494A61" w:rsidP="00494A61">
            <w:pPr>
              <w:pStyle w:val="Default"/>
              <w:rPr>
                <w:sz w:val="23"/>
                <w:szCs w:val="23"/>
              </w:rPr>
            </w:pPr>
          </w:p>
          <w:p w:rsidR="00494A61" w:rsidRDefault="00494A61" w:rsidP="00494A61">
            <w:pPr>
              <w:pStyle w:val="Default"/>
              <w:rPr>
                <w:sz w:val="23"/>
                <w:szCs w:val="23"/>
              </w:rPr>
            </w:pPr>
            <w:r>
              <w:rPr>
                <w:sz w:val="23"/>
                <w:szCs w:val="23"/>
              </w:rPr>
              <w:t xml:space="preserve">Ledamöterna från Sverigedemokraterna anmälde en avvikande ståndpunkt om dels att den sista meningen i regeringens ståndpunkt bör läggas först, dels att regeringens ståndpunkt bör ändras så att den sista meningen i det första stycket formuleras enligt följande. </w:t>
            </w:r>
          </w:p>
          <w:p w:rsidR="00494A61" w:rsidRDefault="00494A61" w:rsidP="00494A61">
            <w:pPr>
              <w:tabs>
                <w:tab w:val="left" w:pos="1701"/>
              </w:tabs>
              <w:rPr>
                <w:b/>
                <w:sz w:val="23"/>
                <w:szCs w:val="23"/>
              </w:rPr>
            </w:pPr>
          </w:p>
          <w:p w:rsidR="00494A61" w:rsidRDefault="00494A61" w:rsidP="00494A61">
            <w:pPr>
              <w:tabs>
                <w:tab w:val="left" w:pos="1701"/>
              </w:tabs>
              <w:rPr>
                <w:sz w:val="23"/>
                <w:szCs w:val="23"/>
              </w:rPr>
            </w:pPr>
            <w:r>
              <w:rPr>
                <w:sz w:val="23"/>
                <w:szCs w:val="23"/>
              </w:rPr>
              <w:t>"Däremot avvisar regeringen förslaget om att medlemsstaterna ska utveckla en strategi med syftet att stärka utvecklingen av kombinerad klassrumsundervisning och distansundervisning för alla elever inom grund- och gymnasieskolan.”</w:t>
            </w:r>
          </w:p>
          <w:p w:rsidR="00494A61" w:rsidRDefault="00494A61" w:rsidP="00494A61">
            <w:pPr>
              <w:tabs>
                <w:tab w:val="left" w:pos="1701"/>
              </w:tabs>
              <w:rPr>
                <w:b/>
                <w:sz w:val="23"/>
                <w:szCs w:val="23"/>
              </w:rPr>
            </w:pPr>
          </w:p>
          <w:p w:rsidR="00494A61" w:rsidRDefault="00494A61" w:rsidP="00494A61">
            <w:pPr>
              <w:pStyle w:val="Default"/>
              <w:rPr>
                <w:sz w:val="23"/>
                <w:szCs w:val="23"/>
              </w:rPr>
            </w:pPr>
            <w:r>
              <w:rPr>
                <w:sz w:val="23"/>
                <w:szCs w:val="23"/>
              </w:rPr>
              <w:t xml:space="preserve">Denna paragraf förklarades omedelbart justerad. </w:t>
            </w:r>
          </w:p>
          <w:p w:rsidR="00494A61" w:rsidRDefault="00494A61">
            <w:pPr>
              <w:tabs>
                <w:tab w:val="left" w:pos="1701"/>
              </w:tabs>
              <w:rPr>
                <w:b/>
                <w:snapToGrid w:val="0"/>
              </w:rPr>
            </w:pPr>
          </w:p>
        </w:tc>
      </w:tr>
      <w:tr w:rsidR="00494A61" w:rsidTr="0001177E">
        <w:tc>
          <w:tcPr>
            <w:tcW w:w="567" w:type="dxa"/>
          </w:tcPr>
          <w:p w:rsidR="00494A61" w:rsidRPr="003B4DE8" w:rsidRDefault="00494A61" w:rsidP="003B4DE8">
            <w:pPr>
              <w:pStyle w:val="Liststycke"/>
              <w:numPr>
                <w:ilvl w:val="0"/>
                <w:numId w:val="2"/>
              </w:numPr>
              <w:tabs>
                <w:tab w:val="left" w:pos="1701"/>
              </w:tabs>
              <w:rPr>
                <w:b/>
                <w:snapToGrid w:val="0"/>
              </w:rPr>
            </w:pPr>
          </w:p>
        </w:tc>
        <w:tc>
          <w:tcPr>
            <w:tcW w:w="6946" w:type="dxa"/>
            <w:gridSpan w:val="2"/>
          </w:tcPr>
          <w:p w:rsidR="00494A61" w:rsidRDefault="00494A61" w:rsidP="00494A61">
            <w:pPr>
              <w:tabs>
                <w:tab w:val="left" w:pos="1701"/>
              </w:tabs>
              <w:rPr>
                <w:b/>
                <w:snapToGrid w:val="0"/>
              </w:rPr>
            </w:pPr>
            <w:r>
              <w:rPr>
                <w:b/>
                <w:snapToGrid w:val="0"/>
              </w:rPr>
              <w:t>EU-information om ändring av protokoll 31 till EES-avtalet, om samarbete inom särskilda områden vid sidan om de fyra friheterna (Erasmus+)</w:t>
            </w:r>
          </w:p>
          <w:p w:rsidR="00494A61" w:rsidRDefault="00494A61" w:rsidP="00494A61">
            <w:pPr>
              <w:tabs>
                <w:tab w:val="left" w:pos="1701"/>
              </w:tabs>
              <w:rPr>
                <w:b/>
                <w:snapToGrid w:val="0"/>
              </w:rPr>
            </w:pPr>
          </w:p>
          <w:p w:rsidR="00494A61" w:rsidRDefault="00494A61" w:rsidP="00494A61">
            <w:pPr>
              <w:rPr>
                <w:snapToGrid w:val="0"/>
              </w:rPr>
            </w:pPr>
            <w:r>
              <w:rPr>
                <w:snapToGrid w:val="0"/>
              </w:rPr>
              <w:t>Statssekreteraren Erik Nilsson, biträdd av departementsrådet Johan Lycke, utbildningsrådet Anders Lindholm och kanslirådet Anneli Helgesson informerade om ändring av protokoll 31 till EES-avtalet, om samarbete inom särskilda områden vid sidan om de fyra friheterna (Erasmus+). Samtliga från Utbildningsdepartementet deltog på distans.</w:t>
            </w:r>
          </w:p>
          <w:p w:rsidR="00494A61" w:rsidRDefault="00494A61">
            <w:pPr>
              <w:tabs>
                <w:tab w:val="left" w:pos="1701"/>
              </w:tabs>
              <w:rPr>
                <w:b/>
                <w:snapToGrid w:val="0"/>
              </w:rPr>
            </w:pPr>
          </w:p>
        </w:tc>
      </w:tr>
      <w:tr w:rsidR="00494A61" w:rsidTr="0001177E">
        <w:tc>
          <w:tcPr>
            <w:tcW w:w="567" w:type="dxa"/>
          </w:tcPr>
          <w:p w:rsidR="00494A61" w:rsidRPr="003B4DE8" w:rsidRDefault="00494A61" w:rsidP="003B4DE8">
            <w:pPr>
              <w:pStyle w:val="Liststycke"/>
              <w:numPr>
                <w:ilvl w:val="0"/>
                <w:numId w:val="2"/>
              </w:numPr>
              <w:tabs>
                <w:tab w:val="left" w:pos="1701"/>
              </w:tabs>
              <w:rPr>
                <w:b/>
                <w:snapToGrid w:val="0"/>
              </w:rPr>
            </w:pPr>
          </w:p>
        </w:tc>
        <w:tc>
          <w:tcPr>
            <w:tcW w:w="6946" w:type="dxa"/>
            <w:gridSpan w:val="2"/>
          </w:tcPr>
          <w:p w:rsidR="00494A61" w:rsidRDefault="00494A61" w:rsidP="00494A61">
            <w:pPr>
              <w:tabs>
                <w:tab w:val="left" w:pos="1701"/>
              </w:tabs>
              <w:rPr>
                <w:b/>
                <w:snapToGrid w:val="0"/>
              </w:rPr>
            </w:pPr>
            <w:r>
              <w:rPr>
                <w:b/>
                <w:snapToGrid w:val="0"/>
              </w:rPr>
              <w:t xml:space="preserve">EU-information om arbetet med nationella mål på utbildningsområdet </w:t>
            </w:r>
          </w:p>
          <w:p w:rsidR="00494A61" w:rsidRDefault="00494A61" w:rsidP="00494A61">
            <w:pPr>
              <w:tabs>
                <w:tab w:val="left" w:pos="1701"/>
              </w:tabs>
              <w:rPr>
                <w:b/>
                <w:snapToGrid w:val="0"/>
              </w:rPr>
            </w:pPr>
          </w:p>
          <w:p w:rsidR="00494A61" w:rsidRDefault="00494A61" w:rsidP="00494A61">
            <w:pPr>
              <w:tabs>
                <w:tab w:val="left" w:pos="1701"/>
              </w:tabs>
              <w:rPr>
                <w:snapToGrid w:val="0"/>
              </w:rPr>
            </w:pPr>
            <w:r>
              <w:rPr>
                <w:snapToGrid w:val="0"/>
              </w:rPr>
              <w:t>Statssekreteraren Erik Nilsson, biträdd av departementsrådet Johan Lycke, utbildningsrådet Anders Lindholm och kanslirådet Anneli Helgesson informerade om arbetet med nationella mål på utbildningsområdet. Samtliga från Utbildningsdepartementet deltog på distans.</w:t>
            </w:r>
          </w:p>
          <w:p w:rsidR="00494A61" w:rsidRDefault="00494A61" w:rsidP="00494A61">
            <w:pPr>
              <w:tabs>
                <w:tab w:val="left" w:pos="1701"/>
              </w:tabs>
              <w:rPr>
                <w:b/>
                <w:snapToGrid w:val="0"/>
              </w:rPr>
            </w:pPr>
          </w:p>
        </w:tc>
      </w:tr>
      <w:tr w:rsidR="00447E69" w:rsidTr="0001177E">
        <w:tc>
          <w:tcPr>
            <w:tcW w:w="567" w:type="dxa"/>
          </w:tcPr>
          <w:p w:rsidR="00447E69" w:rsidRPr="003B4DE8" w:rsidRDefault="00447E69" w:rsidP="003B4DE8">
            <w:pPr>
              <w:pStyle w:val="Liststycke"/>
              <w:numPr>
                <w:ilvl w:val="0"/>
                <w:numId w:val="2"/>
              </w:numPr>
              <w:tabs>
                <w:tab w:val="left" w:pos="1701"/>
              </w:tabs>
              <w:rPr>
                <w:b/>
                <w:snapToGrid w:val="0"/>
              </w:rPr>
            </w:pPr>
          </w:p>
        </w:tc>
        <w:tc>
          <w:tcPr>
            <w:tcW w:w="6946" w:type="dxa"/>
            <w:gridSpan w:val="2"/>
          </w:tcPr>
          <w:p w:rsidR="00447E69" w:rsidRDefault="00F23954">
            <w:pPr>
              <w:tabs>
                <w:tab w:val="left" w:pos="1701"/>
              </w:tabs>
              <w:rPr>
                <w:b/>
                <w:snapToGrid w:val="0"/>
              </w:rPr>
            </w:pPr>
            <w:r>
              <w:rPr>
                <w:b/>
                <w:snapToGrid w:val="0"/>
              </w:rPr>
              <w:t>Justering av p</w:t>
            </w:r>
            <w:r w:rsidR="00447E69">
              <w:rPr>
                <w:b/>
                <w:snapToGrid w:val="0"/>
              </w:rPr>
              <w:t>rotokoll</w:t>
            </w:r>
          </w:p>
          <w:p w:rsidR="00447E69" w:rsidRDefault="00447E69">
            <w:pPr>
              <w:tabs>
                <w:tab w:val="left" w:pos="1701"/>
              </w:tabs>
              <w:rPr>
                <w:snapToGrid w:val="0"/>
              </w:rPr>
            </w:pPr>
          </w:p>
          <w:p w:rsidR="00447E69" w:rsidRDefault="00F23954">
            <w:pPr>
              <w:tabs>
                <w:tab w:val="left" w:pos="1701"/>
              </w:tabs>
              <w:rPr>
                <w:snapToGrid w:val="0"/>
              </w:rPr>
            </w:pPr>
            <w:r>
              <w:rPr>
                <w:snapToGrid w:val="0"/>
              </w:rPr>
              <w:t>Utskottet justerade p</w:t>
            </w:r>
            <w:r w:rsidR="00E04650">
              <w:rPr>
                <w:snapToGrid w:val="0"/>
              </w:rPr>
              <w:t>rotokoll 20</w:t>
            </w:r>
            <w:r w:rsidR="002A3434">
              <w:rPr>
                <w:snapToGrid w:val="0"/>
              </w:rPr>
              <w:t>2</w:t>
            </w:r>
            <w:r w:rsidR="00241043">
              <w:rPr>
                <w:snapToGrid w:val="0"/>
              </w:rPr>
              <w:t>1</w:t>
            </w:r>
            <w:r w:rsidR="00267FC1">
              <w:rPr>
                <w:snapToGrid w:val="0"/>
              </w:rPr>
              <w:t>/</w:t>
            </w:r>
            <w:r w:rsidR="00E362AB">
              <w:rPr>
                <w:snapToGrid w:val="0"/>
              </w:rPr>
              <w:t>2</w:t>
            </w:r>
            <w:r w:rsidR="00241043">
              <w:rPr>
                <w:snapToGrid w:val="0"/>
              </w:rPr>
              <w:t>2</w:t>
            </w:r>
            <w:r w:rsidR="00A2367D">
              <w:rPr>
                <w:snapToGrid w:val="0"/>
              </w:rPr>
              <w:t>:</w:t>
            </w:r>
            <w:r w:rsidR="00583BE5">
              <w:rPr>
                <w:snapToGrid w:val="0"/>
              </w:rPr>
              <w:t>2</w:t>
            </w:r>
            <w:r w:rsidR="00447E69">
              <w:rPr>
                <w:snapToGrid w:val="0"/>
              </w:rPr>
              <w:t>.</w:t>
            </w:r>
          </w:p>
          <w:p w:rsidR="00447E69" w:rsidRDefault="00447E69">
            <w:pPr>
              <w:tabs>
                <w:tab w:val="left" w:pos="1701"/>
              </w:tabs>
              <w:rPr>
                <w:snapToGrid w:val="0"/>
              </w:rPr>
            </w:pPr>
          </w:p>
        </w:tc>
      </w:tr>
      <w:tr w:rsidR="003B4DE8" w:rsidTr="0001177E">
        <w:tc>
          <w:tcPr>
            <w:tcW w:w="567" w:type="dxa"/>
          </w:tcPr>
          <w:p w:rsidR="003B4DE8" w:rsidRPr="00656420" w:rsidRDefault="003B4DE8" w:rsidP="00CA5431">
            <w:pPr>
              <w:pStyle w:val="Liststycke"/>
              <w:numPr>
                <w:ilvl w:val="0"/>
                <w:numId w:val="2"/>
              </w:numPr>
              <w:tabs>
                <w:tab w:val="left" w:pos="1701"/>
              </w:tabs>
              <w:rPr>
                <w:b/>
                <w:snapToGrid w:val="0"/>
              </w:rPr>
            </w:pPr>
          </w:p>
        </w:tc>
        <w:tc>
          <w:tcPr>
            <w:tcW w:w="6946" w:type="dxa"/>
            <w:gridSpan w:val="2"/>
          </w:tcPr>
          <w:p w:rsidR="0040376B" w:rsidRDefault="0040376B" w:rsidP="0040376B">
            <w:pPr>
              <w:widowControl/>
              <w:autoSpaceDE w:val="0"/>
              <w:autoSpaceDN w:val="0"/>
              <w:adjustRightInd w:val="0"/>
              <w:rPr>
                <w:b/>
                <w:bCs/>
                <w:szCs w:val="24"/>
              </w:rPr>
            </w:pPr>
            <w:r>
              <w:rPr>
                <w:b/>
                <w:bCs/>
                <w:szCs w:val="24"/>
              </w:rPr>
              <w:t>Nästa sammanträde</w:t>
            </w:r>
          </w:p>
          <w:p w:rsidR="0040376B" w:rsidRDefault="0040376B" w:rsidP="0040376B">
            <w:pPr>
              <w:tabs>
                <w:tab w:val="left" w:pos="1701"/>
              </w:tabs>
              <w:rPr>
                <w:szCs w:val="24"/>
              </w:rPr>
            </w:pPr>
          </w:p>
          <w:p w:rsidR="003B4DE8" w:rsidRDefault="0040376B" w:rsidP="00F816D5">
            <w:pPr>
              <w:tabs>
                <w:tab w:val="left" w:pos="1701"/>
              </w:tabs>
              <w:rPr>
                <w:szCs w:val="24"/>
              </w:rPr>
            </w:pPr>
            <w:r>
              <w:rPr>
                <w:szCs w:val="24"/>
              </w:rPr>
              <w:t xml:space="preserve">Nästa sammanträde </w:t>
            </w:r>
            <w:r w:rsidR="007765ED">
              <w:rPr>
                <w:szCs w:val="24"/>
              </w:rPr>
              <w:t>äger</w:t>
            </w:r>
            <w:r w:rsidR="00BB7028">
              <w:rPr>
                <w:szCs w:val="24"/>
              </w:rPr>
              <w:t xml:space="preserve"> rum </w:t>
            </w:r>
            <w:r w:rsidR="00583BE5">
              <w:rPr>
                <w:szCs w:val="24"/>
              </w:rPr>
              <w:t>tors</w:t>
            </w:r>
            <w:r w:rsidR="00BB7028">
              <w:rPr>
                <w:szCs w:val="24"/>
              </w:rPr>
              <w:t xml:space="preserve">dagen den </w:t>
            </w:r>
            <w:r w:rsidR="00583BE5">
              <w:rPr>
                <w:szCs w:val="24"/>
              </w:rPr>
              <w:t xml:space="preserve">30 september </w:t>
            </w:r>
            <w:r w:rsidR="00BB7028">
              <w:rPr>
                <w:szCs w:val="24"/>
              </w:rPr>
              <w:t>20</w:t>
            </w:r>
            <w:r w:rsidR="005F0E85">
              <w:rPr>
                <w:szCs w:val="24"/>
              </w:rPr>
              <w:t>2</w:t>
            </w:r>
            <w:r w:rsidR="00382862">
              <w:rPr>
                <w:szCs w:val="24"/>
              </w:rPr>
              <w:t>1</w:t>
            </w:r>
            <w:r>
              <w:rPr>
                <w:szCs w:val="24"/>
              </w:rPr>
              <w:t xml:space="preserve"> kl. </w:t>
            </w:r>
            <w:r w:rsidR="00583BE5">
              <w:rPr>
                <w:szCs w:val="24"/>
              </w:rPr>
              <w:t>10</w:t>
            </w:r>
            <w:r>
              <w:rPr>
                <w:szCs w:val="24"/>
              </w:rPr>
              <w:t>.00.</w:t>
            </w:r>
          </w:p>
          <w:p w:rsidR="00494A61" w:rsidRDefault="00494A61" w:rsidP="00F816D5">
            <w:pPr>
              <w:tabs>
                <w:tab w:val="left" w:pos="1701"/>
              </w:tabs>
              <w:rPr>
                <w:snapToGrid w:val="0"/>
              </w:rPr>
            </w:pPr>
          </w:p>
        </w:tc>
      </w:tr>
      <w:tr w:rsidR="003B4DE8" w:rsidTr="0001177E">
        <w:trPr>
          <w:gridAfter w:val="1"/>
          <w:wAfter w:w="357" w:type="dxa"/>
        </w:trPr>
        <w:tc>
          <w:tcPr>
            <w:tcW w:w="7156" w:type="dxa"/>
            <w:gridSpan w:val="2"/>
          </w:tcPr>
          <w:p w:rsidR="003B4DE8" w:rsidRDefault="003B4DE8" w:rsidP="003B4DE8">
            <w:pPr>
              <w:tabs>
                <w:tab w:val="left" w:pos="1701"/>
              </w:tabs>
              <w:rPr>
                <w:b/>
              </w:rPr>
            </w:pPr>
          </w:p>
          <w:p w:rsidR="00D817DA" w:rsidRDefault="00D817DA" w:rsidP="00D817DA">
            <w:pPr>
              <w:tabs>
                <w:tab w:val="left" w:pos="1701"/>
              </w:tabs>
            </w:pPr>
            <w:r>
              <w:t>Vid protokollet</w:t>
            </w:r>
          </w:p>
          <w:p w:rsidR="00D817DA" w:rsidRDefault="00D817DA" w:rsidP="00D817DA">
            <w:pPr>
              <w:tabs>
                <w:tab w:val="left" w:pos="1701"/>
              </w:tabs>
            </w:pPr>
          </w:p>
          <w:p w:rsidR="00D817DA" w:rsidRDefault="00D817DA" w:rsidP="00D817DA">
            <w:pPr>
              <w:tabs>
                <w:tab w:val="left" w:pos="1701"/>
              </w:tabs>
            </w:pPr>
          </w:p>
          <w:p w:rsidR="00D817DA" w:rsidRDefault="00583BE5" w:rsidP="00D817DA">
            <w:pPr>
              <w:tabs>
                <w:tab w:val="left" w:pos="1701"/>
              </w:tabs>
            </w:pPr>
            <w:r>
              <w:t>Karolina Gustafson</w:t>
            </w:r>
          </w:p>
          <w:p w:rsidR="00D817DA" w:rsidRDefault="00D817DA" w:rsidP="00D817DA">
            <w:pPr>
              <w:tabs>
                <w:tab w:val="left" w:pos="1701"/>
              </w:tabs>
            </w:pPr>
          </w:p>
          <w:p w:rsidR="00D817DA" w:rsidRDefault="00D817DA" w:rsidP="00D817DA">
            <w:pPr>
              <w:tabs>
                <w:tab w:val="left" w:pos="1701"/>
              </w:tabs>
            </w:pPr>
          </w:p>
          <w:p w:rsidR="00D817DA" w:rsidRDefault="00D817DA" w:rsidP="00D817DA">
            <w:pPr>
              <w:tabs>
                <w:tab w:val="left" w:pos="1701"/>
              </w:tabs>
            </w:pPr>
            <w:r w:rsidRPr="00C56172">
              <w:t xml:space="preserve">Justeras </w:t>
            </w:r>
            <w:r w:rsidR="00583BE5">
              <w:t>tors</w:t>
            </w:r>
            <w:r w:rsidRPr="00C56172">
              <w:t xml:space="preserve">dagen </w:t>
            </w:r>
            <w:r w:rsidR="00583BE5">
              <w:t xml:space="preserve">den 30 september </w:t>
            </w:r>
            <w:r w:rsidR="00BB7028">
              <w:t>20</w:t>
            </w:r>
            <w:r w:rsidR="005F0E85">
              <w:t>2</w:t>
            </w:r>
            <w:r w:rsidR="00382862">
              <w:t>1</w:t>
            </w:r>
          </w:p>
          <w:p w:rsidR="00D817DA" w:rsidRDefault="00D817DA" w:rsidP="00D817DA">
            <w:pPr>
              <w:tabs>
                <w:tab w:val="left" w:pos="1701"/>
              </w:tabs>
            </w:pPr>
          </w:p>
          <w:p w:rsidR="00D817DA" w:rsidRDefault="00D817DA" w:rsidP="00D817DA">
            <w:pPr>
              <w:tabs>
                <w:tab w:val="left" w:pos="1701"/>
              </w:tabs>
            </w:pPr>
          </w:p>
          <w:p w:rsidR="00D817DA" w:rsidRDefault="0067487F" w:rsidP="003B4DE8">
            <w:pPr>
              <w:tabs>
                <w:tab w:val="left" w:pos="1701"/>
              </w:tabs>
              <w:rPr>
                <w:b/>
              </w:rPr>
            </w:pPr>
            <w:r>
              <w:t>Gunilla Svantorp</w:t>
            </w:r>
          </w:p>
          <w:p w:rsidR="00D817DA" w:rsidRDefault="00D817DA" w:rsidP="003B4DE8">
            <w:pPr>
              <w:tabs>
                <w:tab w:val="left" w:pos="1701"/>
              </w:tabs>
              <w:rPr>
                <w:b/>
              </w:rPr>
            </w:pPr>
          </w:p>
          <w:p w:rsidR="00D817DA" w:rsidRDefault="00D817DA" w:rsidP="003B4DE8">
            <w:pPr>
              <w:tabs>
                <w:tab w:val="left" w:pos="1701"/>
              </w:tabs>
              <w:rPr>
                <w:b/>
              </w:rPr>
            </w:pPr>
          </w:p>
          <w:p w:rsidR="00D817DA" w:rsidRDefault="00D817DA" w:rsidP="003B4DE8">
            <w:pPr>
              <w:tabs>
                <w:tab w:val="left" w:pos="1701"/>
              </w:tabs>
              <w:rPr>
                <w:b/>
              </w:rPr>
            </w:pPr>
          </w:p>
        </w:tc>
      </w:tr>
    </w:tbl>
    <w:p w:rsidR="00447E69" w:rsidRDefault="00447E69">
      <w:pPr>
        <w:tabs>
          <w:tab w:val="left" w:pos="1701"/>
        </w:tabs>
      </w:pPr>
    </w:p>
    <w:p w:rsidR="00447E69" w:rsidRDefault="00447E69">
      <w:pPr>
        <w:tabs>
          <w:tab w:val="left" w:pos="1701"/>
        </w:tabs>
      </w:pPr>
    </w:p>
    <w:p w:rsidR="00E15FBD" w:rsidRDefault="00447E69" w:rsidP="00BB7028">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42"/>
        <w:gridCol w:w="45"/>
        <w:gridCol w:w="356"/>
        <w:gridCol w:w="356"/>
        <w:gridCol w:w="356"/>
        <w:gridCol w:w="356"/>
        <w:gridCol w:w="356"/>
        <w:gridCol w:w="356"/>
        <w:gridCol w:w="356"/>
        <w:gridCol w:w="356"/>
        <w:gridCol w:w="356"/>
        <w:gridCol w:w="295"/>
        <w:gridCol w:w="61"/>
        <w:gridCol w:w="356"/>
        <w:gridCol w:w="356"/>
        <w:gridCol w:w="356"/>
        <w:gridCol w:w="356"/>
      </w:tblGrid>
      <w:tr w:rsidR="00BB7028" w:rsidTr="004C1EAB">
        <w:tc>
          <w:tcPr>
            <w:tcW w:w="3260" w:type="dxa"/>
            <w:tcBorders>
              <w:top w:val="nil"/>
              <w:left w:val="nil"/>
              <w:bottom w:val="nil"/>
              <w:right w:val="nil"/>
            </w:tcBorders>
          </w:tcPr>
          <w:p w:rsidR="00BB7028" w:rsidRDefault="00BB7028" w:rsidP="004C1EAB">
            <w:pPr>
              <w:tabs>
                <w:tab w:val="left" w:pos="1701"/>
              </w:tabs>
            </w:pPr>
            <w:r>
              <w:lastRenderedPageBreak/>
              <w:t>UTBILDNINGSUTSKOTTET</w:t>
            </w:r>
          </w:p>
        </w:tc>
        <w:tc>
          <w:tcPr>
            <w:tcW w:w="3686" w:type="dxa"/>
            <w:gridSpan w:val="12"/>
            <w:tcBorders>
              <w:top w:val="nil"/>
              <w:left w:val="nil"/>
              <w:bottom w:val="nil"/>
              <w:right w:val="nil"/>
            </w:tcBorders>
          </w:tcPr>
          <w:p w:rsidR="00BB7028" w:rsidRDefault="00BB7028" w:rsidP="004C1EAB">
            <w:pPr>
              <w:tabs>
                <w:tab w:val="left" w:pos="1701"/>
              </w:tabs>
              <w:jc w:val="center"/>
              <w:rPr>
                <w:b/>
              </w:rPr>
            </w:pPr>
            <w:r>
              <w:rPr>
                <w:b/>
              </w:rPr>
              <w:t>NÄRVAROFÖRTECKNING</w:t>
            </w:r>
          </w:p>
        </w:tc>
        <w:tc>
          <w:tcPr>
            <w:tcW w:w="1485" w:type="dxa"/>
            <w:gridSpan w:val="5"/>
            <w:tcBorders>
              <w:top w:val="nil"/>
              <w:left w:val="nil"/>
              <w:bottom w:val="nil"/>
              <w:right w:val="nil"/>
            </w:tcBorders>
          </w:tcPr>
          <w:p w:rsidR="00BB7028" w:rsidRDefault="00BB7028" w:rsidP="004C1EAB">
            <w:pPr>
              <w:tabs>
                <w:tab w:val="left" w:pos="1701"/>
              </w:tabs>
              <w:rPr>
                <w:b/>
              </w:rPr>
            </w:pPr>
            <w:r>
              <w:rPr>
                <w:b/>
              </w:rPr>
              <w:t>Bilaga 1</w:t>
            </w:r>
          </w:p>
          <w:p w:rsidR="00BB7028" w:rsidRDefault="00BB7028" w:rsidP="004C1EAB">
            <w:pPr>
              <w:tabs>
                <w:tab w:val="left" w:pos="1701"/>
              </w:tabs>
            </w:pPr>
            <w:r>
              <w:t>till protokoll</w:t>
            </w:r>
          </w:p>
          <w:p w:rsidR="00BB7028" w:rsidRDefault="00BB7028" w:rsidP="00E362AB">
            <w:pPr>
              <w:tabs>
                <w:tab w:val="left" w:pos="1701"/>
              </w:tabs>
            </w:pPr>
            <w:r>
              <w:t>20</w:t>
            </w:r>
            <w:r w:rsidR="00BD09A6">
              <w:t>2</w:t>
            </w:r>
            <w:r w:rsidR="00241043">
              <w:t>1</w:t>
            </w:r>
            <w:r w:rsidR="00E362AB">
              <w:t>/2</w:t>
            </w:r>
            <w:r w:rsidR="00241043">
              <w:t>2</w:t>
            </w:r>
            <w:r>
              <w:t>:</w:t>
            </w:r>
            <w:r w:rsidR="00583BE5">
              <w:t>3</w:t>
            </w:r>
          </w:p>
        </w:tc>
      </w:tr>
      <w:tr w:rsidR="00C150F8" w:rsidTr="004C1EAB">
        <w:tc>
          <w:tcPr>
            <w:tcW w:w="3260" w:type="dxa"/>
            <w:tcBorders>
              <w:top w:val="nil"/>
              <w:left w:val="nil"/>
              <w:bottom w:val="nil"/>
              <w:right w:val="nil"/>
            </w:tcBorders>
          </w:tcPr>
          <w:p w:rsidR="00C150F8" w:rsidRDefault="00C150F8" w:rsidP="004C1EAB">
            <w:pPr>
              <w:tabs>
                <w:tab w:val="left" w:pos="1701"/>
              </w:tabs>
            </w:pPr>
          </w:p>
        </w:tc>
        <w:tc>
          <w:tcPr>
            <w:tcW w:w="3686" w:type="dxa"/>
            <w:gridSpan w:val="12"/>
            <w:tcBorders>
              <w:top w:val="nil"/>
              <w:left w:val="nil"/>
              <w:bottom w:val="nil"/>
              <w:right w:val="nil"/>
            </w:tcBorders>
          </w:tcPr>
          <w:p w:rsidR="00C150F8" w:rsidRDefault="00C150F8" w:rsidP="004C1EAB">
            <w:pPr>
              <w:tabs>
                <w:tab w:val="left" w:pos="1701"/>
              </w:tabs>
              <w:jc w:val="center"/>
              <w:rPr>
                <w:b/>
              </w:rPr>
            </w:pPr>
          </w:p>
        </w:tc>
        <w:tc>
          <w:tcPr>
            <w:tcW w:w="1485" w:type="dxa"/>
            <w:gridSpan w:val="5"/>
            <w:tcBorders>
              <w:top w:val="nil"/>
              <w:left w:val="nil"/>
              <w:bottom w:val="nil"/>
              <w:right w:val="nil"/>
            </w:tcBorders>
          </w:tcPr>
          <w:p w:rsidR="00C150F8" w:rsidRDefault="00C150F8" w:rsidP="004C1EAB">
            <w:pPr>
              <w:tabs>
                <w:tab w:val="left" w:pos="1701"/>
              </w:tabs>
              <w:rPr>
                <w:b/>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3D46FA">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494A6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2-8</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7487F"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Gunilla Svantorp (S), </w:t>
            </w:r>
            <w:r w:rsidRPr="00BD09A6">
              <w:rPr>
                <w:i/>
                <w:sz w:val="22"/>
                <w:szCs w:val="22"/>
              </w:rPr>
              <w:t>ordförande</w:t>
            </w:r>
          </w:p>
        </w:tc>
        <w:tc>
          <w:tcPr>
            <w:tcW w:w="356" w:type="dxa"/>
            <w:tcBorders>
              <w:top w:val="single" w:sz="6" w:space="0" w:color="auto"/>
              <w:left w:val="single" w:sz="6" w:space="0" w:color="auto"/>
              <w:bottom w:val="single" w:sz="6" w:space="0" w:color="auto"/>
              <w:right w:val="single" w:sz="6" w:space="0" w:color="auto"/>
            </w:tcBorders>
          </w:tcPr>
          <w:p w:rsidR="0067487F"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6110B5" w:rsidRDefault="00CB29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Fredrik Malm</w:t>
            </w:r>
            <w:r w:rsidR="00BB7028">
              <w:rPr>
                <w:sz w:val="22"/>
                <w:szCs w:val="22"/>
              </w:rPr>
              <w:t xml:space="preserve"> (L), </w:t>
            </w:r>
            <w:r w:rsidR="000867B0" w:rsidRPr="00BD09A6">
              <w:rPr>
                <w:i/>
                <w:sz w:val="22"/>
                <w:szCs w:val="22"/>
              </w:rPr>
              <w:t>förste vice ordförande</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00117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437505" w:rsidP="000867B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Kristina Axén Olin</w:t>
            </w:r>
            <w:r w:rsidR="009A1CEC">
              <w:rPr>
                <w:sz w:val="22"/>
                <w:szCs w:val="22"/>
              </w:rPr>
              <w:t xml:space="preserve"> (M)</w:t>
            </w:r>
            <w:r w:rsidR="000867B0">
              <w:rPr>
                <w:sz w:val="22"/>
                <w:szCs w:val="22"/>
              </w:rPr>
              <w:t xml:space="preserve">, </w:t>
            </w:r>
            <w:r w:rsidR="000867B0" w:rsidRPr="00BD09A6">
              <w:rPr>
                <w:i/>
                <w:sz w:val="22"/>
                <w:szCs w:val="22"/>
              </w:rPr>
              <w:t>andre vice ordförande</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EC27A5"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Nilsson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EC27A5"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Lars Püss</w:t>
            </w:r>
            <w:r w:rsidR="00C150F8">
              <w:rPr>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EC27A5"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Patrick Reslow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Caroline Helmersson Olsson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Fredrik Christensson (C)</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Daniel Riazat (V)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Marie-Louise Hänel Sandström (M)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Robert Stenkvist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07517"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Linus Sköld (S)</w:t>
            </w: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895553"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Christian Carlsson</w:t>
            </w:r>
            <w:r w:rsidR="00C150F8">
              <w:rPr>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Tomas Kronståhl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Michael Rubbestad (S</w:t>
            </w:r>
            <w:r w:rsidR="00B63606">
              <w:rPr>
                <w:sz w:val="22"/>
                <w:szCs w:val="22"/>
              </w:rPr>
              <w:t>D</w:t>
            </w: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Annika Hirvonen</w:t>
            </w:r>
            <w:r w:rsidR="00C150F8">
              <w:rPr>
                <w:sz w:val="22"/>
                <w:szCs w:val="22"/>
              </w:rPr>
              <w:t xml:space="preserve"> (MP)</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E9391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Maria Nilsson</w:t>
            </w:r>
            <w:r w:rsidR="004309E7">
              <w:rPr>
                <w:sz w:val="22"/>
                <w:szCs w:val="22"/>
              </w:rPr>
              <w:t xml:space="preserve"> </w:t>
            </w:r>
            <w:r w:rsidR="00C150F8">
              <w:rPr>
                <w:sz w:val="22"/>
                <w:szCs w:val="22"/>
              </w:rPr>
              <w:t>(L)</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07517"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07517" w:rsidRPr="003D41A2"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Pr>
                <w:sz w:val="22"/>
                <w:szCs w:val="22"/>
              </w:rPr>
              <w:t>Roza Güclü Hedin (S)</w:t>
            </w: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3D46FA"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Noria Manouchi (M)</w:t>
            </w: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B7028"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E524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Malin Larsson</w:t>
            </w:r>
            <w:r w:rsidR="00C150F8">
              <w:rPr>
                <w:sz w:val="22"/>
                <w:szCs w:val="22"/>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1712BC"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712BC" w:rsidRPr="000C461C"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Johan Hultberg (M)</w:t>
            </w: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D65276"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65276" w:rsidRPr="000C461C"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80253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25D78"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25D78" w:rsidRPr="000C461C"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rPr>
              <w:t>Aylin Fazelian (S)</w:t>
            </w: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0C461C"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Ulrika Heie (C)</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0C461C"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Ilona Szatmari Waldau (V)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0C461C"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 xml:space="preserve">Ulrika Heindorff </w:t>
            </w:r>
            <w:r w:rsidR="00C150F8" w:rsidRPr="000C461C">
              <w:rPr>
                <w:sz w:val="22"/>
                <w:szCs w:val="22"/>
              </w:rPr>
              <w:t>(M)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0C461C"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Ebba Hermansson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Anna Wallentheim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25A41"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25A41" w:rsidRDefault="008F693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Steensland</w:t>
            </w:r>
            <w:r w:rsidR="00325A41">
              <w:rPr>
                <w:sz w:val="22"/>
                <w:szCs w:val="22"/>
              </w:rPr>
              <w:t xml:space="preserve"> (KD)</w:t>
            </w:r>
            <w:r w:rsidR="00532FF3">
              <w:rPr>
                <w:sz w:val="22"/>
                <w:szCs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0C4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rPr>
                <w:sz w:val="22"/>
                <w:szCs w:val="22"/>
              </w:rPr>
            </w:pPr>
            <w:r>
              <w:rPr>
                <w:sz w:val="22"/>
                <w:szCs w:val="22"/>
              </w:rPr>
              <w:t>Alexandra Völker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rPr>
                <w:sz w:val="22"/>
                <w:szCs w:val="22"/>
              </w:rPr>
            </w:pPr>
            <w:r>
              <w:rPr>
                <w:sz w:val="22"/>
                <w:szCs w:val="22"/>
              </w:rPr>
              <w:t>Lina Nordquist (L)</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9B52FA">
            <w:pPr>
              <w:rPr>
                <w:sz w:val="22"/>
                <w:szCs w:val="22"/>
              </w:rPr>
            </w:pPr>
            <w:r>
              <w:rPr>
                <w:sz w:val="22"/>
                <w:szCs w:val="22"/>
              </w:rPr>
              <w:t>Clara Aranda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4218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4218D" w:rsidRDefault="00C150F8" w:rsidP="004C1EAB">
            <w:pPr>
              <w:rPr>
                <w:sz w:val="22"/>
                <w:szCs w:val="22"/>
              </w:rPr>
            </w:pPr>
            <w:r>
              <w:rPr>
                <w:sz w:val="22"/>
                <w:szCs w:val="22"/>
              </w:rPr>
              <w:t>Leila Ali-Elmi (MP)</w:t>
            </w: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1712BC" w:rsidP="004C1EAB">
            <w:pPr>
              <w:rPr>
                <w:sz w:val="22"/>
                <w:szCs w:val="22"/>
              </w:rPr>
            </w:pPr>
            <w:r>
              <w:rPr>
                <w:sz w:val="22"/>
                <w:szCs w:val="22"/>
              </w:rPr>
              <w:t xml:space="preserve">Ann-Britt Åsebol </w:t>
            </w:r>
            <w:r w:rsidR="00C150F8">
              <w:rPr>
                <w:sz w:val="22"/>
                <w:szCs w:val="22"/>
              </w:rPr>
              <w:t>(M)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E2514D" w:rsidP="004C1EAB">
            <w:pPr>
              <w:rPr>
                <w:sz w:val="22"/>
                <w:szCs w:val="22"/>
              </w:rPr>
            </w:pPr>
            <w:r>
              <w:rPr>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E2514D" w:rsidP="004C1EAB">
            <w:pPr>
              <w:rPr>
                <w:sz w:val="22"/>
                <w:szCs w:val="22"/>
              </w:rPr>
            </w:pPr>
            <w:r>
              <w:rPr>
                <w:sz w:val="22"/>
                <w:szCs w:val="22"/>
              </w:rPr>
              <w:t>Richard Jomshof (SD)</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CA2266" w:rsidP="004C1EAB">
            <w:pPr>
              <w:rPr>
                <w:sz w:val="22"/>
                <w:szCs w:val="22"/>
              </w:rPr>
            </w:pPr>
            <w:r>
              <w:rPr>
                <w:sz w:val="22"/>
                <w:szCs w:val="22"/>
              </w:rPr>
              <w:t>Robert Hannah (L</w:t>
            </w:r>
            <w:r w:rsidR="00E2514D">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E2514D" w:rsidP="004C1EAB">
            <w:pPr>
              <w:rPr>
                <w:sz w:val="22"/>
                <w:szCs w:val="22"/>
              </w:rPr>
            </w:pPr>
            <w:r>
              <w:rPr>
                <w:sz w:val="22"/>
                <w:szCs w:val="22"/>
              </w:rPr>
              <w:t>Joar Forssell (L)</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71F8E"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71F8E" w:rsidRDefault="00071F8E" w:rsidP="004C1EAB">
            <w:pPr>
              <w:rPr>
                <w:sz w:val="22"/>
                <w:szCs w:val="22"/>
              </w:rPr>
            </w:pPr>
            <w:r w:rsidRPr="00071F8E">
              <w:rPr>
                <w:sz w:val="22"/>
                <w:szCs w:val="22"/>
              </w:rPr>
              <w:t>Mats Berglund (MP)</w:t>
            </w: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r w:rsidRPr="008B080B">
              <w:rPr>
                <w:sz w:val="22"/>
                <w:szCs w:val="22"/>
              </w:rPr>
              <w:t>Niels Paarup-Petersen (C)</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0253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r>
              <w:rPr>
                <w:sz w:val="22"/>
                <w:szCs w:val="22"/>
              </w:rPr>
              <w:t>Linda Westerlund Snecker (V)</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F6938" w:rsidP="004C1EAB">
            <w:pPr>
              <w:rPr>
                <w:sz w:val="22"/>
                <w:szCs w:val="22"/>
              </w:rPr>
            </w:pPr>
            <w:r>
              <w:rPr>
                <w:sz w:val="22"/>
                <w:szCs w:val="22"/>
              </w:rPr>
              <w:lastRenderedPageBreak/>
              <w:t>Andreas Carlson</w:t>
            </w:r>
            <w:r w:rsidR="008B080B">
              <w:rPr>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r>
              <w:rPr>
                <w:sz w:val="22"/>
                <w:szCs w:val="22"/>
              </w:rPr>
              <w:t>Ingemar Kihlström (KD)</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37DB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37DB6" w:rsidRDefault="00237DB6" w:rsidP="004C1EAB">
            <w:pPr>
              <w:rPr>
                <w:sz w:val="22"/>
                <w:szCs w:val="22"/>
              </w:rPr>
            </w:pPr>
            <w:r>
              <w:rPr>
                <w:sz w:val="22"/>
                <w:szCs w:val="22"/>
              </w:rPr>
              <w:t>Anna Sibinska (MP)</w:t>
            </w: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C52B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C52B4" w:rsidRDefault="007C52B4" w:rsidP="004C1EAB">
            <w:pPr>
              <w:rPr>
                <w:sz w:val="22"/>
                <w:szCs w:val="22"/>
              </w:rPr>
            </w:pPr>
            <w:r>
              <w:rPr>
                <w:sz w:val="22"/>
                <w:szCs w:val="22"/>
              </w:rPr>
              <w:t>Åsa Lindestam (S)</w:t>
            </w: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15C6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15C69" w:rsidRDefault="00E15C69" w:rsidP="004C1EAB">
            <w:pPr>
              <w:rPr>
                <w:sz w:val="22"/>
                <w:szCs w:val="22"/>
              </w:rPr>
            </w:pPr>
            <w:r>
              <w:rPr>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15C6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15C69" w:rsidRDefault="00E15C69" w:rsidP="004C1EAB">
            <w:pPr>
              <w:rPr>
                <w:sz w:val="22"/>
                <w:szCs w:val="22"/>
              </w:rPr>
            </w:pPr>
            <w:r>
              <w:rPr>
                <w:sz w:val="22"/>
                <w:szCs w:val="22"/>
              </w:rPr>
              <w:t>Per Lodenius (C)</w:t>
            </w: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632F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632F8" w:rsidRDefault="004632F8" w:rsidP="004C1EAB">
            <w:pPr>
              <w:rPr>
                <w:sz w:val="22"/>
                <w:szCs w:val="22"/>
              </w:rPr>
            </w:pPr>
            <w:r>
              <w:rPr>
                <w:sz w:val="22"/>
                <w:szCs w:val="22"/>
              </w:rPr>
              <w:t>Paula Örn (S)</w:t>
            </w:r>
          </w:p>
        </w:tc>
        <w:tc>
          <w:tcPr>
            <w:tcW w:w="356" w:type="dxa"/>
            <w:tcBorders>
              <w:top w:val="single" w:sz="6" w:space="0" w:color="auto"/>
              <w:left w:val="single" w:sz="6" w:space="0" w:color="auto"/>
              <w:bottom w:val="single" w:sz="6" w:space="0" w:color="auto"/>
              <w:right w:val="single" w:sz="6" w:space="0" w:color="auto"/>
            </w:tcBorders>
          </w:tcPr>
          <w:p w:rsidR="004632F8" w:rsidRDefault="004632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632F8" w:rsidRDefault="004632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632F8" w:rsidRDefault="004632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4632F8" w:rsidRDefault="004632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632F8" w:rsidRDefault="004632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632F8" w:rsidRDefault="004632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632F8" w:rsidRDefault="004632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632F8" w:rsidRDefault="004632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632F8" w:rsidRDefault="004632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632F8" w:rsidRDefault="004632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632F8" w:rsidRDefault="004632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632F8" w:rsidRDefault="004632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632F8" w:rsidRDefault="004632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632F8" w:rsidRDefault="004632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gridSpan w:val="2"/>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c>
          <w:tcPr>
            <w:tcW w:w="5029" w:type="dxa"/>
            <w:gridSpan w:val="16"/>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gridSpan w:val="2"/>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29" w:type="dxa"/>
            <w:gridSpan w:val="16"/>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rsidR="00E15FBD" w:rsidRDefault="00E15FBD" w:rsidP="00FE3244">
      <w:pPr>
        <w:tabs>
          <w:tab w:val="left" w:pos="1276"/>
        </w:tabs>
        <w:ind w:left="-1134" w:firstLine="1134"/>
        <w:rPr>
          <w:b/>
          <w:sz w:val="28"/>
        </w:rPr>
      </w:pPr>
    </w:p>
    <w:sectPr w:rsidR="00E15FBD">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5F4C2E55"/>
    <w:multiLevelType w:val="hybridMultilevel"/>
    <w:tmpl w:val="714270AC"/>
    <w:lvl w:ilvl="0" w:tplc="E3B4F55E">
      <w:start w:val="1"/>
      <w:numFmt w:val="decimal"/>
      <w:lvlText w:val="%1 §"/>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D2"/>
    <w:rsid w:val="00001172"/>
    <w:rsid w:val="0001177E"/>
    <w:rsid w:val="00013FF4"/>
    <w:rsid w:val="0001407C"/>
    <w:rsid w:val="00022A7C"/>
    <w:rsid w:val="00026856"/>
    <w:rsid w:val="00033465"/>
    <w:rsid w:val="00071F8E"/>
    <w:rsid w:val="00073768"/>
    <w:rsid w:val="000867B0"/>
    <w:rsid w:val="0009467D"/>
    <w:rsid w:val="00097DF0"/>
    <w:rsid w:val="000A2204"/>
    <w:rsid w:val="000B5D40"/>
    <w:rsid w:val="000C0C72"/>
    <w:rsid w:val="000C461C"/>
    <w:rsid w:val="000C5953"/>
    <w:rsid w:val="000D534A"/>
    <w:rsid w:val="000E5FA0"/>
    <w:rsid w:val="000E611E"/>
    <w:rsid w:val="000F18FE"/>
    <w:rsid w:val="000F3EEE"/>
    <w:rsid w:val="000F4556"/>
    <w:rsid w:val="00100A34"/>
    <w:rsid w:val="00126727"/>
    <w:rsid w:val="00127778"/>
    <w:rsid w:val="00135412"/>
    <w:rsid w:val="00143656"/>
    <w:rsid w:val="00161A87"/>
    <w:rsid w:val="001634B9"/>
    <w:rsid w:val="001671DE"/>
    <w:rsid w:val="001712BC"/>
    <w:rsid w:val="00186651"/>
    <w:rsid w:val="001A287E"/>
    <w:rsid w:val="001D5522"/>
    <w:rsid w:val="001F5AC6"/>
    <w:rsid w:val="002059AD"/>
    <w:rsid w:val="00207D45"/>
    <w:rsid w:val="0022226E"/>
    <w:rsid w:val="00224EC3"/>
    <w:rsid w:val="00237DB6"/>
    <w:rsid w:val="00241043"/>
    <w:rsid w:val="002462FF"/>
    <w:rsid w:val="00253162"/>
    <w:rsid w:val="002608E3"/>
    <w:rsid w:val="00267FC1"/>
    <w:rsid w:val="002711A1"/>
    <w:rsid w:val="002871AD"/>
    <w:rsid w:val="002A3434"/>
    <w:rsid w:val="002D5CD8"/>
    <w:rsid w:val="002E7435"/>
    <w:rsid w:val="002E7751"/>
    <w:rsid w:val="002F31F6"/>
    <w:rsid w:val="002F53A6"/>
    <w:rsid w:val="00303E1D"/>
    <w:rsid w:val="003125C1"/>
    <w:rsid w:val="00313972"/>
    <w:rsid w:val="00325A41"/>
    <w:rsid w:val="00330C61"/>
    <w:rsid w:val="00335FB0"/>
    <w:rsid w:val="003372A6"/>
    <w:rsid w:val="0034218D"/>
    <w:rsid w:val="00355251"/>
    <w:rsid w:val="00360AE7"/>
    <w:rsid w:val="00361E18"/>
    <w:rsid w:val="003702B4"/>
    <w:rsid w:val="00370F89"/>
    <w:rsid w:val="003806C2"/>
    <w:rsid w:val="0038157D"/>
    <w:rsid w:val="00382862"/>
    <w:rsid w:val="00387966"/>
    <w:rsid w:val="00387EC2"/>
    <w:rsid w:val="003A0CB8"/>
    <w:rsid w:val="003A5FC9"/>
    <w:rsid w:val="003B4DE8"/>
    <w:rsid w:val="003D41A2"/>
    <w:rsid w:val="003D46FA"/>
    <w:rsid w:val="003F0380"/>
    <w:rsid w:val="003F4AD8"/>
    <w:rsid w:val="00402D5D"/>
    <w:rsid w:val="0040376B"/>
    <w:rsid w:val="00407517"/>
    <w:rsid w:val="004214D1"/>
    <w:rsid w:val="00424C64"/>
    <w:rsid w:val="004309E7"/>
    <w:rsid w:val="00434493"/>
    <w:rsid w:val="00437505"/>
    <w:rsid w:val="00447E69"/>
    <w:rsid w:val="004514FD"/>
    <w:rsid w:val="00453542"/>
    <w:rsid w:val="0045482B"/>
    <w:rsid w:val="004632F8"/>
    <w:rsid w:val="004674B5"/>
    <w:rsid w:val="00483EB5"/>
    <w:rsid w:val="004875DF"/>
    <w:rsid w:val="00494A61"/>
    <w:rsid w:val="004C3C32"/>
    <w:rsid w:val="004C4C01"/>
    <w:rsid w:val="004E024A"/>
    <w:rsid w:val="00501D18"/>
    <w:rsid w:val="00520D71"/>
    <w:rsid w:val="00532FF3"/>
    <w:rsid w:val="005331E3"/>
    <w:rsid w:val="005349AA"/>
    <w:rsid w:val="005739C0"/>
    <w:rsid w:val="00576AFA"/>
    <w:rsid w:val="00583BE5"/>
    <w:rsid w:val="00587BBF"/>
    <w:rsid w:val="005A3941"/>
    <w:rsid w:val="005A4EAC"/>
    <w:rsid w:val="005A63E8"/>
    <w:rsid w:val="005D0198"/>
    <w:rsid w:val="005D63F2"/>
    <w:rsid w:val="005E36F0"/>
    <w:rsid w:val="005F0E85"/>
    <w:rsid w:val="005F5155"/>
    <w:rsid w:val="005F6831"/>
    <w:rsid w:val="00601C28"/>
    <w:rsid w:val="00602725"/>
    <w:rsid w:val="0060305B"/>
    <w:rsid w:val="006110B5"/>
    <w:rsid w:val="00622525"/>
    <w:rsid w:val="00637376"/>
    <w:rsid w:val="00650ADB"/>
    <w:rsid w:val="00656420"/>
    <w:rsid w:val="00656ECC"/>
    <w:rsid w:val="00662279"/>
    <w:rsid w:val="00666846"/>
    <w:rsid w:val="00667E8B"/>
    <w:rsid w:val="0067487F"/>
    <w:rsid w:val="00680665"/>
    <w:rsid w:val="006965E4"/>
    <w:rsid w:val="006A2991"/>
    <w:rsid w:val="006B026C"/>
    <w:rsid w:val="006B1BCF"/>
    <w:rsid w:val="006B1D76"/>
    <w:rsid w:val="006B4C5A"/>
    <w:rsid w:val="006B65A5"/>
    <w:rsid w:val="006B7A08"/>
    <w:rsid w:val="006D3F07"/>
    <w:rsid w:val="006E0945"/>
    <w:rsid w:val="006E6B54"/>
    <w:rsid w:val="00711344"/>
    <w:rsid w:val="00721260"/>
    <w:rsid w:val="00740F7D"/>
    <w:rsid w:val="00766B40"/>
    <w:rsid w:val="0076736F"/>
    <w:rsid w:val="00775DBD"/>
    <w:rsid w:val="007765ED"/>
    <w:rsid w:val="00776CA2"/>
    <w:rsid w:val="007801D9"/>
    <w:rsid w:val="007838D8"/>
    <w:rsid w:val="00786FC6"/>
    <w:rsid w:val="007A1350"/>
    <w:rsid w:val="007A2471"/>
    <w:rsid w:val="007B32E2"/>
    <w:rsid w:val="007B38F0"/>
    <w:rsid w:val="007B66A7"/>
    <w:rsid w:val="007B6F35"/>
    <w:rsid w:val="007C0DFA"/>
    <w:rsid w:val="007C4C09"/>
    <w:rsid w:val="007C52B4"/>
    <w:rsid w:val="007D23C1"/>
    <w:rsid w:val="007D3639"/>
    <w:rsid w:val="007D47AC"/>
    <w:rsid w:val="007D76A1"/>
    <w:rsid w:val="007E5066"/>
    <w:rsid w:val="007E738E"/>
    <w:rsid w:val="007F73E1"/>
    <w:rsid w:val="0080253D"/>
    <w:rsid w:val="00823C8C"/>
    <w:rsid w:val="00825D78"/>
    <w:rsid w:val="00827DBD"/>
    <w:rsid w:val="00832BA8"/>
    <w:rsid w:val="0083501D"/>
    <w:rsid w:val="00841B9D"/>
    <w:rsid w:val="00872753"/>
    <w:rsid w:val="00876835"/>
    <w:rsid w:val="008840CE"/>
    <w:rsid w:val="00886BA6"/>
    <w:rsid w:val="008929D2"/>
    <w:rsid w:val="00895553"/>
    <w:rsid w:val="00896EBD"/>
    <w:rsid w:val="008B080B"/>
    <w:rsid w:val="008B4A0D"/>
    <w:rsid w:val="008C35C4"/>
    <w:rsid w:val="008E2E78"/>
    <w:rsid w:val="008F6938"/>
    <w:rsid w:val="008F6C98"/>
    <w:rsid w:val="008F74D2"/>
    <w:rsid w:val="008F7983"/>
    <w:rsid w:val="009171C9"/>
    <w:rsid w:val="00923EFE"/>
    <w:rsid w:val="00925ABE"/>
    <w:rsid w:val="0094358D"/>
    <w:rsid w:val="00960E59"/>
    <w:rsid w:val="00985715"/>
    <w:rsid w:val="009A1313"/>
    <w:rsid w:val="009A164A"/>
    <w:rsid w:val="009A1CEC"/>
    <w:rsid w:val="009B52FA"/>
    <w:rsid w:val="009D5E29"/>
    <w:rsid w:val="009E1FCA"/>
    <w:rsid w:val="009E7A20"/>
    <w:rsid w:val="00A0106A"/>
    <w:rsid w:val="00A03D80"/>
    <w:rsid w:val="00A102DB"/>
    <w:rsid w:val="00A13D11"/>
    <w:rsid w:val="00A2367D"/>
    <w:rsid w:val="00A35508"/>
    <w:rsid w:val="00A370F4"/>
    <w:rsid w:val="00A47DB2"/>
    <w:rsid w:val="00A65178"/>
    <w:rsid w:val="00A66B33"/>
    <w:rsid w:val="00A84772"/>
    <w:rsid w:val="00A956F9"/>
    <w:rsid w:val="00AB2E46"/>
    <w:rsid w:val="00AB3B80"/>
    <w:rsid w:val="00AB5776"/>
    <w:rsid w:val="00AD44A0"/>
    <w:rsid w:val="00AF4D2B"/>
    <w:rsid w:val="00AF62C3"/>
    <w:rsid w:val="00B1265F"/>
    <w:rsid w:val="00B2693D"/>
    <w:rsid w:val="00B36F2A"/>
    <w:rsid w:val="00B40576"/>
    <w:rsid w:val="00B432F2"/>
    <w:rsid w:val="00B529AF"/>
    <w:rsid w:val="00B6136A"/>
    <w:rsid w:val="00B63606"/>
    <w:rsid w:val="00B73227"/>
    <w:rsid w:val="00B734EF"/>
    <w:rsid w:val="00BA05FF"/>
    <w:rsid w:val="00BA1F9C"/>
    <w:rsid w:val="00BA404C"/>
    <w:rsid w:val="00BB4FC6"/>
    <w:rsid w:val="00BB6E1B"/>
    <w:rsid w:val="00BB7028"/>
    <w:rsid w:val="00BD09A6"/>
    <w:rsid w:val="00BF1E92"/>
    <w:rsid w:val="00BF3257"/>
    <w:rsid w:val="00BF5F58"/>
    <w:rsid w:val="00C04265"/>
    <w:rsid w:val="00C1169B"/>
    <w:rsid w:val="00C150F8"/>
    <w:rsid w:val="00C21DC4"/>
    <w:rsid w:val="00C24CCF"/>
    <w:rsid w:val="00C318F6"/>
    <w:rsid w:val="00C422E7"/>
    <w:rsid w:val="00C616C4"/>
    <w:rsid w:val="00C62BD3"/>
    <w:rsid w:val="00C6692B"/>
    <w:rsid w:val="00C66AC4"/>
    <w:rsid w:val="00C76BCC"/>
    <w:rsid w:val="00C77DBB"/>
    <w:rsid w:val="00C82E31"/>
    <w:rsid w:val="00C866DE"/>
    <w:rsid w:val="00C87373"/>
    <w:rsid w:val="00C96CF1"/>
    <w:rsid w:val="00CA2266"/>
    <w:rsid w:val="00CA5431"/>
    <w:rsid w:val="00CB29B6"/>
    <w:rsid w:val="00CB7ED3"/>
    <w:rsid w:val="00CC02B4"/>
    <w:rsid w:val="00CC15D0"/>
    <w:rsid w:val="00CD10D8"/>
    <w:rsid w:val="00CD4DBD"/>
    <w:rsid w:val="00CE524E"/>
    <w:rsid w:val="00CF376E"/>
    <w:rsid w:val="00CF6815"/>
    <w:rsid w:val="00CF7C43"/>
    <w:rsid w:val="00D16550"/>
    <w:rsid w:val="00D21331"/>
    <w:rsid w:val="00D35718"/>
    <w:rsid w:val="00D4759F"/>
    <w:rsid w:val="00D63878"/>
    <w:rsid w:val="00D65276"/>
    <w:rsid w:val="00D67D14"/>
    <w:rsid w:val="00D73858"/>
    <w:rsid w:val="00D817DA"/>
    <w:rsid w:val="00D81F84"/>
    <w:rsid w:val="00D85D67"/>
    <w:rsid w:val="00DA2684"/>
    <w:rsid w:val="00DB451F"/>
    <w:rsid w:val="00DE08F2"/>
    <w:rsid w:val="00DE3264"/>
    <w:rsid w:val="00E03441"/>
    <w:rsid w:val="00E04650"/>
    <w:rsid w:val="00E12E8A"/>
    <w:rsid w:val="00E13501"/>
    <w:rsid w:val="00E15C69"/>
    <w:rsid w:val="00E15FBD"/>
    <w:rsid w:val="00E1627A"/>
    <w:rsid w:val="00E23AB7"/>
    <w:rsid w:val="00E2514D"/>
    <w:rsid w:val="00E362AB"/>
    <w:rsid w:val="00E45BEC"/>
    <w:rsid w:val="00E776AC"/>
    <w:rsid w:val="00E77ADF"/>
    <w:rsid w:val="00E810DC"/>
    <w:rsid w:val="00E81B4F"/>
    <w:rsid w:val="00E93918"/>
    <w:rsid w:val="00EB577E"/>
    <w:rsid w:val="00EC27A5"/>
    <w:rsid w:val="00EC418A"/>
    <w:rsid w:val="00EE4C8A"/>
    <w:rsid w:val="00EE73D8"/>
    <w:rsid w:val="00F12574"/>
    <w:rsid w:val="00F23954"/>
    <w:rsid w:val="00F33EF9"/>
    <w:rsid w:val="00F46F0D"/>
    <w:rsid w:val="00F573AC"/>
    <w:rsid w:val="00F61F0A"/>
    <w:rsid w:val="00F7021F"/>
    <w:rsid w:val="00F70C44"/>
    <w:rsid w:val="00F72877"/>
    <w:rsid w:val="00F816D5"/>
    <w:rsid w:val="00F8533C"/>
    <w:rsid w:val="00FA12EF"/>
    <w:rsid w:val="00FA543D"/>
    <w:rsid w:val="00FE3244"/>
    <w:rsid w:val="00FE482B"/>
    <w:rsid w:val="00FE4E01"/>
    <w:rsid w:val="00FE5A5A"/>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D9B3BA-C725-4C53-8BA3-B79BF0EE1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Liststycke">
    <w:name w:val="List Paragraph"/>
    <w:basedOn w:val="Normal"/>
    <w:uiPriority w:val="34"/>
    <w:qFormat/>
    <w:rsid w:val="003B4DE8"/>
    <w:pPr>
      <w:ind w:left="720"/>
      <w:contextualSpacing/>
    </w:pPr>
  </w:style>
  <w:style w:type="paragraph" w:styleId="Ballongtext">
    <w:name w:val="Balloon Text"/>
    <w:basedOn w:val="Normal"/>
    <w:link w:val="BallongtextChar"/>
    <w:rsid w:val="007C4C09"/>
    <w:rPr>
      <w:rFonts w:ascii="Segoe UI" w:hAnsi="Segoe UI" w:cs="Segoe UI"/>
      <w:sz w:val="18"/>
      <w:szCs w:val="18"/>
    </w:rPr>
  </w:style>
  <w:style w:type="character" w:customStyle="1" w:styleId="BallongtextChar">
    <w:name w:val="Ballongtext Char"/>
    <w:basedOn w:val="Standardstycketeckensnitt"/>
    <w:link w:val="Ballongtext"/>
    <w:rsid w:val="007C4C09"/>
    <w:rPr>
      <w:rFonts w:ascii="Segoe UI" w:hAnsi="Segoe UI" w:cs="Segoe UI"/>
      <w:sz w:val="18"/>
      <w:szCs w:val="18"/>
    </w:rPr>
  </w:style>
  <w:style w:type="paragraph" w:customStyle="1" w:styleId="Default">
    <w:name w:val="Default"/>
    <w:rsid w:val="00494A6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8226">
      <w:bodyDiv w:val="1"/>
      <w:marLeft w:val="0"/>
      <w:marRight w:val="0"/>
      <w:marTop w:val="0"/>
      <w:marBottom w:val="0"/>
      <w:divBdr>
        <w:top w:val="none" w:sz="0" w:space="0" w:color="auto"/>
        <w:left w:val="none" w:sz="0" w:space="0" w:color="auto"/>
        <w:bottom w:val="none" w:sz="0" w:space="0" w:color="auto"/>
        <w:right w:val="none" w:sz="0" w:space="0" w:color="auto"/>
      </w:divBdr>
    </w:div>
    <w:div w:id="927885134">
      <w:bodyDiv w:val="1"/>
      <w:marLeft w:val="0"/>
      <w:marRight w:val="0"/>
      <w:marTop w:val="0"/>
      <w:marBottom w:val="0"/>
      <w:divBdr>
        <w:top w:val="none" w:sz="0" w:space="0" w:color="auto"/>
        <w:left w:val="none" w:sz="0" w:space="0" w:color="auto"/>
        <w:bottom w:val="none" w:sz="0" w:space="0" w:color="auto"/>
        <w:right w:val="none" w:sz="0" w:space="0" w:color="auto"/>
      </w:divBdr>
    </w:div>
    <w:div w:id="1157724034">
      <w:bodyDiv w:val="1"/>
      <w:marLeft w:val="0"/>
      <w:marRight w:val="0"/>
      <w:marTop w:val="0"/>
      <w:marBottom w:val="0"/>
      <w:divBdr>
        <w:top w:val="none" w:sz="0" w:space="0" w:color="auto"/>
        <w:left w:val="none" w:sz="0" w:space="0" w:color="auto"/>
        <w:bottom w:val="none" w:sz="0" w:space="0" w:color="auto"/>
        <w:right w:val="none" w:sz="0" w:space="0" w:color="auto"/>
      </w:divBdr>
    </w:div>
    <w:div w:id="1291859803">
      <w:bodyDiv w:val="1"/>
      <w:marLeft w:val="0"/>
      <w:marRight w:val="0"/>
      <w:marTop w:val="0"/>
      <w:marBottom w:val="0"/>
      <w:divBdr>
        <w:top w:val="none" w:sz="0" w:space="0" w:color="auto"/>
        <w:left w:val="none" w:sz="0" w:space="0" w:color="auto"/>
        <w:bottom w:val="none" w:sz="0" w:space="0" w:color="auto"/>
        <w:right w:val="none" w:sz="0" w:space="0" w:color="auto"/>
      </w:divBdr>
    </w:div>
    <w:div w:id="1408531767">
      <w:bodyDiv w:val="1"/>
      <w:marLeft w:val="0"/>
      <w:marRight w:val="0"/>
      <w:marTop w:val="0"/>
      <w:marBottom w:val="0"/>
      <w:divBdr>
        <w:top w:val="none" w:sz="0" w:space="0" w:color="auto"/>
        <w:left w:val="none" w:sz="0" w:space="0" w:color="auto"/>
        <w:bottom w:val="none" w:sz="0" w:space="0" w:color="auto"/>
        <w:right w:val="none" w:sz="0" w:space="0" w:color="auto"/>
      </w:divBdr>
    </w:div>
    <w:div w:id="1420633807">
      <w:bodyDiv w:val="1"/>
      <w:marLeft w:val="0"/>
      <w:marRight w:val="0"/>
      <w:marTop w:val="0"/>
      <w:marBottom w:val="0"/>
      <w:divBdr>
        <w:top w:val="none" w:sz="0" w:space="0" w:color="auto"/>
        <w:left w:val="none" w:sz="0" w:space="0" w:color="auto"/>
        <w:bottom w:val="none" w:sz="0" w:space="0" w:color="auto"/>
        <w:right w:val="none" w:sz="0" w:space="0" w:color="auto"/>
      </w:divBdr>
    </w:div>
    <w:div w:id="177158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N:\Mallar\Protokollsmall-2021-202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Protokollsmall-2021-2022</Template>
  <TotalTime>1</TotalTime>
  <Pages>7</Pages>
  <Words>1820</Words>
  <Characters>9647</Characters>
  <Application>Microsoft Office Word</Application>
  <DocSecurity>0</DocSecurity>
  <Lines>80</Lines>
  <Paragraphs>22</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Charlotta Lann</dc:creator>
  <cp:keywords/>
  <dc:description/>
  <cp:lastModifiedBy>Charlotta Lann</cp:lastModifiedBy>
  <cp:revision>2</cp:revision>
  <cp:lastPrinted>2021-09-28T06:39:00Z</cp:lastPrinted>
  <dcterms:created xsi:type="dcterms:W3CDTF">2021-10-13T07:24:00Z</dcterms:created>
  <dcterms:modified xsi:type="dcterms:W3CDTF">2021-10-13T07:24:00Z</dcterms:modified>
</cp:coreProperties>
</file>