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E94D32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E4D1CF27DE14478B4B8FAD5F97D8AF0"/>
        </w:placeholder>
        <w15:appearance w15:val="hidden"/>
        <w:text/>
      </w:sdtPr>
      <w:sdtEndPr/>
      <w:sdtContent>
        <w:p w:rsidR="00AF30DD" w:rsidP="00CC4C93" w:rsidRDefault="00AF30DD" w14:paraId="7E94D32E" w14:textId="77777777">
          <w:pPr>
            <w:pStyle w:val="Rubrik1"/>
          </w:pPr>
          <w:r>
            <w:t>Förslag till riksdagsbeslut</w:t>
          </w:r>
        </w:p>
      </w:sdtContent>
    </w:sdt>
    <w:sdt>
      <w:sdtPr>
        <w:alias w:val="Yrkande 1"/>
        <w:tag w:val="dd29e97f-9904-47f5-b098-80f18a91e6dd"/>
        <w:id w:val="-162093015"/>
        <w:lock w:val="sdtLocked"/>
      </w:sdtPr>
      <w:sdtEndPr/>
      <w:sdtContent>
        <w:p w:rsidR="00F5254C" w:rsidRDefault="000D73F2" w14:paraId="7E94D32F" w14:textId="77777777">
          <w:pPr>
            <w:pStyle w:val="Frslagstext"/>
          </w:pPr>
          <w:r>
            <w:t>Riksdagen ställer sig bakom det som anförs i motionen om jämställdhet i arbetslivet och tillkännager detta för regeringen.</w:t>
          </w:r>
        </w:p>
      </w:sdtContent>
    </w:sdt>
    <w:p w:rsidR="00AF30DD" w:rsidP="00AF30DD" w:rsidRDefault="000156D9" w14:paraId="7E94D330" w14:textId="77777777">
      <w:pPr>
        <w:pStyle w:val="Rubrik1"/>
      </w:pPr>
      <w:bookmarkStart w:name="MotionsStart" w:id="1"/>
      <w:bookmarkEnd w:id="1"/>
      <w:r>
        <w:t>Motivering</w:t>
      </w:r>
    </w:p>
    <w:p w:rsidR="008623FC" w:rsidP="008623FC" w:rsidRDefault="008623FC" w14:paraId="7E94D331" w14:textId="77777777">
      <w:pPr>
        <w:pStyle w:val="Normalutanindragellerluft"/>
      </w:pPr>
      <w:r>
        <w:t>Arbetsmarknadspolitiska program är viktiga instrument för att hjälpa arbetssökande på vägen till nytt arbete. Ju längre från arbetsmarknaden en sökande befinner sig desto större betydelse får arbetsmarknadspolitiska program för den arbetssökande. Arbetspraktik och arbetsmarknadsutbildning är bara några exempel på möjligheter till att komma tillbaka i arbetslivet.</w:t>
      </w:r>
    </w:p>
    <w:p w:rsidR="008623FC" w:rsidP="008623FC" w:rsidRDefault="008623FC" w14:paraId="7E94D332" w14:textId="77777777">
      <w:pPr>
        <w:pStyle w:val="Normalutanindragellerluft"/>
      </w:pPr>
      <w:r>
        <w:t xml:space="preserve">Därför är det viktigt att möjligheten att få del av arbetsmarknadspolitiska program ges för alla på lika villkor. Kön får aldrig vara den avgörande faktorn för att få tillträde på arbetsmarknaden. </w:t>
      </w:r>
    </w:p>
    <w:p w:rsidR="008623FC" w:rsidP="008623FC" w:rsidRDefault="008623FC" w14:paraId="7E94D333" w14:textId="77777777">
      <w:pPr>
        <w:pStyle w:val="Normalutanindragellerluft"/>
      </w:pPr>
      <w:r>
        <w:t>Likvärdiga förutsättningar måste ges till arbetssökande oavsett kön om vi ska leva upp till målet att bryta de könsstrukturer som idag finns på den svenska arbetsmarknaden.</w:t>
      </w:r>
    </w:p>
    <w:p w:rsidR="00AF30DD" w:rsidP="008623FC" w:rsidRDefault="008623FC" w14:paraId="7E94D334" w14:textId="77777777">
      <w:pPr>
        <w:pStyle w:val="Normalutanindragellerluft"/>
      </w:pPr>
      <w:r>
        <w:t>Kvinnors deltagande på arbetsmarknaden i Sverige är ett av världens högsta. Detta förpliktar och förbinder oss att ständigt utveckla kvinnors möjligheter till ett jämställt deltagande i de arbetsmarknadspolitiska programmen.</w:t>
      </w:r>
    </w:p>
    <w:sdt>
      <w:sdtPr>
        <w:rPr>
          <w:i/>
          <w:noProof/>
        </w:rPr>
        <w:alias w:val="CC_Underskrifter"/>
        <w:tag w:val="CC_Underskrifter"/>
        <w:id w:val="583496634"/>
        <w:lock w:val="sdtContentLocked"/>
        <w:placeholder>
          <w:docPart w:val="E224A6B6B4E143D1A567E45DB97985EB"/>
        </w:placeholder>
        <w15:appearance w15:val="hidden"/>
      </w:sdtPr>
      <w:sdtEndPr>
        <w:rPr>
          <w:noProof w:val="0"/>
        </w:rPr>
      </w:sdtEndPr>
      <w:sdtContent>
        <w:p w:rsidRPr="00ED19F0" w:rsidR="00865E70" w:rsidP="00DD23BD" w:rsidRDefault="00B41577" w14:paraId="7E94D3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bl>
    <w:p w:rsidR="008A312F" w:rsidRDefault="008A312F" w14:paraId="7E94D339" w14:textId="77777777"/>
    <w:sectPr w:rsidR="008A312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4D33B" w14:textId="77777777" w:rsidR="00DC610C" w:rsidRDefault="00DC610C" w:rsidP="000C1CAD">
      <w:pPr>
        <w:spacing w:line="240" w:lineRule="auto"/>
      </w:pPr>
      <w:r>
        <w:separator/>
      </w:r>
    </w:p>
  </w:endnote>
  <w:endnote w:type="continuationSeparator" w:id="0">
    <w:p w14:paraId="7E94D33C" w14:textId="77777777" w:rsidR="00DC610C" w:rsidRDefault="00DC61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0E05" w14:textId="77777777" w:rsidR="00B41577" w:rsidRDefault="00B415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D34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4FE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4D347" w14:textId="77777777" w:rsidR="004B2178" w:rsidRDefault="004B217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201509281127</w:instrText>
    </w:r>
    <w:r>
      <w:fldChar w:fldCharType="end"/>
    </w:r>
    <w:r>
      <w:instrText xml:space="preserve"> &gt; </w:instrText>
    </w:r>
    <w:r>
      <w:fldChar w:fldCharType="begin"/>
    </w:r>
    <w:r>
      <w:instrText xml:space="preserve"> PRINTDATE \@ "yyyyMMddHHmm" </w:instrText>
    </w:r>
    <w:r>
      <w:fldChar w:fldCharType="separate"/>
    </w:r>
    <w:r>
      <w:rPr>
        <w:noProof/>
      </w:rPr>
      <w:instrText>201510011104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11:04</w:instrText>
    </w:r>
    <w:r>
      <w:fldChar w:fldCharType="end"/>
    </w:r>
    <w:r>
      <w:instrText xml:space="preserve"> </w:instrText>
    </w:r>
    <w:r>
      <w:fldChar w:fldCharType="separate"/>
    </w:r>
    <w:r>
      <w:rPr>
        <w:noProof/>
      </w:rPr>
      <w:t>2015-10-01 11:04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D339" w14:textId="77777777" w:rsidR="00DC610C" w:rsidRDefault="00DC610C" w:rsidP="000C1CAD">
      <w:pPr>
        <w:spacing w:line="240" w:lineRule="auto"/>
      </w:pPr>
      <w:r>
        <w:separator/>
      </w:r>
    </w:p>
  </w:footnote>
  <w:footnote w:type="continuationSeparator" w:id="0">
    <w:p w14:paraId="7E94D33A" w14:textId="77777777" w:rsidR="00DC610C" w:rsidRDefault="00DC61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77" w:rsidRDefault="00B41577" w14:paraId="55EA71A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77" w:rsidRDefault="00B41577" w14:paraId="1BFCD29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94D34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41577" w14:paraId="7E94D34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:1018</w:t>
        </w:r>
      </w:sdtContent>
    </w:sdt>
  </w:p>
  <w:p w:rsidR="00A42228" w:rsidP="00283E0F" w:rsidRDefault="00B41577" w14:paraId="7E94D344" w14:textId="77777777">
    <w:pPr>
      <w:pStyle w:val="FSHRub2"/>
    </w:pPr>
    <w:sdt>
      <w:sdtPr>
        <w:alias w:val="CC_Noformat_Avtext"/>
        <w:tag w:val="CC_Noformat_Avtext"/>
        <w:id w:val="1389603703"/>
        <w:lock w:val="sdtContentLocked"/>
        <w15:appearance w15:val="hidden"/>
        <w:text/>
      </w:sdtPr>
      <w:sdtEndPr/>
      <w:sdtContent>
        <w:r>
          <w:t>av Jasenko Omanovic (S)</w:t>
        </w:r>
      </w:sdtContent>
    </w:sdt>
  </w:p>
  <w:sdt>
    <w:sdtPr>
      <w:alias w:val="CC_Noformat_Rubtext"/>
      <w:tag w:val="CC_Noformat_Rubtext"/>
      <w:id w:val="1800419874"/>
      <w:lock w:val="sdtLocked"/>
      <w15:appearance w15:val="hidden"/>
      <w:text/>
    </w:sdtPr>
    <w:sdtEndPr/>
    <w:sdtContent>
      <w:p w:rsidR="00A42228" w:rsidP="00283E0F" w:rsidRDefault="008623FC" w14:paraId="7E94D345" w14:textId="77777777">
        <w:pPr>
          <w:pStyle w:val="FSHRub2"/>
        </w:pPr>
        <w:r>
          <w:t>Jämställdhet i arbetslivet</w:t>
        </w:r>
      </w:p>
    </w:sdtContent>
  </w:sdt>
  <w:sdt>
    <w:sdtPr>
      <w:alias w:val="CC_Boilerplate_3"/>
      <w:tag w:val="CC_Boilerplate_3"/>
      <w:id w:val="-1567486118"/>
      <w:lock w:val="sdtContentLocked"/>
      <w15:appearance w15:val="hidden"/>
      <w:text w:multiLine="1"/>
    </w:sdtPr>
    <w:sdtEndPr/>
    <w:sdtContent>
      <w:p w:rsidR="00A42228" w:rsidP="00283E0F" w:rsidRDefault="00A42228" w14:paraId="7E94D34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23F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3F2"/>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3A1"/>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178"/>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3FC"/>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12F"/>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57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FE8"/>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10C"/>
    <w:rsid w:val="00DC668D"/>
    <w:rsid w:val="00DD2331"/>
    <w:rsid w:val="00DD23BD"/>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254C"/>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4D32D"/>
  <w15:chartTrackingRefBased/>
  <w15:docId w15:val="{B1A8E69B-57A3-4F6B-9690-EE45B3BE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D1CF27DE14478B4B8FAD5F97D8AF0"/>
        <w:category>
          <w:name w:val="Allmänt"/>
          <w:gallery w:val="placeholder"/>
        </w:category>
        <w:types>
          <w:type w:val="bbPlcHdr"/>
        </w:types>
        <w:behaviors>
          <w:behavior w:val="content"/>
        </w:behaviors>
        <w:guid w:val="{6888F37F-9CA6-45DD-A312-6896A9C2D99E}"/>
      </w:docPartPr>
      <w:docPartBody>
        <w:p w:rsidR="00661336" w:rsidRDefault="00A328C2">
          <w:pPr>
            <w:pStyle w:val="7E4D1CF27DE14478B4B8FAD5F97D8AF0"/>
          </w:pPr>
          <w:r w:rsidRPr="009A726D">
            <w:rPr>
              <w:rStyle w:val="Platshllartext"/>
            </w:rPr>
            <w:t>Klicka här för att ange text.</w:t>
          </w:r>
        </w:p>
      </w:docPartBody>
    </w:docPart>
    <w:docPart>
      <w:docPartPr>
        <w:name w:val="E224A6B6B4E143D1A567E45DB97985EB"/>
        <w:category>
          <w:name w:val="Allmänt"/>
          <w:gallery w:val="placeholder"/>
        </w:category>
        <w:types>
          <w:type w:val="bbPlcHdr"/>
        </w:types>
        <w:behaviors>
          <w:behavior w:val="content"/>
        </w:behaviors>
        <w:guid w:val="{55763A71-E907-4833-AD26-D83882568A24}"/>
      </w:docPartPr>
      <w:docPartBody>
        <w:p w:rsidR="00661336" w:rsidRDefault="00A328C2">
          <w:pPr>
            <w:pStyle w:val="E224A6B6B4E143D1A567E45DB97985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C2"/>
    <w:rsid w:val="00661336"/>
    <w:rsid w:val="00A328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4D1CF27DE14478B4B8FAD5F97D8AF0">
    <w:name w:val="7E4D1CF27DE14478B4B8FAD5F97D8AF0"/>
  </w:style>
  <w:style w:type="paragraph" w:customStyle="1" w:styleId="0BFBE77BCD1E4A0986CC06565B340C60">
    <w:name w:val="0BFBE77BCD1E4A0986CC06565B340C60"/>
  </w:style>
  <w:style w:type="paragraph" w:customStyle="1" w:styleId="E224A6B6B4E143D1A567E45DB97985EB">
    <w:name w:val="E224A6B6B4E143D1A567E45DB9798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4105</RubrikLookup>
    <MotionGuid xmlns="00d11361-0b92-4bae-a181-288d6a55b763">2f15cea6-f1c1-4cfc-ad2c-a21270f59373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7B9AC95-B62A-42D4-9676-CAA4FA25C0A6}"/>
</file>

<file path=customXml/itemProps3.xml><?xml version="1.0" encoding="utf-8"?>
<ds:datastoreItem xmlns:ds="http://schemas.openxmlformats.org/officeDocument/2006/customXml" ds:itemID="{05E4F58C-5890-460E-8CA9-327E999290B4}"/>
</file>

<file path=customXml/itemProps4.xml><?xml version="1.0" encoding="utf-8"?>
<ds:datastoreItem xmlns:ds="http://schemas.openxmlformats.org/officeDocument/2006/customXml" ds:itemID="{78420DBF-8EF9-4571-9278-BFB23BE58F5A}"/>
</file>

<file path=customXml/itemProps5.xml><?xml version="1.0" encoding="utf-8"?>
<ds:datastoreItem xmlns:ds="http://schemas.openxmlformats.org/officeDocument/2006/customXml" ds:itemID="{826BEDF2-6482-4F82-B989-7EC8706AE1F0}"/>
</file>

<file path=docProps/app.xml><?xml version="1.0" encoding="utf-8"?>
<Properties xmlns="http://schemas.openxmlformats.org/officeDocument/2006/extended-properties" xmlns:vt="http://schemas.openxmlformats.org/officeDocument/2006/docPropsVTypes">
  <Template>GranskaMot</Template>
  <TotalTime>4</TotalTime>
  <Pages>1</Pages>
  <Words>159</Words>
  <Characters>998</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201516S2060 Jämställdhet i arbetslivet</vt:lpstr>
      <vt:lpstr/>
    </vt:vector>
  </TitlesOfParts>
  <Company>Sveriges riksdag</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201516S2060 Jämställdhet i arbetslivet</dc:title>
  <dc:subject/>
  <dc:creator>Andreas Larses</dc:creator>
  <cp:keywords/>
  <dc:description/>
  <cp:lastModifiedBy>Anders Norin</cp:lastModifiedBy>
  <cp:revision>6</cp:revision>
  <cp:lastPrinted>2015-10-01T09:04:00Z</cp:lastPrinted>
  <dcterms:created xsi:type="dcterms:W3CDTF">2015-09-28T09:27:00Z</dcterms:created>
  <dcterms:modified xsi:type="dcterms:W3CDTF">2015-10-05T09:32:00Z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*T2D88D3B05E53*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https://filur.riksdagen.se/drop/DropOffLibrary/T2D88D3B05E53.docx</vt:lpwstr>
  </property>
  <property fmtid="{D5CDD505-2E9C-101B-9397-08002B2CF9AE}" pid="11" name="RevisionsOn">
    <vt:lpwstr>1</vt:lpwstr>
  </property>
</Properties>
</file>