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261BAC378048EBA861123F7AEAC86A"/>
        </w:placeholder>
        <w:text/>
      </w:sdtPr>
      <w:sdtEndPr/>
      <w:sdtContent>
        <w:p w:rsidRPr="009B062B" w:rsidR="00AF30DD" w:rsidP="00DA28CE" w:rsidRDefault="00AF30DD" w14:paraId="7E9A6DDF" w14:textId="77777777">
          <w:pPr>
            <w:pStyle w:val="Rubrik1"/>
            <w:spacing w:after="300"/>
          </w:pPr>
          <w:r w:rsidRPr="009B062B">
            <w:t>Förslag till riksdagsbeslut</w:t>
          </w:r>
        </w:p>
      </w:sdtContent>
    </w:sdt>
    <w:sdt>
      <w:sdtPr>
        <w:alias w:val="Yrkande 1"/>
        <w:tag w:val="ff7bc872-c13f-4870-aa45-b50edf1c9384"/>
        <w:id w:val="667226370"/>
        <w:lock w:val="sdtLocked"/>
      </w:sdtPr>
      <w:sdtEndPr/>
      <w:sdtContent>
        <w:p w:rsidR="008F262F" w:rsidRDefault="00EA3B1E" w14:paraId="7E9A6DE0" w14:textId="0A60513F">
          <w:pPr>
            <w:pStyle w:val="Frslagstext"/>
          </w:pPr>
          <w:r>
            <w:t>Riksdagen ställer sig bakom det som anförs i motionen om att se över lagar och regelverk i syfte att öka konkurrenskraften och produktionen av svensk honung och tillkännager detta för regeringen.</w:t>
          </w:r>
        </w:p>
      </w:sdtContent>
    </w:sdt>
    <w:sdt>
      <w:sdtPr>
        <w:alias w:val="Yrkande 2"/>
        <w:tag w:val="b37d6a76-e993-4124-9e77-7c66ff56c46d"/>
        <w:id w:val="-758831640"/>
        <w:lock w:val="sdtLocked"/>
      </w:sdtPr>
      <w:sdtEndPr/>
      <w:sdtContent>
        <w:p w:rsidR="008F262F" w:rsidRDefault="00EA3B1E" w14:paraId="7E9A6DE1" w14:textId="77777777">
          <w:pPr>
            <w:pStyle w:val="Frslagstext"/>
          </w:pPr>
          <w:r>
            <w:t>Riksdagen ställer sig bakom det som anförs i motionen om att stärka lönsamheten och se över regler och skattelagar i syfte att göra svensk biodling helt skattebefriad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619FA0639E414D9445EAF2A9914F06"/>
        </w:placeholder>
        <w:text/>
      </w:sdtPr>
      <w:sdtEndPr/>
      <w:sdtContent>
        <w:p w:rsidRPr="009B062B" w:rsidR="006D79C9" w:rsidP="00333E95" w:rsidRDefault="006D79C9" w14:paraId="7E9A6DE2" w14:textId="77777777">
          <w:pPr>
            <w:pStyle w:val="Rubrik1"/>
          </w:pPr>
          <w:r>
            <w:t>Motivering</w:t>
          </w:r>
        </w:p>
      </w:sdtContent>
    </w:sdt>
    <w:p w:rsidR="007B5AF1" w:rsidP="007B5AF1" w:rsidRDefault="007B5AF1" w14:paraId="7E9A6DE3" w14:textId="77777777">
      <w:pPr>
        <w:pStyle w:val="Normalutanindragellerluft"/>
      </w:pPr>
      <w:r>
        <w:t xml:space="preserve">Biodlingen är mycket viktigt för landet och för våra växter och den biologiska mångfalden. Dessvärre finns det idag en stor risk att utländsk honung av många olika skäl på sikt kan komma att konkurrera ut delar av vår inhemska honungsproduktion. Lagar och regler gör att utländsk honung med lägre produktionskostnader och andra produktionsregler kan skaffa sig konkurrensfördelar. En otydlig märkning av importerad och blandad honung kan göra att många konsumenter har svårt att urskilja vad som är europeisk, övrig utländsk honung och vad som är riktig svensk honung. Därför behöver både regelverket runt biodlingen och märkningen ses över i syfte att stärka konkurrenskraften för svensk biodling och öka produktionen av svensk honung. </w:t>
      </w:r>
    </w:p>
    <w:p w:rsidRPr="007B5AF1" w:rsidR="007B5AF1" w:rsidP="007B5AF1" w:rsidRDefault="007B5AF1" w14:paraId="7E9A6DE4" w14:textId="77777777">
      <w:r w:rsidRPr="007B5AF1">
        <w:t xml:space="preserve">Idag finns det många hobbybiodlingar och färre yrkesbiodlare. Lönsamheten är ringa och ett stort arbete läggs ner för att sköta sina bin och skördarna varierar stort mellan år och område. </w:t>
      </w:r>
    </w:p>
    <w:p w:rsidRPr="007B5AF1" w:rsidR="007B5AF1" w:rsidP="007B5AF1" w:rsidRDefault="007B5AF1" w14:paraId="7E9A6DE5" w14:textId="487AA313">
      <w:r w:rsidRPr="007B5AF1">
        <w:t>Den stora förtjänsten svensk biodling gör utöver att producera svensk honung är arbetet med att pollinera växterna och därmed öka skördarna på såväl bär som frukt och lantbruksgrödor. Utan biodlarna hade dessa skördar minskat och vår biologiska mång</w:t>
      </w:r>
      <w:r w:rsidR="00012E0A">
        <w:softHyphen/>
      </w:r>
      <w:bookmarkStart w:name="_GoBack" w:id="1"/>
      <w:bookmarkEnd w:id="1"/>
      <w:r w:rsidRPr="007B5AF1">
        <w:t xml:space="preserve">fald hade äventyrats. En låg lönsamhet riskerar dock på sikt att leda till att antalet biodlare minskar och att skördarna på bär, frukt och lantbruksgrödor därmed minskar. </w:t>
      </w:r>
    </w:p>
    <w:p w:rsidR="007B5AF1" w:rsidP="007B5AF1" w:rsidRDefault="007B5AF1" w14:paraId="7E9A6DE6" w14:textId="77777777">
      <w:r w:rsidRPr="007B5AF1">
        <w:lastRenderedPageBreak/>
        <w:t>Regeringen bör därför se över hur Sverige kan stärka lönsamheten för svensk biodling och se över regler och skattelagar i syfte att göra svensk biodling helt skattebefriad.</w:t>
      </w:r>
    </w:p>
    <w:sdt>
      <w:sdtPr>
        <w:rPr>
          <w:i/>
          <w:noProof/>
        </w:rPr>
        <w:alias w:val="CC_Underskrifter"/>
        <w:tag w:val="CC_Underskrifter"/>
        <w:id w:val="583496634"/>
        <w:lock w:val="sdtContentLocked"/>
        <w:placeholder>
          <w:docPart w:val="642A220FF4544A79BA4E2404212987CD"/>
        </w:placeholder>
      </w:sdtPr>
      <w:sdtEndPr>
        <w:rPr>
          <w:i w:val="0"/>
          <w:noProof w:val="0"/>
        </w:rPr>
      </w:sdtEndPr>
      <w:sdtContent>
        <w:p w:rsidR="004D0D7E" w:rsidP="004D0D7E" w:rsidRDefault="004D0D7E" w14:paraId="7E9A6DE7" w14:textId="77777777"/>
        <w:p w:rsidRPr="008E0FE2" w:rsidR="004801AC" w:rsidP="004D0D7E" w:rsidRDefault="00012E0A" w14:paraId="7E9A6D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Cecilie Tenfjord Toftby (M)</w:t>
            </w:r>
          </w:p>
        </w:tc>
      </w:tr>
    </w:tbl>
    <w:p w:rsidR="00C920F9" w:rsidRDefault="00C920F9" w14:paraId="7E9A6DEC" w14:textId="77777777"/>
    <w:sectPr w:rsidR="00C920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6DEE" w14:textId="77777777" w:rsidR="00F65A54" w:rsidRDefault="00F65A54" w:rsidP="000C1CAD">
      <w:pPr>
        <w:spacing w:line="240" w:lineRule="auto"/>
      </w:pPr>
      <w:r>
        <w:separator/>
      </w:r>
    </w:p>
  </w:endnote>
  <w:endnote w:type="continuationSeparator" w:id="0">
    <w:p w14:paraId="7E9A6DEF" w14:textId="77777777" w:rsidR="00F65A54" w:rsidRDefault="00F65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6D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6D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0D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6DFD" w14:textId="77777777" w:rsidR="00262EA3" w:rsidRPr="004D0D7E" w:rsidRDefault="00262EA3" w:rsidP="004D0D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6DEC" w14:textId="77777777" w:rsidR="00F65A54" w:rsidRDefault="00F65A54" w:rsidP="000C1CAD">
      <w:pPr>
        <w:spacing w:line="240" w:lineRule="auto"/>
      </w:pPr>
      <w:r>
        <w:separator/>
      </w:r>
    </w:p>
  </w:footnote>
  <w:footnote w:type="continuationSeparator" w:id="0">
    <w:p w14:paraId="7E9A6DED" w14:textId="77777777" w:rsidR="00F65A54" w:rsidRDefault="00F65A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9A6D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9A6DFF" wp14:anchorId="7E9A6D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2E0A" w14:paraId="7E9A6E02" w14:textId="77777777">
                          <w:pPr>
                            <w:jc w:val="right"/>
                          </w:pPr>
                          <w:sdt>
                            <w:sdtPr>
                              <w:alias w:val="CC_Noformat_Partikod"/>
                              <w:tag w:val="CC_Noformat_Partikod"/>
                              <w:id w:val="-53464382"/>
                              <w:placeholder>
                                <w:docPart w:val="FBDB938BEBB8469AB63BB0035E07F0FD"/>
                              </w:placeholder>
                              <w:text/>
                            </w:sdtPr>
                            <w:sdtEndPr/>
                            <w:sdtContent>
                              <w:r w:rsidR="007B5AF1">
                                <w:t>M</w:t>
                              </w:r>
                            </w:sdtContent>
                          </w:sdt>
                          <w:sdt>
                            <w:sdtPr>
                              <w:alias w:val="CC_Noformat_Partinummer"/>
                              <w:tag w:val="CC_Noformat_Partinummer"/>
                              <w:id w:val="-1709555926"/>
                              <w:placeholder>
                                <w:docPart w:val="0ECDF55A37164156B6209C831B71C27F"/>
                              </w:placeholder>
                              <w:text/>
                            </w:sdtPr>
                            <w:sdtEndPr/>
                            <w:sdtContent>
                              <w:r w:rsidR="00AF291F">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A6D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2E0A" w14:paraId="7E9A6E02" w14:textId="77777777">
                    <w:pPr>
                      <w:jc w:val="right"/>
                    </w:pPr>
                    <w:sdt>
                      <w:sdtPr>
                        <w:alias w:val="CC_Noformat_Partikod"/>
                        <w:tag w:val="CC_Noformat_Partikod"/>
                        <w:id w:val="-53464382"/>
                        <w:placeholder>
                          <w:docPart w:val="FBDB938BEBB8469AB63BB0035E07F0FD"/>
                        </w:placeholder>
                        <w:text/>
                      </w:sdtPr>
                      <w:sdtEndPr/>
                      <w:sdtContent>
                        <w:r w:rsidR="007B5AF1">
                          <w:t>M</w:t>
                        </w:r>
                      </w:sdtContent>
                    </w:sdt>
                    <w:sdt>
                      <w:sdtPr>
                        <w:alias w:val="CC_Noformat_Partinummer"/>
                        <w:tag w:val="CC_Noformat_Partinummer"/>
                        <w:id w:val="-1709555926"/>
                        <w:placeholder>
                          <w:docPart w:val="0ECDF55A37164156B6209C831B71C27F"/>
                        </w:placeholder>
                        <w:text/>
                      </w:sdtPr>
                      <w:sdtEndPr/>
                      <w:sdtContent>
                        <w:r w:rsidR="00AF291F">
                          <w:t>1473</w:t>
                        </w:r>
                      </w:sdtContent>
                    </w:sdt>
                  </w:p>
                </w:txbxContent>
              </v:textbox>
              <w10:wrap anchorx="page"/>
            </v:shape>
          </w:pict>
        </mc:Fallback>
      </mc:AlternateContent>
    </w:r>
  </w:p>
  <w:p w:rsidRPr="00293C4F" w:rsidR="00262EA3" w:rsidP="00776B74" w:rsidRDefault="00262EA3" w14:paraId="7E9A6D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9A6DF2" w14:textId="77777777">
    <w:pPr>
      <w:jc w:val="right"/>
    </w:pPr>
  </w:p>
  <w:p w:rsidR="00262EA3" w:rsidP="00776B74" w:rsidRDefault="00262EA3" w14:paraId="7E9A6D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2E0A" w14:paraId="7E9A6D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9A6E01" wp14:anchorId="7E9A6E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2E0A" w14:paraId="7E9A6D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5AF1">
          <w:t>M</w:t>
        </w:r>
      </w:sdtContent>
    </w:sdt>
    <w:sdt>
      <w:sdtPr>
        <w:alias w:val="CC_Noformat_Partinummer"/>
        <w:tag w:val="CC_Noformat_Partinummer"/>
        <w:id w:val="-2014525982"/>
        <w:text/>
      </w:sdtPr>
      <w:sdtEndPr/>
      <w:sdtContent>
        <w:r w:rsidR="00AF291F">
          <w:t>1473</w:t>
        </w:r>
      </w:sdtContent>
    </w:sdt>
  </w:p>
  <w:p w:rsidRPr="008227B3" w:rsidR="00262EA3" w:rsidP="008227B3" w:rsidRDefault="00012E0A" w14:paraId="7E9A6D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2E0A" w14:paraId="7E9A6D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:2258</w:t>
        </w:r>
      </w:sdtContent>
    </w:sdt>
  </w:p>
  <w:p w:rsidR="00262EA3" w:rsidP="00E03A3D" w:rsidRDefault="00012E0A" w14:paraId="7E9A6DF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och Cecilie Tenfjord Toftby (båda M)</w:t>
        </w:r>
      </w:sdtContent>
    </w:sdt>
  </w:p>
  <w:sdt>
    <w:sdtPr>
      <w:alias w:val="CC_Noformat_Rubtext"/>
      <w:tag w:val="CC_Noformat_Rubtext"/>
      <w:id w:val="-218060500"/>
      <w:lock w:val="sdtLocked"/>
      <w:placeholder>
        <w:docPart w:val="A132E1574FC24E0280F52AE0D3B2960D"/>
      </w:placeholder>
      <w:text/>
    </w:sdtPr>
    <w:sdtEndPr/>
    <w:sdtContent>
      <w:p w:rsidR="00262EA3" w:rsidP="00283E0F" w:rsidRDefault="00377564" w14:paraId="7E9A6DFB" w14:textId="1F31CF19">
        <w:pPr>
          <w:pStyle w:val="FSHRub2"/>
        </w:pPr>
        <w:r>
          <w:t>Svensk biodling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9A6D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B5A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0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A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56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C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7E"/>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8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AF1"/>
    <w:rsid w:val="007B6A85"/>
    <w:rsid w:val="007B7537"/>
    <w:rsid w:val="007B7B79"/>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5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59F"/>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2F"/>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1F"/>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0F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B01"/>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1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B1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5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A6DDE"/>
  <w15:chartTrackingRefBased/>
  <w15:docId w15:val="{71D86058-232D-473F-858B-F82B3E7A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61BAC378048EBA861123F7AEAC86A"/>
        <w:category>
          <w:name w:val="Allmänt"/>
          <w:gallery w:val="placeholder"/>
        </w:category>
        <w:types>
          <w:type w:val="bbPlcHdr"/>
        </w:types>
        <w:behaviors>
          <w:behavior w:val="content"/>
        </w:behaviors>
        <w:guid w:val="{8C0BF8D5-57E9-40C4-B796-86B720B6C630}"/>
      </w:docPartPr>
      <w:docPartBody>
        <w:p w:rsidR="00E726B7" w:rsidRDefault="006F10B7">
          <w:pPr>
            <w:pStyle w:val="4E261BAC378048EBA861123F7AEAC86A"/>
          </w:pPr>
          <w:r w:rsidRPr="005A0A93">
            <w:rPr>
              <w:rStyle w:val="Platshllartext"/>
            </w:rPr>
            <w:t>Förslag till riksdagsbeslut</w:t>
          </w:r>
        </w:p>
      </w:docPartBody>
    </w:docPart>
    <w:docPart>
      <w:docPartPr>
        <w:name w:val="EB619FA0639E414D9445EAF2A9914F06"/>
        <w:category>
          <w:name w:val="Allmänt"/>
          <w:gallery w:val="placeholder"/>
        </w:category>
        <w:types>
          <w:type w:val="bbPlcHdr"/>
        </w:types>
        <w:behaviors>
          <w:behavior w:val="content"/>
        </w:behaviors>
        <w:guid w:val="{0A1E5EF7-38A1-49D0-A959-38CD896C3891}"/>
      </w:docPartPr>
      <w:docPartBody>
        <w:p w:rsidR="00E726B7" w:rsidRDefault="006F10B7">
          <w:pPr>
            <w:pStyle w:val="EB619FA0639E414D9445EAF2A9914F06"/>
          </w:pPr>
          <w:r w:rsidRPr="005A0A93">
            <w:rPr>
              <w:rStyle w:val="Platshllartext"/>
            </w:rPr>
            <w:t>Motivering</w:t>
          </w:r>
        </w:p>
      </w:docPartBody>
    </w:docPart>
    <w:docPart>
      <w:docPartPr>
        <w:name w:val="FBDB938BEBB8469AB63BB0035E07F0FD"/>
        <w:category>
          <w:name w:val="Allmänt"/>
          <w:gallery w:val="placeholder"/>
        </w:category>
        <w:types>
          <w:type w:val="bbPlcHdr"/>
        </w:types>
        <w:behaviors>
          <w:behavior w:val="content"/>
        </w:behaviors>
        <w:guid w:val="{5028E89D-748A-46D9-BD18-9EAFFBA5FA32}"/>
      </w:docPartPr>
      <w:docPartBody>
        <w:p w:rsidR="00E726B7" w:rsidRDefault="006F10B7">
          <w:pPr>
            <w:pStyle w:val="FBDB938BEBB8469AB63BB0035E07F0FD"/>
          </w:pPr>
          <w:r>
            <w:rPr>
              <w:rStyle w:val="Platshllartext"/>
            </w:rPr>
            <w:t xml:space="preserve"> </w:t>
          </w:r>
        </w:p>
      </w:docPartBody>
    </w:docPart>
    <w:docPart>
      <w:docPartPr>
        <w:name w:val="0ECDF55A37164156B6209C831B71C27F"/>
        <w:category>
          <w:name w:val="Allmänt"/>
          <w:gallery w:val="placeholder"/>
        </w:category>
        <w:types>
          <w:type w:val="bbPlcHdr"/>
        </w:types>
        <w:behaviors>
          <w:behavior w:val="content"/>
        </w:behaviors>
        <w:guid w:val="{E0118CF8-8A62-45BF-82BF-93BF279B62C3}"/>
      </w:docPartPr>
      <w:docPartBody>
        <w:p w:rsidR="00E726B7" w:rsidRDefault="006F10B7">
          <w:pPr>
            <w:pStyle w:val="0ECDF55A37164156B6209C831B71C27F"/>
          </w:pPr>
          <w:r>
            <w:t xml:space="preserve"> </w:t>
          </w:r>
        </w:p>
      </w:docPartBody>
    </w:docPart>
    <w:docPart>
      <w:docPartPr>
        <w:name w:val="DefaultPlaceholder_-1854013440"/>
        <w:category>
          <w:name w:val="Allmänt"/>
          <w:gallery w:val="placeholder"/>
        </w:category>
        <w:types>
          <w:type w:val="bbPlcHdr"/>
        </w:types>
        <w:behaviors>
          <w:behavior w:val="content"/>
        </w:behaviors>
        <w:guid w:val="{12E614CB-BABF-435C-9495-497F5C605723}"/>
      </w:docPartPr>
      <w:docPartBody>
        <w:p w:rsidR="00E726B7" w:rsidRDefault="00352C9A">
          <w:r w:rsidRPr="0096640F">
            <w:rPr>
              <w:rStyle w:val="Platshllartext"/>
            </w:rPr>
            <w:t>Klicka eller tryck här för att ange text.</w:t>
          </w:r>
        </w:p>
      </w:docPartBody>
    </w:docPart>
    <w:docPart>
      <w:docPartPr>
        <w:name w:val="A132E1574FC24E0280F52AE0D3B2960D"/>
        <w:category>
          <w:name w:val="Allmänt"/>
          <w:gallery w:val="placeholder"/>
        </w:category>
        <w:types>
          <w:type w:val="bbPlcHdr"/>
        </w:types>
        <w:behaviors>
          <w:behavior w:val="content"/>
        </w:behaviors>
        <w:guid w:val="{E596BC05-8EB8-48C5-95C6-B954EB456658}"/>
      </w:docPartPr>
      <w:docPartBody>
        <w:p w:rsidR="00E726B7" w:rsidRDefault="00352C9A">
          <w:r w:rsidRPr="0096640F">
            <w:rPr>
              <w:rStyle w:val="Platshllartext"/>
            </w:rPr>
            <w:t>[ange din text här]</w:t>
          </w:r>
        </w:p>
      </w:docPartBody>
    </w:docPart>
    <w:docPart>
      <w:docPartPr>
        <w:name w:val="642A220FF4544A79BA4E2404212987CD"/>
        <w:category>
          <w:name w:val="Allmänt"/>
          <w:gallery w:val="placeholder"/>
        </w:category>
        <w:types>
          <w:type w:val="bbPlcHdr"/>
        </w:types>
        <w:behaviors>
          <w:behavior w:val="content"/>
        </w:behaviors>
        <w:guid w:val="{ABCD8E2A-DBCB-4537-9A10-7F520BF6E005}"/>
      </w:docPartPr>
      <w:docPartBody>
        <w:p w:rsidR="009B1E21" w:rsidRDefault="009B1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9A"/>
    <w:rsid w:val="00352C9A"/>
    <w:rsid w:val="004E323B"/>
    <w:rsid w:val="006F10B7"/>
    <w:rsid w:val="009B1E21"/>
    <w:rsid w:val="00BE52E4"/>
    <w:rsid w:val="00E72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C9A"/>
    <w:rPr>
      <w:color w:val="F4B083" w:themeColor="accent2" w:themeTint="99"/>
    </w:rPr>
  </w:style>
  <w:style w:type="paragraph" w:customStyle="1" w:styleId="4E261BAC378048EBA861123F7AEAC86A">
    <w:name w:val="4E261BAC378048EBA861123F7AEAC86A"/>
  </w:style>
  <w:style w:type="paragraph" w:customStyle="1" w:styleId="8C8011E2CBE241E2B879D33D8999D344">
    <w:name w:val="8C8011E2CBE241E2B879D33D8999D3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904132DDE845C1A97196BDC1073CC3">
    <w:name w:val="B2904132DDE845C1A97196BDC1073CC3"/>
  </w:style>
  <w:style w:type="paragraph" w:customStyle="1" w:styleId="EB619FA0639E414D9445EAF2A9914F06">
    <w:name w:val="EB619FA0639E414D9445EAF2A9914F06"/>
  </w:style>
  <w:style w:type="paragraph" w:customStyle="1" w:styleId="3E99F607BA3949C0BC8664BAB589E706">
    <w:name w:val="3E99F607BA3949C0BC8664BAB589E706"/>
  </w:style>
  <w:style w:type="paragraph" w:customStyle="1" w:styleId="44F3BCEE97594D408862337954554F12">
    <w:name w:val="44F3BCEE97594D408862337954554F12"/>
  </w:style>
  <w:style w:type="paragraph" w:customStyle="1" w:styleId="FBDB938BEBB8469AB63BB0035E07F0FD">
    <w:name w:val="FBDB938BEBB8469AB63BB0035E07F0FD"/>
  </w:style>
  <w:style w:type="paragraph" w:customStyle="1" w:styleId="0ECDF55A37164156B6209C831B71C27F">
    <w:name w:val="0ECDF55A37164156B6209C831B71C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06417-5483-4215-83E3-203F8DF3BA7C}"/>
</file>

<file path=customXml/itemProps2.xml><?xml version="1.0" encoding="utf-8"?>
<ds:datastoreItem xmlns:ds="http://schemas.openxmlformats.org/officeDocument/2006/customXml" ds:itemID="{C4F98EB9-9099-4391-8B2B-6542A8E8C3A5}"/>
</file>

<file path=customXml/itemProps3.xml><?xml version="1.0" encoding="utf-8"?>
<ds:datastoreItem xmlns:ds="http://schemas.openxmlformats.org/officeDocument/2006/customXml" ds:itemID="{87A30F9C-9934-45B2-85A5-236C4370FD22}"/>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1714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M1473 Skattebefria och producera mer svensk honung</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