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61DBD" w:rsidRDefault="00C978A2" w14:paraId="28D81268" w14:textId="77777777">
      <w:pPr>
        <w:pStyle w:val="Rubrik1"/>
        <w:spacing w:after="300"/>
      </w:pPr>
      <w:sdt>
        <w:sdtPr>
          <w:alias w:val="CC_Boilerplate_4"/>
          <w:tag w:val="CC_Boilerplate_4"/>
          <w:id w:val="-1644581176"/>
          <w:lock w:val="sdtLocked"/>
          <w:placeholder>
            <w:docPart w:val="9319D20822814FA8AB4BF0F19AF85C5C"/>
          </w:placeholder>
          <w:text/>
        </w:sdtPr>
        <w:sdtEndPr/>
        <w:sdtContent>
          <w:r w:rsidRPr="009B062B" w:rsidR="00AF30DD">
            <w:t>Förslag till riksdagsbeslut</w:t>
          </w:r>
        </w:sdtContent>
      </w:sdt>
      <w:bookmarkEnd w:id="0"/>
      <w:bookmarkEnd w:id="1"/>
    </w:p>
    <w:sdt>
      <w:sdtPr>
        <w:alias w:val="Yrkande 1"/>
        <w:tag w:val="6b4a7758-6aa9-46e2-8ab9-d7047f35502f"/>
        <w:id w:val="-582687568"/>
        <w:lock w:val="sdtLocked"/>
      </w:sdtPr>
      <w:sdtEndPr/>
      <w:sdtContent>
        <w:p w:rsidR="006553DF" w:rsidRDefault="00D4358A" w14:paraId="6C394D9A" w14:textId="77777777">
          <w:pPr>
            <w:pStyle w:val="Frslagstext"/>
            <w:numPr>
              <w:ilvl w:val="0"/>
              <w:numId w:val="0"/>
            </w:numPr>
          </w:pPr>
          <w:r>
            <w:t>Riksdagen ställer sig bakom det som anförs i motionen om ökade resurser till Kalmar län för att utveckla de kulturhistoriska värden som finns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45DFB73E4F644BB985BB968426327BB"/>
        </w:placeholder>
        <w:text/>
      </w:sdtPr>
      <w:sdtEndPr/>
      <w:sdtContent>
        <w:p w:rsidRPr="009B062B" w:rsidR="006D79C9" w:rsidP="00333E95" w:rsidRDefault="006D79C9" w14:paraId="2E4863F3" w14:textId="77777777">
          <w:pPr>
            <w:pStyle w:val="Rubrik1"/>
          </w:pPr>
          <w:r>
            <w:t>Motivering</w:t>
          </w:r>
        </w:p>
      </w:sdtContent>
    </w:sdt>
    <w:bookmarkEnd w:displacedByCustomXml="prev" w:id="3"/>
    <w:bookmarkEnd w:displacedByCustomXml="prev" w:id="4"/>
    <w:p w:rsidR="00E0546D" w:rsidP="00E0546D" w:rsidRDefault="00E0546D" w14:paraId="05672D37" w14:textId="48F48019">
      <w:pPr>
        <w:pStyle w:val="Normalutanindragellerluft"/>
      </w:pPr>
      <w:r>
        <w:t>Kalmar län, beläget vid Sveriges sydöstra kust, är inte bara en region av naturskön skönhet, utan också ett fönster till nationens själ och historia. Med sina böljande land</w:t>
      </w:r>
      <w:r w:rsidR="009D3447">
        <w:softHyphen/>
      </w:r>
      <w:r>
        <w:t>skap, skärgårdar och gamla skogar erbjuder det en tillflyktsort för dem som söker lugn, men det är dess kulturhistoriska värden som gör det till en ovärderlig del av den svenska identiteten. Nedan följer några exempel från söder till norr på Kalmar läns rika kultur</w:t>
      </w:r>
      <w:r w:rsidR="009D3447">
        <w:softHyphen/>
      </w:r>
      <w:r>
        <w:t>historiska arv:</w:t>
      </w:r>
    </w:p>
    <w:p w:rsidR="00E0546D" w:rsidP="009D3447" w:rsidRDefault="00E0546D" w14:paraId="6F686D6E" w14:textId="2B2829F8">
      <w:pPr>
        <w:pStyle w:val="ListaPunkt"/>
      </w:pPr>
      <w:r>
        <w:t>Torsås, Sveriges minsta kommun beläge</w:t>
      </w:r>
      <w:r w:rsidR="00186F57">
        <w:t>n</w:t>
      </w:r>
      <w:r>
        <w:t xml:space="preserve"> i södra delen av Kalmar län, har bland annat Bergkvara </w:t>
      </w:r>
      <w:r w:rsidR="00186F57">
        <w:t>slottsruin</w:t>
      </w:r>
      <w:r>
        <w:t>. Denna ruin från 1400-talet ger en inblick i regionens medeltida historia.</w:t>
      </w:r>
    </w:p>
    <w:p w:rsidR="00186F57" w:rsidP="009D3447" w:rsidRDefault="00E0546D" w14:paraId="5A85323A" w14:textId="77777777">
      <w:pPr>
        <w:pStyle w:val="ListaPunkt"/>
      </w:pPr>
      <w:r>
        <w:t xml:space="preserve">Kalmar </w:t>
      </w:r>
      <w:r w:rsidR="00186F57">
        <w:t>slott</w:t>
      </w:r>
      <w:r>
        <w:t xml:space="preserve">: Slottet, som ursprungligen byggdes under 1100-talet, har genomgått flera förändringar genom tiderna. Det är mest känt för Kalmarunionen 1397, där Danmark, Norge och Sverige enades under en gemensam monark. </w:t>
      </w:r>
    </w:p>
    <w:p w:rsidR="00E0546D" w:rsidP="009D3447" w:rsidRDefault="00E0546D" w14:paraId="0DF42F24" w14:textId="66E30EBB">
      <w:pPr>
        <w:pStyle w:val="ListaPunkt"/>
      </w:pPr>
      <w:r>
        <w:t xml:space="preserve">Kalmar </w:t>
      </w:r>
      <w:r w:rsidR="002A230A">
        <w:t>domkyrka</w:t>
      </w:r>
      <w:r>
        <w:t>. Även om den relativt sett är ny i jämförelse med andra europeiska domkyrkor, byggdes den på 1600-talet och representerar barock</w:t>
      </w:r>
      <w:r w:rsidR="009D3447">
        <w:softHyphen/>
      </w:r>
      <w:r>
        <w:t>arkitekturen.</w:t>
      </w:r>
    </w:p>
    <w:p w:rsidR="00E0546D" w:rsidP="009D3447" w:rsidRDefault="00E0546D" w14:paraId="624D2A74" w14:textId="1BB78CBC">
      <w:pPr>
        <w:pStyle w:val="ListaPunkt"/>
      </w:pPr>
      <w:r>
        <w:t>Öland, Sveriges näst största ö, har flera kulturhistoriska sevärdheter</w:t>
      </w:r>
      <w:r w:rsidR="00852424">
        <w:t xml:space="preserve"> </w:t>
      </w:r>
      <w:r>
        <w:t xml:space="preserve">såsom Södra Ölands odlingslandskap som är upptaget på </w:t>
      </w:r>
      <w:r w:rsidR="002A230A">
        <w:t>Unesco</w:t>
      </w:r>
      <w:r>
        <w:t xml:space="preserve">s världsarvslista och representerar det traditionella agrara landskapet med sina stenmurar, kvarnar och byar. Borgholms </w:t>
      </w:r>
      <w:r w:rsidR="002A230A">
        <w:t xml:space="preserve">slottsruin </w:t>
      </w:r>
      <w:r>
        <w:t xml:space="preserve">som en gång var en kunglig fästning och senare ett </w:t>
      </w:r>
      <w:r>
        <w:lastRenderedPageBreak/>
        <w:t xml:space="preserve">präktigt slott, </w:t>
      </w:r>
      <w:r w:rsidR="002A230A">
        <w:t xml:space="preserve">står </w:t>
      </w:r>
      <w:r>
        <w:t>idag som en majestätisk ruin och är ett populärt besöksmål.</w:t>
      </w:r>
      <w:r w:rsidR="00852424">
        <w:t xml:space="preserve"> Ölands Skördefest</w:t>
      </w:r>
      <w:r w:rsidR="002B45C0">
        <w:t xml:space="preserve"> som</w:t>
      </w:r>
      <w:r w:rsidR="00852424">
        <w:t xml:space="preserve"> är Ölands största evenemang </w:t>
      </w:r>
      <w:r w:rsidR="00D4358A">
        <w:t>och</w:t>
      </w:r>
      <w:r w:rsidR="00852424">
        <w:t xml:space="preserve"> varje år lockar tusentals besökare. Den firar regionens agrara kulturarv genom mat, musik och hantverk. </w:t>
      </w:r>
    </w:p>
    <w:p w:rsidR="00E0546D" w:rsidP="009D3447" w:rsidRDefault="00E0546D" w14:paraId="7076419C" w14:textId="7AE28446">
      <w:pPr>
        <w:pStyle w:val="ListaPunkt"/>
      </w:pPr>
      <w:r>
        <w:t>Glasriket</w:t>
      </w:r>
      <w:r w:rsidR="002A230A">
        <w:t>,</w:t>
      </w:r>
      <w:r w:rsidR="00852424">
        <w:t xml:space="preserve"> där bland annat Nybro och Orrefors ingår. </w:t>
      </w:r>
      <w:r w:rsidR="002A230A">
        <w:t>B</w:t>
      </w:r>
      <w:r>
        <w:t xml:space="preserve">eläget mellan Kalmar och Växjö har detta område varit centrum för </w:t>
      </w:r>
      <w:r w:rsidR="00852424">
        <w:t>svensk glastillverkning</w:t>
      </w:r>
      <w:r>
        <w:t xml:space="preserve"> sedan 1700-talet. Det inkluderar många glashyttor och butiker som erbjuder både historiska och moderna glasverk.</w:t>
      </w:r>
    </w:p>
    <w:p w:rsidRPr="00852424" w:rsidR="00852424" w:rsidP="009D3447" w:rsidRDefault="00852424" w14:paraId="382043F5" w14:textId="1A7753B4">
      <w:pPr>
        <w:pStyle w:val="ListaPunkt"/>
      </w:pPr>
      <w:r>
        <w:t xml:space="preserve">Mönsterås </w:t>
      </w:r>
      <w:r w:rsidR="002A230A">
        <w:t>k</w:t>
      </w:r>
      <w:r>
        <w:t>ustväg: Denna natursköna rutt i mellanlänet passerar genom kustbyar och landskap rika på kulturhistoria, inklusive gamla kyrkor, stenålderslämningar och traditionella byggnader.</w:t>
      </w:r>
    </w:p>
    <w:p w:rsidR="00852424" w:rsidP="009D3447" w:rsidRDefault="00852424" w14:paraId="4DC82C7F" w14:textId="77777777">
      <w:pPr>
        <w:pStyle w:val="ListaPunkt"/>
      </w:pPr>
      <w:r>
        <w:t>Högsby Kulturhistoriska Förening arbetar för att bevara och lyfta fram regionens kulturarv genom utställningar, föreläsningar och evenemang.</w:t>
      </w:r>
    </w:p>
    <w:p w:rsidR="00852424" w:rsidP="009D3447" w:rsidRDefault="00852424" w14:paraId="60329D7A" w14:textId="6635190A">
      <w:pPr>
        <w:pStyle w:val="ListaPunkt"/>
      </w:pPr>
      <w:r>
        <w:t>Emåns Ekomuseum</w:t>
      </w:r>
      <w:r w:rsidR="002A230A">
        <w:t>,</w:t>
      </w:r>
      <w:r>
        <w:t xml:space="preserve"> ett sträckande kulturlandskap längs Emån i mellersta länet som lyfter fram områdets industrihistoria, natur och gamla byggnadstraditioner. Eko</w:t>
      </w:r>
      <w:r w:rsidR="009D3447">
        <w:softHyphen/>
      </w:r>
      <w:r>
        <w:t>museet inkluderar gamla vattenkvarnar, smedjor och andra historiska platser längs floden.</w:t>
      </w:r>
    </w:p>
    <w:p w:rsidR="00852424" w:rsidP="009D3447" w:rsidRDefault="00852424" w14:paraId="5D881CE1" w14:textId="2FB8F8FF">
      <w:pPr>
        <w:pStyle w:val="ListaPunkt"/>
      </w:pPr>
      <w:r w:rsidRPr="00852424">
        <w:t>Oskarshamn, beläget i norra delen av Kalmar län, erbjuder bland annat Döderhultar</w:t>
      </w:r>
      <w:r w:rsidR="009D3447">
        <w:softHyphen/>
      </w:r>
      <w:r w:rsidRPr="00852424">
        <w:t>museet med träskulpturer av Axel Petersson, samt Oskarshamns varv och dess betydelse för sjöfartsindustrin.</w:t>
      </w:r>
    </w:p>
    <w:p w:rsidR="0031269A" w:rsidP="009D3447" w:rsidRDefault="00852424" w14:paraId="44C507AD" w14:textId="366B80FF">
      <w:pPr>
        <w:pStyle w:val="ListaPunkt"/>
      </w:pPr>
      <w:r w:rsidRPr="00852424">
        <w:t xml:space="preserve">Hultsfred </w:t>
      </w:r>
      <w:r w:rsidR="0031269A">
        <w:t xml:space="preserve">är </w:t>
      </w:r>
      <w:r>
        <w:t>känt</w:t>
      </w:r>
      <w:r w:rsidRPr="00852424">
        <w:t xml:space="preserve"> för sin </w:t>
      </w:r>
      <w:r w:rsidR="0031269A">
        <w:t xml:space="preserve">tidigare </w:t>
      </w:r>
      <w:r w:rsidRPr="00852424">
        <w:t>musikfestival, Hultsfredsfestivalen, som arrangera</w:t>
      </w:r>
      <w:r w:rsidR="0031269A">
        <w:t>des</w:t>
      </w:r>
      <w:r w:rsidRPr="00852424">
        <w:t xml:space="preserve"> i flera decennier och locka</w:t>
      </w:r>
      <w:r w:rsidR="002A230A">
        <w:t>de</w:t>
      </w:r>
      <w:r w:rsidRPr="00852424">
        <w:t xml:space="preserve"> många nationella och internationella artister. Festivalen</w:t>
      </w:r>
      <w:r w:rsidR="0031269A">
        <w:t xml:space="preserve"> </w:t>
      </w:r>
      <w:r w:rsidRPr="00852424">
        <w:t>började 1986</w:t>
      </w:r>
      <w:r w:rsidR="0031269A">
        <w:t xml:space="preserve"> och slutade 2013</w:t>
      </w:r>
      <w:r w:rsidR="002A230A">
        <w:t xml:space="preserve"> och</w:t>
      </w:r>
      <w:r w:rsidRPr="00852424">
        <w:t xml:space="preserve"> har spelat en viktig roll i den svenska musikhistorien och kultur</w:t>
      </w:r>
      <w:r w:rsidR="002A230A">
        <w:t>en</w:t>
      </w:r>
      <w:r w:rsidRPr="00852424">
        <w:t>.</w:t>
      </w:r>
    </w:p>
    <w:p w:rsidR="0031269A" w:rsidP="009D3447" w:rsidRDefault="0031269A" w14:paraId="6B947628" w14:textId="14E07693">
      <w:pPr>
        <w:pStyle w:val="ListaPunkt"/>
      </w:pPr>
      <w:r>
        <w:t>Vimmerby som är födelseplatsen för författaren Astrid Lindgren, skaparen av Pippi Långstrump, Karlsson på taket, Bröderna Lejonhjärta och många fler älskade karaktärer. I dag kan besökare utforska Astrid Lindgrens Värld, en temapark som återupplivar dessa historier. Astrid Lindgrens barndomshem kan också besökas, vilket ger insikt i författarens tidiga liv och inspiration.</w:t>
      </w:r>
    </w:p>
    <w:p w:rsidRPr="0031269A" w:rsidR="0031269A" w:rsidP="009D3447" w:rsidRDefault="0031269A" w14:paraId="29199EF5" w14:textId="0B4A7C52">
      <w:pPr>
        <w:pStyle w:val="ListaPunkt"/>
      </w:pPr>
      <w:r w:rsidRPr="0031269A">
        <w:t>Visfestivalen i Västervik</w:t>
      </w:r>
      <w:r>
        <w:t xml:space="preserve"> </w:t>
      </w:r>
      <w:r w:rsidRPr="0031269A">
        <w:t xml:space="preserve">som </w:t>
      </w:r>
      <w:r>
        <w:t xml:space="preserve">är </w:t>
      </w:r>
      <w:r w:rsidRPr="0031269A">
        <w:t>en av höjdpunkterna i länets kulturella kalender.</w:t>
      </w:r>
      <w:r>
        <w:t xml:space="preserve"> </w:t>
      </w:r>
      <w:r w:rsidRPr="0031269A">
        <w:t>Visfestivalen i Västervik är en av Sveriges äldsta och mest anrika</w:t>
      </w:r>
      <w:r>
        <w:t xml:space="preserve"> </w:t>
      </w:r>
      <w:r w:rsidRPr="0031269A">
        <w:t>musikfestivaler med inriktning på vismusik. Festivalen startades av Cornelis Vreeswijk, Fred Åkerström och Ann-Louise Hansson 1966</w:t>
      </w:r>
      <w:r>
        <w:t xml:space="preserve"> och pågår än idag. </w:t>
      </w:r>
    </w:p>
    <w:p w:rsidR="00E0546D" w:rsidP="00E0546D" w:rsidRDefault="00E0546D" w14:paraId="67270D61" w14:textId="47C7D31C">
      <w:pPr>
        <w:pStyle w:val="Normalutanindragellerluft"/>
      </w:pPr>
      <w:r>
        <w:t>Dessa är bara några exempel på de kulturhistoriska skatter som Kalmar län har att erbjuda. Regionen har en rik historia och kulturarv som sträcker sig från forntida bosättningar till moderna evenemang, vilket gör den till en fascinerande destination för kulturintresserade besökare</w:t>
      </w:r>
      <w:r w:rsidR="0031269A">
        <w:t xml:space="preserve">. </w:t>
      </w:r>
    </w:p>
    <w:p w:rsidRPr="00422B9E" w:rsidR="00422B9E" w:rsidP="009D3447" w:rsidRDefault="00E0546D" w14:paraId="2A2F26D0" w14:textId="053A9185">
      <w:r>
        <w:t>Det är därför, i denna tid av snabb förändring och globalisering, som det är ännu viktigare att vi håller fast vid, värnar om och investerar i våra rötter. Kalmar län erbjuder en unik skärningspunkt av historia, kultur och natur, och att lyfta fram och stödja dessa skatter kommer att gagna inte bara regionen utan hela Sverige.</w:t>
      </w:r>
    </w:p>
    <w:sdt>
      <w:sdtPr>
        <w:rPr>
          <w:i/>
          <w:noProof/>
        </w:rPr>
        <w:alias w:val="CC_Underskrifter"/>
        <w:tag w:val="CC_Underskrifter"/>
        <w:id w:val="583496634"/>
        <w:lock w:val="sdtContentLocked"/>
        <w:placeholder>
          <w:docPart w:val="E65DD0EA69CF4FCB992222E46D3DA693"/>
        </w:placeholder>
      </w:sdtPr>
      <w:sdtEndPr>
        <w:rPr>
          <w:i w:val="0"/>
          <w:noProof w:val="0"/>
        </w:rPr>
      </w:sdtEndPr>
      <w:sdtContent>
        <w:p w:rsidR="00761DBD" w:rsidP="00761DBD" w:rsidRDefault="00761DBD" w14:paraId="5948EA21" w14:textId="77777777"/>
        <w:p w:rsidRPr="008E0FE2" w:rsidR="004801AC" w:rsidP="00761DBD" w:rsidRDefault="00C978A2" w14:paraId="3339EC63" w14:textId="09B5CDDC"/>
      </w:sdtContent>
    </w:sdt>
    <w:tbl>
      <w:tblPr>
        <w:tblW w:w="5000" w:type="pct"/>
        <w:tblLook w:val="04A0" w:firstRow="1" w:lastRow="0" w:firstColumn="1" w:lastColumn="0" w:noHBand="0" w:noVBand="1"/>
        <w:tblCaption w:val="underskrifter"/>
      </w:tblPr>
      <w:tblGrid>
        <w:gridCol w:w="4252"/>
        <w:gridCol w:w="4252"/>
      </w:tblGrid>
      <w:tr w:rsidR="00F05D7E" w14:paraId="5EEF996F" w14:textId="77777777">
        <w:trPr>
          <w:cantSplit/>
        </w:trPr>
        <w:tc>
          <w:tcPr>
            <w:tcW w:w="50" w:type="pct"/>
            <w:vAlign w:val="bottom"/>
          </w:tcPr>
          <w:p w:rsidR="00F05D7E" w:rsidRDefault="00C978A2" w14:paraId="78632213" w14:textId="77777777">
            <w:pPr>
              <w:pStyle w:val="Underskrifter"/>
              <w:spacing w:after="0"/>
            </w:pPr>
            <w:r>
              <w:t>Johnny Svedin (SD)</w:t>
            </w:r>
          </w:p>
        </w:tc>
        <w:tc>
          <w:tcPr>
            <w:tcW w:w="50" w:type="pct"/>
            <w:vAlign w:val="bottom"/>
          </w:tcPr>
          <w:p w:rsidR="00F05D7E" w:rsidRDefault="00C978A2" w14:paraId="0E1F398D" w14:textId="77777777">
            <w:pPr>
              <w:pStyle w:val="Underskrifter"/>
              <w:spacing w:after="0"/>
            </w:pPr>
            <w:r>
              <w:t>Mattias Bäckström Johansson (SD)</w:t>
            </w:r>
          </w:p>
        </w:tc>
      </w:tr>
    </w:tbl>
    <w:p w:rsidR="00F05D7E" w:rsidRDefault="00F05D7E" w14:paraId="7FFA2FB7" w14:textId="77777777"/>
    <w:sectPr w:rsidR="00F05D7E"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DCC" w14:textId="77777777" w:rsidR="00593AFB" w:rsidRDefault="00593AFB" w:rsidP="000C1CAD">
      <w:pPr>
        <w:spacing w:line="240" w:lineRule="auto"/>
      </w:pPr>
      <w:r>
        <w:separator/>
      </w:r>
    </w:p>
  </w:endnote>
  <w:endnote w:type="continuationSeparator" w:id="0">
    <w:p w14:paraId="1708AF4E" w14:textId="77777777" w:rsidR="00593AFB" w:rsidRDefault="00593A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A5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DA0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F201" w14:textId="38C0DFA0" w:rsidR="00262EA3" w:rsidRPr="00761DBD" w:rsidRDefault="00262EA3" w:rsidP="00761D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B7EB" w14:textId="77777777" w:rsidR="00593AFB" w:rsidRDefault="00593AFB" w:rsidP="000C1CAD">
      <w:pPr>
        <w:spacing w:line="240" w:lineRule="auto"/>
      </w:pPr>
      <w:r>
        <w:separator/>
      </w:r>
    </w:p>
  </w:footnote>
  <w:footnote w:type="continuationSeparator" w:id="0">
    <w:p w14:paraId="57B7E971" w14:textId="77777777" w:rsidR="00593AFB" w:rsidRDefault="00593AF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5D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54577A" wp14:editId="01AC9F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C7ABE9" w14:textId="3A6C2DED" w:rsidR="00262EA3" w:rsidRDefault="00C978A2"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54577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C7ABE9" w14:textId="3A6C2DED" w:rsidR="00262EA3" w:rsidRDefault="00C978A2" w:rsidP="008103B5">
                    <w:pPr>
                      <w:jc w:val="right"/>
                    </w:pPr>
                    <w:sdt>
                      <w:sdtPr>
                        <w:alias w:val="CC_Noformat_Partikod"/>
                        <w:tag w:val="CC_Noformat_Partikod"/>
                        <w:id w:val="-53464382"/>
                        <w:text/>
                      </w:sdtPr>
                      <w:sdtEndPr/>
                      <w:sdtContent>
                        <w:r w:rsidR="00593AF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04872E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D4C0" w14:textId="77777777" w:rsidR="00262EA3" w:rsidRDefault="00262EA3" w:rsidP="008563AC">
    <w:pPr>
      <w:jc w:val="right"/>
    </w:pPr>
  </w:p>
  <w:p w14:paraId="10EC92F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0FB4" w14:textId="77777777" w:rsidR="00262EA3" w:rsidRDefault="00C978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66C72E8" wp14:editId="1981207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BD3CDE" w14:textId="7903A37E" w:rsidR="00262EA3" w:rsidRDefault="00C978A2" w:rsidP="00A314CF">
    <w:pPr>
      <w:pStyle w:val="FSHNormal"/>
      <w:spacing w:before="40"/>
    </w:pPr>
    <w:sdt>
      <w:sdtPr>
        <w:alias w:val="CC_Noformat_Motionstyp"/>
        <w:tag w:val="CC_Noformat_Motionstyp"/>
        <w:id w:val="1162973129"/>
        <w:lock w:val="sdtContentLocked"/>
        <w15:appearance w15:val="hidden"/>
        <w:text/>
      </w:sdtPr>
      <w:sdtEndPr/>
      <w:sdtContent>
        <w:r w:rsidR="00761DBD">
          <w:t>Enskild motion</w:t>
        </w:r>
      </w:sdtContent>
    </w:sdt>
    <w:r w:rsidR="00821B36">
      <w:t xml:space="preserve"> </w:t>
    </w:r>
    <w:sdt>
      <w:sdtPr>
        <w:alias w:val="CC_Noformat_Partikod"/>
        <w:tag w:val="CC_Noformat_Partikod"/>
        <w:id w:val="1471015553"/>
        <w:text/>
      </w:sdtPr>
      <w:sdtEndPr/>
      <w:sdtContent>
        <w:r w:rsidR="00593AFB">
          <w:t>SD</w:t>
        </w:r>
      </w:sdtContent>
    </w:sdt>
    <w:sdt>
      <w:sdtPr>
        <w:alias w:val="CC_Noformat_Partinummer"/>
        <w:tag w:val="CC_Noformat_Partinummer"/>
        <w:id w:val="-2014525982"/>
        <w:showingPlcHdr/>
        <w:text/>
      </w:sdtPr>
      <w:sdtEndPr/>
      <w:sdtContent>
        <w:r w:rsidR="00821B36">
          <w:t xml:space="preserve"> </w:t>
        </w:r>
      </w:sdtContent>
    </w:sdt>
  </w:p>
  <w:p w14:paraId="44D4C745" w14:textId="77777777" w:rsidR="00262EA3" w:rsidRPr="008227B3" w:rsidRDefault="00C978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D8BDE" w14:textId="6E65479C" w:rsidR="00262EA3" w:rsidRPr="008227B3" w:rsidRDefault="00C978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61DB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61DBD">
          <w:t>:32</w:t>
        </w:r>
      </w:sdtContent>
    </w:sdt>
  </w:p>
  <w:p w14:paraId="011B8969" w14:textId="32C4BC99" w:rsidR="00262EA3" w:rsidRDefault="00C978A2" w:rsidP="00E03A3D">
    <w:pPr>
      <w:pStyle w:val="Motionr"/>
    </w:pPr>
    <w:sdt>
      <w:sdtPr>
        <w:alias w:val="CC_Noformat_Avtext"/>
        <w:tag w:val="CC_Noformat_Avtext"/>
        <w:id w:val="-2020768203"/>
        <w:lock w:val="sdtContentLocked"/>
        <w15:appearance w15:val="hidden"/>
        <w:text/>
      </w:sdtPr>
      <w:sdtEndPr/>
      <w:sdtContent>
        <w:r w:rsidR="00761DBD">
          <w:t>av Johnny Svedin och Mattias Bäckström Johansson (båda SD)</w:t>
        </w:r>
      </w:sdtContent>
    </w:sdt>
  </w:p>
  <w:sdt>
    <w:sdtPr>
      <w:alias w:val="CC_Noformat_Rubtext"/>
      <w:tag w:val="CC_Noformat_Rubtext"/>
      <w:id w:val="-218060500"/>
      <w:lock w:val="sdtLocked"/>
      <w:text/>
    </w:sdtPr>
    <w:sdtEndPr/>
    <w:sdtContent>
      <w:p w14:paraId="187338BE" w14:textId="79808539" w:rsidR="00262EA3" w:rsidRDefault="00FB5A10" w:rsidP="00283E0F">
        <w:pPr>
          <w:pStyle w:val="FSHRub2"/>
        </w:pPr>
        <w:r>
          <w:t>Kalmar län som bärande exempel på kulturhistorisk turistnäring i Sverige</w:t>
        </w:r>
      </w:p>
    </w:sdtContent>
  </w:sdt>
  <w:sdt>
    <w:sdtPr>
      <w:alias w:val="CC_Boilerplate_3"/>
      <w:tag w:val="CC_Boilerplate_3"/>
      <w:id w:val="1606463544"/>
      <w:lock w:val="sdtContentLocked"/>
      <w15:appearance w15:val="hidden"/>
      <w:text w:multiLine="1"/>
    </w:sdtPr>
    <w:sdtEndPr/>
    <w:sdtContent>
      <w:p w14:paraId="1754A25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7B03A4"/>
    <w:multiLevelType w:val="hybridMultilevel"/>
    <w:tmpl w:val="C832B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0"/>
  </w:num>
  <w:num w:numId="8">
    <w:abstractNumId w:val="11"/>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93A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F5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30"/>
    <w:rsid w:val="00210D4F"/>
    <w:rsid w:val="0021178C"/>
    <w:rsid w:val="0021181B"/>
    <w:rsid w:val="0021239A"/>
    <w:rsid w:val="00212A8C"/>
    <w:rsid w:val="00213E34"/>
    <w:rsid w:val="002140EF"/>
    <w:rsid w:val="002141AE"/>
    <w:rsid w:val="00214C9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0A"/>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5C0"/>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9A"/>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163"/>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AFB"/>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3DF"/>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1DB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2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447"/>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8A2"/>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A"/>
    <w:rsid w:val="00D44A58"/>
    <w:rsid w:val="00D455D8"/>
    <w:rsid w:val="00D45A12"/>
    <w:rsid w:val="00D45C30"/>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546D"/>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D7E"/>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A10"/>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8E7493"/>
  <w15:chartTrackingRefBased/>
  <w15:docId w15:val="{7D61C6E3-83BD-48B0-87DB-C15EF45D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1955">
      <w:bodyDiv w:val="1"/>
      <w:marLeft w:val="0"/>
      <w:marRight w:val="0"/>
      <w:marTop w:val="0"/>
      <w:marBottom w:val="0"/>
      <w:divBdr>
        <w:top w:val="none" w:sz="0" w:space="0" w:color="auto"/>
        <w:left w:val="none" w:sz="0" w:space="0" w:color="auto"/>
        <w:bottom w:val="none" w:sz="0" w:space="0" w:color="auto"/>
        <w:right w:val="none" w:sz="0" w:space="0" w:color="auto"/>
      </w:divBdr>
    </w:div>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66690987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60543243">
      <w:bodyDiv w:val="1"/>
      <w:marLeft w:val="0"/>
      <w:marRight w:val="0"/>
      <w:marTop w:val="0"/>
      <w:marBottom w:val="0"/>
      <w:divBdr>
        <w:top w:val="none" w:sz="0" w:space="0" w:color="auto"/>
        <w:left w:val="none" w:sz="0" w:space="0" w:color="auto"/>
        <w:bottom w:val="none" w:sz="0" w:space="0" w:color="auto"/>
        <w:right w:val="none" w:sz="0" w:space="0" w:color="auto"/>
      </w:divBdr>
      <w:divsChild>
        <w:div w:id="127821521">
          <w:marLeft w:val="0"/>
          <w:marRight w:val="0"/>
          <w:marTop w:val="0"/>
          <w:marBottom w:val="0"/>
          <w:divBdr>
            <w:top w:val="single" w:sz="2" w:space="0" w:color="auto"/>
            <w:left w:val="single" w:sz="2" w:space="0" w:color="auto"/>
            <w:bottom w:val="single" w:sz="6" w:space="0" w:color="auto"/>
            <w:right w:val="single" w:sz="2" w:space="0" w:color="auto"/>
          </w:divBdr>
          <w:divsChild>
            <w:div w:id="1403747323">
              <w:marLeft w:val="0"/>
              <w:marRight w:val="0"/>
              <w:marTop w:val="100"/>
              <w:marBottom w:val="100"/>
              <w:divBdr>
                <w:top w:val="single" w:sz="2" w:space="0" w:color="D9D9E3"/>
                <w:left w:val="single" w:sz="2" w:space="0" w:color="D9D9E3"/>
                <w:bottom w:val="single" w:sz="2" w:space="0" w:color="D9D9E3"/>
                <w:right w:val="single" w:sz="2" w:space="0" w:color="D9D9E3"/>
              </w:divBdr>
              <w:divsChild>
                <w:div w:id="851265513">
                  <w:marLeft w:val="0"/>
                  <w:marRight w:val="0"/>
                  <w:marTop w:val="0"/>
                  <w:marBottom w:val="0"/>
                  <w:divBdr>
                    <w:top w:val="single" w:sz="2" w:space="0" w:color="D9D9E3"/>
                    <w:left w:val="single" w:sz="2" w:space="0" w:color="D9D9E3"/>
                    <w:bottom w:val="single" w:sz="2" w:space="0" w:color="D9D9E3"/>
                    <w:right w:val="single" w:sz="2" w:space="0" w:color="D9D9E3"/>
                  </w:divBdr>
                  <w:divsChild>
                    <w:div w:id="42172059">
                      <w:marLeft w:val="0"/>
                      <w:marRight w:val="0"/>
                      <w:marTop w:val="0"/>
                      <w:marBottom w:val="0"/>
                      <w:divBdr>
                        <w:top w:val="single" w:sz="2" w:space="0" w:color="D9D9E3"/>
                        <w:left w:val="single" w:sz="2" w:space="0" w:color="D9D9E3"/>
                        <w:bottom w:val="single" w:sz="2" w:space="0" w:color="D9D9E3"/>
                        <w:right w:val="single" w:sz="2" w:space="0" w:color="D9D9E3"/>
                      </w:divBdr>
                      <w:divsChild>
                        <w:div w:id="460995808">
                          <w:marLeft w:val="0"/>
                          <w:marRight w:val="0"/>
                          <w:marTop w:val="0"/>
                          <w:marBottom w:val="0"/>
                          <w:divBdr>
                            <w:top w:val="single" w:sz="2" w:space="0" w:color="D9D9E3"/>
                            <w:left w:val="single" w:sz="2" w:space="0" w:color="D9D9E3"/>
                            <w:bottom w:val="single" w:sz="2" w:space="0" w:color="D9D9E3"/>
                            <w:right w:val="single" w:sz="2" w:space="0" w:color="D9D9E3"/>
                          </w:divBdr>
                          <w:divsChild>
                            <w:div w:id="1586764312">
                              <w:marLeft w:val="0"/>
                              <w:marRight w:val="0"/>
                              <w:marTop w:val="0"/>
                              <w:marBottom w:val="0"/>
                              <w:divBdr>
                                <w:top w:val="single" w:sz="2" w:space="0" w:color="D9D9E3"/>
                                <w:left w:val="single" w:sz="2" w:space="0" w:color="D9D9E3"/>
                                <w:bottom w:val="single" w:sz="2" w:space="0" w:color="D9D9E3"/>
                                <w:right w:val="single" w:sz="2" w:space="0" w:color="D9D9E3"/>
                              </w:divBdr>
                              <w:divsChild>
                                <w:div w:id="17313463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16503645">
          <w:marLeft w:val="0"/>
          <w:marRight w:val="0"/>
          <w:marTop w:val="0"/>
          <w:marBottom w:val="0"/>
          <w:divBdr>
            <w:top w:val="single" w:sz="2" w:space="0" w:color="auto"/>
            <w:left w:val="single" w:sz="2" w:space="0" w:color="auto"/>
            <w:bottom w:val="single" w:sz="6" w:space="0" w:color="auto"/>
            <w:right w:val="single" w:sz="2" w:space="0" w:color="auto"/>
          </w:divBdr>
          <w:divsChild>
            <w:div w:id="1553997688">
              <w:marLeft w:val="0"/>
              <w:marRight w:val="0"/>
              <w:marTop w:val="100"/>
              <w:marBottom w:val="100"/>
              <w:divBdr>
                <w:top w:val="single" w:sz="2" w:space="0" w:color="D9D9E3"/>
                <w:left w:val="single" w:sz="2" w:space="0" w:color="D9D9E3"/>
                <w:bottom w:val="single" w:sz="2" w:space="0" w:color="D9D9E3"/>
                <w:right w:val="single" w:sz="2" w:space="0" w:color="D9D9E3"/>
              </w:divBdr>
              <w:divsChild>
                <w:div w:id="532422514">
                  <w:marLeft w:val="0"/>
                  <w:marRight w:val="0"/>
                  <w:marTop w:val="0"/>
                  <w:marBottom w:val="0"/>
                  <w:divBdr>
                    <w:top w:val="single" w:sz="2" w:space="0" w:color="D9D9E3"/>
                    <w:left w:val="single" w:sz="2" w:space="0" w:color="D9D9E3"/>
                    <w:bottom w:val="single" w:sz="2" w:space="0" w:color="D9D9E3"/>
                    <w:right w:val="single" w:sz="2" w:space="0" w:color="D9D9E3"/>
                  </w:divBdr>
                  <w:divsChild>
                    <w:div w:id="1680933216">
                      <w:marLeft w:val="0"/>
                      <w:marRight w:val="0"/>
                      <w:marTop w:val="0"/>
                      <w:marBottom w:val="0"/>
                      <w:divBdr>
                        <w:top w:val="single" w:sz="2" w:space="0" w:color="D9D9E3"/>
                        <w:left w:val="single" w:sz="2" w:space="0" w:color="D9D9E3"/>
                        <w:bottom w:val="single" w:sz="2" w:space="0" w:color="D9D9E3"/>
                        <w:right w:val="single" w:sz="2" w:space="0" w:color="D9D9E3"/>
                      </w:divBdr>
                      <w:divsChild>
                        <w:div w:id="2064869269">
                          <w:marLeft w:val="0"/>
                          <w:marRight w:val="0"/>
                          <w:marTop w:val="0"/>
                          <w:marBottom w:val="0"/>
                          <w:divBdr>
                            <w:top w:val="single" w:sz="2" w:space="0" w:color="D9D9E3"/>
                            <w:left w:val="single" w:sz="2" w:space="0" w:color="D9D9E3"/>
                            <w:bottom w:val="single" w:sz="2" w:space="0" w:color="D9D9E3"/>
                            <w:right w:val="single" w:sz="2" w:space="0" w:color="D9D9E3"/>
                          </w:divBdr>
                          <w:divsChild>
                            <w:div w:id="1976838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16813649">
                      <w:marLeft w:val="0"/>
                      <w:marRight w:val="0"/>
                      <w:marTop w:val="0"/>
                      <w:marBottom w:val="0"/>
                      <w:divBdr>
                        <w:top w:val="single" w:sz="2" w:space="0" w:color="D9D9E3"/>
                        <w:left w:val="single" w:sz="2" w:space="0" w:color="D9D9E3"/>
                        <w:bottom w:val="single" w:sz="2" w:space="0" w:color="D9D9E3"/>
                        <w:right w:val="single" w:sz="2" w:space="0" w:color="D9D9E3"/>
                      </w:divBdr>
                      <w:divsChild>
                        <w:div w:id="601188228">
                          <w:marLeft w:val="0"/>
                          <w:marRight w:val="0"/>
                          <w:marTop w:val="0"/>
                          <w:marBottom w:val="0"/>
                          <w:divBdr>
                            <w:top w:val="single" w:sz="2" w:space="0" w:color="D9D9E3"/>
                            <w:left w:val="single" w:sz="2" w:space="0" w:color="D9D9E3"/>
                            <w:bottom w:val="single" w:sz="2" w:space="0" w:color="D9D9E3"/>
                            <w:right w:val="single" w:sz="2" w:space="0" w:color="D9D9E3"/>
                          </w:divBdr>
                          <w:divsChild>
                            <w:div w:id="320741422">
                              <w:marLeft w:val="0"/>
                              <w:marRight w:val="0"/>
                              <w:marTop w:val="0"/>
                              <w:marBottom w:val="0"/>
                              <w:divBdr>
                                <w:top w:val="single" w:sz="2" w:space="0" w:color="D9D9E3"/>
                                <w:left w:val="single" w:sz="2" w:space="0" w:color="D9D9E3"/>
                                <w:bottom w:val="single" w:sz="2" w:space="0" w:color="D9D9E3"/>
                                <w:right w:val="single" w:sz="2" w:space="0" w:color="D9D9E3"/>
                              </w:divBdr>
                              <w:divsChild>
                                <w:div w:id="1367025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4900445">
          <w:marLeft w:val="0"/>
          <w:marRight w:val="0"/>
          <w:marTop w:val="0"/>
          <w:marBottom w:val="0"/>
          <w:divBdr>
            <w:top w:val="single" w:sz="2" w:space="0" w:color="auto"/>
            <w:left w:val="single" w:sz="2" w:space="0" w:color="auto"/>
            <w:bottom w:val="single" w:sz="6" w:space="0" w:color="auto"/>
            <w:right w:val="single" w:sz="2" w:space="0" w:color="auto"/>
          </w:divBdr>
          <w:divsChild>
            <w:div w:id="1482768837">
              <w:marLeft w:val="0"/>
              <w:marRight w:val="0"/>
              <w:marTop w:val="100"/>
              <w:marBottom w:val="100"/>
              <w:divBdr>
                <w:top w:val="single" w:sz="2" w:space="0" w:color="D9D9E3"/>
                <w:left w:val="single" w:sz="2" w:space="0" w:color="D9D9E3"/>
                <w:bottom w:val="single" w:sz="2" w:space="0" w:color="D9D9E3"/>
                <w:right w:val="single" w:sz="2" w:space="0" w:color="D9D9E3"/>
              </w:divBdr>
              <w:divsChild>
                <w:div w:id="957682645">
                  <w:marLeft w:val="0"/>
                  <w:marRight w:val="0"/>
                  <w:marTop w:val="0"/>
                  <w:marBottom w:val="0"/>
                  <w:divBdr>
                    <w:top w:val="single" w:sz="2" w:space="0" w:color="D9D9E3"/>
                    <w:left w:val="single" w:sz="2" w:space="0" w:color="D9D9E3"/>
                    <w:bottom w:val="single" w:sz="2" w:space="0" w:color="D9D9E3"/>
                    <w:right w:val="single" w:sz="2" w:space="0" w:color="D9D9E3"/>
                  </w:divBdr>
                  <w:divsChild>
                    <w:div w:id="1780951060">
                      <w:marLeft w:val="0"/>
                      <w:marRight w:val="0"/>
                      <w:marTop w:val="0"/>
                      <w:marBottom w:val="0"/>
                      <w:divBdr>
                        <w:top w:val="single" w:sz="2" w:space="0" w:color="D9D9E3"/>
                        <w:left w:val="single" w:sz="2" w:space="0" w:color="D9D9E3"/>
                        <w:bottom w:val="single" w:sz="2" w:space="0" w:color="D9D9E3"/>
                        <w:right w:val="single" w:sz="2" w:space="0" w:color="D9D9E3"/>
                      </w:divBdr>
                      <w:divsChild>
                        <w:div w:id="967780117">
                          <w:marLeft w:val="0"/>
                          <w:marRight w:val="0"/>
                          <w:marTop w:val="0"/>
                          <w:marBottom w:val="0"/>
                          <w:divBdr>
                            <w:top w:val="single" w:sz="2" w:space="0" w:color="D9D9E3"/>
                            <w:left w:val="single" w:sz="2" w:space="0" w:color="D9D9E3"/>
                            <w:bottom w:val="single" w:sz="2" w:space="0" w:color="D9D9E3"/>
                            <w:right w:val="single" w:sz="2" w:space="0" w:color="D9D9E3"/>
                          </w:divBdr>
                          <w:divsChild>
                            <w:div w:id="1160586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61863766">
                      <w:marLeft w:val="0"/>
                      <w:marRight w:val="0"/>
                      <w:marTop w:val="0"/>
                      <w:marBottom w:val="0"/>
                      <w:divBdr>
                        <w:top w:val="single" w:sz="2" w:space="0" w:color="D9D9E3"/>
                        <w:left w:val="single" w:sz="2" w:space="0" w:color="D9D9E3"/>
                        <w:bottom w:val="single" w:sz="2" w:space="0" w:color="D9D9E3"/>
                        <w:right w:val="single" w:sz="2" w:space="0" w:color="D9D9E3"/>
                      </w:divBdr>
                      <w:divsChild>
                        <w:div w:id="1597857814">
                          <w:marLeft w:val="0"/>
                          <w:marRight w:val="0"/>
                          <w:marTop w:val="0"/>
                          <w:marBottom w:val="0"/>
                          <w:divBdr>
                            <w:top w:val="single" w:sz="2" w:space="0" w:color="D9D9E3"/>
                            <w:left w:val="single" w:sz="2" w:space="0" w:color="D9D9E3"/>
                            <w:bottom w:val="single" w:sz="2" w:space="0" w:color="D9D9E3"/>
                            <w:right w:val="single" w:sz="2" w:space="0" w:color="D9D9E3"/>
                          </w:divBdr>
                          <w:divsChild>
                            <w:div w:id="1030761784">
                              <w:marLeft w:val="0"/>
                              <w:marRight w:val="0"/>
                              <w:marTop w:val="0"/>
                              <w:marBottom w:val="0"/>
                              <w:divBdr>
                                <w:top w:val="single" w:sz="2" w:space="0" w:color="D9D9E3"/>
                                <w:left w:val="single" w:sz="2" w:space="0" w:color="D9D9E3"/>
                                <w:bottom w:val="single" w:sz="2" w:space="0" w:color="D9D9E3"/>
                                <w:right w:val="single" w:sz="2" w:space="0" w:color="D9D9E3"/>
                              </w:divBdr>
                              <w:divsChild>
                                <w:div w:id="11167541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489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19D20822814FA8AB4BF0F19AF85C5C"/>
        <w:category>
          <w:name w:val="Allmänt"/>
          <w:gallery w:val="placeholder"/>
        </w:category>
        <w:types>
          <w:type w:val="bbPlcHdr"/>
        </w:types>
        <w:behaviors>
          <w:behavior w:val="content"/>
        </w:behaviors>
        <w:guid w:val="{2CDB7CFC-5BA7-4F58-9398-3658D6D18775}"/>
      </w:docPartPr>
      <w:docPartBody>
        <w:p w:rsidR="00144CAF" w:rsidRDefault="00144CAF">
          <w:pPr>
            <w:pStyle w:val="9319D20822814FA8AB4BF0F19AF85C5C"/>
          </w:pPr>
          <w:r w:rsidRPr="005A0A93">
            <w:rPr>
              <w:rStyle w:val="Platshllartext"/>
            </w:rPr>
            <w:t>Förslag till riksdagsbeslut</w:t>
          </w:r>
        </w:p>
      </w:docPartBody>
    </w:docPart>
    <w:docPart>
      <w:docPartPr>
        <w:name w:val="845DFB73E4F644BB985BB968426327BB"/>
        <w:category>
          <w:name w:val="Allmänt"/>
          <w:gallery w:val="placeholder"/>
        </w:category>
        <w:types>
          <w:type w:val="bbPlcHdr"/>
        </w:types>
        <w:behaviors>
          <w:behavior w:val="content"/>
        </w:behaviors>
        <w:guid w:val="{5C8D283C-1589-4F04-B00D-AFA228DDA5C9}"/>
      </w:docPartPr>
      <w:docPartBody>
        <w:p w:rsidR="00144CAF" w:rsidRDefault="00144CAF">
          <w:pPr>
            <w:pStyle w:val="845DFB73E4F644BB985BB968426327BB"/>
          </w:pPr>
          <w:r w:rsidRPr="005A0A93">
            <w:rPr>
              <w:rStyle w:val="Platshllartext"/>
            </w:rPr>
            <w:t>Motivering</w:t>
          </w:r>
        </w:p>
      </w:docPartBody>
    </w:docPart>
    <w:docPart>
      <w:docPartPr>
        <w:name w:val="E65DD0EA69CF4FCB992222E46D3DA693"/>
        <w:category>
          <w:name w:val="Allmänt"/>
          <w:gallery w:val="placeholder"/>
        </w:category>
        <w:types>
          <w:type w:val="bbPlcHdr"/>
        </w:types>
        <w:behaviors>
          <w:behavior w:val="content"/>
        </w:behaviors>
        <w:guid w:val="{70F3A64E-A7CB-4EF8-BB99-0A6A9F1F160D}"/>
      </w:docPartPr>
      <w:docPartBody>
        <w:p w:rsidR="00B215B4" w:rsidRDefault="00B215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AF"/>
    <w:rsid w:val="00144CAF"/>
    <w:rsid w:val="00B21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9D20822814FA8AB4BF0F19AF85C5C">
    <w:name w:val="9319D20822814FA8AB4BF0F19AF85C5C"/>
  </w:style>
  <w:style w:type="paragraph" w:customStyle="1" w:styleId="845DFB73E4F644BB985BB968426327BB">
    <w:name w:val="845DFB73E4F644BB985BB9684263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F0FD5-8B9A-47ED-8D85-34A5DACCD54A}"/>
</file>

<file path=customXml/itemProps2.xml><?xml version="1.0" encoding="utf-8"?>
<ds:datastoreItem xmlns:ds="http://schemas.openxmlformats.org/officeDocument/2006/customXml" ds:itemID="{5421C4C2-010D-4FC8-9EBE-AE83693D3E39}"/>
</file>

<file path=customXml/itemProps3.xml><?xml version="1.0" encoding="utf-8"?>
<ds:datastoreItem xmlns:ds="http://schemas.openxmlformats.org/officeDocument/2006/customXml" ds:itemID="{427FEC5D-E25E-4F42-9ADE-89293F9FC671}"/>
</file>

<file path=docProps/app.xml><?xml version="1.0" encoding="utf-8"?>
<Properties xmlns="http://schemas.openxmlformats.org/officeDocument/2006/extended-properties" xmlns:vt="http://schemas.openxmlformats.org/officeDocument/2006/docPropsVTypes">
  <Template>Normal</Template>
  <TotalTime>66</TotalTime>
  <Pages>2</Pages>
  <Words>631</Words>
  <Characters>3818</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Kalmar län som bärande exempel på kulturhistorisk turistnäring i Sverige</vt:lpstr>
      <vt:lpstr>
      </vt:lpstr>
    </vt:vector>
  </TitlesOfParts>
  <Company>Sveriges riksdag</Company>
  <LinksUpToDate>false</LinksUpToDate>
  <CharactersWithSpaces>4426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