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E8E1828A70C9499F98CA407B9F94D625"/>
        </w:placeholder>
        <w:text/>
      </w:sdtPr>
      <w:sdtEndPr/>
      <w:sdtContent>
        <w:p xmlns:w14="http://schemas.microsoft.com/office/word/2010/wordml" w:rsidRPr="009B062B" w:rsidR="00AF30DD" w:rsidP="00C512AE" w:rsidRDefault="00AF30DD" w14:paraId="26F94DF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cea37ca-9fbc-48d5-ad57-70367637063a"/>
        <w:id w:val="-1900736509"/>
        <w:lock w:val="sdtLocked"/>
      </w:sdtPr>
      <w:sdtEndPr/>
      <w:sdtContent>
        <w:p xmlns:w14="http://schemas.microsoft.com/office/word/2010/wordml" w:rsidR="00620E71" w:rsidRDefault="006F2639" w14:paraId="4531B5B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bekämpning av ogräsen stånds och renkavle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06707AEFB1E475D87388309705F191C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1F14BB15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3401EC" w:rsidP="003401EC" w:rsidRDefault="003401EC" w14:paraId="7959DA02" w14:textId="0FB8410D">
      <w:pPr>
        <w:pStyle w:val="Normalutanindragellerluft"/>
      </w:pPr>
      <w:r>
        <w:t>Ogräse</w:t>
      </w:r>
      <w:r w:rsidR="00930B1F">
        <w:t>n</w:t>
      </w:r>
      <w:r>
        <w:t xml:space="preserve"> stånds och renkavle sprider sig på många håll i landet och ställer bl.a</w:t>
      </w:r>
      <w:r w:rsidR="003F4AB6">
        <w:t>.</w:t>
      </w:r>
      <w:r>
        <w:t xml:space="preserve"> till problem för lantbrukare. Renkavle sprids i spannmål som odlas medans stånds är ogräs som växer och som är farligt för betesdjur om det inte bekämpas. Stånds kan också växa längs med vägnätet och i dikeskanter. </w:t>
      </w:r>
    </w:p>
    <w:p xmlns:w14="http://schemas.microsoft.com/office/word/2010/wordml" w:rsidR="003401EC" w:rsidP="003401EC" w:rsidRDefault="003401EC" w14:paraId="070D8693" w14:textId="41C290E7">
      <w:r>
        <w:t>Båda dessa ogräs påverkar lantbruket negativ</w:t>
      </w:r>
      <w:r w:rsidR="003F4AB6">
        <w:t>t</w:t>
      </w:r>
      <w:r>
        <w:t xml:space="preserve"> och kan också göra att livsmedels</w:t>
      </w:r>
      <w:r w:rsidR="00992A1F">
        <w:softHyphen/>
      </w:r>
      <w:r>
        <w:t>produktionen i olika områden störs. Jordbruksverket har rekommendationer på hur man kan bekämpa ogräset stånds om man får in det på sina ägor. Men i och med att båd</w:t>
      </w:r>
      <w:r w:rsidR="00C512AE">
        <w:t>e</w:t>
      </w:r>
      <w:r>
        <w:t xml:space="preserve"> stånds och renka</w:t>
      </w:r>
      <w:r w:rsidR="00930B1F">
        <w:t>v</w:t>
      </w:r>
      <w:r>
        <w:t>le sprider sig och även växer längs ex</w:t>
      </w:r>
      <w:r w:rsidR="003F4AB6">
        <w:t>empelvis</w:t>
      </w:r>
      <w:r>
        <w:t xml:space="preserve"> vägar så behöver också staten ta ett större ansvar i att bekämpa dessa båda ogräs. </w:t>
      </w:r>
    </w:p>
    <w:p xmlns:w14="http://schemas.microsoft.com/office/word/2010/wordml" w:rsidRPr="003401EC" w:rsidR="003401EC" w:rsidP="003401EC" w:rsidRDefault="003401EC" w14:paraId="2CF07505" w14:textId="603DB2B3">
      <w:r>
        <w:t>Regeringen bör därför snarast ge Jordbruksverket och Trafikverket i uppdrag att se över hur ogräse</w:t>
      </w:r>
      <w:r w:rsidR="00930B1F">
        <w:t>n</w:t>
      </w:r>
      <w:r>
        <w:t xml:space="preserve"> stånds och renkavle kan bekämpas där staten ansvarar för kantklipp</w:t>
      </w:r>
      <w:r w:rsidR="00992A1F">
        <w:softHyphen/>
      </w:r>
      <w:bookmarkStart w:name="_GoBack" w:id="1"/>
      <w:bookmarkEnd w:id="1"/>
      <w:r>
        <w:t xml:space="preserve">ning m.m. Detta uppdrag bör ges så att ogräset kan börja att bekämpas från säsongen 2022.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CC4D7FA749648DF859261385694A5D3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C512AE" w:rsidP="00584845" w:rsidRDefault="00C512AE" w14:paraId="097304D3" w14:textId="77777777"/>
        <w:p xmlns:w14="http://schemas.microsoft.com/office/word/2010/wordml" w:rsidRPr="008E0FE2" w:rsidR="004801AC" w:rsidP="00584845" w:rsidRDefault="00763C6A" w14:paraId="1C8CD0D8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6D53FD" w14:paraId="5FE5D863" w14:textId="77777777">
        <w:trPr>
          <w:cantSplit/>
        </w:trPr>
        <w:tc>
          <w:tcPr>
            <w:tcW w:w="50" w:type="pct"/>
            <w:vAlign w:val="bottom"/>
          </w:tcPr>
          <w:p w:rsidR="006D53FD" w:rsidRDefault="003F4AB6" w14:paraId="47EC35FB" w14:textId="77777777">
            <w:pPr>
              <w:pStyle w:val="Underskrifter"/>
            </w:pPr>
            <w:r>
              <w:t>Mikael Larsson (C)</w:t>
            </w:r>
          </w:p>
        </w:tc>
        <w:tc>
          <w:tcPr>
            <w:tcW w:w="50" w:type="pct"/>
            <w:vAlign w:val="bottom"/>
          </w:tcPr>
          <w:p w:rsidR="006D53FD" w:rsidRDefault="003F4AB6" w14:paraId="47EC35FB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B168D7" w:rsidRDefault="00B168D7" w14:paraId="3371A468" w14:textId="77777777"/>
    <w:sectPr w:rsidR="00B168D7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33419" w14:textId="77777777" w:rsidR="003401EC" w:rsidRDefault="003401EC" w:rsidP="000C1CAD">
      <w:pPr>
        <w:spacing w:line="240" w:lineRule="auto"/>
      </w:pPr>
      <w:r>
        <w:separator/>
      </w:r>
    </w:p>
  </w:endnote>
  <w:endnote w:type="continuationSeparator" w:id="0">
    <w:p w14:paraId="318A3E83" w14:textId="77777777" w:rsidR="003401EC" w:rsidRDefault="003401E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A79B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F3ED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A72D4" w14:textId="77777777" w:rsidR="00262EA3" w:rsidRPr="00584845" w:rsidRDefault="00262EA3" w:rsidP="005848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237E6" w14:textId="77777777" w:rsidR="003401EC" w:rsidRDefault="003401EC" w:rsidP="000C1CAD">
      <w:pPr>
        <w:spacing w:line="240" w:lineRule="auto"/>
      </w:pPr>
      <w:r>
        <w:separator/>
      </w:r>
    </w:p>
  </w:footnote>
  <w:footnote w:type="continuationSeparator" w:id="0">
    <w:p w14:paraId="34AD6BFC" w14:textId="77777777" w:rsidR="003401EC" w:rsidRDefault="003401E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D04471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B34C4D7" wp14:anchorId="0F4D800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63C6A" w14:paraId="1A47565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0D06DC0570742D98260917FBE03BAED"/>
                              </w:placeholder>
                              <w:text/>
                            </w:sdtPr>
                            <w:sdtEndPr/>
                            <w:sdtContent>
                              <w:r w:rsidR="003401EC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CA349F072734464995317CCE6A0FB0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F4D800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63C6A" w14:paraId="1A47565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0D06DC0570742D98260917FBE03BAED"/>
                        </w:placeholder>
                        <w:text/>
                      </w:sdtPr>
                      <w:sdtEndPr/>
                      <w:sdtContent>
                        <w:r w:rsidR="003401EC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CA349F072734464995317CCE6A0FB0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827E24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08F8632" w14:textId="77777777">
    <w:pPr>
      <w:jc w:val="right"/>
    </w:pPr>
  </w:p>
  <w:p w:rsidR="00262EA3" w:rsidP="00776B74" w:rsidRDefault="00262EA3" w14:paraId="3D1BFA5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63C6A" w14:paraId="559CA67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3727D8D" wp14:anchorId="2270261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63C6A" w14:paraId="75AA71D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97F2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401EC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763C6A" w14:paraId="26DE9D8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63C6A" w14:paraId="454D012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97F2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97F2D">
          <w:t>:196</w:t>
        </w:r>
      </w:sdtContent>
    </w:sdt>
  </w:p>
  <w:p w:rsidR="00262EA3" w:rsidP="00E03A3D" w:rsidRDefault="00763C6A" w14:paraId="3632243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97F2D">
          <w:t>av Mikael Larsson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30B1F" w14:paraId="3CA40CCD" w14:textId="77777777">
        <w:pPr>
          <w:pStyle w:val="FSHRub2"/>
        </w:pPr>
        <w:r>
          <w:t>Bekämpning av ogräsen stånds och renkavle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C8BDE8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3401E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6AAA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06C5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01EC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AB6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97F2D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845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0E71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3FD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639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3E4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3C6A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B1F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A1F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8D7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2AE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E57B3D"/>
  <w15:chartTrackingRefBased/>
  <w15:docId w15:val="{DB45A2EE-32DA-4B9E-8429-40C7CFD6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E1828A70C9499F98CA407B9F94D6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E589C-23A0-45FA-A026-C26E2E878DD1}"/>
      </w:docPartPr>
      <w:docPartBody>
        <w:p w:rsidR="008F558F" w:rsidRDefault="008F558F">
          <w:pPr>
            <w:pStyle w:val="E8E1828A70C9499F98CA407B9F94D62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06707AEFB1E475D87388309705F19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E89CE6-33BA-4805-B702-EE9B307F66AE}"/>
      </w:docPartPr>
      <w:docPartBody>
        <w:p w:rsidR="008F558F" w:rsidRDefault="008F558F">
          <w:pPr>
            <w:pStyle w:val="A06707AEFB1E475D87388309705F191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0D06DC0570742D98260917FBE03B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EE839E-AE88-4E64-963C-1FBA69EF870A}"/>
      </w:docPartPr>
      <w:docPartBody>
        <w:p w:rsidR="008F558F" w:rsidRDefault="008F558F">
          <w:pPr>
            <w:pStyle w:val="D0D06DC0570742D98260917FBE03BA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A349F072734464995317CCE6A0FB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F8F11-9011-44EB-A6DC-B672F61C2728}"/>
      </w:docPartPr>
      <w:docPartBody>
        <w:p w:rsidR="008F558F" w:rsidRDefault="008F558F">
          <w:pPr>
            <w:pStyle w:val="2CA349F072734464995317CCE6A0FB0F"/>
          </w:pPr>
          <w:r>
            <w:t xml:space="preserve"> </w:t>
          </w:r>
        </w:p>
      </w:docPartBody>
    </w:docPart>
    <w:docPart>
      <w:docPartPr>
        <w:name w:val="3CC4D7FA749648DF859261385694A5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8AA40F-E532-43CF-9670-3BA74B8A9EDF}"/>
      </w:docPartPr>
      <w:docPartBody>
        <w:p w:rsidR="00143AEF" w:rsidRDefault="00143AE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8F"/>
    <w:rsid w:val="00143AEF"/>
    <w:rsid w:val="008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8E1828A70C9499F98CA407B9F94D625">
    <w:name w:val="E8E1828A70C9499F98CA407B9F94D625"/>
  </w:style>
  <w:style w:type="paragraph" w:customStyle="1" w:styleId="69669284CE1648B1AEA859D0E5E8727F">
    <w:name w:val="69669284CE1648B1AEA859D0E5E8727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A849B7F06F3429DB514E517B0FFFD09">
    <w:name w:val="1A849B7F06F3429DB514E517B0FFFD09"/>
  </w:style>
  <w:style w:type="paragraph" w:customStyle="1" w:styleId="A06707AEFB1E475D87388309705F191C">
    <w:name w:val="A06707AEFB1E475D87388309705F191C"/>
  </w:style>
  <w:style w:type="paragraph" w:customStyle="1" w:styleId="8A382D70A5DD459BBC378AA2EC5204BC">
    <w:name w:val="8A382D70A5DD459BBC378AA2EC5204BC"/>
  </w:style>
  <w:style w:type="paragraph" w:customStyle="1" w:styleId="9433113EFAD645A2AA1576D983CA762B">
    <w:name w:val="9433113EFAD645A2AA1576D983CA762B"/>
  </w:style>
  <w:style w:type="paragraph" w:customStyle="1" w:styleId="D0D06DC0570742D98260917FBE03BAED">
    <w:name w:val="D0D06DC0570742D98260917FBE03BAED"/>
  </w:style>
  <w:style w:type="paragraph" w:customStyle="1" w:styleId="2CA349F072734464995317CCE6A0FB0F">
    <w:name w:val="2CA349F072734464995317CCE6A0FB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CFA01-0E70-428D-B941-987AF56A8631}"/>
</file>

<file path=customXml/itemProps2.xml><?xml version="1.0" encoding="utf-8"?>
<ds:datastoreItem xmlns:ds="http://schemas.openxmlformats.org/officeDocument/2006/customXml" ds:itemID="{3A91BE9E-36C1-41A5-9413-D86B18AEE7A4}"/>
</file>

<file path=customXml/itemProps3.xml><?xml version="1.0" encoding="utf-8"?>
<ds:datastoreItem xmlns:ds="http://schemas.openxmlformats.org/officeDocument/2006/customXml" ds:itemID="{B79106F5-05A7-43A5-A9AA-0ADE2EF91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973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Bekämpning av ogräset stånds och renkavle</vt:lpstr>
      <vt:lpstr>
      </vt:lpstr>
    </vt:vector>
  </TitlesOfParts>
  <Company>Sveriges riksdag</Company>
  <LinksUpToDate>false</LinksUpToDate>
  <CharactersWithSpaces>1151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