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77BCAA01" w14:textId="16AB403C" w:rsidR="00764104" w:rsidRDefault="00764104" w:rsidP="0096348C">
      <w:pPr>
        <w:rPr>
          <w:szCs w:val="24"/>
        </w:rPr>
      </w:pPr>
    </w:p>
    <w:p w14:paraId="42CBE92E" w14:textId="23BD6A12" w:rsidR="00F376DF" w:rsidRDefault="00F376DF" w:rsidP="0096348C">
      <w:pPr>
        <w:rPr>
          <w:szCs w:val="24"/>
        </w:rPr>
      </w:pPr>
    </w:p>
    <w:p w14:paraId="349AFEA5" w14:textId="77777777" w:rsidR="00F376DF" w:rsidRPr="00D10746" w:rsidRDefault="00F376DF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10722A9E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3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4</w:t>
            </w:r>
            <w:r w:rsidR="000D522A" w:rsidRPr="00A925E0">
              <w:rPr>
                <w:b/>
                <w:szCs w:val="24"/>
              </w:rPr>
              <w:t>:</w:t>
            </w:r>
            <w:r w:rsidR="00B33BA5">
              <w:rPr>
                <w:b/>
                <w:szCs w:val="24"/>
              </w:rPr>
              <w:t>5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180AF463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776A27">
              <w:rPr>
                <w:szCs w:val="24"/>
              </w:rPr>
              <w:t>3</w:t>
            </w:r>
            <w:r w:rsidRPr="001C05DA">
              <w:rPr>
                <w:szCs w:val="24"/>
              </w:rPr>
              <w:t>-</w:t>
            </w:r>
            <w:r w:rsidR="00B33BA5">
              <w:rPr>
                <w:szCs w:val="24"/>
              </w:rPr>
              <w:t>10</w:t>
            </w:r>
            <w:r w:rsidR="00624E6C">
              <w:rPr>
                <w:szCs w:val="24"/>
              </w:rPr>
              <w:t>-</w:t>
            </w:r>
            <w:r w:rsidR="00B33BA5">
              <w:rPr>
                <w:szCs w:val="24"/>
              </w:rPr>
              <w:t>03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02442041" w:rsidR="00F31DB4" w:rsidRPr="00EF25A5" w:rsidRDefault="00084C43" w:rsidP="00EE1733">
            <w:pPr>
              <w:rPr>
                <w:szCs w:val="24"/>
              </w:rPr>
            </w:pPr>
            <w:r w:rsidRPr="00F31DB4">
              <w:rPr>
                <w:szCs w:val="24"/>
              </w:rPr>
              <w:t>1</w:t>
            </w:r>
            <w:r w:rsidR="00B33BA5">
              <w:rPr>
                <w:szCs w:val="24"/>
              </w:rPr>
              <w:t>1</w:t>
            </w:r>
            <w:r w:rsidR="00313337" w:rsidRPr="00F31DB4">
              <w:rPr>
                <w:szCs w:val="24"/>
              </w:rPr>
              <w:t>.</w:t>
            </w:r>
            <w:r w:rsidR="00B33BA5">
              <w:rPr>
                <w:szCs w:val="24"/>
              </w:rPr>
              <w:t>0</w:t>
            </w:r>
            <w:r w:rsidR="005E199B" w:rsidRPr="00F31DB4">
              <w:rPr>
                <w:szCs w:val="24"/>
              </w:rPr>
              <w:t>0</w:t>
            </w:r>
            <w:r w:rsidR="00953995" w:rsidRPr="00165F7C">
              <w:rPr>
                <w:szCs w:val="24"/>
              </w:rPr>
              <w:t>–</w:t>
            </w:r>
            <w:r w:rsidR="00165F7C" w:rsidRPr="00165F7C">
              <w:rPr>
                <w:szCs w:val="24"/>
              </w:rPr>
              <w:t>11</w:t>
            </w:r>
            <w:r w:rsidR="00DA6289" w:rsidRPr="00165F7C">
              <w:rPr>
                <w:szCs w:val="24"/>
              </w:rPr>
              <w:t>.</w:t>
            </w:r>
            <w:r w:rsidR="00165F7C" w:rsidRPr="00165F7C">
              <w:rPr>
                <w:szCs w:val="24"/>
              </w:rPr>
              <w:t>35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1C74EEEA" w14:textId="7948ED36" w:rsidR="00723997" w:rsidRDefault="00723997" w:rsidP="00CF13AF">
      <w:pPr>
        <w:tabs>
          <w:tab w:val="left" w:pos="1418"/>
        </w:tabs>
        <w:rPr>
          <w:snapToGrid w:val="0"/>
        </w:rPr>
      </w:pPr>
    </w:p>
    <w:p w14:paraId="7DC1250D" w14:textId="3927CC12" w:rsidR="0063727D" w:rsidRDefault="0063727D" w:rsidP="00CF13AF">
      <w:pPr>
        <w:tabs>
          <w:tab w:val="left" w:pos="1418"/>
        </w:tabs>
        <w:rPr>
          <w:snapToGrid w:val="0"/>
        </w:rPr>
      </w:pPr>
    </w:p>
    <w:p w14:paraId="46CC96FF" w14:textId="77777777" w:rsidR="00F376DF" w:rsidRPr="007F393D" w:rsidRDefault="00F376DF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BD5937" w14:paraId="1E8D5E0B" w14:textId="77777777" w:rsidTr="00887D33">
        <w:tc>
          <w:tcPr>
            <w:tcW w:w="567" w:type="dxa"/>
          </w:tcPr>
          <w:p w14:paraId="56E2BAC4" w14:textId="1AF405ED" w:rsidR="00BD5937" w:rsidRDefault="00BD5937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17" w:type="dxa"/>
          </w:tcPr>
          <w:p w14:paraId="404BBA9A" w14:textId="42577D68" w:rsidR="00BD5937" w:rsidRDefault="00BD5937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Utrikesdepartementet (UD)</w:t>
            </w:r>
          </w:p>
          <w:p w14:paraId="762A33D1" w14:textId="77777777" w:rsidR="00BD5937" w:rsidRDefault="00BD5937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CFAB80A" w14:textId="6E45E07E" w:rsidR="00BD5937" w:rsidRPr="001956B4" w:rsidRDefault="00BD5937" w:rsidP="00DA6289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1956B4">
              <w:rPr>
                <w:bCs/>
                <w:snapToGrid w:val="0"/>
              </w:rPr>
              <w:t>Företrädare</w:t>
            </w:r>
            <w:r w:rsidR="00400F64" w:rsidRPr="001956B4">
              <w:rPr>
                <w:bCs/>
                <w:snapToGrid w:val="0"/>
              </w:rPr>
              <w:t xml:space="preserve"> för UD informerade om Estland inför utskottets studieresa till Estland.</w:t>
            </w:r>
          </w:p>
          <w:p w14:paraId="5323C6C5" w14:textId="295C1768" w:rsidR="00BD5937" w:rsidRPr="00F31022" w:rsidRDefault="00BD5937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A6289" w14:paraId="3812AC93" w14:textId="77777777" w:rsidTr="00887D33">
        <w:tc>
          <w:tcPr>
            <w:tcW w:w="567" w:type="dxa"/>
          </w:tcPr>
          <w:p w14:paraId="36196BC0" w14:textId="322209AB" w:rsidR="00DA6289" w:rsidRDefault="001945CB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D5937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0774C3E3" w14:textId="77777777" w:rsidR="00DA6289" w:rsidRPr="00165F7C" w:rsidRDefault="00DA6289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65F7C">
              <w:rPr>
                <w:b/>
                <w:snapToGrid w:val="0"/>
              </w:rPr>
              <w:t>Justering av protokoll</w:t>
            </w:r>
          </w:p>
          <w:p w14:paraId="258B880D" w14:textId="77777777" w:rsidR="00DA6289" w:rsidRPr="00165F7C" w:rsidRDefault="00DA6289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4EF111E" w14:textId="11839C5C" w:rsidR="00DA6289" w:rsidRPr="00165F7C" w:rsidRDefault="00DA6289" w:rsidP="00DA6289">
            <w:pPr>
              <w:tabs>
                <w:tab w:val="left" w:pos="1701"/>
              </w:tabs>
              <w:rPr>
                <w:snapToGrid w:val="0"/>
              </w:rPr>
            </w:pPr>
            <w:r w:rsidRPr="00165F7C">
              <w:rPr>
                <w:snapToGrid w:val="0"/>
              </w:rPr>
              <w:t>Utskottet justerade protokoll</w:t>
            </w:r>
            <w:r w:rsidR="00B33BA5" w:rsidRPr="00165F7C">
              <w:rPr>
                <w:snapToGrid w:val="0"/>
              </w:rPr>
              <w:t>en</w:t>
            </w:r>
            <w:r w:rsidRPr="00165F7C">
              <w:rPr>
                <w:snapToGrid w:val="0"/>
              </w:rPr>
              <w:t xml:space="preserve"> 202</w:t>
            </w:r>
            <w:r w:rsidR="004A1961" w:rsidRPr="00165F7C">
              <w:rPr>
                <w:snapToGrid w:val="0"/>
              </w:rPr>
              <w:t>3</w:t>
            </w:r>
            <w:r w:rsidRPr="00165F7C">
              <w:rPr>
                <w:snapToGrid w:val="0"/>
              </w:rPr>
              <w:t>/2</w:t>
            </w:r>
            <w:r w:rsidR="004A1961" w:rsidRPr="00165F7C">
              <w:rPr>
                <w:snapToGrid w:val="0"/>
              </w:rPr>
              <w:t>4</w:t>
            </w:r>
            <w:r w:rsidRPr="00165F7C">
              <w:rPr>
                <w:snapToGrid w:val="0"/>
              </w:rPr>
              <w:t>:</w:t>
            </w:r>
            <w:r w:rsidR="00B33BA5" w:rsidRPr="00165F7C">
              <w:rPr>
                <w:snapToGrid w:val="0"/>
              </w:rPr>
              <w:t>3 och 2023/24:4</w:t>
            </w:r>
            <w:r w:rsidRPr="00165F7C">
              <w:rPr>
                <w:snapToGrid w:val="0"/>
              </w:rPr>
              <w:t>.</w:t>
            </w:r>
          </w:p>
          <w:p w14:paraId="084772FB" w14:textId="77777777" w:rsidR="00DA6289" w:rsidRPr="00165F7C" w:rsidRDefault="00DA6289" w:rsidP="00940ADA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6C5241" w14:paraId="71FB5237" w14:textId="77777777" w:rsidTr="00887D33">
        <w:tc>
          <w:tcPr>
            <w:tcW w:w="567" w:type="dxa"/>
          </w:tcPr>
          <w:p w14:paraId="69373C6D" w14:textId="18F85E17" w:rsidR="006C5241" w:rsidRDefault="006C5241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17" w:type="dxa"/>
          </w:tcPr>
          <w:p w14:paraId="697E2F78" w14:textId="77777777" w:rsidR="006C5241" w:rsidRPr="00165F7C" w:rsidRDefault="006C5241" w:rsidP="006C524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65F7C">
              <w:rPr>
                <w:b/>
                <w:snapToGrid w:val="0"/>
              </w:rPr>
              <w:t>Överläggning om EU-frågor</w:t>
            </w:r>
          </w:p>
          <w:p w14:paraId="18E822A7" w14:textId="77777777" w:rsidR="006C5241" w:rsidRPr="00165F7C" w:rsidRDefault="006C5241" w:rsidP="006C524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EE3CF60" w14:textId="059B0D10" w:rsidR="006C5241" w:rsidRPr="00165F7C" w:rsidRDefault="002E60A5" w:rsidP="002E60A5">
            <w:r w:rsidRPr="00165F7C">
              <w:rPr>
                <w:bCs/>
              </w:rPr>
              <w:t>Utskottet beslutade enligt 7 kap. 12 § RO att begära överläggning med regeringen</w:t>
            </w:r>
            <w:r w:rsidR="00600594" w:rsidRPr="00165F7C">
              <w:rPr>
                <w:bCs/>
              </w:rPr>
              <w:t xml:space="preserve">, </w:t>
            </w:r>
            <w:r w:rsidRPr="00165F7C">
              <w:rPr>
                <w:bCs/>
              </w:rPr>
              <w:t>Socialdepartementet</w:t>
            </w:r>
            <w:r w:rsidR="00600594" w:rsidRPr="00165F7C">
              <w:rPr>
                <w:bCs/>
              </w:rPr>
              <w:t>,</w:t>
            </w:r>
            <w:r w:rsidRPr="00165F7C">
              <w:rPr>
                <w:bCs/>
              </w:rPr>
              <w:t xml:space="preserve"> om </w:t>
            </w:r>
            <w:r w:rsidR="00F5602C">
              <w:t>k</w:t>
            </w:r>
            <w:r w:rsidR="006C5241" w:rsidRPr="00165F7C">
              <w:t xml:space="preserve">ommissionens förslag till Europaparlamentets och rådets direktiv om inrättande av EU-intyget om funktionsnedsättning och EU-parkeringstillståndet för personer med funktionsnedsättning, </w:t>
            </w:r>
            <w:proofErr w:type="gramStart"/>
            <w:r w:rsidR="006C5241" w:rsidRPr="00165F7C">
              <w:t>COM(</w:t>
            </w:r>
            <w:proofErr w:type="gramEnd"/>
            <w:r w:rsidR="006C5241" w:rsidRPr="00165F7C">
              <w:t>2023) 512</w:t>
            </w:r>
            <w:r w:rsidRPr="00165F7C">
              <w:t xml:space="preserve"> och u</w:t>
            </w:r>
            <w:r w:rsidR="006C5241" w:rsidRPr="00165F7C">
              <w:t>tkast till rådsslutsatser om omställningen av vård- och omsorgssystem genom livet mot sammanhållna, personcentrerade och närvårdsbaserade modeller.</w:t>
            </w:r>
          </w:p>
          <w:p w14:paraId="0715FF99" w14:textId="54974C32" w:rsidR="006C5241" w:rsidRPr="00165F7C" w:rsidRDefault="006C5241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E1E3C" w14:paraId="2E7FAFAF" w14:textId="77777777" w:rsidTr="00887D33">
        <w:tc>
          <w:tcPr>
            <w:tcW w:w="567" w:type="dxa"/>
          </w:tcPr>
          <w:p w14:paraId="059D1A30" w14:textId="70F2B069" w:rsidR="002E1E3C" w:rsidRDefault="002E1E3C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C5241">
              <w:rPr>
                <w:b/>
                <w:snapToGrid w:val="0"/>
              </w:rPr>
              <w:t>4</w:t>
            </w:r>
          </w:p>
        </w:tc>
        <w:tc>
          <w:tcPr>
            <w:tcW w:w="7017" w:type="dxa"/>
          </w:tcPr>
          <w:p w14:paraId="297FD462" w14:textId="0EA2F3CF" w:rsidR="002E1E3C" w:rsidRPr="00165F7C" w:rsidRDefault="00D8181D" w:rsidP="00BC49CD">
            <w:pPr>
              <w:tabs>
                <w:tab w:val="left" w:pos="1701"/>
              </w:tabs>
              <w:rPr>
                <w:b/>
              </w:rPr>
            </w:pPr>
            <w:r w:rsidRPr="00165F7C">
              <w:rPr>
                <w:b/>
              </w:rPr>
              <w:t>Inkomna skrivelser</w:t>
            </w:r>
            <w:r w:rsidR="002E1E3C" w:rsidRPr="00165F7C">
              <w:rPr>
                <w:b/>
              </w:rPr>
              <w:br/>
            </w:r>
          </w:p>
          <w:p w14:paraId="1E39467F" w14:textId="3B10BA15" w:rsidR="009E7513" w:rsidRPr="00165F7C" w:rsidRDefault="00D8181D" w:rsidP="00BC49CD">
            <w:pPr>
              <w:tabs>
                <w:tab w:val="left" w:pos="1701"/>
              </w:tabs>
              <w:rPr>
                <w:szCs w:val="24"/>
              </w:rPr>
            </w:pPr>
            <w:r w:rsidRPr="00165F7C">
              <w:rPr>
                <w:szCs w:val="24"/>
              </w:rPr>
              <w:t xml:space="preserve">Inkomna skrivelser anmäldes (dnr </w:t>
            </w:r>
            <w:proofErr w:type="gramStart"/>
            <w:r w:rsidR="006C5241" w:rsidRPr="00165F7C">
              <w:rPr>
                <w:szCs w:val="24"/>
              </w:rPr>
              <w:t>48</w:t>
            </w:r>
            <w:r w:rsidRPr="00165F7C">
              <w:rPr>
                <w:szCs w:val="24"/>
              </w:rPr>
              <w:t>-202</w:t>
            </w:r>
            <w:r w:rsidR="00B91CD5" w:rsidRPr="00165F7C">
              <w:rPr>
                <w:szCs w:val="24"/>
              </w:rPr>
              <w:t>3</w:t>
            </w:r>
            <w:proofErr w:type="gramEnd"/>
            <w:r w:rsidRPr="00165F7C">
              <w:rPr>
                <w:szCs w:val="24"/>
              </w:rPr>
              <w:t>/2</w:t>
            </w:r>
            <w:r w:rsidR="00B91CD5" w:rsidRPr="00165F7C">
              <w:rPr>
                <w:szCs w:val="24"/>
              </w:rPr>
              <w:t>4</w:t>
            </w:r>
            <w:r w:rsidR="00005BAB" w:rsidRPr="00165F7C">
              <w:rPr>
                <w:szCs w:val="24"/>
              </w:rPr>
              <w:t xml:space="preserve">, </w:t>
            </w:r>
            <w:r w:rsidR="00BC4DDF" w:rsidRPr="00165F7C">
              <w:rPr>
                <w:szCs w:val="24"/>
              </w:rPr>
              <w:t xml:space="preserve">dnr </w:t>
            </w:r>
            <w:r w:rsidR="006C5241" w:rsidRPr="00165F7C">
              <w:rPr>
                <w:szCs w:val="24"/>
              </w:rPr>
              <w:t>103</w:t>
            </w:r>
            <w:r w:rsidR="00005BAB" w:rsidRPr="00165F7C">
              <w:rPr>
                <w:szCs w:val="24"/>
              </w:rPr>
              <w:t>-202</w:t>
            </w:r>
            <w:r w:rsidR="00B91CD5" w:rsidRPr="00165F7C">
              <w:rPr>
                <w:szCs w:val="24"/>
              </w:rPr>
              <w:t>3</w:t>
            </w:r>
            <w:r w:rsidR="00005BAB" w:rsidRPr="00165F7C">
              <w:rPr>
                <w:szCs w:val="24"/>
              </w:rPr>
              <w:t>/2</w:t>
            </w:r>
            <w:r w:rsidR="00B91CD5" w:rsidRPr="00165F7C">
              <w:rPr>
                <w:szCs w:val="24"/>
              </w:rPr>
              <w:t>4</w:t>
            </w:r>
            <w:r w:rsidR="0063727D" w:rsidRPr="00165F7C">
              <w:rPr>
                <w:szCs w:val="24"/>
              </w:rPr>
              <w:t xml:space="preserve"> och </w:t>
            </w:r>
            <w:r w:rsidR="00BC4DDF" w:rsidRPr="00165F7C">
              <w:rPr>
                <w:szCs w:val="24"/>
              </w:rPr>
              <w:t xml:space="preserve">dnr </w:t>
            </w:r>
            <w:r w:rsidR="006C5241" w:rsidRPr="00165F7C">
              <w:rPr>
                <w:szCs w:val="24"/>
              </w:rPr>
              <w:t>106</w:t>
            </w:r>
            <w:r w:rsidR="00005BAB" w:rsidRPr="00165F7C">
              <w:rPr>
                <w:szCs w:val="24"/>
              </w:rPr>
              <w:t>-202</w:t>
            </w:r>
            <w:r w:rsidR="00B91CD5" w:rsidRPr="00165F7C">
              <w:rPr>
                <w:szCs w:val="24"/>
              </w:rPr>
              <w:t>3</w:t>
            </w:r>
            <w:r w:rsidR="00005BAB" w:rsidRPr="00165F7C">
              <w:rPr>
                <w:szCs w:val="24"/>
              </w:rPr>
              <w:t>/2</w:t>
            </w:r>
            <w:r w:rsidR="00B91CD5" w:rsidRPr="00165F7C">
              <w:rPr>
                <w:szCs w:val="24"/>
              </w:rPr>
              <w:t>4</w:t>
            </w:r>
            <w:r w:rsidRPr="00165F7C">
              <w:rPr>
                <w:szCs w:val="24"/>
              </w:rPr>
              <w:t>).</w:t>
            </w:r>
          </w:p>
          <w:p w14:paraId="77024E38" w14:textId="589A10B5" w:rsidR="002E1E3C" w:rsidRPr="00165F7C" w:rsidRDefault="002E1E3C" w:rsidP="00BC49CD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641D7" w14:paraId="3769C3E1" w14:textId="77777777" w:rsidTr="00887D33">
        <w:tc>
          <w:tcPr>
            <w:tcW w:w="567" w:type="dxa"/>
          </w:tcPr>
          <w:p w14:paraId="031DD3B2" w14:textId="5F065115" w:rsidR="00E641D7" w:rsidRDefault="00E641D7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C5241">
              <w:rPr>
                <w:b/>
                <w:snapToGrid w:val="0"/>
              </w:rPr>
              <w:t>5</w:t>
            </w:r>
          </w:p>
        </w:tc>
        <w:tc>
          <w:tcPr>
            <w:tcW w:w="7017" w:type="dxa"/>
          </w:tcPr>
          <w:p w14:paraId="36BCB7CC" w14:textId="77777777" w:rsidR="00E641D7" w:rsidRPr="00F31022" w:rsidRDefault="00E641D7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31022">
              <w:rPr>
                <w:b/>
                <w:snapToGrid w:val="0"/>
              </w:rPr>
              <w:t>Övriga frågor</w:t>
            </w:r>
          </w:p>
          <w:p w14:paraId="00E3CF5A" w14:textId="77777777" w:rsidR="00E641D7" w:rsidRPr="00F31022" w:rsidRDefault="00E641D7" w:rsidP="00E641D7">
            <w:pPr>
              <w:tabs>
                <w:tab w:val="left" w:pos="1701"/>
              </w:tabs>
            </w:pPr>
          </w:p>
          <w:p w14:paraId="03483B70" w14:textId="4CD71F8F" w:rsidR="001C1FC4" w:rsidRPr="00F31022" w:rsidRDefault="00B91CD5" w:rsidP="00DA628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K</w:t>
            </w:r>
            <w:r w:rsidR="00E641D7" w:rsidRPr="00F31022">
              <w:rPr>
                <w:bCs/>
                <w:szCs w:val="24"/>
              </w:rPr>
              <w:t>anslichefen informerade om arbetsplanen</w:t>
            </w:r>
            <w:r w:rsidR="00230611" w:rsidRPr="00F31022">
              <w:rPr>
                <w:bCs/>
                <w:szCs w:val="24"/>
              </w:rPr>
              <w:t>.</w:t>
            </w:r>
          </w:p>
          <w:p w14:paraId="2A4F1873" w14:textId="1CEB941B" w:rsidR="004A0106" w:rsidRPr="00F31022" w:rsidRDefault="004A0106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67B6B" w14:paraId="4325F513" w14:textId="77777777" w:rsidTr="00887D33">
        <w:tc>
          <w:tcPr>
            <w:tcW w:w="567" w:type="dxa"/>
          </w:tcPr>
          <w:p w14:paraId="7D066FE2" w14:textId="07B884AC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C5241">
              <w:rPr>
                <w:b/>
                <w:snapToGrid w:val="0"/>
              </w:rPr>
              <w:t>6</w:t>
            </w:r>
          </w:p>
        </w:tc>
        <w:tc>
          <w:tcPr>
            <w:tcW w:w="7017" w:type="dxa"/>
          </w:tcPr>
          <w:p w14:paraId="7AFF25B0" w14:textId="77777777" w:rsidR="00C67B6B" w:rsidRPr="00F31022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31022">
              <w:rPr>
                <w:b/>
                <w:snapToGrid w:val="0"/>
              </w:rPr>
              <w:t>Nästa sammanträde</w:t>
            </w:r>
          </w:p>
          <w:p w14:paraId="2955C30E" w14:textId="77777777" w:rsidR="00C67B6B" w:rsidRPr="00F31022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E551088" w14:textId="5F926BFF" w:rsidR="004B5832" w:rsidRPr="00165F7C" w:rsidRDefault="00C67B6B" w:rsidP="00C67B6B">
            <w:pPr>
              <w:rPr>
                <w:snapToGrid w:val="0"/>
              </w:rPr>
            </w:pPr>
            <w:r w:rsidRPr="00165F7C">
              <w:rPr>
                <w:snapToGrid w:val="0"/>
              </w:rPr>
              <w:t>Utskottet beslutade att nästa sammanträde ska äga rum t</w:t>
            </w:r>
            <w:r w:rsidR="00B33BA5" w:rsidRPr="00165F7C">
              <w:rPr>
                <w:snapToGrid w:val="0"/>
              </w:rPr>
              <w:t>or</w:t>
            </w:r>
            <w:r w:rsidR="003752F0" w:rsidRPr="00165F7C">
              <w:rPr>
                <w:snapToGrid w:val="0"/>
              </w:rPr>
              <w:t>s</w:t>
            </w:r>
            <w:r w:rsidRPr="00165F7C">
              <w:rPr>
                <w:snapToGrid w:val="0"/>
              </w:rPr>
              <w:t>dagen den</w:t>
            </w:r>
            <w:r w:rsidR="00446B96" w:rsidRPr="00165F7C">
              <w:rPr>
                <w:snapToGrid w:val="0"/>
              </w:rPr>
              <w:t> </w:t>
            </w:r>
            <w:r w:rsidR="00B33BA5" w:rsidRPr="00165F7C">
              <w:rPr>
                <w:snapToGrid w:val="0"/>
              </w:rPr>
              <w:t>5 okto</w:t>
            </w:r>
            <w:r w:rsidR="00B91CD5" w:rsidRPr="00165F7C">
              <w:rPr>
                <w:snapToGrid w:val="0"/>
              </w:rPr>
              <w:t>ber</w:t>
            </w:r>
            <w:r w:rsidR="002F3F17" w:rsidRPr="00165F7C">
              <w:rPr>
                <w:snapToGrid w:val="0"/>
              </w:rPr>
              <w:t xml:space="preserve"> </w:t>
            </w:r>
            <w:r w:rsidRPr="00165F7C">
              <w:rPr>
                <w:snapToGrid w:val="0"/>
              </w:rPr>
              <w:t>202</w:t>
            </w:r>
            <w:r w:rsidR="002F3F17" w:rsidRPr="00165F7C">
              <w:rPr>
                <w:snapToGrid w:val="0"/>
              </w:rPr>
              <w:t>3</w:t>
            </w:r>
            <w:r w:rsidR="00624E6C" w:rsidRPr="00165F7C">
              <w:rPr>
                <w:snapToGrid w:val="0"/>
              </w:rPr>
              <w:t xml:space="preserve"> kl. </w:t>
            </w:r>
            <w:r w:rsidR="00B91CD5" w:rsidRPr="00165F7C">
              <w:rPr>
                <w:snapToGrid w:val="0"/>
              </w:rPr>
              <w:t>1</w:t>
            </w:r>
            <w:r w:rsidR="00B33BA5" w:rsidRPr="00165F7C">
              <w:rPr>
                <w:snapToGrid w:val="0"/>
              </w:rPr>
              <w:t>0</w:t>
            </w:r>
            <w:r w:rsidR="00624E6C" w:rsidRPr="00165F7C">
              <w:rPr>
                <w:snapToGrid w:val="0"/>
              </w:rPr>
              <w:t>.00</w:t>
            </w:r>
            <w:r w:rsidRPr="00165F7C">
              <w:rPr>
                <w:snapToGrid w:val="0"/>
              </w:rPr>
              <w:t>.</w:t>
            </w:r>
          </w:p>
          <w:p w14:paraId="1A636767" w14:textId="77777777" w:rsidR="00F31022" w:rsidRPr="00165F7C" w:rsidRDefault="00F31022" w:rsidP="00C67B6B">
            <w:pPr>
              <w:rPr>
                <w:b/>
                <w:snapToGrid w:val="0"/>
              </w:rPr>
            </w:pPr>
          </w:p>
          <w:p w14:paraId="18059F49" w14:textId="77777777" w:rsidR="00F376DF" w:rsidRPr="00165F7C" w:rsidRDefault="00F376DF" w:rsidP="00C67B6B">
            <w:pPr>
              <w:rPr>
                <w:b/>
                <w:snapToGrid w:val="0"/>
              </w:rPr>
            </w:pPr>
          </w:p>
          <w:p w14:paraId="1A3805C2" w14:textId="77777777" w:rsidR="00F376DF" w:rsidRDefault="00F376DF" w:rsidP="00C67B6B">
            <w:pPr>
              <w:rPr>
                <w:b/>
                <w:snapToGrid w:val="0"/>
              </w:rPr>
            </w:pPr>
          </w:p>
          <w:p w14:paraId="6F9E6E94" w14:textId="77777777" w:rsidR="00F376DF" w:rsidRDefault="00F376DF" w:rsidP="00C67B6B">
            <w:pPr>
              <w:rPr>
                <w:b/>
                <w:snapToGrid w:val="0"/>
              </w:rPr>
            </w:pPr>
          </w:p>
          <w:p w14:paraId="578D48F4" w14:textId="77777777" w:rsidR="001061B4" w:rsidRDefault="001061B4" w:rsidP="00C67B6B">
            <w:pPr>
              <w:rPr>
                <w:b/>
                <w:snapToGrid w:val="0"/>
              </w:rPr>
            </w:pPr>
          </w:p>
          <w:p w14:paraId="67C67290" w14:textId="2C050493" w:rsidR="001061B4" w:rsidRPr="00F31022" w:rsidRDefault="001061B4" w:rsidP="00C67B6B">
            <w:pPr>
              <w:rPr>
                <w:b/>
                <w:snapToGrid w:val="0"/>
              </w:rPr>
            </w:pPr>
          </w:p>
        </w:tc>
      </w:tr>
      <w:tr w:rsidR="00C67B6B" w14:paraId="63855ECB" w14:textId="77777777" w:rsidTr="00887D33">
        <w:tc>
          <w:tcPr>
            <w:tcW w:w="567" w:type="dxa"/>
          </w:tcPr>
          <w:p w14:paraId="0766CB3F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C67B6B" w:rsidRPr="009E7513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C67B6B" w:rsidRPr="009E7513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9E7513">
              <w:rPr>
                <w:szCs w:val="24"/>
              </w:rPr>
              <w:t>Vid protokollet</w:t>
            </w:r>
          </w:p>
          <w:p w14:paraId="1F7B917A" w14:textId="346F78CB" w:rsidR="004B5832" w:rsidRDefault="004B5832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3A0BB8A" w14:textId="41E9BFF0" w:rsidR="00715F4A" w:rsidRDefault="00715F4A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F7541E3" w14:textId="77777777" w:rsidR="0063727D" w:rsidRPr="009E7513" w:rsidRDefault="0063727D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E8414BE" w14:textId="2C2BE1B1" w:rsidR="00F550C1" w:rsidRPr="009E7513" w:rsidRDefault="00F550C1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77777777" w:rsidR="00F86AEC" w:rsidRPr="001F0FF8" w:rsidRDefault="00F86AEC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5DE6C562" w14:textId="07BFF5D9" w:rsidR="00C67B6B" w:rsidRPr="00165F7C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165F7C">
              <w:rPr>
                <w:szCs w:val="24"/>
              </w:rPr>
              <w:t xml:space="preserve">Justeras den </w:t>
            </w:r>
            <w:r w:rsidR="00B33BA5" w:rsidRPr="00165F7C">
              <w:rPr>
                <w:snapToGrid w:val="0"/>
                <w:szCs w:val="24"/>
              </w:rPr>
              <w:t>5</w:t>
            </w:r>
            <w:r w:rsidR="00B91CD5" w:rsidRPr="00165F7C">
              <w:rPr>
                <w:snapToGrid w:val="0"/>
                <w:szCs w:val="24"/>
              </w:rPr>
              <w:t xml:space="preserve"> </w:t>
            </w:r>
            <w:r w:rsidR="00B33BA5" w:rsidRPr="00165F7C">
              <w:rPr>
                <w:snapToGrid w:val="0"/>
                <w:szCs w:val="24"/>
              </w:rPr>
              <w:t>okto</w:t>
            </w:r>
            <w:r w:rsidR="00B91CD5" w:rsidRPr="00165F7C">
              <w:rPr>
                <w:snapToGrid w:val="0"/>
                <w:szCs w:val="24"/>
              </w:rPr>
              <w:t>ber</w:t>
            </w:r>
            <w:r w:rsidRPr="00165F7C">
              <w:rPr>
                <w:snapToGrid w:val="0"/>
                <w:szCs w:val="24"/>
              </w:rPr>
              <w:t xml:space="preserve"> 202</w:t>
            </w:r>
            <w:r w:rsidR="002F3F17" w:rsidRPr="00165F7C">
              <w:rPr>
                <w:snapToGrid w:val="0"/>
                <w:szCs w:val="24"/>
              </w:rPr>
              <w:t>3</w:t>
            </w:r>
          </w:p>
          <w:p w14:paraId="6DDC6ECB" w14:textId="1C337A4E" w:rsidR="00D55549" w:rsidRPr="001F0FF8" w:rsidRDefault="00D55549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5C8EDB7" w14:textId="38EACE0B" w:rsidR="00B002C8" w:rsidRPr="001F0FF8" w:rsidRDefault="00B002C8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2EF3BB0" w14:textId="77777777" w:rsidR="00A95CA5" w:rsidRPr="009E7513" w:rsidRDefault="00A95CA5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8FDFB2" w14:textId="54634065" w:rsidR="003752F0" w:rsidRPr="009E7513" w:rsidRDefault="00D8181D" w:rsidP="00C67B6B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Christian Carlsson</w:t>
            </w:r>
          </w:p>
        </w:tc>
      </w:tr>
    </w:tbl>
    <w:p w14:paraId="02796185" w14:textId="77777777" w:rsidR="004A1961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4A1961" w:rsidRPr="00F8018F" w14:paraId="240EF8D2" w14:textId="77777777" w:rsidTr="004F65A2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9ED881" w14:textId="77777777" w:rsidR="004A1961" w:rsidRPr="00715F4A" w:rsidRDefault="004A1961" w:rsidP="004F65A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46E49" w14:textId="77777777" w:rsidR="004A1961" w:rsidRPr="00715F4A" w:rsidRDefault="004A1961" w:rsidP="004F65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715F4A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67B171" w14:textId="14F09187" w:rsidR="004A1961" w:rsidRPr="00715F4A" w:rsidRDefault="004A1961" w:rsidP="004F65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715F4A">
              <w:rPr>
                <w:b/>
                <w:sz w:val="22"/>
                <w:szCs w:val="22"/>
              </w:rPr>
              <w:t xml:space="preserve">Bilaga 1 </w:t>
            </w:r>
            <w:r w:rsidRPr="00715F4A">
              <w:rPr>
                <w:b/>
                <w:sz w:val="22"/>
                <w:szCs w:val="22"/>
              </w:rPr>
              <w:br/>
            </w:r>
            <w:r w:rsidRPr="00715F4A">
              <w:rPr>
                <w:sz w:val="22"/>
                <w:szCs w:val="22"/>
              </w:rPr>
              <w:t>till protokoll 2023/24:</w:t>
            </w:r>
            <w:r w:rsidR="00B33BA5">
              <w:rPr>
                <w:sz w:val="22"/>
                <w:szCs w:val="22"/>
              </w:rPr>
              <w:t>5</w:t>
            </w:r>
          </w:p>
        </w:tc>
      </w:tr>
      <w:tr w:rsidR="004A1961" w:rsidRPr="00F8018F" w14:paraId="504C380C" w14:textId="77777777" w:rsidTr="004F65A2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6C4FAD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39934F" w14:textId="4AC9BFA4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  <w:proofErr w:type="gramStart"/>
            <w:r w:rsidRPr="00715F4A">
              <w:rPr>
                <w:sz w:val="22"/>
                <w:szCs w:val="22"/>
              </w:rPr>
              <w:t>1-</w:t>
            </w:r>
            <w:r w:rsidR="00165F7C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D53A7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§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305E9E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AA8B2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A8E9AC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19668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7EB988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A07F9B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</w:tr>
      <w:tr w:rsidR="00B06FA5" w:rsidRPr="00F8018F" w14:paraId="126E783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0EFCED" w14:textId="0D4DC8B4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09DE6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A5C1C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07B72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0A0E1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CA4CD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F1889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1248E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8367F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37277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F30DA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5F835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3E082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CC9E4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E20F1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6AEA9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B72E0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</w:tr>
      <w:tr w:rsidR="00B06FA5" w:rsidRPr="00F8018F" w14:paraId="180444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F1D5" w14:textId="764EF27C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Christian Carlsson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4B07" w14:textId="7FD8119B" w:rsidR="00B06FA5" w:rsidRPr="00715F4A" w:rsidRDefault="00165F7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0C6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BD5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833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32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1BD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810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1B2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60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6C8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4DB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1C3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013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33E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1DF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1A7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065C27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9E97" w14:textId="5FC99234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FE71" w14:textId="0E8CCD03" w:rsidR="00B06FA5" w:rsidRPr="00715F4A" w:rsidRDefault="00165F7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0AF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993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0FB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1B4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477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375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633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280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348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350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D9D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922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B5F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4EA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28D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55BA93D8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0AD8" w14:textId="77EE1801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D73E" w14:textId="2D7587B5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0E1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398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C9D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FAF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E3F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B16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B67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C0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1DA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7FB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71B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31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1C2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30A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55C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60D1DE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B14A" w14:textId="3C7E0F1D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4C55" w14:textId="56622F73" w:rsidR="00B06FA5" w:rsidRPr="00715F4A" w:rsidRDefault="00165F7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3AD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09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C36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38F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0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FA7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39B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228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609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C49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D99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A42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BF9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B46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EE9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9ED105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005A" w14:textId="4090B180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5EB3" w14:textId="10E4044C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E95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B99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FA3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30A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91D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EC2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849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AB3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0BD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184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98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EE1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9DF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AE8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217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299F8F5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CCF3" w14:textId="4C2605E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6836" w14:textId="4DF7E97C" w:rsidR="00B06FA5" w:rsidRPr="00715F4A" w:rsidRDefault="00165F7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A29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D69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621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B50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32C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BBB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AF7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C9B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0DF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4A7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DA3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B2F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34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6D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148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31FDA36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69C0" w14:textId="1FF01161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6D6" w14:textId="7C8430CB" w:rsidR="00B06FA5" w:rsidRPr="00715F4A" w:rsidRDefault="00165F7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4B6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6A7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373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069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490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F19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AFA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814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131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CC2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AEE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E3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B96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48A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7E5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7315AD5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68F" w14:textId="0252115E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iCs/>
                <w:sz w:val="22"/>
                <w:szCs w:val="22"/>
              </w:rPr>
              <w:t>Jesper Skalberg Karlsson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403E" w14:textId="260FEF20" w:rsidR="00B06FA5" w:rsidRPr="00715F4A" w:rsidRDefault="00165F7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3A6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5DE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604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27B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3EA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D9C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0DC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344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F5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5E0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40C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DCC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86A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A68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735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1A4B7E7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0A44" w14:textId="0392E23F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A6B3" w14:textId="528F5706" w:rsidR="00B06FA5" w:rsidRPr="00715F4A" w:rsidRDefault="00165F7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EC4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618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C27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7A8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22C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F96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944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4A5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E04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AFE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36A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D44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38B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35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777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3B0F108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BFEC" w14:textId="180A4EB4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A403" w14:textId="219C0CA4" w:rsidR="00B06FA5" w:rsidRPr="00715F4A" w:rsidRDefault="00165F7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FAC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8F8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921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862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3B1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F53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D48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9E0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3BD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93A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7B8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B7F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A16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D31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53A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5089EC1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823B" w14:textId="09D29011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F43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BEB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2DD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CC1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A9C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46A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347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75F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9D6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D26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9C4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333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ECF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C91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B5B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293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4FE150B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ACB5" w14:textId="4C5F5A5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75BD" w14:textId="4A4B1059" w:rsidR="00B06FA5" w:rsidRPr="00715F4A" w:rsidRDefault="00165F7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D9A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ED0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E7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268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F88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846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14B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C49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98D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803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BCF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BEB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902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226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5A4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1AA32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F896" w14:textId="5021EA15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5B40" w14:textId="7BF97BB7" w:rsidR="00B06FA5" w:rsidRPr="00715F4A" w:rsidRDefault="00165F7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680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0D8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530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22F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50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895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8E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F3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95C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234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0E4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64D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168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CFA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CDC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4FF6179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2421" w14:textId="5A8CF155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iCs/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0537" w14:textId="37D6D093" w:rsidR="00B06FA5" w:rsidRPr="00715F4A" w:rsidRDefault="00165F7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04B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E1D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431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633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B54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5A8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EE6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336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903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943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222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FF8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961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C51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3AA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3523667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F0CA" w14:textId="3608F31C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4A6D" w14:textId="349CFDB6" w:rsidR="00B06FA5" w:rsidRPr="00715F4A" w:rsidRDefault="00165F7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7A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5CA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42B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139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6EC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0AE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091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B1C1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6F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F40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E74A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08D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797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EE7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77C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58C573C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A4CD" w14:textId="4D7FEB3E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09F3" w14:textId="57911EF8" w:rsidR="00B06FA5" w:rsidRPr="00715F4A" w:rsidRDefault="00165F7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9DA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220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767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23E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18E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3F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94F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A41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318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3D4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4F0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63E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6C6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046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E51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4204A07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8922" w14:textId="5DA27378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A4E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440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A22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65D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227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649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451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080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CBE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557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E70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F80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AB8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BC6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8B2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C81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5BD4354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8C6A84" w14:textId="4AE90E68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F24C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9252B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7CE6D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B0995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F7E40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F4456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16435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23890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4B97A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057C3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7A492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563A5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08B9C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CCCF1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320C4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E1F5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828BD7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B562" w14:textId="01729D59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6857" w14:textId="7667A34F" w:rsidR="00B06FA5" w:rsidRPr="00715F4A" w:rsidRDefault="00165F7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8F4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36B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CC7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D89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D20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20B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2C4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70B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230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D27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687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58E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84E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D2C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0B3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7AD234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2858" w14:textId="35B7D70B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6E97" w14:textId="4FD60DB5" w:rsidR="00B06FA5" w:rsidRPr="00715F4A" w:rsidRDefault="00165F7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80A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72C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8D5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3A6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DF5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80A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366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257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9B6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5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DD0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99B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7CC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0DA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483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7EA6B3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A6F8" w14:textId="67145D3D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6412" w14:textId="40444526" w:rsidR="00B06FA5" w:rsidRPr="00715F4A" w:rsidRDefault="00165F7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B04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4DF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C83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435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69F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20D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DE8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DBB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6F3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B2D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2FA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F6A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749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7BC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3A8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FFF5A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ED33" w14:textId="11DF8B9B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926D" w14:textId="3DBA10FC" w:rsidR="00B06FA5" w:rsidRPr="00715F4A" w:rsidRDefault="00165F7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0B5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7EE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F32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0DF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491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F66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DC9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4AC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165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54E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3CC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22E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7B4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A66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225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3724246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C442" w14:textId="126F795E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039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F1F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BF1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7CB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33C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05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5A5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793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58D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1C9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1A6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04A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96D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BE7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F22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B59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396E838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F58F" w14:textId="7D87AFA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31A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070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10E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34D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29A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7D5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BA7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453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F3D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B37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977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1D4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E1F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A5C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178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B99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1F6669A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43BB" w14:textId="677BAA54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428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674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AD2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2D4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C54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1A9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19D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D29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353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09F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4A1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0EA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DC4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982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4D3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F52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5138A1E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2A1A" w14:textId="1FE85853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04E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18F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4EF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53D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FBE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B6F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CF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131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849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442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E3E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532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06C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1E4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C03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EFA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0EB7C6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F863" w14:textId="6D595B99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Vakant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A80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325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21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3CB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7B4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D04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FA1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934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E5A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2AC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546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0F7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3C5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170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C12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21C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7E71CE" w14:paraId="05F7D64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3C3B" w14:textId="011D0678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  <w:lang w:val="en-GB"/>
              </w:rPr>
            </w:pPr>
            <w:r w:rsidRPr="005709F9">
              <w:rPr>
                <w:iCs/>
                <w:sz w:val="22"/>
                <w:szCs w:val="22"/>
                <w:lang w:val="en-GB"/>
              </w:rPr>
              <w:t>Ewa Pihl Krabbe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81D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1BA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9E6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C39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FF6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FFA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CA0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83F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088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F74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CB9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2E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C1B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244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E57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2EC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B06FA5" w:rsidRPr="00F8018F" w14:paraId="000B0303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FB92" w14:textId="48980209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D61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508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86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DF7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AC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B70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867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782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B84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421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E15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D20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37B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7E8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08B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EC8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A38ABC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4941" w14:textId="3F37F885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12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854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BF8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6EB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3A8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10A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EA4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793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06A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CA7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585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566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5BC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59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2CB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356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64D9C9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E402" w14:textId="5092B1C1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Dan Hovskär</w:t>
            </w:r>
            <w:r w:rsidRPr="005709F9">
              <w:rPr>
                <w:iCs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FE16" w14:textId="616CBD5C" w:rsidR="00B06FA5" w:rsidRPr="00715F4A" w:rsidRDefault="00165F7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784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C69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21F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C07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91B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018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89F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995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FC9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1AF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EF8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4B8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88A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358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7BD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26B29E5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277E" w14:textId="4D0E19F3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CAF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366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E59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9B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BA9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A01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FBF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8D9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C9E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18D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82C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557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1C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9CC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329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C2D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3C55994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8EAE" w14:textId="5A0EB728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iCs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7496" w14:textId="41F32399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945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364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5B9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92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CA4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D65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D1A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D71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B55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D3F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E91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130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226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CDB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9D3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687A265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1A02" w14:textId="5C1BCD9C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iCs/>
                <w:sz w:val="22"/>
                <w:szCs w:val="22"/>
              </w:rPr>
              <w:t>Katarina Luhr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92F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2E0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5DE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FF3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1B6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154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72D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C71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BCC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03D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6DE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E06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EDC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1E3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414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3E9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5D69B55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3731" w14:textId="23BEFDF8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John E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2D3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603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FCE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7C2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4B5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709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341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C9F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368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F5A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868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66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4E8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46E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61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C14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42B69B2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8294" w14:textId="39B72A99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358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DDC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E62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2AF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C8E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518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D14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5D9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710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E71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5D7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28C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2B4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773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621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537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6A2BE1B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2E15" w14:textId="05C9FF80" w:rsidR="00B06FA5" w:rsidRPr="00715F4A" w:rsidRDefault="00A6147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Erik Hellsborn</w:t>
            </w:r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C77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6F4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C5C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015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605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F64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602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A2C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A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637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800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93E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1A8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630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A1D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911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741EB34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0D51" w14:textId="504B035F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Linda W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A75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1A1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8C0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92B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CD8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735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643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407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D3D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C01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017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783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7F5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36B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67E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8C5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3D6921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E542" w14:textId="24DB4A24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FF9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7CA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037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5B1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D0F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138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4D6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521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345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93A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31A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777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E95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815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618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D10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7AC6302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A1C7" w14:textId="302A3C2F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117C">
              <w:rPr>
                <w:sz w:val="22"/>
                <w:szCs w:val="22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0D1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BF6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3F7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6D6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ED7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427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F2C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69F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9A6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07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677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DE9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C2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51A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5E1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AF6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7550E1B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10CE" w14:textId="28101A2F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iCs/>
                <w:sz w:val="22"/>
                <w:szCs w:val="22"/>
              </w:rPr>
              <w:t xml:space="preserve">Lili </w:t>
            </w:r>
            <w:r w:rsidRPr="0089117C">
              <w:rPr>
                <w:iCs/>
                <w:sz w:val="22"/>
                <w:szCs w:val="22"/>
              </w:rPr>
              <w:t>André</w:t>
            </w:r>
            <w:r w:rsidRPr="0089117C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7C6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BBB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BFA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ADB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866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AC8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D7F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BEF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4E2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6BA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1A6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730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A15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F3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303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718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79CB67D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1B7A" w14:textId="1E9A546A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EF1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073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962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33B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2D5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3EC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CF1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FE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301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9A4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9C8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550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09D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9FA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BC3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193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6D99B02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600E" w14:textId="55A36D10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B9B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CB3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26D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FDD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04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165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8C1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976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97F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BBC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6B6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055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93D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BD4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11B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C48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708B7B5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9F57" w14:textId="6CD8B90F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A32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BAC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333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C2F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EB6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AE8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32C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21A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25A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B98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866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A62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3C9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E77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70B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BD9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68D74B0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5E07" w14:textId="2ECE132D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A2BD4">
              <w:rPr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F1B6" w14:textId="76333143" w:rsidR="00B06FA5" w:rsidRPr="00715F4A" w:rsidRDefault="00165F7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8B5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5EB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815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595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590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A6D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F6E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8D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810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58F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D63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CC7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5B2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C46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4F5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2DFF743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ED6A" w14:textId="6B064110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B2E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447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7F0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D12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2D7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055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372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235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CB3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FEC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DCC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BF0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250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2B3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E25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7CD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1961" w:rsidRPr="00F8018F" w14:paraId="3366533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1AE382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b/>
                <w:i/>
                <w:sz w:val="22"/>
                <w:szCs w:val="22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96D787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D74610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A79C91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2E4ED3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92E113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D1695F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C448B1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56658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D43914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9E8F7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F23127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54811A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E9BDC7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225462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0C0C51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415BAA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1961" w:rsidRPr="00F8018F" w14:paraId="3E981DD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13C3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206C" w14:textId="3805C299" w:rsidR="004A1961" w:rsidRPr="00715F4A" w:rsidRDefault="00165F7C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7706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E5F6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04D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1998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E197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43FB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E421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87B4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C35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5D88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1974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31F6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746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3237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348F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1961" w:rsidRPr="00F8018F" w14:paraId="71AAA44D" w14:textId="77777777" w:rsidTr="004F65A2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BE0E1B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3020D0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7A0E9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94B9D9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1961" w:rsidRPr="00F8018F" w14:paraId="3A3C280B" w14:textId="77777777" w:rsidTr="004F65A2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6E228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2F2E98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B54BC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8E9022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72BFFDA0" w14:textId="7123B8E7" w:rsidR="00804B3A" w:rsidRDefault="00804B3A" w:rsidP="00D75620"/>
    <w:sectPr w:rsidR="00804B3A" w:rsidSect="00495E84">
      <w:pgSz w:w="11906" w:h="16838" w:code="9"/>
      <w:pgMar w:top="1191" w:right="707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7F4B"/>
    <w:multiLevelType w:val="hybridMultilevel"/>
    <w:tmpl w:val="FB4E75F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80EA4"/>
    <w:multiLevelType w:val="hybridMultilevel"/>
    <w:tmpl w:val="DB26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5672E"/>
    <w:multiLevelType w:val="hybridMultilevel"/>
    <w:tmpl w:val="3A4E45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C4A7E"/>
    <w:multiLevelType w:val="hybridMultilevel"/>
    <w:tmpl w:val="13B69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FED6F25"/>
    <w:multiLevelType w:val="hybridMultilevel"/>
    <w:tmpl w:val="7D58F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5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5BAB"/>
    <w:rsid w:val="00006202"/>
    <w:rsid w:val="0001034A"/>
    <w:rsid w:val="00010AA7"/>
    <w:rsid w:val="00011797"/>
    <w:rsid w:val="000117AE"/>
    <w:rsid w:val="00011DDA"/>
    <w:rsid w:val="0001217D"/>
    <w:rsid w:val="0001560F"/>
    <w:rsid w:val="00015D2A"/>
    <w:rsid w:val="00016875"/>
    <w:rsid w:val="00017149"/>
    <w:rsid w:val="00017230"/>
    <w:rsid w:val="00017AA5"/>
    <w:rsid w:val="00017C94"/>
    <w:rsid w:val="00020316"/>
    <w:rsid w:val="0002095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305E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D18"/>
    <w:rsid w:val="00051DBB"/>
    <w:rsid w:val="000522B7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1ED8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5096"/>
    <w:rsid w:val="00085EE7"/>
    <w:rsid w:val="00086118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B53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3B1"/>
    <w:rsid w:val="000D2412"/>
    <w:rsid w:val="000D2529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1B4"/>
    <w:rsid w:val="001063E9"/>
    <w:rsid w:val="00106E9A"/>
    <w:rsid w:val="001079A5"/>
    <w:rsid w:val="00107E45"/>
    <w:rsid w:val="00107F0C"/>
    <w:rsid w:val="001109CE"/>
    <w:rsid w:val="00111FF4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932"/>
    <w:rsid w:val="00124CFA"/>
    <w:rsid w:val="001259BB"/>
    <w:rsid w:val="001269F7"/>
    <w:rsid w:val="00130125"/>
    <w:rsid w:val="001302FE"/>
    <w:rsid w:val="00130F44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45D0"/>
    <w:rsid w:val="00165342"/>
    <w:rsid w:val="00165F7C"/>
    <w:rsid w:val="001662D3"/>
    <w:rsid w:val="001663C9"/>
    <w:rsid w:val="001704FF"/>
    <w:rsid w:val="00172A1E"/>
    <w:rsid w:val="00174137"/>
    <w:rsid w:val="0017663E"/>
    <w:rsid w:val="00176AB8"/>
    <w:rsid w:val="00176B33"/>
    <w:rsid w:val="00176BF6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5CB"/>
    <w:rsid w:val="0019469B"/>
    <w:rsid w:val="0019500B"/>
    <w:rsid w:val="0019537F"/>
    <w:rsid w:val="001956B4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7CB"/>
    <w:rsid w:val="001A4871"/>
    <w:rsid w:val="001A5193"/>
    <w:rsid w:val="001A5F86"/>
    <w:rsid w:val="001A68EA"/>
    <w:rsid w:val="001A6A16"/>
    <w:rsid w:val="001A7D85"/>
    <w:rsid w:val="001B007C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71C"/>
    <w:rsid w:val="001C02AE"/>
    <w:rsid w:val="001C02F2"/>
    <w:rsid w:val="001C05DA"/>
    <w:rsid w:val="001C123D"/>
    <w:rsid w:val="001C1592"/>
    <w:rsid w:val="001C16AD"/>
    <w:rsid w:val="001C1FC4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EE4"/>
    <w:rsid w:val="001D4C1D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0FF8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2001F5"/>
    <w:rsid w:val="002007F9"/>
    <w:rsid w:val="002009A4"/>
    <w:rsid w:val="00201337"/>
    <w:rsid w:val="0020159B"/>
    <w:rsid w:val="00201F30"/>
    <w:rsid w:val="00202869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30611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3A1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A71C9"/>
    <w:rsid w:val="002B050D"/>
    <w:rsid w:val="002B0FAA"/>
    <w:rsid w:val="002B13AB"/>
    <w:rsid w:val="002B15E0"/>
    <w:rsid w:val="002B216B"/>
    <w:rsid w:val="002B23BA"/>
    <w:rsid w:val="002B3266"/>
    <w:rsid w:val="002B4FB1"/>
    <w:rsid w:val="002B76EC"/>
    <w:rsid w:val="002B7780"/>
    <w:rsid w:val="002B7E07"/>
    <w:rsid w:val="002C049E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1E3C"/>
    <w:rsid w:val="002E2003"/>
    <w:rsid w:val="002E21CA"/>
    <w:rsid w:val="002E3842"/>
    <w:rsid w:val="002E3964"/>
    <w:rsid w:val="002E3D1F"/>
    <w:rsid w:val="002E4957"/>
    <w:rsid w:val="002E54B1"/>
    <w:rsid w:val="002E5E2B"/>
    <w:rsid w:val="002E60A5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9A5"/>
    <w:rsid w:val="002F6C79"/>
    <w:rsid w:val="002F6DE3"/>
    <w:rsid w:val="002F7400"/>
    <w:rsid w:val="002F791C"/>
    <w:rsid w:val="002F7D80"/>
    <w:rsid w:val="003002A9"/>
    <w:rsid w:val="0030131D"/>
    <w:rsid w:val="00301463"/>
    <w:rsid w:val="00301BBF"/>
    <w:rsid w:val="0030206C"/>
    <w:rsid w:val="0030290E"/>
    <w:rsid w:val="00302D79"/>
    <w:rsid w:val="0030307A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0F1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C59"/>
    <w:rsid w:val="00343D76"/>
    <w:rsid w:val="00344513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5CD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3A13"/>
    <w:rsid w:val="00364B94"/>
    <w:rsid w:val="00365EAC"/>
    <w:rsid w:val="00366424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A44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6E7D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6FD"/>
    <w:rsid w:val="003B7C17"/>
    <w:rsid w:val="003C07FB"/>
    <w:rsid w:val="003C1AA5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2FE1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0F64"/>
    <w:rsid w:val="00401314"/>
    <w:rsid w:val="00402127"/>
    <w:rsid w:val="00402A9F"/>
    <w:rsid w:val="00402DAE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CB7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777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1EE9"/>
    <w:rsid w:val="0043453E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79C4"/>
    <w:rsid w:val="00467E67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C9E"/>
    <w:rsid w:val="00475DB7"/>
    <w:rsid w:val="004761F7"/>
    <w:rsid w:val="00476D6B"/>
    <w:rsid w:val="004771B7"/>
    <w:rsid w:val="00480649"/>
    <w:rsid w:val="004808FF"/>
    <w:rsid w:val="00480BE1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60B3"/>
    <w:rsid w:val="0048759E"/>
    <w:rsid w:val="0048773A"/>
    <w:rsid w:val="004901C5"/>
    <w:rsid w:val="00490352"/>
    <w:rsid w:val="00490A88"/>
    <w:rsid w:val="00491328"/>
    <w:rsid w:val="00491458"/>
    <w:rsid w:val="00491BD5"/>
    <w:rsid w:val="00493F31"/>
    <w:rsid w:val="0049485A"/>
    <w:rsid w:val="00494E66"/>
    <w:rsid w:val="00495705"/>
    <w:rsid w:val="004958EC"/>
    <w:rsid w:val="004959C9"/>
    <w:rsid w:val="00495E10"/>
    <w:rsid w:val="00495E84"/>
    <w:rsid w:val="00496632"/>
    <w:rsid w:val="00496F67"/>
    <w:rsid w:val="00497891"/>
    <w:rsid w:val="004A0106"/>
    <w:rsid w:val="004A17F8"/>
    <w:rsid w:val="004A1961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6AA7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4E76"/>
    <w:rsid w:val="004B5832"/>
    <w:rsid w:val="004B58CC"/>
    <w:rsid w:val="004B59F5"/>
    <w:rsid w:val="004B65C2"/>
    <w:rsid w:val="004B78D6"/>
    <w:rsid w:val="004C00E5"/>
    <w:rsid w:val="004C033E"/>
    <w:rsid w:val="004C0CE4"/>
    <w:rsid w:val="004C1D09"/>
    <w:rsid w:val="004C1E82"/>
    <w:rsid w:val="004C1EA5"/>
    <w:rsid w:val="004C1F3F"/>
    <w:rsid w:val="004C239A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8A4"/>
    <w:rsid w:val="004D7A32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071D"/>
    <w:rsid w:val="004F0B35"/>
    <w:rsid w:val="004F1B55"/>
    <w:rsid w:val="004F33CD"/>
    <w:rsid w:val="004F34EE"/>
    <w:rsid w:val="004F36B1"/>
    <w:rsid w:val="004F4DF8"/>
    <w:rsid w:val="004F5680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60E3"/>
    <w:rsid w:val="00537162"/>
    <w:rsid w:val="00537811"/>
    <w:rsid w:val="00537D70"/>
    <w:rsid w:val="00537FBC"/>
    <w:rsid w:val="00540B87"/>
    <w:rsid w:val="00540F3E"/>
    <w:rsid w:val="00541144"/>
    <w:rsid w:val="005416D0"/>
    <w:rsid w:val="005418F9"/>
    <w:rsid w:val="00542355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0334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39A8"/>
    <w:rsid w:val="00574998"/>
    <w:rsid w:val="00575860"/>
    <w:rsid w:val="005763A5"/>
    <w:rsid w:val="00576452"/>
    <w:rsid w:val="005800B1"/>
    <w:rsid w:val="005808AF"/>
    <w:rsid w:val="00580E96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1B00"/>
    <w:rsid w:val="00591D09"/>
    <w:rsid w:val="00591D93"/>
    <w:rsid w:val="00592247"/>
    <w:rsid w:val="0059278C"/>
    <w:rsid w:val="00592833"/>
    <w:rsid w:val="00592ADC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719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2EE5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C7EAA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3C1B"/>
    <w:rsid w:val="005F4AB0"/>
    <w:rsid w:val="005F5B12"/>
    <w:rsid w:val="005F6BA2"/>
    <w:rsid w:val="005F7600"/>
    <w:rsid w:val="005F7A96"/>
    <w:rsid w:val="00600368"/>
    <w:rsid w:val="00600594"/>
    <w:rsid w:val="00601CA6"/>
    <w:rsid w:val="00601D7A"/>
    <w:rsid w:val="00601F99"/>
    <w:rsid w:val="00602F28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2760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1D11"/>
    <w:rsid w:val="00622345"/>
    <w:rsid w:val="0062245B"/>
    <w:rsid w:val="00622477"/>
    <w:rsid w:val="006226D9"/>
    <w:rsid w:val="00622F8F"/>
    <w:rsid w:val="00623C14"/>
    <w:rsid w:val="0062462F"/>
    <w:rsid w:val="00624886"/>
    <w:rsid w:val="00624A51"/>
    <w:rsid w:val="00624E6C"/>
    <w:rsid w:val="00624F3A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3727D"/>
    <w:rsid w:val="0064036A"/>
    <w:rsid w:val="0064129E"/>
    <w:rsid w:val="0064185C"/>
    <w:rsid w:val="00641C27"/>
    <w:rsid w:val="00641C49"/>
    <w:rsid w:val="00641D30"/>
    <w:rsid w:val="0064241C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23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87F7A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2E78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59DE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241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9D5"/>
    <w:rsid w:val="006D4C95"/>
    <w:rsid w:val="006D4D3B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97C"/>
    <w:rsid w:val="006E6CE3"/>
    <w:rsid w:val="006E745E"/>
    <w:rsid w:val="006F0D8B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5F4A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9B"/>
    <w:rsid w:val="00723997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040"/>
    <w:rsid w:val="00756247"/>
    <w:rsid w:val="0075649B"/>
    <w:rsid w:val="00757277"/>
    <w:rsid w:val="00757CF0"/>
    <w:rsid w:val="007609B5"/>
    <w:rsid w:val="00760CAE"/>
    <w:rsid w:val="00761458"/>
    <w:rsid w:val="00762B81"/>
    <w:rsid w:val="00763C65"/>
    <w:rsid w:val="00764104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097"/>
    <w:rsid w:val="007711D3"/>
    <w:rsid w:val="0077491C"/>
    <w:rsid w:val="007749EE"/>
    <w:rsid w:val="00775048"/>
    <w:rsid w:val="00775130"/>
    <w:rsid w:val="00776663"/>
    <w:rsid w:val="0077685F"/>
    <w:rsid w:val="00776A27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6FBB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997"/>
    <w:rsid w:val="007B1F53"/>
    <w:rsid w:val="007B2A06"/>
    <w:rsid w:val="007B2B39"/>
    <w:rsid w:val="007B30A3"/>
    <w:rsid w:val="007B3C2D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C03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0D6D"/>
    <w:rsid w:val="00800EEC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4B3B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C20"/>
    <w:rsid w:val="0086100F"/>
    <w:rsid w:val="0086156B"/>
    <w:rsid w:val="00861591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21D0"/>
    <w:rsid w:val="0089285D"/>
    <w:rsid w:val="00892FF9"/>
    <w:rsid w:val="00893794"/>
    <w:rsid w:val="008948BA"/>
    <w:rsid w:val="00894959"/>
    <w:rsid w:val="00895A57"/>
    <w:rsid w:val="00895D89"/>
    <w:rsid w:val="00895E8B"/>
    <w:rsid w:val="00896EA8"/>
    <w:rsid w:val="008A0E78"/>
    <w:rsid w:val="008A11DC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5D8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FCE"/>
    <w:rsid w:val="008E193F"/>
    <w:rsid w:val="008E2BD3"/>
    <w:rsid w:val="008E2FED"/>
    <w:rsid w:val="008E34E1"/>
    <w:rsid w:val="008E3AFD"/>
    <w:rsid w:val="008E4880"/>
    <w:rsid w:val="008E548B"/>
    <w:rsid w:val="008E5594"/>
    <w:rsid w:val="008E5F34"/>
    <w:rsid w:val="008E6012"/>
    <w:rsid w:val="008E6626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D26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9B3"/>
    <w:rsid w:val="00932A61"/>
    <w:rsid w:val="00933590"/>
    <w:rsid w:val="00933807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ADA"/>
    <w:rsid w:val="00940FCC"/>
    <w:rsid w:val="009417B3"/>
    <w:rsid w:val="009426E3"/>
    <w:rsid w:val="0094358C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8F9"/>
    <w:rsid w:val="00954FCD"/>
    <w:rsid w:val="0095502D"/>
    <w:rsid w:val="00955E92"/>
    <w:rsid w:val="00956249"/>
    <w:rsid w:val="0095631C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080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5F33"/>
    <w:rsid w:val="009C6017"/>
    <w:rsid w:val="009C6453"/>
    <w:rsid w:val="009C7233"/>
    <w:rsid w:val="009C765D"/>
    <w:rsid w:val="009C786E"/>
    <w:rsid w:val="009C7ED1"/>
    <w:rsid w:val="009C7F2D"/>
    <w:rsid w:val="009D0B0B"/>
    <w:rsid w:val="009D0D09"/>
    <w:rsid w:val="009D0D97"/>
    <w:rsid w:val="009D1239"/>
    <w:rsid w:val="009D16D3"/>
    <w:rsid w:val="009D372B"/>
    <w:rsid w:val="009D4FD6"/>
    <w:rsid w:val="009D5406"/>
    <w:rsid w:val="009D5558"/>
    <w:rsid w:val="009D5E53"/>
    <w:rsid w:val="009D6076"/>
    <w:rsid w:val="009D60D7"/>
    <w:rsid w:val="009D656C"/>
    <w:rsid w:val="009D6DA8"/>
    <w:rsid w:val="009D7259"/>
    <w:rsid w:val="009D7949"/>
    <w:rsid w:val="009E08D7"/>
    <w:rsid w:val="009E0AE7"/>
    <w:rsid w:val="009E0E59"/>
    <w:rsid w:val="009E0F18"/>
    <w:rsid w:val="009E251F"/>
    <w:rsid w:val="009E3045"/>
    <w:rsid w:val="009E3A30"/>
    <w:rsid w:val="009E41DA"/>
    <w:rsid w:val="009E4973"/>
    <w:rsid w:val="009E620B"/>
    <w:rsid w:val="009E638C"/>
    <w:rsid w:val="009E6930"/>
    <w:rsid w:val="009E693B"/>
    <w:rsid w:val="009E6AB3"/>
    <w:rsid w:val="009E751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E37"/>
    <w:rsid w:val="00A13405"/>
    <w:rsid w:val="00A13D65"/>
    <w:rsid w:val="00A148C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7A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44B"/>
    <w:rsid w:val="00A44674"/>
    <w:rsid w:val="00A4577B"/>
    <w:rsid w:val="00A45984"/>
    <w:rsid w:val="00A45B3E"/>
    <w:rsid w:val="00A460FE"/>
    <w:rsid w:val="00A464F9"/>
    <w:rsid w:val="00A469DD"/>
    <w:rsid w:val="00A505F0"/>
    <w:rsid w:val="00A50D37"/>
    <w:rsid w:val="00A50DDD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473"/>
    <w:rsid w:val="00A61A6F"/>
    <w:rsid w:val="00A620F7"/>
    <w:rsid w:val="00A62379"/>
    <w:rsid w:val="00A628CF"/>
    <w:rsid w:val="00A62968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B6B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221"/>
    <w:rsid w:val="00A9498C"/>
    <w:rsid w:val="00A94EEE"/>
    <w:rsid w:val="00A9504C"/>
    <w:rsid w:val="00A954C9"/>
    <w:rsid w:val="00A95CA5"/>
    <w:rsid w:val="00A96508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6B9"/>
    <w:rsid w:val="00AA48E7"/>
    <w:rsid w:val="00AA4C8A"/>
    <w:rsid w:val="00AA4F89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766"/>
    <w:rsid w:val="00AC7CF3"/>
    <w:rsid w:val="00AD0F16"/>
    <w:rsid w:val="00AD0FC5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E7D93"/>
    <w:rsid w:val="00AF04B6"/>
    <w:rsid w:val="00AF0AFA"/>
    <w:rsid w:val="00AF0D6B"/>
    <w:rsid w:val="00AF0DA3"/>
    <w:rsid w:val="00AF1934"/>
    <w:rsid w:val="00AF2D4C"/>
    <w:rsid w:val="00AF30D9"/>
    <w:rsid w:val="00AF3572"/>
    <w:rsid w:val="00AF3CD4"/>
    <w:rsid w:val="00AF433D"/>
    <w:rsid w:val="00AF5F5E"/>
    <w:rsid w:val="00AF659C"/>
    <w:rsid w:val="00AF7792"/>
    <w:rsid w:val="00AF79AC"/>
    <w:rsid w:val="00AF7A3F"/>
    <w:rsid w:val="00AF7EB9"/>
    <w:rsid w:val="00B002C8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6FA5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C43"/>
    <w:rsid w:val="00B14126"/>
    <w:rsid w:val="00B1507E"/>
    <w:rsid w:val="00B15C2C"/>
    <w:rsid w:val="00B1605C"/>
    <w:rsid w:val="00B17551"/>
    <w:rsid w:val="00B17881"/>
    <w:rsid w:val="00B178F7"/>
    <w:rsid w:val="00B21594"/>
    <w:rsid w:val="00B2221B"/>
    <w:rsid w:val="00B22415"/>
    <w:rsid w:val="00B2391E"/>
    <w:rsid w:val="00B23C4C"/>
    <w:rsid w:val="00B24B66"/>
    <w:rsid w:val="00B259DF"/>
    <w:rsid w:val="00B25DDA"/>
    <w:rsid w:val="00B26127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3BA5"/>
    <w:rsid w:val="00B34131"/>
    <w:rsid w:val="00B3464B"/>
    <w:rsid w:val="00B353E6"/>
    <w:rsid w:val="00B3566D"/>
    <w:rsid w:val="00B3598B"/>
    <w:rsid w:val="00B378CC"/>
    <w:rsid w:val="00B37BDA"/>
    <w:rsid w:val="00B37E1F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1F3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24F6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0B5B"/>
    <w:rsid w:val="00B91CD5"/>
    <w:rsid w:val="00B9203B"/>
    <w:rsid w:val="00B93807"/>
    <w:rsid w:val="00B94F67"/>
    <w:rsid w:val="00B951A8"/>
    <w:rsid w:val="00B95749"/>
    <w:rsid w:val="00B95B2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BB2"/>
    <w:rsid w:val="00BC1CAB"/>
    <w:rsid w:val="00BC1F67"/>
    <w:rsid w:val="00BC2340"/>
    <w:rsid w:val="00BC25FB"/>
    <w:rsid w:val="00BC36C0"/>
    <w:rsid w:val="00BC37AB"/>
    <w:rsid w:val="00BC4283"/>
    <w:rsid w:val="00BC42C5"/>
    <w:rsid w:val="00BC458A"/>
    <w:rsid w:val="00BC4666"/>
    <w:rsid w:val="00BC49CD"/>
    <w:rsid w:val="00BC49F0"/>
    <w:rsid w:val="00BC4D9C"/>
    <w:rsid w:val="00BC4DDF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5937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A15"/>
    <w:rsid w:val="00BE6B27"/>
    <w:rsid w:val="00BE6B37"/>
    <w:rsid w:val="00BE6C23"/>
    <w:rsid w:val="00BE75BA"/>
    <w:rsid w:val="00BE7EF7"/>
    <w:rsid w:val="00BF0435"/>
    <w:rsid w:val="00BF09B6"/>
    <w:rsid w:val="00BF0BD0"/>
    <w:rsid w:val="00BF0D46"/>
    <w:rsid w:val="00BF13E6"/>
    <w:rsid w:val="00BF1D0B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BEB"/>
    <w:rsid w:val="00C17D27"/>
    <w:rsid w:val="00C17EA2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27FD8"/>
    <w:rsid w:val="00C30120"/>
    <w:rsid w:val="00C304F7"/>
    <w:rsid w:val="00C32954"/>
    <w:rsid w:val="00C33DCA"/>
    <w:rsid w:val="00C33EB8"/>
    <w:rsid w:val="00C33F31"/>
    <w:rsid w:val="00C33F3F"/>
    <w:rsid w:val="00C346B8"/>
    <w:rsid w:val="00C3520C"/>
    <w:rsid w:val="00C359B0"/>
    <w:rsid w:val="00C377E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461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301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2BA1"/>
    <w:rsid w:val="00C931A4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2FB9"/>
    <w:rsid w:val="00CA3505"/>
    <w:rsid w:val="00CA45DB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901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5701"/>
    <w:rsid w:val="00CE6253"/>
    <w:rsid w:val="00CE69ED"/>
    <w:rsid w:val="00CE6DC7"/>
    <w:rsid w:val="00CE6EAD"/>
    <w:rsid w:val="00CF0CA4"/>
    <w:rsid w:val="00CF13AF"/>
    <w:rsid w:val="00CF190E"/>
    <w:rsid w:val="00CF1DAA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6356"/>
    <w:rsid w:val="00D07121"/>
    <w:rsid w:val="00D07B1F"/>
    <w:rsid w:val="00D10746"/>
    <w:rsid w:val="00D1245A"/>
    <w:rsid w:val="00D128A6"/>
    <w:rsid w:val="00D136EE"/>
    <w:rsid w:val="00D137DB"/>
    <w:rsid w:val="00D137E1"/>
    <w:rsid w:val="00D14EF8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1A86"/>
    <w:rsid w:val="00D22099"/>
    <w:rsid w:val="00D22918"/>
    <w:rsid w:val="00D22971"/>
    <w:rsid w:val="00D23C99"/>
    <w:rsid w:val="00D2508E"/>
    <w:rsid w:val="00D2520B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5E50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67CE7"/>
    <w:rsid w:val="00D701E3"/>
    <w:rsid w:val="00D708A5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04"/>
    <w:rsid w:val="00D74A68"/>
    <w:rsid w:val="00D74CE4"/>
    <w:rsid w:val="00D75620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181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6289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7E3"/>
    <w:rsid w:val="00DF1830"/>
    <w:rsid w:val="00DF229E"/>
    <w:rsid w:val="00DF28F7"/>
    <w:rsid w:val="00DF2C3C"/>
    <w:rsid w:val="00DF3450"/>
    <w:rsid w:val="00DF35FD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465B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A5E"/>
    <w:rsid w:val="00E2477B"/>
    <w:rsid w:val="00E24E65"/>
    <w:rsid w:val="00E25618"/>
    <w:rsid w:val="00E25954"/>
    <w:rsid w:val="00E266E5"/>
    <w:rsid w:val="00E26B39"/>
    <w:rsid w:val="00E26C8C"/>
    <w:rsid w:val="00E274EB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DD9"/>
    <w:rsid w:val="00E411E3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2CFD"/>
    <w:rsid w:val="00E52D28"/>
    <w:rsid w:val="00E52DA7"/>
    <w:rsid w:val="00E52EB9"/>
    <w:rsid w:val="00E53D30"/>
    <w:rsid w:val="00E5414D"/>
    <w:rsid w:val="00E541F7"/>
    <w:rsid w:val="00E54718"/>
    <w:rsid w:val="00E549B1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98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1ED8"/>
    <w:rsid w:val="00E820B8"/>
    <w:rsid w:val="00E821B2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3F03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27B"/>
    <w:rsid w:val="00EA1341"/>
    <w:rsid w:val="00EA1B07"/>
    <w:rsid w:val="00EA2D76"/>
    <w:rsid w:val="00EA37AF"/>
    <w:rsid w:val="00EA3B8D"/>
    <w:rsid w:val="00EA3CF6"/>
    <w:rsid w:val="00EA3E36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677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403F"/>
    <w:rsid w:val="00ED45B2"/>
    <w:rsid w:val="00ED464C"/>
    <w:rsid w:val="00ED4DC0"/>
    <w:rsid w:val="00ED526B"/>
    <w:rsid w:val="00ED5C8E"/>
    <w:rsid w:val="00ED5CB7"/>
    <w:rsid w:val="00ED5F4C"/>
    <w:rsid w:val="00ED69B1"/>
    <w:rsid w:val="00EE03DC"/>
    <w:rsid w:val="00EE12E7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47B3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C2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0B0"/>
    <w:rsid w:val="00F3040E"/>
    <w:rsid w:val="00F30572"/>
    <w:rsid w:val="00F31022"/>
    <w:rsid w:val="00F31043"/>
    <w:rsid w:val="00F3140F"/>
    <w:rsid w:val="00F314CC"/>
    <w:rsid w:val="00F31DB4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6DF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81C"/>
    <w:rsid w:val="00F544E4"/>
    <w:rsid w:val="00F54698"/>
    <w:rsid w:val="00F54F0E"/>
    <w:rsid w:val="00F550C1"/>
    <w:rsid w:val="00F550F9"/>
    <w:rsid w:val="00F5602C"/>
    <w:rsid w:val="00F560A7"/>
    <w:rsid w:val="00F57569"/>
    <w:rsid w:val="00F57904"/>
    <w:rsid w:val="00F60E2C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403"/>
    <w:rsid w:val="00F756C6"/>
    <w:rsid w:val="00F75DCF"/>
    <w:rsid w:val="00F76BA3"/>
    <w:rsid w:val="00F771C5"/>
    <w:rsid w:val="00F77CD1"/>
    <w:rsid w:val="00F804B6"/>
    <w:rsid w:val="00F804C1"/>
    <w:rsid w:val="00F83B9B"/>
    <w:rsid w:val="00F86A05"/>
    <w:rsid w:val="00F86AEC"/>
    <w:rsid w:val="00F877D8"/>
    <w:rsid w:val="00F90728"/>
    <w:rsid w:val="00F90C10"/>
    <w:rsid w:val="00F90C4B"/>
    <w:rsid w:val="00F91C6B"/>
    <w:rsid w:val="00F929EB"/>
    <w:rsid w:val="00F936C2"/>
    <w:rsid w:val="00F93B61"/>
    <w:rsid w:val="00F957FF"/>
    <w:rsid w:val="00F95964"/>
    <w:rsid w:val="00F965B3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412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5586</TotalTime>
  <Pages>3</Pages>
  <Words>380</Words>
  <Characters>2958</Characters>
  <Application>Microsoft Office Word</Application>
  <DocSecurity>0</DocSecurity>
  <Lines>1479</Lines>
  <Paragraphs>196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1543</cp:revision>
  <cp:lastPrinted>2023-06-01T11:05:00Z</cp:lastPrinted>
  <dcterms:created xsi:type="dcterms:W3CDTF">2020-06-26T09:11:00Z</dcterms:created>
  <dcterms:modified xsi:type="dcterms:W3CDTF">2023-10-05T09:18:00Z</dcterms:modified>
</cp:coreProperties>
</file>